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B2" w:rsidRPr="009B50EE" w:rsidRDefault="005C09B2" w:rsidP="000949A4">
      <w:pPr>
        <w:pStyle w:val="NoSpacing"/>
        <w:rPr>
          <w:b/>
          <w:bCs/>
        </w:rPr>
      </w:pPr>
      <w:r w:rsidRPr="009B50EE">
        <w:rPr>
          <w:b/>
          <w:bCs/>
        </w:rPr>
        <w:t>Zustersregister klooster Zijtaart boek 1</w:t>
      </w:r>
    </w:p>
    <w:p w:rsidR="005C09B2" w:rsidRPr="009B50EE" w:rsidRDefault="005C09B2" w:rsidP="000949A4">
      <w:pPr>
        <w:pStyle w:val="NoSpacing"/>
      </w:pPr>
      <w:r w:rsidRPr="009B50EE">
        <w:t>i.v.m. privacy zijn telefoonnummers en sommige adresgegevens weggelaten</w:t>
      </w:r>
    </w:p>
    <w:p w:rsidR="005C09B2" w:rsidRPr="009B50EE" w:rsidRDefault="005C09B2" w:rsidP="000949A4">
      <w:pPr>
        <w:pStyle w:val="NoSpacing"/>
      </w:pPr>
    </w:p>
    <w:p w:rsidR="005C09B2" w:rsidRPr="009B50EE" w:rsidRDefault="005C09B2" w:rsidP="000949A4">
      <w:pPr>
        <w:pStyle w:val="NoSpacing"/>
      </w:pPr>
      <w:r w:rsidRPr="009B50EE">
        <w:t xml:space="preserve">samensteller: Antoon Vissers. </w:t>
      </w:r>
    </w:p>
    <w:p w:rsidR="005C09B2" w:rsidRPr="009B50EE" w:rsidRDefault="005C09B2" w:rsidP="000949A4">
      <w:pPr>
        <w:pStyle w:val="NoSpacing"/>
      </w:pPr>
    </w:p>
    <w:p w:rsidR="005C09B2" w:rsidRPr="009B50EE" w:rsidRDefault="005C09B2" w:rsidP="000949A4">
      <w:pPr>
        <w:pStyle w:val="NoSpacing"/>
      </w:pPr>
      <w:r w:rsidRPr="009B50EE">
        <w:t>1</w:t>
      </w:r>
    </w:p>
    <w:p w:rsidR="005C09B2" w:rsidRPr="009B50EE" w:rsidRDefault="005C09B2" w:rsidP="000949A4">
      <w:pPr>
        <w:pStyle w:val="NoSpacing"/>
      </w:pPr>
      <w:r w:rsidRPr="009B50EE">
        <w:t>KLOOSTERNAAM:</w:t>
      </w:r>
      <w:r w:rsidRPr="009B50EE">
        <w:tab/>
      </w:r>
      <w:r w:rsidRPr="009B50EE">
        <w:tab/>
        <w:t>Hippolijta (van de H. Bernardinus)</w:t>
      </w:r>
    </w:p>
    <w:p w:rsidR="005C09B2" w:rsidRPr="009B50EE" w:rsidRDefault="005C09B2" w:rsidP="000949A4">
      <w:pPr>
        <w:pStyle w:val="NoSpacing"/>
      </w:pPr>
      <w:r w:rsidRPr="009B50EE">
        <w:t>FAMILIENAAM:</w:t>
      </w:r>
      <w:r w:rsidRPr="009B50EE">
        <w:tab/>
      </w:r>
      <w:r w:rsidRPr="009B50EE">
        <w:tab/>
        <w:t>Koolen, Adriana Johanna</w:t>
      </w:r>
    </w:p>
    <w:p w:rsidR="005C09B2" w:rsidRPr="009B50EE" w:rsidRDefault="005C09B2" w:rsidP="000949A4">
      <w:pPr>
        <w:pStyle w:val="NoSpacing"/>
      </w:pPr>
      <w:r w:rsidRPr="009B50EE">
        <w:t>GEB.PL EN DATUM</w:t>
      </w:r>
      <w:r w:rsidRPr="009B50EE">
        <w:tab/>
      </w:r>
      <w:r w:rsidRPr="009B50EE">
        <w:tab/>
        <w:t>Oisterwijk 21-6-1869</w:t>
      </w:r>
    </w:p>
    <w:p w:rsidR="005C09B2" w:rsidRPr="009B50EE" w:rsidRDefault="005C09B2" w:rsidP="000949A4">
      <w:pPr>
        <w:pStyle w:val="NoSpacing"/>
      </w:pPr>
      <w:r w:rsidRPr="009B50EE">
        <w:t>GEKLEED:</w:t>
      </w:r>
      <w:r w:rsidRPr="009B50EE">
        <w:tab/>
      </w:r>
      <w:r w:rsidRPr="009B50EE">
        <w:tab/>
      </w:r>
      <w:r w:rsidRPr="009B50EE">
        <w:tab/>
        <w:t>20-5-1895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30-11-1897</w:t>
      </w:r>
    </w:p>
    <w:p w:rsidR="005C09B2" w:rsidRPr="009B50EE" w:rsidRDefault="005C09B2" w:rsidP="000949A4">
      <w:pPr>
        <w:pStyle w:val="NoSpacing"/>
      </w:pPr>
      <w:r w:rsidRPr="009B50EE">
        <w:t>GEKOMEN:</w:t>
      </w:r>
      <w:r w:rsidRPr="009B50EE">
        <w:tab/>
      </w:r>
      <w:r w:rsidRPr="009B50EE">
        <w:tab/>
      </w:r>
      <w:r w:rsidRPr="009B50EE">
        <w:tab/>
        <w:t>10-9-1913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24-1-1959</w:t>
      </w:r>
    </w:p>
    <w:p w:rsidR="005C09B2" w:rsidRPr="009B50EE" w:rsidRDefault="005C09B2" w:rsidP="000949A4">
      <w:pPr>
        <w:pStyle w:val="NoSpacing"/>
      </w:pPr>
      <w:r w:rsidRPr="009B50EE">
        <w:t>VADER:</w:t>
      </w:r>
      <w:r w:rsidRPr="009B50EE">
        <w:tab/>
      </w:r>
      <w:r w:rsidRPr="009B50EE">
        <w:tab/>
      </w:r>
      <w:r w:rsidRPr="009B50EE">
        <w:tab/>
        <w:t xml:space="preserve">Martinus Koolen </w:t>
      </w:r>
    </w:p>
    <w:p w:rsidR="005C09B2" w:rsidRPr="009B50EE" w:rsidRDefault="005C09B2" w:rsidP="009110F4">
      <w:pPr>
        <w:pStyle w:val="NoSpacing"/>
        <w:ind w:left="2124" w:firstLine="708"/>
      </w:pPr>
      <w:r w:rsidRPr="009B50EE">
        <w:t>Oisterwijk 1-5-1828 + 11-11-1872 Oisterwijk</w:t>
      </w:r>
    </w:p>
    <w:p w:rsidR="005C09B2" w:rsidRPr="009B50EE" w:rsidRDefault="005C09B2" w:rsidP="0068315D">
      <w:pPr>
        <w:pStyle w:val="NoSpacing"/>
        <w:ind w:left="708" w:hanging="708"/>
      </w:pPr>
      <w:r w:rsidRPr="009B50EE">
        <w:t>MOEDER:</w:t>
      </w:r>
      <w:r w:rsidRPr="009B50EE">
        <w:tab/>
      </w:r>
      <w:r w:rsidRPr="009B50EE">
        <w:tab/>
      </w:r>
      <w:r w:rsidRPr="009B50EE">
        <w:tab/>
        <w:t xml:space="preserve">Adriana de Bekker </w:t>
      </w:r>
    </w:p>
    <w:p w:rsidR="005C09B2" w:rsidRPr="009B50EE" w:rsidRDefault="005C09B2" w:rsidP="009110F4">
      <w:pPr>
        <w:pStyle w:val="NoSpacing"/>
        <w:ind w:left="2124" w:firstLine="708"/>
      </w:pPr>
      <w:r w:rsidRPr="009B50EE">
        <w:t xml:space="preserve">Enschot 19-8-1833 + 12-4-1885 Oisterwijk </w:t>
      </w:r>
    </w:p>
    <w:p w:rsidR="005C09B2" w:rsidRPr="009B50EE" w:rsidRDefault="005C09B2" w:rsidP="000949A4">
      <w:pPr>
        <w:pStyle w:val="NoSpacing"/>
      </w:pPr>
      <w:r w:rsidRPr="009B50EE">
        <w:t>NAASTE FAMILIELID:</w:t>
      </w:r>
      <w:r w:rsidRPr="009B50EE">
        <w:tab/>
        <w:t xml:space="preserve">P. Koolen-Vink Berkel Enschot  </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w:t>
      </w:r>
    </w:p>
    <w:p w:rsidR="005C09B2" w:rsidRPr="009B50EE" w:rsidRDefault="005C09B2" w:rsidP="000949A4">
      <w:pPr>
        <w:pStyle w:val="NoSpacing"/>
      </w:pPr>
      <w:r w:rsidRPr="009B50EE">
        <w:t>KLOOSTERNAAM:</w:t>
      </w:r>
      <w:r w:rsidRPr="009B50EE">
        <w:tab/>
      </w:r>
      <w:r w:rsidRPr="009B50EE">
        <w:tab/>
        <w:t>Didacie</w:t>
      </w:r>
    </w:p>
    <w:p w:rsidR="005C09B2" w:rsidRPr="009B50EE" w:rsidRDefault="005C09B2" w:rsidP="000949A4">
      <w:pPr>
        <w:pStyle w:val="NoSpacing"/>
      </w:pPr>
      <w:r w:rsidRPr="009B50EE">
        <w:t>FAMILIENAAM:</w:t>
      </w:r>
      <w:r w:rsidRPr="009B50EE">
        <w:tab/>
      </w:r>
      <w:r w:rsidRPr="009B50EE">
        <w:tab/>
        <w:t>Barbara Josepha Sutmuller</w:t>
      </w:r>
      <w:r w:rsidRPr="009B50EE">
        <w:tab/>
      </w:r>
    </w:p>
    <w:p w:rsidR="005C09B2" w:rsidRPr="009B50EE" w:rsidRDefault="005C09B2" w:rsidP="000949A4">
      <w:pPr>
        <w:pStyle w:val="NoSpacing"/>
      </w:pPr>
      <w:r w:rsidRPr="009B50EE">
        <w:t>GEB.PL EN DATUM</w:t>
      </w:r>
      <w:r w:rsidRPr="009B50EE">
        <w:tab/>
      </w:r>
      <w:r w:rsidRPr="009B50EE">
        <w:tab/>
        <w:t>Gemert 9-5-1873</w:t>
      </w:r>
    </w:p>
    <w:p w:rsidR="005C09B2" w:rsidRPr="009B50EE" w:rsidRDefault="005C09B2" w:rsidP="000949A4">
      <w:pPr>
        <w:pStyle w:val="NoSpacing"/>
      </w:pPr>
      <w:r w:rsidRPr="009B50EE">
        <w:t>GEKLEED:</w:t>
      </w:r>
      <w:r w:rsidRPr="009B50EE">
        <w:tab/>
      </w:r>
      <w:r w:rsidRPr="009B50EE">
        <w:tab/>
      </w:r>
      <w:r w:rsidRPr="009B50EE">
        <w:tab/>
        <w:t>4-10-1905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10-12-1905</w:t>
      </w:r>
    </w:p>
    <w:p w:rsidR="005C09B2" w:rsidRPr="009B50EE" w:rsidRDefault="005C09B2" w:rsidP="000949A4">
      <w:pPr>
        <w:pStyle w:val="NoSpacing"/>
      </w:pPr>
      <w:r w:rsidRPr="009B50EE">
        <w:t>GEKOMEN:</w:t>
      </w:r>
      <w:r w:rsidRPr="009B50EE">
        <w:tab/>
      </w:r>
      <w:r w:rsidRPr="009B50EE">
        <w:tab/>
      </w:r>
      <w:r w:rsidRPr="009B50EE">
        <w:tab/>
        <w:t>30-1-1919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2-9-1959</w:t>
      </w:r>
    </w:p>
    <w:p w:rsidR="005C09B2" w:rsidRPr="009B50EE" w:rsidRDefault="005C09B2" w:rsidP="00C84720">
      <w:pPr>
        <w:pStyle w:val="NoSpacing"/>
        <w:ind w:left="2832" w:hanging="2832"/>
      </w:pPr>
      <w:r w:rsidRPr="009B50EE">
        <w:t>VADER:</w:t>
      </w:r>
      <w:r w:rsidRPr="009B50EE">
        <w:tab/>
        <w:t xml:space="preserve">Petrus Antonius Sutmuller </w:t>
      </w:r>
    </w:p>
    <w:p w:rsidR="005C09B2" w:rsidRPr="009B50EE" w:rsidRDefault="005C09B2" w:rsidP="00C84720">
      <w:pPr>
        <w:pStyle w:val="NoSpacing"/>
        <w:ind w:left="2832"/>
      </w:pPr>
      <w:r w:rsidRPr="009B50EE">
        <w:t>Gemert. 3-4-1847 + 19-9-1885 Leeuwarden</w:t>
      </w:r>
    </w:p>
    <w:p w:rsidR="005C09B2" w:rsidRPr="009B50EE" w:rsidRDefault="005C09B2" w:rsidP="000949A4">
      <w:pPr>
        <w:pStyle w:val="NoSpacing"/>
      </w:pPr>
      <w:r w:rsidRPr="009B50EE">
        <w:t>MOEDER:</w:t>
      </w:r>
      <w:r w:rsidRPr="009B50EE">
        <w:tab/>
      </w:r>
      <w:r w:rsidRPr="009B50EE">
        <w:tab/>
      </w:r>
      <w:r w:rsidRPr="009B50EE">
        <w:tab/>
        <w:t>Wilhelmina Geurts</w:t>
      </w:r>
    </w:p>
    <w:p w:rsidR="005C09B2" w:rsidRPr="009B50EE" w:rsidRDefault="005C09B2" w:rsidP="000949A4">
      <w:pPr>
        <w:pStyle w:val="NoSpacing"/>
      </w:pPr>
      <w:r w:rsidRPr="009B50EE">
        <w:tab/>
      </w:r>
      <w:r w:rsidRPr="009B50EE">
        <w:tab/>
      </w:r>
      <w:r w:rsidRPr="009B50EE">
        <w:tab/>
      </w:r>
      <w:r w:rsidRPr="009B50EE">
        <w:tab/>
        <w:t>Ewijk 7-4-1841 + 6-12-1907 Nijmegen</w:t>
      </w:r>
    </w:p>
    <w:p w:rsidR="005C09B2" w:rsidRPr="009B50EE" w:rsidRDefault="005C09B2" w:rsidP="000949A4">
      <w:pPr>
        <w:pStyle w:val="NoSpacing"/>
      </w:pPr>
      <w:r w:rsidRPr="009B50EE">
        <w:t>NAASTE FAMILIELID:</w:t>
      </w:r>
      <w:r w:rsidRPr="009B50EE">
        <w:tab/>
        <w:t>Firma gebr. Sutmuller Bachtstr. 40 Nijmegen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w:t>
      </w:r>
    </w:p>
    <w:p w:rsidR="005C09B2" w:rsidRPr="009B50EE" w:rsidRDefault="005C09B2" w:rsidP="000949A4">
      <w:pPr>
        <w:pStyle w:val="NoSpacing"/>
      </w:pPr>
      <w:r w:rsidRPr="009B50EE">
        <w:t>KLOOSTERNAAM:</w:t>
      </w:r>
      <w:r w:rsidRPr="009B50EE">
        <w:tab/>
      </w:r>
      <w:r w:rsidRPr="009B50EE">
        <w:tab/>
        <w:t>Nalasca</w:t>
      </w:r>
    </w:p>
    <w:p w:rsidR="005C09B2" w:rsidRPr="009B50EE" w:rsidRDefault="005C09B2" w:rsidP="000949A4">
      <w:pPr>
        <w:pStyle w:val="NoSpacing"/>
      </w:pPr>
      <w:r w:rsidRPr="009B50EE">
        <w:t>FAMILIENAAM:</w:t>
      </w:r>
      <w:r w:rsidRPr="009B50EE">
        <w:tab/>
      </w:r>
      <w:r w:rsidRPr="009B50EE">
        <w:tab/>
        <w:t>Gerardina Bolwerk</w:t>
      </w:r>
    </w:p>
    <w:p w:rsidR="005C09B2" w:rsidRPr="009B50EE" w:rsidRDefault="005C09B2" w:rsidP="000949A4">
      <w:pPr>
        <w:pStyle w:val="NoSpacing"/>
      </w:pPr>
      <w:r w:rsidRPr="009B50EE">
        <w:t>GEB.PL EN DATUM</w:t>
      </w:r>
      <w:r w:rsidRPr="009B50EE">
        <w:tab/>
      </w:r>
      <w:r w:rsidRPr="009B50EE">
        <w:tab/>
        <w:t>Dinther</w:t>
      </w:r>
    </w:p>
    <w:p w:rsidR="005C09B2" w:rsidRPr="009B50EE" w:rsidRDefault="005C09B2" w:rsidP="000949A4">
      <w:pPr>
        <w:pStyle w:val="NoSpacing"/>
      </w:pPr>
      <w:r w:rsidRPr="009B50EE">
        <w:t>GEKLEED:</w:t>
      </w:r>
      <w:r w:rsidRPr="009B50EE">
        <w:tab/>
      </w:r>
      <w:r w:rsidRPr="009B50EE">
        <w:tab/>
      </w:r>
      <w:r w:rsidRPr="009B50EE">
        <w:tab/>
        <w:t>15-8-1914</w:t>
      </w:r>
    </w:p>
    <w:p w:rsidR="005C09B2" w:rsidRPr="009B50EE" w:rsidRDefault="005C09B2" w:rsidP="000949A4">
      <w:pPr>
        <w:pStyle w:val="NoSpacing"/>
      </w:pPr>
      <w:r w:rsidRPr="009B50EE">
        <w:t>TIJD.GELOFTE:</w:t>
      </w:r>
      <w:r w:rsidRPr="009B50EE">
        <w:tab/>
      </w:r>
      <w:r w:rsidRPr="009B50EE">
        <w:tab/>
        <w:t>24-10-1915</w:t>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27-9-1919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8-9-1966</w:t>
      </w:r>
    </w:p>
    <w:p w:rsidR="005C09B2" w:rsidRPr="009B50EE" w:rsidRDefault="005C09B2" w:rsidP="000949A4">
      <w:pPr>
        <w:pStyle w:val="NoSpacing"/>
      </w:pPr>
      <w:r w:rsidRPr="009B50EE">
        <w:t>VADER:</w:t>
      </w:r>
      <w:r w:rsidRPr="009B50EE">
        <w:tab/>
      </w:r>
      <w:r w:rsidRPr="009B50EE">
        <w:tab/>
      </w:r>
      <w:r w:rsidRPr="009B50EE">
        <w:tab/>
        <w:t>Johannes Bolwerk</w:t>
      </w:r>
    </w:p>
    <w:p w:rsidR="005C09B2" w:rsidRPr="009B50EE" w:rsidRDefault="005C09B2" w:rsidP="002B15ED">
      <w:pPr>
        <w:pStyle w:val="NoSpacing"/>
        <w:ind w:left="2124" w:firstLine="708"/>
      </w:pPr>
      <w:r w:rsidRPr="009B50EE">
        <w:t>Dinther 9-9-1848 + 6-10-1909 Loosbroek</w:t>
      </w:r>
    </w:p>
    <w:p w:rsidR="005C09B2" w:rsidRPr="009B50EE" w:rsidRDefault="005C09B2" w:rsidP="000949A4">
      <w:pPr>
        <w:pStyle w:val="NoSpacing"/>
      </w:pPr>
      <w:r w:rsidRPr="009B50EE">
        <w:t>MOEDER:</w:t>
      </w:r>
      <w:r w:rsidRPr="009B50EE">
        <w:tab/>
      </w:r>
      <w:r w:rsidRPr="009B50EE">
        <w:tab/>
      </w:r>
      <w:r w:rsidRPr="009B50EE">
        <w:tab/>
        <w:t>Fransica van de Ven</w:t>
      </w:r>
    </w:p>
    <w:p w:rsidR="005C09B2" w:rsidRPr="009B50EE" w:rsidRDefault="005C09B2" w:rsidP="002B15ED">
      <w:pPr>
        <w:pStyle w:val="NoSpacing"/>
        <w:ind w:left="2124" w:firstLine="708"/>
      </w:pPr>
      <w:r w:rsidRPr="009B50EE">
        <w:t>Dinther 4-6-1850 + 8-5-1917 Loosbroek</w:t>
      </w:r>
    </w:p>
    <w:p w:rsidR="005C09B2" w:rsidRPr="009B50EE" w:rsidRDefault="005C09B2" w:rsidP="000949A4">
      <w:pPr>
        <w:pStyle w:val="NoSpacing"/>
      </w:pPr>
      <w:r w:rsidRPr="009B50EE">
        <w:t>NAASTE FAMILIELID:</w:t>
      </w:r>
      <w:r w:rsidRPr="009B50EE">
        <w:tab/>
        <w:t>Bertha Bolwerk, liefdesgesticht Dinther</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w:t>
      </w:r>
    </w:p>
    <w:p w:rsidR="005C09B2" w:rsidRPr="009B50EE" w:rsidRDefault="005C09B2" w:rsidP="000949A4">
      <w:pPr>
        <w:pStyle w:val="NoSpacing"/>
      </w:pPr>
      <w:r w:rsidRPr="009B50EE">
        <w:t>KLOOSTERNAAM:</w:t>
      </w:r>
      <w:r w:rsidRPr="009B50EE">
        <w:tab/>
      </w:r>
      <w:r w:rsidRPr="009B50EE">
        <w:tab/>
        <w:t>Elisabeth</w:t>
      </w:r>
    </w:p>
    <w:p w:rsidR="005C09B2" w:rsidRPr="009B50EE" w:rsidRDefault="005C09B2" w:rsidP="000949A4">
      <w:pPr>
        <w:pStyle w:val="NoSpacing"/>
      </w:pPr>
      <w:r w:rsidRPr="009B50EE">
        <w:t>FAMILIENAAM:</w:t>
      </w:r>
      <w:r w:rsidRPr="009B50EE">
        <w:tab/>
      </w:r>
      <w:r w:rsidRPr="009B50EE">
        <w:tab/>
        <w:t>Wilhelmina Maria van den Oever</w:t>
      </w:r>
    </w:p>
    <w:p w:rsidR="005C09B2" w:rsidRPr="009B50EE" w:rsidRDefault="005C09B2" w:rsidP="000949A4">
      <w:pPr>
        <w:pStyle w:val="NoSpacing"/>
      </w:pPr>
      <w:r w:rsidRPr="009B50EE">
        <w:t>GEB.PL EN DATUM</w:t>
      </w:r>
      <w:r w:rsidRPr="009B50EE">
        <w:tab/>
      </w:r>
      <w:r w:rsidRPr="009B50EE">
        <w:tab/>
        <w:t>Veghel 25-3-1883</w:t>
      </w:r>
    </w:p>
    <w:p w:rsidR="005C09B2" w:rsidRPr="009B50EE" w:rsidRDefault="005C09B2" w:rsidP="000949A4">
      <w:pPr>
        <w:pStyle w:val="NoSpacing"/>
      </w:pPr>
      <w:r w:rsidRPr="009B50EE">
        <w:t>GEKLEED:</w:t>
      </w:r>
      <w:r w:rsidRPr="009B50EE">
        <w:tab/>
      </w:r>
      <w:r w:rsidRPr="009B50EE">
        <w:tab/>
      </w:r>
      <w:r w:rsidRPr="009B50EE">
        <w:tab/>
        <w:t>29-4-1906</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14-5-1908</w:t>
      </w:r>
    </w:p>
    <w:p w:rsidR="005C09B2" w:rsidRPr="009B50EE" w:rsidRDefault="005C09B2" w:rsidP="000949A4">
      <w:pPr>
        <w:pStyle w:val="NoSpacing"/>
      </w:pPr>
      <w:r w:rsidRPr="009B50EE">
        <w:t>GEKOMEN:</w:t>
      </w:r>
      <w:r w:rsidRPr="009B50EE">
        <w:tab/>
      </w:r>
      <w:r w:rsidRPr="009B50EE">
        <w:tab/>
      </w:r>
      <w:r w:rsidRPr="009B50EE">
        <w:tab/>
        <w:t>7-3-1927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21-12-1957</w:t>
      </w:r>
    </w:p>
    <w:p w:rsidR="005C09B2" w:rsidRPr="009B50EE" w:rsidRDefault="005C09B2" w:rsidP="000949A4">
      <w:pPr>
        <w:pStyle w:val="NoSpacing"/>
      </w:pPr>
      <w:r w:rsidRPr="009B50EE">
        <w:t>VADER:</w:t>
      </w:r>
      <w:r w:rsidRPr="009B50EE">
        <w:tab/>
      </w:r>
      <w:r w:rsidRPr="009B50EE">
        <w:tab/>
      </w:r>
      <w:r w:rsidRPr="009B50EE">
        <w:tab/>
        <w:t>Gerardus van den Oever</w:t>
      </w:r>
    </w:p>
    <w:p w:rsidR="005C09B2" w:rsidRPr="009B50EE" w:rsidRDefault="005C09B2" w:rsidP="000949A4">
      <w:pPr>
        <w:pStyle w:val="NoSpacing"/>
      </w:pPr>
      <w:r w:rsidRPr="009B50EE">
        <w:t>MOEDER:</w:t>
      </w:r>
      <w:r w:rsidRPr="009B50EE">
        <w:tab/>
      </w:r>
      <w:r w:rsidRPr="009B50EE">
        <w:tab/>
      </w:r>
      <w:r w:rsidRPr="009B50EE">
        <w:tab/>
        <w:t>Catharina van de Ven</w:t>
      </w:r>
    </w:p>
    <w:p w:rsidR="005C09B2" w:rsidRPr="009B50EE" w:rsidRDefault="005C09B2" w:rsidP="000949A4">
      <w:pPr>
        <w:pStyle w:val="NoSpacing"/>
      </w:pPr>
      <w:r w:rsidRPr="009B50EE">
        <w:t xml:space="preserve">NAASTE FAMILIELID: </w:t>
      </w:r>
      <w:r w:rsidRPr="009B50EE">
        <w:tab/>
        <w:t>weduwe J. Verhoeven van den Oever Mariaheide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w:t>
      </w:r>
    </w:p>
    <w:p w:rsidR="005C09B2" w:rsidRPr="009B50EE" w:rsidRDefault="005C09B2" w:rsidP="000949A4">
      <w:pPr>
        <w:pStyle w:val="NoSpacing"/>
      </w:pPr>
      <w:r w:rsidRPr="009B50EE">
        <w:t>KLOOSTERNAAM:</w:t>
      </w:r>
      <w:r w:rsidRPr="009B50EE">
        <w:tab/>
      </w:r>
      <w:r w:rsidRPr="009B50EE">
        <w:tab/>
        <w:t>Honorata</w:t>
      </w:r>
    </w:p>
    <w:p w:rsidR="005C09B2" w:rsidRPr="009B50EE" w:rsidRDefault="005C09B2" w:rsidP="000949A4">
      <w:pPr>
        <w:pStyle w:val="NoSpacing"/>
      </w:pPr>
      <w:r w:rsidRPr="009B50EE">
        <w:t>FAMILIENAAM:</w:t>
      </w:r>
      <w:r w:rsidRPr="009B50EE">
        <w:tab/>
      </w:r>
      <w:r w:rsidRPr="009B50EE">
        <w:tab/>
        <w:t>Johanna Petronella van den Donk</w:t>
      </w:r>
    </w:p>
    <w:p w:rsidR="005C09B2" w:rsidRPr="009B50EE" w:rsidRDefault="005C09B2" w:rsidP="000949A4">
      <w:pPr>
        <w:pStyle w:val="NoSpacing"/>
      </w:pPr>
      <w:r w:rsidRPr="009B50EE">
        <w:t>GEB.PL EN DATUM</w:t>
      </w:r>
      <w:r w:rsidRPr="009B50EE">
        <w:tab/>
      </w:r>
      <w:r w:rsidRPr="009B50EE">
        <w:tab/>
        <w:t>Veghel 31-3-1878</w:t>
      </w:r>
    </w:p>
    <w:p w:rsidR="005C09B2" w:rsidRPr="009B50EE" w:rsidRDefault="005C09B2" w:rsidP="000949A4">
      <w:pPr>
        <w:pStyle w:val="NoSpacing"/>
      </w:pPr>
      <w:r w:rsidRPr="009B50EE">
        <w:t>GEKLEED:</w:t>
      </w:r>
      <w:r w:rsidRPr="009B50EE">
        <w:tab/>
      </w:r>
      <w:r w:rsidRPr="009B50EE">
        <w:tab/>
      </w:r>
      <w:r w:rsidRPr="009B50EE">
        <w:tab/>
        <w:t>2-2-1904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12-2-1906</w:t>
      </w:r>
    </w:p>
    <w:p w:rsidR="005C09B2" w:rsidRPr="009B50EE" w:rsidRDefault="005C09B2" w:rsidP="000949A4">
      <w:pPr>
        <w:pStyle w:val="NoSpacing"/>
      </w:pPr>
      <w:r w:rsidRPr="009B50EE">
        <w:t>GEKOMEN:</w:t>
      </w:r>
      <w:r w:rsidRPr="009B50EE">
        <w:tab/>
      </w:r>
      <w:r w:rsidRPr="009B50EE">
        <w:tab/>
      </w:r>
      <w:r w:rsidRPr="009B50EE">
        <w:tab/>
        <w:t>13-4-1926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2-6-1962</w:t>
      </w:r>
    </w:p>
    <w:p w:rsidR="005C09B2" w:rsidRPr="009B50EE" w:rsidRDefault="005C09B2" w:rsidP="000949A4">
      <w:pPr>
        <w:pStyle w:val="NoSpacing"/>
      </w:pPr>
      <w:r w:rsidRPr="009B50EE">
        <w:t>VADER:</w:t>
      </w:r>
      <w:r w:rsidRPr="009B50EE">
        <w:tab/>
      </w:r>
      <w:r w:rsidRPr="009B50EE">
        <w:tab/>
      </w:r>
      <w:r w:rsidRPr="009B50EE">
        <w:tab/>
        <w:t>Petrus van den Donk</w:t>
      </w:r>
    </w:p>
    <w:p w:rsidR="005C09B2" w:rsidRPr="009B50EE" w:rsidRDefault="005C09B2" w:rsidP="000949A4">
      <w:pPr>
        <w:pStyle w:val="NoSpacing"/>
      </w:pPr>
      <w:r w:rsidRPr="009B50EE">
        <w:tab/>
      </w:r>
      <w:r w:rsidRPr="009B50EE">
        <w:tab/>
      </w:r>
      <w:r w:rsidRPr="009B50EE">
        <w:tab/>
      </w:r>
      <w:r w:rsidRPr="009B50EE">
        <w:tab/>
        <w:t>Veghel 1-7-1848 + 5-12-1878 Veghel</w:t>
      </w:r>
    </w:p>
    <w:p w:rsidR="005C09B2" w:rsidRPr="009B50EE" w:rsidRDefault="005C09B2" w:rsidP="000949A4">
      <w:pPr>
        <w:pStyle w:val="NoSpacing"/>
      </w:pPr>
      <w:r w:rsidRPr="009B50EE">
        <w:t>MOEDER:</w:t>
      </w:r>
      <w:r w:rsidRPr="009B50EE">
        <w:tab/>
      </w:r>
      <w:r w:rsidRPr="009B50EE">
        <w:tab/>
      </w:r>
      <w:r w:rsidRPr="009B50EE">
        <w:tab/>
        <w:t>Maria van den Heuvel</w:t>
      </w:r>
    </w:p>
    <w:p w:rsidR="005C09B2" w:rsidRPr="009B50EE" w:rsidRDefault="005C09B2" w:rsidP="000949A4">
      <w:pPr>
        <w:pStyle w:val="NoSpacing"/>
      </w:pPr>
      <w:r w:rsidRPr="009B50EE">
        <w:tab/>
      </w:r>
      <w:r w:rsidRPr="009B50EE">
        <w:tab/>
      </w:r>
      <w:r w:rsidRPr="009B50EE">
        <w:tab/>
      </w:r>
      <w:r w:rsidRPr="009B50EE">
        <w:tab/>
        <w:t>Uden 9-2-1852 + 14-3-1929 Keldonk</w:t>
      </w:r>
    </w:p>
    <w:p w:rsidR="005C09B2" w:rsidRPr="009B50EE" w:rsidRDefault="005C09B2" w:rsidP="000949A4">
      <w:pPr>
        <w:pStyle w:val="NoSpacing"/>
      </w:pPr>
      <w:r w:rsidRPr="009B50EE">
        <w:t>NAASTE FAMILIELID:</w:t>
      </w:r>
      <w:r w:rsidRPr="009B50EE">
        <w:tab/>
        <w:t>M. Vogels in Mariahout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w:t>
      </w:r>
    </w:p>
    <w:p w:rsidR="005C09B2" w:rsidRPr="009B50EE" w:rsidRDefault="005C09B2" w:rsidP="000949A4">
      <w:pPr>
        <w:pStyle w:val="NoSpacing"/>
      </w:pPr>
      <w:r w:rsidRPr="009B50EE">
        <w:t>KLOOSTERNAAM:</w:t>
      </w:r>
      <w:r w:rsidRPr="009B50EE">
        <w:tab/>
      </w:r>
      <w:r w:rsidRPr="009B50EE">
        <w:tab/>
        <w:t>Everdina</w:t>
      </w:r>
    </w:p>
    <w:p w:rsidR="005C09B2" w:rsidRPr="009B50EE" w:rsidRDefault="005C09B2" w:rsidP="000949A4">
      <w:pPr>
        <w:pStyle w:val="NoSpacing"/>
      </w:pPr>
      <w:r w:rsidRPr="009B50EE">
        <w:t>FAMILIENAAM:</w:t>
      </w:r>
      <w:r w:rsidRPr="009B50EE">
        <w:tab/>
      </w:r>
      <w:r w:rsidRPr="009B50EE">
        <w:tab/>
        <w:t>Wilhelmina van Vijfeijken</w:t>
      </w:r>
    </w:p>
    <w:p w:rsidR="005C09B2" w:rsidRPr="009B50EE" w:rsidRDefault="005C09B2" w:rsidP="000949A4">
      <w:pPr>
        <w:pStyle w:val="NoSpacing"/>
      </w:pPr>
      <w:r w:rsidRPr="009B50EE">
        <w:t>GEB.PL EN DATUM</w:t>
      </w:r>
      <w:r w:rsidRPr="009B50EE">
        <w:tab/>
      </w:r>
      <w:r w:rsidRPr="009B50EE">
        <w:tab/>
        <w:t>Erp 29-1-1887</w:t>
      </w:r>
    </w:p>
    <w:p w:rsidR="005C09B2" w:rsidRPr="009B50EE" w:rsidRDefault="005C09B2" w:rsidP="000949A4">
      <w:pPr>
        <w:pStyle w:val="NoSpacing"/>
      </w:pPr>
      <w:r w:rsidRPr="009B50EE">
        <w:t>GEKLEED:</w:t>
      </w:r>
      <w:r w:rsidRPr="009B50EE">
        <w:tab/>
      </w:r>
      <w:r w:rsidRPr="009B50EE">
        <w:tab/>
      </w:r>
      <w:r w:rsidRPr="009B50EE">
        <w:tab/>
        <w:t>7-3-1909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27-3-1911</w:t>
      </w:r>
    </w:p>
    <w:p w:rsidR="005C09B2" w:rsidRPr="009B50EE" w:rsidRDefault="005C09B2" w:rsidP="000949A4">
      <w:pPr>
        <w:pStyle w:val="NoSpacing"/>
      </w:pPr>
      <w:r w:rsidRPr="009B50EE">
        <w:t>GEKOMEN:</w:t>
      </w:r>
      <w:r w:rsidRPr="009B50EE">
        <w:tab/>
      </w:r>
      <w:r w:rsidRPr="009B50EE">
        <w:tab/>
      </w:r>
      <w:r w:rsidRPr="009B50EE">
        <w:tab/>
        <w:t>16-3-1927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3-10-1960</w:t>
      </w:r>
    </w:p>
    <w:p w:rsidR="005C09B2" w:rsidRPr="009B50EE" w:rsidRDefault="005C09B2" w:rsidP="000949A4">
      <w:pPr>
        <w:pStyle w:val="NoSpacing"/>
      </w:pPr>
      <w:r w:rsidRPr="009B50EE">
        <w:t>VADER:</w:t>
      </w:r>
      <w:r w:rsidRPr="009B50EE">
        <w:tab/>
      </w:r>
      <w:r w:rsidRPr="009B50EE">
        <w:tab/>
      </w:r>
      <w:r w:rsidRPr="009B50EE">
        <w:tab/>
        <w:t>Petrus van Vijfeijken</w:t>
      </w:r>
    </w:p>
    <w:p w:rsidR="005C09B2" w:rsidRPr="009B50EE" w:rsidRDefault="005C09B2" w:rsidP="000949A4">
      <w:pPr>
        <w:pStyle w:val="NoSpacing"/>
      </w:pPr>
      <w:r w:rsidRPr="009B50EE">
        <w:tab/>
      </w:r>
      <w:r w:rsidRPr="009B50EE">
        <w:tab/>
      </w:r>
      <w:r w:rsidRPr="009B50EE">
        <w:tab/>
      </w:r>
      <w:r w:rsidRPr="009B50EE">
        <w:tab/>
        <w:t>Lieshout 28-3-1853 + 9-12-1898 Erp</w:t>
      </w:r>
    </w:p>
    <w:p w:rsidR="005C09B2" w:rsidRPr="009B50EE" w:rsidRDefault="005C09B2" w:rsidP="000949A4">
      <w:pPr>
        <w:pStyle w:val="NoSpacing"/>
      </w:pPr>
      <w:r w:rsidRPr="009B50EE">
        <w:t>MOEDER:</w:t>
      </w:r>
      <w:r w:rsidRPr="009B50EE">
        <w:tab/>
      </w:r>
      <w:r w:rsidRPr="009B50EE">
        <w:tab/>
      </w:r>
      <w:r w:rsidRPr="009B50EE">
        <w:tab/>
        <w:t>Wilhelmina Timmers</w:t>
      </w:r>
    </w:p>
    <w:p w:rsidR="005C09B2" w:rsidRPr="009B50EE" w:rsidRDefault="005C09B2" w:rsidP="000949A4">
      <w:pPr>
        <w:pStyle w:val="NoSpacing"/>
      </w:pPr>
      <w:r w:rsidRPr="009B50EE">
        <w:tab/>
      </w:r>
      <w:r w:rsidRPr="009B50EE">
        <w:tab/>
      </w:r>
      <w:r w:rsidRPr="009B50EE">
        <w:tab/>
      </w:r>
      <w:r w:rsidRPr="009B50EE">
        <w:tab/>
        <w:t>Erp 11-9-1852 + 24-4-1906 Erp</w:t>
      </w:r>
    </w:p>
    <w:p w:rsidR="005C09B2" w:rsidRPr="009B50EE" w:rsidRDefault="005C09B2" w:rsidP="000949A4">
      <w:pPr>
        <w:pStyle w:val="NoSpacing"/>
      </w:pPr>
      <w:r w:rsidRPr="009B50EE">
        <w:t>NAASTE FAMILIELID:</w:t>
      </w:r>
      <w:r w:rsidRPr="009B50EE">
        <w:tab/>
        <w:t>Maria van der Linden van Vijfeijken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w:t>
      </w:r>
    </w:p>
    <w:p w:rsidR="005C09B2" w:rsidRPr="009B50EE" w:rsidRDefault="005C09B2" w:rsidP="000949A4">
      <w:pPr>
        <w:pStyle w:val="NoSpacing"/>
      </w:pPr>
      <w:r w:rsidRPr="009B50EE">
        <w:t>KLOOSTERNAAM:</w:t>
      </w:r>
      <w:r w:rsidRPr="009B50EE">
        <w:tab/>
      </w:r>
      <w:r w:rsidRPr="009B50EE">
        <w:tab/>
        <w:t>Rita</w:t>
      </w:r>
    </w:p>
    <w:p w:rsidR="005C09B2" w:rsidRPr="009B50EE" w:rsidRDefault="005C09B2" w:rsidP="000949A4">
      <w:pPr>
        <w:pStyle w:val="NoSpacing"/>
      </w:pPr>
      <w:r w:rsidRPr="009B50EE">
        <w:t>FAMILIENAAM:</w:t>
      </w:r>
      <w:r w:rsidRPr="009B50EE">
        <w:tab/>
      </w:r>
      <w:r w:rsidRPr="009B50EE">
        <w:tab/>
        <w:t>Maria Rovers</w:t>
      </w:r>
    </w:p>
    <w:p w:rsidR="005C09B2" w:rsidRPr="009B50EE" w:rsidRDefault="005C09B2" w:rsidP="000949A4">
      <w:pPr>
        <w:pStyle w:val="NoSpacing"/>
      </w:pPr>
      <w:r w:rsidRPr="009B50EE">
        <w:t>GEB.PL EN DATUM</w:t>
      </w:r>
      <w:r w:rsidRPr="009B50EE">
        <w:tab/>
      </w:r>
      <w:r w:rsidRPr="009B50EE">
        <w:tab/>
        <w:t>Rosmalen 11-9-1879</w:t>
      </w:r>
    </w:p>
    <w:p w:rsidR="005C09B2" w:rsidRPr="009B50EE" w:rsidRDefault="005C09B2" w:rsidP="000949A4">
      <w:pPr>
        <w:pStyle w:val="NoSpacing"/>
      </w:pPr>
      <w:r w:rsidRPr="009B50EE">
        <w:t>GEKLEED:</w:t>
      </w:r>
      <w:r w:rsidRPr="009B50EE">
        <w:tab/>
      </w:r>
      <w:r w:rsidRPr="009B50EE">
        <w:tab/>
      </w:r>
      <w:r w:rsidRPr="009B50EE">
        <w:tab/>
        <w:t>10-2-1907</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15-2-1909</w:t>
      </w:r>
    </w:p>
    <w:p w:rsidR="005C09B2" w:rsidRPr="009B50EE" w:rsidRDefault="005C09B2" w:rsidP="000949A4">
      <w:pPr>
        <w:pStyle w:val="NoSpacing"/>
      </w:pPr>
      <w:r w:rsidRPr="009B50EE">
        <w:t>GEKOMEN:</w:t>
      </w:r>
      <w:r w:rsidRPr="009B50EE">
        <w:tab/>
      </w:r>
      <w:r w:rsidRPr="009B50EE">
        <w:tab/>
      </w:r>
      <w:r w:rsidRPr="009B50EE">
        <w:tab/>
        <w:t>21-2-1929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27-12-1960</w:t>
      </w:r>
    </w:p>
    <w:p w:rsidR="005C09B2" w:rsidRPr="009B50EE" w:rsidRDefault="005C09B2" w:rsidP="000949A4">
      <w:pPr>
        <w:pStyle w:val="NoSpacing"/>
      </w:pPr>
      <w:r w:rsidRPr="009B50EE">
        <w:t>VADER:</w:t>
      </w:r>
      <w:r w:rsidRPr="009B50EE">
        <w:tab/>
      </w:r>
      <w:r w:rsidRPr="009B50EE">
        <w:tab/>
      </w:r>
      <w:r w:rsidRPr="009B50EE">
        <w:tab/>
        <w:t>Adrianus Rovers, Berlicum 11-5-1852 + 12-8-1895 Heeswijk</w:t>
      </w:r>
    </w:p>
    <w:p w:rsidR="005C09B2" w:rsidRPr="009B50EE" w:rsidRDefault="005C09B2" w:rsidP="000949A4">
      <w:pPr>
        <w:pStyle w:val="NoSpacing"/>
      </w:pPr>
      <w:r w:rsidRPr="009B50EE">
        <w:t>MOEDER:</w:t>
      </w:r>
      <w:r w:rsidRPr="009B50EE">
        <w:tab/>
      </w:r>
      <w:r w:rsidRPr="009B50EE">
        <w:tab/>
      </w:r>
      <w:r w:rsidRPr="009B50EE">
        <w:tab/>
        <w:t>Christina van Uden, Rosmalen 12-3-1849 + 18-4-1919 Veghel</w:t>
      </w:r>
    </w:p>
    <w:p w:rsidR="005C09B2" w:rsidRPr="009B50EE" w:rsidRDefault="005C09B2" w:rsidP="000949A4">
      <w:pPr>
        <w:pStyle w:val="NoSpacing"/>
      </w:pPr>
      <w:r w:rsidRPr="009B50EE">
        <w:t>NAASTE FAMILIELID:</w:t>
      </w:r>
      <w:r w:rsidRPr="009B50EE">
        <w:tab/>
        <w:t>Wilhelmus Rovers in Stiphout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w:t>
      </w:r>
    </w:p>
    <w:p w:rsidR="005C09B2" w:rsidRPr="009B50EE" w:rsidRDefault="005C09B2" w:rsidP="000949A4">
      <w:pPr>
        <w:pStyle w:val="NoSpacing"/>
      </w:pPr>
      <w:r w:rsidRPr="009B50EE">
        <w:t>KLOOSTERNAAM:</w:t>
      </w:r>
      <w:r w:rsidRPr="009B50EE">
        <w:tab/>
      </w:r>
      <w:r w:rsidRPr="009B50EE">
        <w:tab/>
        <w:t>Gesina</w:t>
      </w:r>
    </w:p>
    <w:p w:rsidR="005C09B2" w:rsidRPr="009B50EE" w:rsidRDefault="005C09B2" w:rsidP="000949A4">
      <w:pPr>
        <w:pStyle w:val="NoSpacing"/>
      </w:pPr>
      <w:r w:rsidRPr="009B50EE">
        <w:t>FAMILIENAAM:</w:t>
      </w:r>
      <w:r w:rsidRPr="009B50EE">
        <w:tab/>
      </w:r>
      <w:r w:rsidRPr="009B50EE">
        <w:tab/>
        <w:t>Gertruda Hermina Harremeijer</w:t>
      </w:r>
    </w:p>
    <w:p w:rsidR="005C09B2" w:rsidRPr="009B50EE" w:rsidRDefault="005C09B2" w:rsidP="000949A4">
      <w:pPr>
        <w:pStyle w:val="NoSpacing"/>
      </w:pPr>
      <w:r w:rsidRPr="009B50EE">
        <w:t>GEB.PL EN DATUM</w:t>
      </w:r>
      <w:r w:rsidRPr="009B50EE">
        <w:tab/>
      </w:r>
      <w:r w:rsidRPr="009B50EE">
        <w:tab/>
        <w:t>Avereest 7-3-1893</w:t>
      </w:r>
    </w:p>
    <w:p w:rsidR="005C09B2" w:rsidRPr="009B50EE" w:rsidRDefault="005C09B2" w:rsidP="000949A4">
      <w:pPr>
        <w:pStyle w:val="NoSpacing"/>
      </w:pPr>
      <w:r w:rsidRPr="009B50EE">
        <w:t>GEKLEED:</w:t>
      </w:r>
      <w:r w:rsidRPr="009B50EE">
        <w:tab/>
      </w:r>
      <w:r w:rsidRPr="009B50EE">
        <w:tab/>
      </w:r>
      <w:r w:rsidRPr="009B50EE">
        <w:tab/>
        <w:t>26-11-1914</w:t>
      </w:r>
    </w:p>
    <w:p w:rsidR="005C09B2" w:rsidRPr="009B50EE" w:rsidRDefault="005C09B2" w:rsidP="000949A4">
      <w:pPr>
        <w:pStyle w:val="NoSpacing"/>
      </w:pPr>
      <w:r w:rsidRPr="009B50EE">
        <w:t>TIJD.GELOFTE:</w:t>
      </w:r>
      <w:r w:rsidRPr="009B50EE">
        <w:tab/>
      </w:r>
      <w:r w:rsidRPr="009B50EE">
        <w:tab/>
        <w:t>4-5-1916</w:t>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2-10-1931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11-9-1988</w:t>
      </w:r>
    </w:p>
    <w:p w:rsidR="005C09B2" w:rsidRPr="009B50EE" w:rsidRDefault="005C09B2" w:rsidP="000949A4">
      <w:pPr>
        <w:pStyle w:val="NoSpacing"/>
      </w:pPr>
      <w:r w:rsidRPr="009B50EE">
        <w:t>VADER:</w:t>
      </w:r>
      <w:r w:rsidRPr="009B50EE">
        <w:tab/>
      </w:r>
      <w:r w:rsidRPr="009B50EE">
        <w:tab/>
      </w:r>
      <w:r w:rsidRPr="009B50EE">
        <w:tab/>
        <w:t>Johannes  B. H.. Harremeijer, Avereest 10-2-1854 + 19-11-1915 Avereest</w:t>
      </w:r>
    </w:p>
    <w:p w:rsidR="005C09B2" w:rsidRPr="009B50EE" w:rsidRDefault="005C09B2" w:rsidP="000949A4">
      <w:pPr>
        <w:pStyle w:val="NoSpacing"/>
      </w:pPr>
      <w:r w:rsidRPr="009B50EE">
        <w:t>MOEDER:</w:t>
      </w:r>
      <w:r w:rsidRPr="009B50EE">
        <w:tab/>
      </w:r>
      <w:r w:rsidRPr="009B50EE">
        <w:tab/>
      </w:r>
      <w:r w:rsidRPr="009B50EE">
        <w:tab/>
        <w:t>Maria Gemma Haverkort Slagharen 7-12-1851 + 18-4-1934 Hengelo</w:t>
      </w:r>
    </w:p>
    <w:p w:rsidR="005C09B2" w:rsidRPr="009B50EE" w:rsidRDefault="005C09B2" w:rsidP="000949A4">
      <w:pPr>
        <w:pStyle w:val="NoSpacing"/>
      </w:pPr>
      <w:r w:rsidRPr="009B50EE">
        <w:t>NAASTE FAMILIELID:</w:t>
      </w:r>
      <w:r w:rsidRPr="009B50EE">
        <w:tab/>
        <w:t>H. Reefman Hengelo en enige adressen meer</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rPr>
          <w:lang w:val="en-GB"/>
        </w:rPr>
      </w:pPr>
      <w:r w:rsidRPr="009B50EE">
        <w:rPr>
          <w:lang w:val="en-GB"/>
        </w:rPr>
        <w:t>9</w:t>
      </w:r>
    </w:p>
    <w:p w:rsidR="005C09B2" w:rsidRPr="009B50EE" w:rsidRDefault="005C09B2" w:rsidP="000949A4">
      <w:pPr>
        <w:pStyle w:val="NoSpacing"/>
        <w:rPr>
          <w:lang w:val="en-GB"/>
        </w:rPr>
      </w:pPr>
      <w:r w:rsidRPr="009B50EE">
        <w:rPr>
          <w:lang w:val="en-GB"/>
        </w:rPr>
        <w:t>KLOOSTERNAAM:</w:t>
      </w:r>
      <w:r w:rsidRPr="009B50EE">
        <w:rPr>
          <w:lang w:val="en-GB"/>
        </w:rPr>
        <w:tab/>
      </w:r>
      <w:r w:rsidRPr="009B50EE">
        <w:rPr>
          <w:lang w:val="en-GB"/>
        </w:rPr>
        <w:tab/>
        <w:t>Albertina</w:t>
      </w:r>
    </w:p>
    <w:p w:rsidR="005C09B2" w:rsidRPr="009B50EE" w:rsidRDefault="005C09B2" w:rsidP="000949A4">
      <w:pPr>
        <w:pStyle w:val="NoSpacing"/>
        <w:rPr>
          <w:lang w:val="en-GB"/>
        </w:rPr>
      </w:pPr>
      <w:r w:rsidRPr="009B50EE">
        <w:rPr>
          <w:lang w:val="en-GB"/>
        </w:rPr>
        <w:t>FAMILIENAAM:</w:t>
      </w:r>
      <w:r w:rsidRPr="009B50EE">
        <w:rPr>
          <w:lang w:val="en-GB"/>
        </w:rPr>
        <w:tab/>
      </w:r>
      <w:r w:rsidRPr="009B50EE">
        <w:rPr>
          <w:lang w:val="en-GB"/>
        </w:rPr>
        <w:tab/>
        <w:t>Louisa Johanna Maria Peters</w:t>
      </w:r>
    </w:p>
    <w:p w:rsidR="005C09B2" w:rsidRPr="009B50EE" w:rsidRDefault="005C09B2" w:rsidP="000949A4">
      <w:pPr>
        <w:pStyle w:val="NoSpacing"/>
      </w:pPr>
      <w:r w:rsidRPr="009B50EE">
        <w:t>GEB.PL EN DATUM</w:t>
      </w:r>
      <w:r w:rsidRPr="009B50EE">
        <w:tab/>
      </w:r>
      <w:r w:rsidRPr="009B50EE">
        <w:tab/>
        <w:t>Veghel 17-12-1885</w:t>
      </w:r>
    </w:p>
    <w:p w:rsidR="005C09B2" w:rsidRPr="009B50EE" w:rsidRDefault="005C09B2" w:rsidP="000949A4">
      <w:pPr>
        <w:pStyle w:val="NoSpacing"/>
      </w:pPr>
      <w:r w:rsidRPr="009B50EE">
        <w:t>GEKLEED:</w:t>
      </w:r>
      <w:r w:rsidRPr="009B50EE">
        <w:tab/>
      </w:r>
      <w:r w:rsidRPr="009B50EE">
        <w:tab/>
      </w:r>
      <w:r w:rsidRPr="009B50EE">
        <w:tab/>
        <w:t>11-6-1905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18-6-1907</w:t>
      </w:r>
    </w:p>
    <w:p w:rsidR="005C09B2" w:rsidRPr="009B50EE" w:rsidRDefault="005C09B2" w:rsidP="000949A4">
      <w:pPr>
        <w:pStyle w:val="NoSpacing"/>
      </w:pPr>
      <w:r w:rsidRPr="009B50EE">
        <w:t>GEKOMEN:</w:t>
      </w:r>
      <w:r w:rsidRPr="009B50EE">
        <w:tab/>
      </w:r>
      <w:r w:rsidRPr="009B50EE">
        <w:tab/>
      </w:r>
      <w:r w:rsidRPr="009B50EE">
        <w:tab/>
        <w:t>10-5-1934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18-4-1961</w:t>
      </w:r>
    </w:p>
    <w:p w:rsidR="005C09B2" w:rsidRPr="009B50EE" w:rsidRDefault="005C09B2" w:rsidP="000949A4">
      <w:pPr>
        <w:pStyle w:val="NoSpacing"/>
      </w:pPr>
      <w:r w:rsidRPr="009B50EE">
        <w:t>VADER:</w:t>
      </w:r>
      <w:r w:rsidRPr="009B50EE">
        <w:tab/>
      </w:r>
      <w:r w:rsidRPr="009B50EE">
        <w:tab/>
      </w:r>
      <w:r w:rsidRPr="009B50EE">
        <w:tab/>
        <w:t>Albert Nicolaas Peters</w:t>
      </w:r>
    </w:p>
    <w:p w:rsidR="005C09B2" w:rsidRPr="009B50EE" w:rsidRDefault="005C09B2" w:rsidP="000949A4">
      <w:pPr>
        <w:pStyle w:val="NoSpacing"/>
      </w:pPr>
      <w:r w:rsidRPr="009B50EE">
        <w:tab/>
      </w:r>
      <w:r w:rsidRPr="009B50EE">
        <w:tab/>
      </w:r>
      <w:r w:rsidRPr="009B50EE">
        <w:tab/>
      </w:r>
      <w:r w:rsidRPr="009B50EE">
        <w:tab/>
        <w:t>Veghel 26-6-1855 + 7-6-1919 Veghel</w:t>
      </w:r>
    </w:p>
    <w:p w:rsidR="005C09B2" w:rsidRPr="009B50EE" w:rsidRDefault="005C09B2" w:rsidP="000949A4">
      <w:pPr>
        <w:pStyle w:val="NoSpacing"/>
      </w:pPr>
      <w:r w:rsidRPr="009B50EE">
        <w:t>MOEDER:</w:t>
      </w:r>
      <w:r w:rsidRPr="009B50EE">
        <w:tab/>
      </w:r>
      <w:r w:rsidRPr="009B50EE">
        <w:tab/>
      </w:r>
      <w:r w:rsidRPr="009B50EE">
        <w:tab/>
        <w:t>Geertruida Maria van der Weijden</w:t>
      </w:r>
    </w:p>
    <w:p w:rsidR="005C09B2" w:rsidRPr="009B50EE" w:rsidRDefault="005C09B2" w:rsidP="000949A4">
      <w:pPr>
        <w:pStyle w:val="NoSpacing"/>
      </w:pPr>
      <w:r w:rsidRPr="009B50EE">
        <w:tab/>
      </w:r>
      <w:r w:rsidRPr="009B50EE">
        <w:tab/>
      </w:r>
      <w:r w:rsidRPr="009B50EE">
        <w:tab/>
      </w:r>
      <w:r w:rsidRPr="009B50EE">
        <w:tab/>
        <w:t>Heer (LIMB) 2-1-1852 + 4-11-1932 Veghel</w:t>
      </w:r>
    </w:p>
    <w:p w:rsidR="005C09B2" w:rsidRPr="009B50EE" w:rsidRDefault="005C09B2" w:rsidP="000949A4">
      <w:pPr>
        <w:pStyle w:val="NoSpacing"/>
      </w:pPr>
      <w:r w:rsidRPr="009B50EE">
        <w:t>NAASTE FAMILIELID:</w:t>
      </w:r>
      <w:r w:rsidRPr="009B50EE">
        <w:tab/>
        <w:t>L. Arons Eliens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10</w:t>
      </w:r>
    </w:p>
    <w:p w:rsidR="005C09B2" w:rsidRPr="009B50EE" w:rsidRDefault="005C09B2" w:rsidP="000949A4">
      <w:pPr>
        <w:pStyle w:val="NoSpacing"/>
      </w:pPr>
      <w:r w:rsidRPr="009B50EE">
        <w:t>KLOOSTERNAAM:</w:t>
      </w:r>
      <w:r w:rsidRPr="009B50EE">
        <w:tab/>
      </w:r>
      <w:r w:rsidRPr="009B50EE">
        <w:tab/>
        <w:t>Desiderra</w:t>
      </w:r>
    </w:p>
    <w:p w:rsidR="005C09B2" w:rsidRPr="009B50EE" w:rsidRDefault="005C09B2" w:rsidP="000949A4">
      <w:pPr>
        <w:pStyle w:val="NoSpacing"/>
      </w:pPr>
      <w:r w:rsidRPr="009B50EE">
        <w:t>FAMILIENAAM:</w:t>
      </w:r>
      <w:r w:rsidRPr="009B50EE">
        <w:tab/>
      </w:r>
      <w:r w:rsidRPr="009B50EE">
        <w:tab/>
        <w:t>Johanna v/den Tillaart</w:t>
      </w:r>
    </w:p>
    <w:p w:rsidR="005C09B2" w:rsidRPr="009B50EE" w:rsidRDefault="005C09B2" w:rsidP="000949A4">
      <w:pPr>
        <w:pStyle w:val="NoSpacing"/>
      </w:pPr>
      <w:r w:rsidRPr="009B50EE">
        <w:t>GEB.PL EN DATUM</w:t>
      </w:r>
      <w:r w:rsidRPr="009B50EE">
        <w:tab/>
      </w:r>
      <w:r w:rsidRPr="009B50EE">
        <w:tab/>
        <w:t>Veghel 1-9-1877</w:t>
      </w:r>
    </w:p>
    <w:p w:rsidR="005C09B2" w:rsidRPr="009B50EE" w:rsidRDefault="005C09B2" w:rsidP="000949A4">
      <w:pPr>
        <w:pStyle w:val="NoSpacing"/>
      </w:pPr>
      <w:r w:rsidRPr="009B50EE">
        <w:t>GEKLEED:</w:t>
      </w:r>
      <w:r w:rsidRPr="009B50EE">
        <w:tab/>
      </w:r>
      <w:r w:rsidRPr="009B50EE">
        <w:tab/>
      </w:r>
      <w:r w:rsidRPr="009B50EE">
        <w:tab/>
        <w:t>15-1-1895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8-2-1897</w:t>
      </w:r>
    </w:p>
    <w:p w:rsidR="005C09B2" w:rsidRPr="009B50EE" w:rsidRDefault="005C09B2" w:rsidP="000949A4">
      <w:pPr>
        <w:pStyle w:val="NoSpacing"/>
      </w:pPr>
      <w:r w:rsidRPr="009B50EE">
        <w:t>GEKOMEN:</w:t>
      </w:r>
      <w:r w:rsidRPr="009B50EE">
        <w:tab/>
      </w:r>
      <w:r w:rsidRPr="009B50EE">
        <w:tab/>
      </w:r>
      <w:r w:rsidRPr="009B50EE">
        <w:tab/>
        <w:t>9-7-1935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28-2-1968</w:t>
      </w:r>
    </w:p>
    <w:p w:rsidR="005C09B2" w:rsidRPr="009B50EE" w:rsidRDefault="005C09B2" w:rsidP="000949A4">
      <w:pPr>
        <w:pStyle w:val="NoSpacing"/>
      </w:pPr>
      <w:r w:rsidRPr="009B50EE">
        <w:t>VADER:</w:t>
      </w:r>
      <w:r w:rsidRPr="009B50EE">
        <w:tab/>
      </w:r>
      <w:r w:rsidRPr="009B50EE">
        <w:tab/>
      </w:r>
      <w:r w:rsidRPr="009B50EE">
        <w:tab/>
        <w:t>Martrinus v/den Tillaart Veghel 4-5-1845 + 17-1-1909 Veghel</w:t>
      </w:r>
    </w:p>
    <w:p w:rsidR="005C09B2" w:rsidRPr="009B50EE" w:rsidRDefault="005C09B2" w:rsidP="000949A4">
      <w:pPr>
        <w:pStyle w:val="NoSpacing"/>
      </w:pPr>
      <w:r w:rsidRPr="009B50EE">
        <w:t>MOEDER:</w:t>
      </w:r>
      <w:r w:rsidRPr="009B50EE">
        <w:tab/>
      </w:r>
      <w:r w:rsidRPr="009B50EE">
        <w:tab/>
      </w:r>
      <w:r w:rsidRPr="009B50EE">
        <w:tab/>
        <w:t>Magdalena v. Rijbroek Veghel 19-10-1844 + 18-6-1919 Veghel</w:t>
      </w:r>
    </w:p>
    <w:p w:rsidR="005C09B2" w:rsidRPr="009B50EE" w:rsidRDefault="005C09B2" w:rsidP="000949A4">
      <w:pPr>
        <w:pStyle w:val="NoSpacing"/>
      </w:pPr>
      <w:r w:rsidRPr="009B50EE">
        <w:t>NAASTE FAMILIELID:</w:t>
      </w:r>
      <w:r w:rsidRPr="009B50EE">
        <w:tab/>
        <w:t>Adr. van den Tillaart Zeveneikenlaan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11</w:t>
      </w:r>
    </w:p>
    <w:p w:rsidR="005C09B2" w:rsidRPr="009B50EE" w:rsidRDefault="005C09B2" w:rsidP="000949A4">
      <w:pPr>
        <w:pStyle w:val="NoSpacing"/>
      </w:pPr>
      <w:r w:rsidRPr="009B50EE">
        <w:t>KLOOSTERNAAM:</w:t>
      </w:r>
      <w:r w:rsidRPr="009B50EE">
        <w:tab/>
      </w:r>
      <w:r w:rsidRPr="009B50EE">
        <w:tab/>
        <w:t>Adolpha</w:t>
      </w:r>
    </w:p>
    <w:p w:rsidR="005C09B2" w:rsidRPr="009B50EE" w:rsidRDefault="005C09B2" w:rsidP="000949A4">
      <w:pPr>
        <w:pStyle w:val="NoSpacing"/>
      </w:pPr>
      <w:r w:rsidRPr="009B50EE">
        <w:t>FAMILIENAAM:</w:t>
      </w:r>
      <w:r w:rsidRPr="009B50EE">
        <w:tab/>
      </w:r>
      <w:r w:rsidRPr="009B50EE">
        <w:tab/>
        <w:t>Maria Agatha van der Horst</w:t>
      </w:r>
    </w:p>
    <w:p w:rsidR="005C09B2" w:rsidRPr="009B50EE" w:rsidRDefault="005C09B2" w:rsidP="000949A4">
      <w:pPr>
        <w:pStyle w:val="NoSpacing"/>
      </w:pPr>
      <w:r w:rsidRPr="009B50EE">
        <w:t>GEB.PL EN DATUM</w:t>
      </w:r>
      <w:r w:rsidRPr="009B50EE">
        <w:tab/>
      </w:r>
      <w:r w:rsidRPr="009B50EE">
        <w:tab/>
        <w:t>Boekel 5-2-1885</w:t>
      </w:r>
    </w:p>
    <w:p w:rsidR="005C09B2" w:rsidRPr="009B50EE" w:rsidRDefault="005C09B2" w:rsidP="000949A4">
      <w:pPr>
        <w:pStyle w:val="NoSpacing"/>
      </w:pPr>
      <w:r w:rsidRPr="009B50EE">
        <w:t>GEKLEED:</w:t>
      </w:r>
      <w:r w:rsidRPr="009B50EE">
        <w:tab/>
      </w:r>
      <w:r w:rsidRPr="009B50EE">
        <w:tab/>
      </w:r>
      <w:r w:rsidRPr="009B50EE">
        <w:tab/>
        <w:t>25-9-1910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11-11-1912</w:t>
      </w:r>
    </w:p>
    <w:p w:rsidR="005C09B2" w:rsidRPr="009B50EE" w:rsidRDefault="005C09B2" w:rsidP="000949A4">
      <w:pPr>
        <w:pStyle w:val="NoSpacing"/>
      </w:pPr>
      <w:r w:rsidRPr="009B50EE">
        <w:t>GEKOMEN:</w:t>
      </w:r>
      <w:r w:rsidRPr="009B50EE">
        <w:tab/>
      </w:r>
      <w:r w:rsidRPr="009B50EE">
        <w:tab/>
      </w:r>
      <w:r w:rsidRPr="009B50EE">
        <w:tab/>
        <w:t>1-9-1935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26-7-1961</w:t>
      </w:r>
    </w:p>
    <w:p w:rsidR="005C09B2" w:rsidRPr="009B50EE" w:rsidRDefault="005C09B2" w:rsidP="000949A4">
      <w:pPr>
        <w:pStyle w:val="NoSpacing"/>
      </w:pPr>
      <w:r w:rsidRPr="009B50EE">
        <w:t>VADER:</w:t>
      </w:r>
      <w:r w:rsidRPr="009B50EE">
        <w:tab/>
      </w:r>
      <w:r w:rsidRPr="009B50EE">
        <w:tab/>
      </w:r>
      <w:r w:rsidRPr="009B50EE">
        <w:tab/>
        <w:t>Jozef van der Horst, Boekel 7-9-1840 + 18-1-1913 Boekel</w:t>
      </w:r>
    </w:p>
    <w:p w:rsidR="005C09B2" w:rsidRPr="009B50EE" w:rsidRDefault="005C09B2" w:rsidP="000949A4">
      <w:pPr>
        <w:pStyle w:val="NoSpacing"/>
      </w:pPr>
      <w:r w:rsidRPr="009B50EE">
        <w:t>MOEDER:</w:t>
      </w:r>
      <w:r w:rsidRPr="009B50EE">
        <w:tab/>
      </w:r>
      <w:r w:rsidRPr="009B50EE">
        <w:tab/>
      </w:r>
      <w:r w:rsidRPr="009B50EE">
        <w:tab/>
        <w:t>Anna Maria Bevers, Boekel 6-1-1847 + 31-3-1934 Boekel</w:t>
      </w:r>
    </w:p>
    <w:p w:rsidR="005C09B2" w:rsidRPr="009B50EE" w:rsidRDefault="005C09B2" w:rsidP="000949A4">
      <w:pPr>
        <w:pStyle w:val="NoSpacing"/>
      </w:pPr>
      <w:r w:rsidRPr="009B50EE">
        <w:t>NAASTE FAMILIELID:</w:t>
      </w:r>
      <w:r w:rsidRPr="009B50EE">
        <w:tab/>
        <w:t>P. v.d. Horst Berkhoek Boekel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12</w:t>
      </w:r>
    </w:p>
    <w:p w:rsidR="005C09B2" w:rsidRPr="009B50EE" w:rsidRDefault="005C09B2" w:rsidP="000949A4">
      <w:pPr>
        <w:pStyle w:val="NoSpacing"/>
      </w:pPr>
      <w:r w:rsidRPr="009B50EE">
        <w:t>KLOOSTERNAAM:</w:t>
      </w:r>
      <w:r w:rsidRPr="009B50EE">
        <w:tab/>
      </w:r>
      <w:r w:rsidRPr="009B50EE">
        <w:tab/>
        <w:t>Johanna</w:t>
      </w:r>
    </w:p>
    <w:p w:rsidR="005C09B2" w:rsidRPr="009B50EE" w:rsidRDefault="005C09B2" w:rsidP="000949A4">
      <w:pPr>
        <w:pStyle w:val="NoSpacing"/>
      </w:pPr>
      <w:r w:rsidRPr="009B50EE">
        <w:t>FAMILIENAAM:</w:t>
      </w:r>
      <w:r w:rsidRPr="009B50EE">
        <w:tab/>
      </w:r>
      <w:r w:rsidRPr="009B50EE">
        <w:tab/>
        <w:t>Hendrika Maria van Drunen</w:t>
      </w:r>
    </w:p>
    <w:p w:rsidR="005C09B2" w:rsidRPr="009B50EE" w:rsidRDefault="005C09B2" w:rsidP="000949A4">
      <w:pPr>
        <w:pStyle w:val="NoSpacing"/>
      </w:pPr>
      <w:r w:rsidRPr="009B50EE">
        <w:t>GEB.PL EN DATUM</w:t>
      </w:r>
      <w:r w:rsidRPr="009B50EE">
        <w:tab/>
      </w:r>
      <w:r w:rsidRPr="009B50EE">
        <w:tab/>
        <w:t>Nistelrode 30-4-1890</w:t>
      </w:r>
    </w:p>
    <w:p w:rsidR="005C09B2" w:rsidRPr="009B50EE" w:rsidRDefault="005C09B2" w:rsidP="000949A4">
      <w:pPr>
        <w:pStyle w:val="NoSpacing"/>
      </w:pPr>
      <w:r w:rsidRPr="009B50EE">
        <w:t>GEKLEED:</w:t>
      </w:r>
      <w:r w:rsidRPr="009B50EE">
        <w:tab/>
      </w:r>
      <w:r w:rsidRPr="009B50EE">
        <w:tab/>
      </w:r>
      <w:r w:rsidRPr="009B50EE">
        <w:tab/>
        <w:t>19-1-1908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24-1-1910</w:t>
      </w:r>
    </w:p>
    <w:p w:rsidR="005C09B2" w:rsidRPr="009B50EE" w:rsidRDefault="005C09B2" w:rsidP="000949A4">
      <w:pPr>
        <w:pStyle w:val="NoSpacing"/>
      </w:pPr>
      <w:r w:rsidRPr="009B50EE">
        <w:t>GEKOMEN:</w:t>
      </w:r>
      <w:r w:rsidRPr="009B50EE">
        <w:tab/>
      </w:r>
      <w:r w:rsidRPr="009B50EE">
        <w:tab/>
      </w:r>
      <w:r w:rsidRPr="009B50EE">
        <w:tab/>
        <w:t>9-9-1935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30-12-1962</w:t>
      </w:r>
    </w:p>
    <w:p w:rsidR="005C09B2" w:rsidRPr="009B50EE" w:rsidRDefault="005C09B2" w:rsidP="000949A4">
      <w:pPr>
        <w:pStyle w:val="NoSpacing"/>
      </w:pPr>
      <w:r w:rsidRPr="009B50EE">
        <w:t>VADER:</w:t>
      </w:r>
      <w:r w:rsidRPr="009B50EE">
        <w:tab/>
      </w:r>
      <w:r w:rsidRPr="009B50EE">
        <w:tab/>
      </w:r>
      <w:r w:rsidRPr="009B50EE">
        <w:tab/>
        <w:t>Lambertus van Drunen, Nistelrode 23-7-1850 + 3-3-1914 Nistelrode</w:t>
      </w:r>
    </w:p>
    <w:p w:rsidR="005C09B2" w:rsidRPr="009B50EE" w:rsidRDefault="005C09B2" w:rsidP="000949A4">
      <w:pPr>
        <w:pStyle w:val="NoSpacing"/>
      </w:pPr>
      <w:r w:rsidRPr="009B50EE">
        <w:t>MOEDER:</w:t>
      </w:r>
      <w:r w:rsidRPr="009B50EE">
        <w:tab/>
      </w:r>
      <w:r w:rsidRPr="009B50EE">
        <w:tab/>
      </w:r>
      <w:r w:rsidRPr="009B50EE">
        <w:tab/>
        <w:t>Johanna Maria v. Steenbergen, Nistelrode 23-3-1861 + 13-5-1894 Nistelrode</w:t>
      </w:r>
    </w:p>
    <w:p w:rsidR="005C09B2" w:rsidRPr="009B50EE" w:rsidRDefault="005C09B2" w:rsidP="000949A4">
      <w:pPr>
        <w:pStyle w:val="NoSpacing"/>
      </w:pPr>
      <w:r w:rsidRPr="009B50EE">
        <w:t>NAASTE FAMILIELID:</w:t>
      </w:r>
      <w:r w:rsidRPr="009B50EE">
        <w:tab/>
        <w:t>dames M en B.  v/den Akker tramstr. 4 Nistelrode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13</w:t>
      </w:r>
    </w:p>
    <w:p w:rsidR="005C09B2" w:rsidRPr="009B50EE" w:rsidRDefault="005C09B2" w:rsidP="000949A4">
      <w:pPr>
        <w:pStyle w:val="NoSpacing"/>
      </w:pPr>
      <w:r w:rsidRPr="009B50EE">
        <w:t>KLOOSTERNAAM:</w:t>
      </w:r>
      <w:r w:rsidRPr="009B50EE">
        <w:tab/>
      </w:r>
      <w:r w:rsidRPr="009B50EE">
        <w:tab/>
        <w:t>Theodata</w:t>
      </w:r>
    </w:p>
    <w:p w:rsidR="005C09B2" w:rsidRPr="009B50EE" w:rsidRDefault="005C09B2" w:rsidP="000949A4">
      <w:pPr>
        <w:pStyle w:val="NoSpacing"/>
      </w:pPr>
      <w:r w:rsidRPr="009B50EE">
        <w:t>FAMILIENAAM:</w:t>
      </w:r>
      <w:r w:rsidRPr="009B50EE">
        <w:tab/>
      </w:r>
      <w:r w:rsidRPr="009B50EE">
        <w:tab/>
        <w:t>Johana Maria van Boxtel</w:t>
      </w:r>
    </w:p>
    <w:p w:rsidR="005C09B2" w:rsidRPr="009B50EE" w:rsidRDefault="005C09B2" w:rsidP="000949A4">
      <w:pPr>
        <w:pStyle w:val="NoSpacing"/>
      </w:pPr>
      <w:r w:rsidRPr="009B50EE">
        <w:t>GEB.PL EN DATUM</w:t>
      </w:r>
      <w:r w:rsidRPr="009B50EE">
        <w:tab/>
      </w:r>
      <w:r w:rsidRPr="009B50EE">
        <w:tab/>
        <w:t>Uden 13-3-1895</w:t>
      </w:r>
    </w:p>
    <w:p w:rsidR="005C09B2" w:rsidRPr="009B50EE" w:rsidRDefault="005C09B2" w:rsidP="000949A4">
      <w:pPr>
        <w:pStyle w:val="NoSpacing"/>
      </w:pPr>
      <w:r w:rsidRPr="009B50EE">
        <w:t>GEKLEED:</w:t>
      </w:r>
      <w:r w:rsidRPr="009B50EE">
        <w:tab/>
      </w:r>
      <w:r w:rsidRPr="009B50EE">
        <w:tab/>
      </w:r>
      <w:r w:rsidRPr="009B50EE">
        <w:tab/>
        <w:t>16-4-1918</w:t>
      </w:r>
    </w:p>
    <w:p w:rsidR="005C09B2" w:rsidRPr="009B50EE" w:rsidRDefault="005C09B2" w:rsidP="000949A4">
      <w:pPr>
        <w:pStyle w:val="NoSpacing"/>
      </w:pPr>
      <w:r w:rsidRPr="009B50EE">
        <w:t>TIJD.GELOFTE:</w:t>
      </w:r>
      <w:r w:rsidRPr="009B50EE">
        <w:tab/>
      </w:r>
      <w:r w:rsidRPr="009B50EE">
        <w:tab/>
        <w:t>20-5-1919</w:t>
      </w:r>
    </w:p>
    <w:p w:rsidR="005C09B2" w:rsidRPr="009B50EE" w:rsidRDefault="005C09B2" w:rsidP="000949A4">
      <w:pPr>
        <w:pStyle w:val="NoSpacing"/>
      </w:pPr>
      <w:r w:rsidRPr="009B50EE">
        <w:t>EEUWIGE GELOFTE:</w:t>
      </w:r>
      <w:r w:rsidRPr="009B50EE">
        <w:tab/>
        <w:t>20-5-1922</w:t>
      </w:r>
    </w:p>
    <w:p w:rsidR="005C09B2" w:rsidRPr="009B50EE" w:rsidRDefault="005C09B2" w:rsidP="000949A4">
      <w:pPr>
        <w:pStyle w:val="NoSpacing"/>
      </w:pPr>
      <w:r w:rsidRPr="009B50EE">
        <w:t>GEKOMEN:</w:t>
      </w:r>
      <w:r w:rsidRPr="009B50EE">
        <w:tab/>
      </w:r>
      <w:r w:rsidRPr="009B50EE">
        <w:tab/>
      </w:r>
      <w:r w:rsidRPr="009B50EE">
        <w:tab/>
        <w:t>27-5-1936</w:t>
      </w:r>
    </w:p>
    <w:p w:rsidR="005C09B2" w:rsidRPr="009B50EE" w:rsidRDefault="005C09B2" w:rsidP="000949A4">
      <w:pPr>
        <w:pStyle w:val="NoSpacing"/>
      </w:pPr>
      <w:r w:rsidRPr="009B50EE">
        <w:t>VERTROKKEN:</w:t>
      </w:r>
      <w:r w:rsidRPr="009B50EE">
        <w:tab/>
      </w:r>
      <w:r w:rsidRPr="009B50EE">
        <w:tab/>
        <w:t>Moederhuis 14-4-1961</w:t>
      </w:r>
    </w:p>
    <w:p w:rsidR="005C09B2" w:rsidRPr="009B50EE" w:rsidRDefault="005C09B2" w:rsidP="000949A4">
      <w:pPr>
        <w:pStyle w:val="NoSpacing"/>
      </w:pPr>
      <w:r w:rsidRPr="009B50EE">
        <w:t>OVERLEDEN:</w:t>
      </w:r>
      <w:r w:rsidRPr="009B50EE">
        <w:tab/>
      </w:r>
      <w:r w:rsidRPr="009B50EE">
        <w:tab/>
        <w:t>21-11-1986</w:t>
      </w:r>
    </w:p>
    <w:p w:rsidR="005C09B2" w:rsidRPr="009B50EE" w:rsidRDefault="005C09B2" w:rsidP="000949A4">
      <w:pPr>
        <w:pStyle w:val="NoSpacing"/>
      </w:pPr>
      <w:r w:rsidRPr="009B50EE">
        <w:t>VADER:</w:t>
      </w:r>
      <w:r w:rsidRPr="009B50EE">
        <w:tab/>
      </w:r>
      <w:r w:rsidRPr="009B50EE">
        <w:tab/>
      </w:r>
      <w:r w:rsidRPr="009B50EE">
        <w:tab/>
        <w:t>Theodorus v. Boxtel, Uden10-10-1861 + 26-6-1931 Uden</w:t>
      </w:r>
    </w:p>
    <w:p w:rsidR="005C09B2" w:rsidRPr="009B50EE" w:rsidRDefault="005C09B2" w:rsidP="000949A4">
      <w:pPr>
        <w:pStyle w:val="NoSpacing"/>
      </w:pPr>
      <w:r w:rsidRPr="009B50EE">
        <w:t>MOEDER:</w:t>
      </w:r>
      <w:r w:rsidRPr="009B50EE">
        <w:tab/>
      </w:r>
      <w:r w:rsidRPr="009B50EE">
        <w:tab/>
      </w:r>
      <w:r w:rsidRPr="009B50EE">
        <w:tab/>
        <w:t>Johanna Maria Rijkers Uden 27-10-1861 + 27-7-1924 Uden</w:t>
      </w:r>
    </w:p>
    <w:p w:rsidR="005C09B2" w:rsidRPr="009B50EE" w:rsidRDefault="005C09B2" w:rsidP="000949A4">
      <w:pPr>
        <w:pStyle w:val="NoSpacing"/>
      </w:pPr>
      <w:r w:rsidRPr="009B50EE">
        <w:t>NAASTE FAMILIELID:</w:t>
      </w:r>
      <w:r w:rsidRPr="009B50EE">
        <w:tab/>
        <w:t>M. Fransen Vaarzenweg 3 Uden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14</w:t>
      </w:r>
    </w:p>
    <w:p w:rsidR="005C09B2" w:rsidRPr="009B50EE" w:rsidRDefault="005C09B2" w:rsidP="000949A4">
      <w:pPr>
        <w:pStyle w:val="NoSpacing"/>
      </w:pPr>
      <w:r w:rsidRPr="009B50EE">
        <w:t>KLOOSTERNAAM:</w:t>
      </w:r>
      <w:r w:rsidRPr="009B50EE">
        <w:tab/>
      </w:r>
      <w:r w:rsidRPr="009B50EE">
        <w:tab/>
        <w:t>Florentia</w:t>
      </w:r>
    </w:p>
    <w:p w:rsidR="005C09B2" w:rsidRPr="009B50EE" w:rsidRDefault="005C09B2" w:rsidP="000949A4">
      <w:pPr>
        <w:pStyle w:val="NoSpacing"/>
      </w:pPr>
      <w:r w:rsidRPr="009B50EE">
        <w:t>FAMILIENAAM:</w:t>
      </w:r>
      <w:r w:rsidRPr="009B50EE">
        <w:tab/>
      </w:r>
      <w:r w:rsidRPr="009B50EE">
        <w:tab/>
        <w:t>Hendrika van Hoof</w:t>
      </w:r>
    </w:p>
    <w:p w:rsidR="005C09B2" w:rsidRPr="009B50EE" w:rsidRDefault="005C09B2" w:rsidP="000949A4">
      <w:pPr>
        <w:pStyle w:val="NoSpacing"/>
      </w:pPr>
      <w:r w:rsidRPr="009B50EE">
        <w:t>GEB.PL EN DATUM</w:t>
      </w:r>
      <w:r w:rsidRPr="009B50EE">
        <w:tab/>
      </w:r>
      <w:r w:rsidRPr="009B50EE">
        <w:tab/>
        <w:t>Asten 29-4-1887</w:t>
      </w:r>
    </w:p>
    <w:p w:rsidR="005C09B2" w:rsidRPr="009B50EE" w:rsidRDefault="005C09B2" w:rsidP="000949A4">
      <w:pPr>
        <w:pStyle w:val="NoSpacing"/>
      </w:pPr>
      <w:r w:rsidRPr="009B50EE">
        <w:t>GEKLEED:</w:t>
      </w:r>
      <w:r w:rsidRPr="009B50EE">
        <w:tab/>
      </w:r>
      <w:r w:rsidRPr="009B50EE">
        <w:tab/>
      </w:r>
      <w:r w:rsidRPr="009B50EE">
        <w:tab/>
        <w:t>24-8-1913</w:t>
      </w:r>
    </w:p>
    <w:p w:rsidR="005C09B2" w:rsidRPr="009B50EE" w:rsidRDefault="005C09B2" w:rsidP="000949A4">
      <w:pPr>
        <w:pStyle w:val="NoSpacing"/>
      </w:pPr>
      <w:r w:rsidRPr="009B50EE">
        <w:t>TIJD.GELOFTE:</w:t>
      </w:r>
      <w:r w:rsidRPr="009B50EE">
        <w:tab/>
      </w:r>
      <w:r w:rsidRPr="009B50EE">
        <w:tab/>
        <w:t>4-1-1915</w:t>
      </w:r>
    </w:p>
    <w:p w:rsidR="005C09B2" w:rsidRPr="009B50EE" w:rsidRDefault="005C09B2" w:rsidP="000949A4">
      <w:pPr>
        <w:pStyle w:val="NoSpacing"/>
      </w:pPr>
      <w:r w:rsidRPr="009B50EE">
        <w:t>EEUWIGE GELOFTE:</w:t>
      </w:r>
      <w:r w:rsidRPr="009B50EE">
        <w:tab/>
        <w:t>20-5-1919</w:t>
      </w:r>
    </w:p>
    <w:p w:rsidR="005C09B2" w:rsidRPr="009B50EE" w:rsidRDefault="005C09B2" w:rsidP="000949A4">
      <w:pPr>
        <w:pStyle w:val="NoSpacing"/>
      </w:pPr>
      <w:r w:rsidRPr="009B50EE">
        <w:t>GEKOMEN:</w:t>
      </w:r>
      <w:r w:rsidRPr="009B50EE">
        <w:tab/>
      </w:r>
      <w:r w:rsidRPr="009B50EE">
        <w:tab/>
      </w:r>
      <w:r w:rsidRPr="009B50EE">
        <w:tab/>
        <w:t>Deurne 31-3-1937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9-5-1976</w:t>
      </w:r>
    </w:p>
    <w:p w:rsidR="005C09B2" w:rsidRPr="009B50EE" w:rsidRDefault="005C09B2" w:rsidP="000949A4">
      <w:pPr>
        <w:pStyle w:val="NoSpacing"/>
      </w:pPr>
      <w:r w:rsidRPr="009B50EE">
        <w:t>VADER:</w:t>
      </w:r>
      <w:r w:rsidRPr="009B50EE">
        <w:tab/>
      </w:r>
      <w:r w:rsidRPr="009B50EE">
        <w:tab/>
      </w:r>
      <w:r w:rsidRPr="009B50EE">
        <w:tab/>
        <w:t>Joh. van Hoof,  Vlierden 24-3-1856 + 26-7-1914 Vlierden</w:t>
      </w:r>
    </w:p>
    <w:p w:rsidR="005C09B2" w:rsidRPr="009B50EE" w:rsidRDefault="005C09B2" w:rsidP="000949A4">
      <w:pPr>
        <w:pStyle w:val="NoSpacing"/>
      </w:pPr>
      <w:r w:rsidRPr="009B50EE">
        <w:t>MOEDER:</w:t>
      </w:r>
      <w:r w:rsidRPr="009B50EE">
        <w:tab/>
      </w:r>
      <w:r w:rsidRPr="009B50EE">
        <w:tab/>
      </w:r>
      <w:r w:rsidRPr="009B50EE">
        <w:tab/>
        <w:t>Catharina Joosten, Deurne 29-1-1860 + 7-3-1923 Vlierden</w:t>
      </w:r>
    </w:p>
    <w:p w:rsidR="005C09B2" w:rsidRPr="009B50EE" w:rsidRDefault="005C09B2" w:rsidP="00FF775C">
      <w:pPr>
        <w:pStyle w:val="NoSpacing"/>
        <w:ind w:left="2832" w:hanging="2832"/>
      </w:pPr>
      <w:r w:rsidRPr="009B50EE">
        <w:t>NAASTE FAMILIELID:</w:t>
      </w:r>
      <w:r w:rsidRPr="009B50EE">
        <w:tab/>
        <w:t>A. Smits, van Hoof Kapelstr.30 Gemert, Jacobus Thielen, Schutsboom 42 Deurne en wed. Thielen Heusden Asten.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15</w:t>
      </w:r>
    </w:p>
    <w:p w:rsidR="005C09B2" w:rsidRPr="009B50EE" w:rsidRDefault="005C09B2" w:rsidP="000949A4">
      <w:pPr>
        <w:pStyle w:val="NoSpacing"/>
      </w:pPr>
      <w:r w:rsidRPr="009B50EE">
        <w:t>KLOOSTERNAAM:</w:t>
      </w:r>
      <w:r w:rsidRPr="009B50EE">
        <w:tab/>
      </w:r>
      <w:r w:rsidRPr="009B50EE">
        <w:tab/>
        <w:t>Francisco</w:t>
      </w:r>
    </w:p>
    <w:p w:rsidR="005C09B2" w:rsidRPr="009B50EE" w:rsidRDefault="005C09B2" w:rsidP="000949A4">
      <w:pPr>
        <w:pStyle w:val="NoSpacing"/>
      </w:pPr>
      <w:r w:rsidRPr="009B50EE">
        <w:t>FAMILIENAAM:</w:t>
      </w:r>
      <w:r w:rsidRPr="009B50EE">
        <w:tab/>
      </w:r>
      <w:r w:rsidRPr="009B50EE">
        <w:tab/>
        <w:t>Wilhelmina van Esch</w:t>
      </w:r>
    </w:p>
    <w:p w:rsidR="005C09B2" w:rsidRPr="009B50EE" w:rsidRDefault="005C09B2" w:rsidP="000949A4">
      <w:pPr>
        <w:pStyle w:val="NoSpacing"/>
      </w:pPr>
      <w:r w:rsidRPr="009B50EE">
        <w:t>GEB.PL EN DATUM</w:t>
      </w:r>
      <w:r w:rsidRPr="009B50EE">
        <w:tab/>
      </w:r>
      <w:r w:rsidRPr="009B50EE">
        <w:tab/>
        <w:t>Helvoirt 19-11-1904</w:t>
      </w:r>
    </w:p>
    <w:p w:rsidR="005C09B2" w:rsidRPr="009B50EE" w:rsidRDefault="005C09B2" w:rsidP="000949A4">
      <w:pPr>
        <w:pStyle w:val="NoSpacing"/>
      </w:pPr>
      <w:r w:rsidRPr="009B50EE">
        <w:t>GEKLEED:</w:t>
      </w:r>
      <w:r w:rsidRPr="009B50EE">
        <w:tab/>
      </w:r>
      <w:r w:rsidRPr="009B50EE">
        <w:tab/>
      </w:r>
      <w:r w:rsidRPr="009B50EE">
        <w:tab/>
        <w:t>19-8-1927</w:t>
      </w:r>
    </w:p>
    <w:p w:rsidR="005C09B2" w:rsidRPr="009B50EE" w:rsidRDefault="005C09B2" w:rsidP="000949A4">
      <w:pPr>
        <w:pStyle w:val="NoSpacing"/>
      </w:pPr>
      <w:r w:rsidRPr="009B50EE">
        <w:t>TIJD.GELOFTE:</w:t>
      </w:r>
      <w:r w:rsidRPr="009B50EE">
        <w:tab/>
      </w:r>
      <w:r w:rsidRPr="009B50EE">
        <w:tab/>
        <w:t>20-8-1928</w:t>
      </w:r>
    </w:p>
    <w:p w:rsidR="005C09B2" w:rsidRPr="009B50EE" w:rsidRDefault="005C09B2" w:rsidP="000949A4">
      <w:pPr>
        <w:pStyle w:val="NoSpacing"/>
      </w:pPr>
      <w:r w:rsidRPr="009B50EE">
        <w:t>EEUWIGE GELOFTE:</w:t>
      </w:r>
      <w:r w:rsidRPr="009B50EE">
        <w:tab/>
        <w:t>20-8-1931</w:t>
      </w:r>
    </w:p>
    <w:p w:rsidR="005C09B2" w:rsidRPr="009B50EE" w:rsidRDefault="005C09B2" w:rsidP="000949A4">
      <w:pPr>
        <w:pStyle w:val="NoSpacing"/>
      </w:pPr>
      <w:r w:rsidRPr="009B50EE">
        <w:t>GEKOMEN:</w:t>
      </w:r>
      <w:r w:rsidRPr="009B50EE">
        <w:tab/>
      </w:r>
      <w:r w:rsidRPr="009B50EE">
        <w:tab/>
      </w:r>
      <w:r w:rsidRPr="009B50EE">
        <w:tab/>
        <w:t>Veldhoven 19-9-1937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Fr. van Esch, Haaren 12-11-1866 + 10-1-1947 Helvoirt</w:t>
      </w:r>
    </w:p>
    <w:p w:rsidR="005C09B2" w:rsidRPr="009B50EE" w:rsidRDefault="005C09B2" w:rsidP="000949A4">
      <w:pPr>
        <w:pStyle w:val="NoSpacing"/>
      </w:pPr>
      <w:r w:rsidRPr="009B50EE">
        <w:t>MOEDER:</w:t>
      </w:r>
      <w:r w:rsidRPr="009B50EE">
        <w:tab/>
      </w:r>
      <w:r w:rsidRPr="009B50EE">
        <w:tab/>
      </w:r>
      <w:r w:rsidRPr="009B50EE">
        <w:tab/>
        <w:t>Hendrika v. Kempen, Haaren 1-3-1870 + 28-5-1944 Helvoirt</w:t>
      </w:r>
    </w:p>
    <w:p w:rsidR="005C09B2" w:rsidRPr="009B50EE" w:rsidRDefault="005C09B2" w:rsidP="000949A4">
      <w:pPr>
        <w:pStyle w:val="NoSpacing"/>
      </w:pPr>
      <w:r w:rsidRPr="009B50EE">
        <w:t>NAASTE FAMILIELID:</w:t>
      </w:r>
      <w:r w:rsidRPr="009B50EE">
        <w:tab/>
        <w:t>H. van Esch. Voort A.1 Helvoirt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16</w:t>
      </w:r>
    </w:p>
    <w:p w:rsidR="005C09B2" w:rsidRPr="009B50EE" w:rsidRDefault="005C09B2" w:rsidP="000949A4">
      <w:pPr>
        <w:pStyle w:val="NoSpacing"/>
      </w:pPr>
      <w:r w:rsidRPr="009B50EE">
        <w:t>KLOOSTERNAAM:</w:t>
      </w:r>
      <w:r w:rsidRPr="009B50EE">
        <w:tab/>
      </w:r>
      <w:r w:rsidRPr="009B50EE">
        <w:tab/>
        <w:t>Eustachia</w:t>
      </w:r>
    </w:p>
    <w:p w:rsidR="005C09B2" w:rsidRPr="009B50EE" w:rsidRDefault="005C09B2" w:rsidP="000949A4">
      <w:pPr>
        <w:pStyle w:val="NoSpacing"/>
      </w:pPr>
      <w:r w:rsidRPr="009B50EE">
        <w:t>FAMILIENAAM:</w:t>
      </w:r>
      <w:r w:rsidRPr="009B50EE">
        <w:tab/>
      </w:r>
      <w:r w:rsidRPr="009B50EE">
        <w:tab/>
        <w:t>Josepha Maria Smits</w:t>
      </w:r>
    </w:p>
    <w:p w:rsidR="005C09B2" w:rsidRPr="009B50EE" w:rsidRDefault="005C09B2" w:rsidP="000949A4">
      <w:pPr>
        <w:pStyle w:val="NoSpacing"/>
      </w:pPr>
      <w:r w:rsidRPr="009B50EE">
        <w:t>GEB.PL EN DATUM</w:t>
      </w:r>
      <w:r w:rsidRPr="009B50EE">
        <w:tab/>
      </w:r>
      <w:r w:rsidRPr="009B50EE">
        <w:tab/>
        <w:t>Gemert 30-11-1885</w:t>
      </w:r>
    </w:p>
    <w:p w:rsidR="005C09B2" w:rsidRPr="009B50EE" w:rsidRDefault="005C09B2" w:rsidP="000949A4">
      <w:pPr>
        <w:pStyle w:val="NoSpacing"/>
      </w:pPr>
      <w:r w:rsidRPr="009B50EE">
        <w:t>GEKLEED:</w:t>
      </w:r>
      <w:r w:rsidRPr="009B50EE">
        <w:tab/>
      </w:r>
      <w:r w:rsidRPr="009B50EE">
        <w:tab/>
      </w:r>
      <w:r w:rsidRPr="009B50EE">
        <w:tab/>
        <w:t>10-2-1907</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15-2-1909</w:t>
      </w:r>
    </w:p>
    <w:p w:rsidR="005C09B2" w:rsidRPr="009B50EE" w:rsidRDefault="005C09B2" w:rsidP="000949A4">
      <w:pPr>
        <w:pStyle w:val="NoSpacing"/>
      </w:pPr>
      <w:r w:rsidRPr="009B50EE">
        <w:t>GEKOMEN:</w:t>
      </w:r>
      <w:r w:rsidRPr="009B50EE">
        <w:tab/>
      </w:r>
      <w:r w:rsidRPr="009B50EE">
        <w:tab/>
      </w:r>
      <w:r w:rsidRPr="009B50EE">
        <w:tab/>
        <w:t>Vlijmen 14-1-1939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4-11-1979</w:t>
      </w:r>
    </w:p>
    <w:p w:rsidR="005C09B2" w:rsidRPr="009B50EE" w:rsidRDefault="005C09B2" w:rsidP="000949A4">
      <w:pPr>
        <w:pStyle w:val="NoSpacing"/>
      </w:pPr>
      <w:r w:rsidRPr="009B50EE">
        <w:t>VADER:</w:t>
      </w:r>
      <w:r w:rsidRPr="009B50EE">
        <w:tab/>
      </w:r>
      <w:r w:rsidRPr="009B50EE">
        <w:tab/>
      </w:r>
      <w:r w:rsidRPr="009B50EE">
        <w:tab/>
        <w:t>Antonius Smits, Gemert 25-12-1841 + 31-5-1921 Gemert</w:t>
      </w:r>
    </w:p>
    <w:p w:rsidR="005C09B2" w:rsidRPr="009B50EE" w:rsidRDefault="005C09B2" w:rsidP="000949A4">
      <w:pPr>
        <w:pStyle w:val="NoSpacing"/>
      </w:pPr>
      <w:r w:rsidRPr="009B50EE">
        <w:t>MOEDER:</w:t>
      </w:r>
      <w:r w:rsidRPr="009B50EE">
        <w:tab/>
      </w:r>
      <w:r w:rsidRPr="009B50EE">
        <w:tab/>
      </w:r>
      <w:r w:rsidRPr="009B50EE">
        <w:tab/>
        <w:t>Albertina Kuipers, Gemert 9-3-1943 + 23-5-1907 Gemert</w:t>
      </w:r>
    </w:p>
    <w:p w:rsidR="005C09B2" w:rsidRPr="009B50EE" w:rsidRDefault="005C09B2" w:rsidP="00FD36D6">
      <w:pPr>
        <w:pStyle w:val="NoSpacing"/>
        <w:ind w:left="2832" w:hanging="2832"/>
      </w:pPr>
      <w:r w:rsidRPr="009B50EE">
        <w:t>NAASTE FAMILIELID:</w:t>
      </w:r>
      <w:r w:rsidRPr="009B50EE">
        <w:tab/>
        <w:t>J. Krol-Smits, Verreheide Gemert, A. Schimmel – Krol Langstr 2 Reek, H. Krol – van den Boom, Bakelseweg Gemert.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17</w:t>
      </w:r>
    </w:p>
    <w:p w:rsidR="005C09B2" w:rsidRPr="009B50EE" w:rsidRDefault="005C09B2" w:rsidP="000949A4">
      <w:pPr>
        <w:pStyle w:val="NoSpacing"/>
      </w:pPr>
      <w:r w:rsidRPr="009B50EE">
        <w:t>KLOOSTERNAAM:</w:t>
      </w:r>
      <w:r w:rsidRPr="009B50EE">
        <w:tab/>
      </w:r>
      <w:r w:rsidRPr="009B50EE">
        <w:tab/>
        <w:t>Beatrix</w:t>
      </w:r>
    </w:p>
    <w:p w:rsidR="005C09B2" w:rsidRPr="009B50EE" w:rsidRDefault="005C09B2" w:rsidP="000949A4">
      <w:pPr>
        <w:pStyle w:val="NoSpacing"/>
      </w:pPr>
      <w:r w:rsidRPr="009B50EE">
        <w:t>FAMILIENAAM:</w:t>
      </w:r>
      <w:r w:rsidRPr="009B50EE">
        <w:tab/>
      </w:r>
      <w:r w:rsidRPr="009B50EE">
        <w:tab/>
        <w:t>Anna Maria van Poppelen</w:t>
      </w:r>
    </w:p>
    <w:p w:rsidR="005C09B2" w:rsidRPr="009B50EE" w:rsidRDefault="005C09B2" w:rsidP="000949A4">
      <w:pPr>
        <w:pStyle w:val="NoSpacing"/>
      </w:pPr>
      <w:r w:rsidRPr="009B50EE">
        <w:t>GEB.PL EN DATUM</w:t>
      </w:r>
      <w:r w:rsidRPr="009B50EE">
        <w:tab/>
      </w:r>
      <w:r w:rsidRPr="009B50EE">
        <w:tab/>
        <w:t>Reek 26-1-1886</w:t>
      </w:r>
    </w:p>
    <w:p w:rsidR="005C09B2" w:rsidRPr="009B50EE" w:rsidRDefault="005C09B2" w:rsidP="000949A4">
      <w:pPr>
        <w:pStyle w:val="NoSpacing"/>
      </w:pPr>
      <w:r w:rsidRPr="009B50EE">
        <w:t>GEKLEED:</w:t>
      </w:r>
      <w:r w:rsidRPr="009B50EE">
        <w:tab/>
      </w:r>
      <w:r w:rsidRPr="009B50EE">
        <w:tab/>
      </w:r>
      <w:r w:rsidRPr="009B50EE">
        <w:tab/>
        <w:t>12-2-1919</w:t>
      </w:r>
    </w:p>
    <w:p w:rsidR="005C09B2" w:rsidRPr="009B50EE" w:rsidRDefault="005C09B2" w:rsidP="000949A4">
      <w:pPr>
        <w:pStyle w:val="NoSpacing"/>
      </w:pPr>
      <w:r w:rsidRPr="009B50EE">
        <w:t>TIJD.GELOFTE:</w:t>
      </w:r>
      <w:r w:rsidRPr="009B50EE">
        <w:tab/>
      </w:r>
      <w:r w:rsidRPr="009B50EE">
        <w:tab/>
        <w:t>20-2-1920</w:t>
      </w:r>
    </w:p>
    <w:p w:rsidR="005C09B2" w:rsidRPr="009B50EE" w:rsidRDefault="005C09B2" w:rsidP="000949A4">
      <w:pPr>
        <w:pStyle w:val="NoSpacing"/>
      </w:pPr>
      <w:r w:rsidRPr="009B50EE">
        <w:t>EEUWIGE GELOFTE:</w:t>
      </w:r>
      <w:r w:rsidRPr="009B50EE">
        <w:tab/>
        <w:t>20-2-1923</w:t>
      </w:r>
    </w:p>
    <w:p w:rsidR="005C09B2" w:rsidRPr="009B50EE" w:rsidRDefault="005C09B2" w:rsidP="000949A4">
      <w:pPr>
        <w:pStyle w:val="NoSpacing"/>
      </w:pPr>
      <w:r w:rsidRPr="009B50EE">
        <w:t>GEKOMEN:</w:t>
      </w:r>
      <w:r w:rsidRPr="009B50EE">
        <w:tab/>
      </w:r>
      <w:r w:rsidRPr="009B50EE">
        <w:tab/>
      </w:r>
      <w:r w:rsidRPr="009B50EE">
        <w:tab/>
        <w:t>11-4-1942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30-5-1974</w:t>
      </w:r>
    </w:p>
    <w:p w:rsidR="005C09B2" w:rsidRPr="009B50EE" w:rsidRDefault="005C09B2" w:rsidP="000949A4">
      <w:pPr>
        <w:pStyle w:val="NoSpacing"/>
      </w:pPr>
      <w:r w:rsidRPr="009B50EE">
        <w:t>VADER:</w:t>
      </w:r>
      <w:r w:rsidRPr="009B50EE">
        <w:tab/>
      </w:r>
      <w:r w:rsidRPr="009B50EE">
        <w:tab/>
      </w:r>
      <w:r w:rsidRPr="009B50EE">
        <w:tab/>
        <w:t>Th. v. Poppelen. Herpen 17-3-1837 + 24-11-1904 Reek</w:t>
      </w:r>
    </w:p>
    <w:p w:rsidR="005C09B2" w:rsidRPr="009B50EE" w:rsidRDefault="005C09B2" w:rsidP="000949A4">
      <w:pPr>
        <w:pStyle w:val="NoSpacing"/>
      </w:pPr>
      <w:r w:rsidRPr="009B50EE">
        <w:t>MOEDER:</w:t>
      </w:r>
      <w:r w:rsidRPr="009B50EE">
        <w:tab/>
      </w:r>
      <w:r w:rsidRPr="009B50EE">
        <w:tab/>
      </w:r>
      <w:r w:rsidRPr="009B50EE">
        <w:tab/>
        <w:t>Petronella Jordens, Reek 2-9-1845 + 27-9-1916 Reek</w:t>
      </w:r>
    </w:p>
    <w:p w:rsidR="005C09B2" w:rsidRPr="009B50EE" w:rsidRDefault="005C09B2" w:rsidP="000949A4">
      <w:pPr>
        <w:pStyle w:val="NoSpacing"/>
      </w:pPr>
      <w:r w:rsidRPr="009B50EE">
        <w:t>NAASTE FAMILIELID:</w:t>
      </w:r>
      <w:r w:rsidRPr="009B50EE">
        <w:tab/>
        <w:t>wed. van Rossum, Leenhoflaan 15 Boxtel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18</w:t>
      </w:r>
    </w:p>
    <w:p w:rsidR="005C09B2" w:rsidRPr="009B50EE" w:rsidRDefault="005C09B2" w:rsidP="000949A4">
      <w:pPr>
        <w:pStyle w:val="NoSpacing"/>
      </w:pPr>
      <w:r w:rsidRPr="009B50EE">
        <w:t>KLOOSTERNAAM:</w:t>
      </w:r>
      <w:r w:rsidRPr="009B50EE">
        <w:tab/>
      </w:r>
      <w:r w:rsidRPr="009B50EE">
        <w:tab/>
        <w:t>Arsenia</w:t>
      </w:r>
    </w:p>
    <w:p w:rsidR="005C09B2" w:rsidRPr="009B50EE" w:rsidRDefault="005C09B2" w:rsidP="000949A4">
      <w:pPr>
        <w:pStyle w:val="NoSpacing"/>
      </w:pPr>
      <w:r w:rsidRPr="009B50EE">
        <w:t>FAMILIENAAM:</w:t>
      </w:r>
      <w:r w:rsidRPr="009B50EE">
        <w:tab/>
      </w:r>
      <w:r w:rsidRPr="009B50EE">
        <w:tab/>
        <w:t>Maria Bouw</w:t>
      </w:r>
    </w:p>
    <w:p w:rsidR="005C09B2" w:rsidRPr="009B50EE" w:rsidRDefault="005C09B2" w:rsidP="000949A4">
      <w:pPr>
        <w:pStyle w:val="NoSpacing"/>
      </w:pPr>
      <w:r w:rsidRPr="009B50EE">
        <w:t>GEB.PL EN DATUM</w:t>
      </w:r>
      <w:r w:rsidRPr="009B50EE">
        <w:tab/>
      </w:r>
      <w:r w:rsidRPr="009B50EE">
        <w:tab/>
        <w:t>Erp 12-2-1873</w:t>
      </w:r>
    </w:p>
    <w:p w:rsidR="005C09B2" w:rsidRPr="009B50EE" w:rsidRDefault="005C09B2" w:rsidP="000949A4">
      <w:pPr>
        <w:pStyle w:val="NoSpacing"/>
      </w:pPr>
      <w:r w:rsidRPr="009B50EE">
        <w:t>GEKLEED:</w:t>
      </w:r>
      <w:r w:rsidRPr="009B50EE">
        <w:tab/>
      </w:r>
      <w:r w:rsidRPr="009B50EE">
        <w:tab/>
      </w:r>
      <w:r w:rsidRPr="009B50EE">
        <w:tab/>
        <w:t>16-7-1893</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28-10-1895</w:t>
      </w:r>
    </w:p>
    <w:p w:rsidR="005C09B2" w:rsidRPr="009B50EE" w:rsidRDefault="005C09B2" w:rsidP="000949A4">
      <w:pPr>
        <w:pStyle w:val="NoSpacing"/>
      </w:pPr>
      <w:r w:rsidRPr="009B50EE">
        <w:t>GEKOMEN:</w:t>
      </w:r>
      <w:r w:rsidRPr="009B50EE">
        <w:tab/>
      </w:r>
      <w:r w:rsidRPr="009B50EE">
        <w:tab/>
      </w:r>
      <w:r w:rsidRPr="009B50EE">
        <w:tab/>
        <w:t>11-4-1942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31-3-1960</w:t>
      </w:r>
    </w:p>
    <w:p w:rsidR="005C09B2" w:rsidRPr="009B50EE" w:rsidRDefault="005C09B2" w:rsidP="000949A4">
      <w:pPr>
        <w:pStyle w:val="NoSpacing"/>
      </w:pPr>
      <w:r w:rsidRPr="009B50EE">
        <w:t>VADER:</w:t>
      </w:r>
      <w:r w:rsidRPr="009B50EE">
        <w:tab/>
      </w:r>
      <w:r w:rsidRPr="009B50EE">
        <w:tab/>
      </w:r>
      <w:r w:rsidRPr="009B50EE">
        <w:tab/>
        <w:t>Gerardus Bouw, Erp 27-7-1842 + 16-4-1924 Erp</w:t>
      </w:r>
    </w:p>
    <w:p w:rsidR="005C09B2" w:rsidRPr="009B50EE" w:rsidRDefault="005C09B2" w:rsidP="000949A4">
      <w:pPr>
        <w:pStyle w:val="NoSpacing"/>
      </w:pPr>
      <w:r w:rsidRPr="009B50EE">
        <w:t>MOEDER:</w:t>
      </w:r>
      <w:r w:rsidRPr="009B50EE">
        <w:tab/>
      </w:r>
      <w:r w:rsidRPr="009B50EE">
        <w:tab/>
      </w:r>
      <w:r w:rsidRPr="009B50EE">
        <w:tab/>
        <w:t>Maria van der Velden, Erp 7-3-1842 + 22-1-1904 Erp</w:t>
      </w:r>
    </w:p>
    <w:p w:rsidR="005C09B2" w:rsidRPr="009B50EE" w:rsidRDefault="005C09B2" w:rsidP="000949A4">
      <w:pPr>
        <w:pStyle w:val="NoSpacing"/>
      </w:pPr>
      <w:r w:rsidRPr="009B50EE">
        <w:t>NAASTE FAMILIELID:</w:t>
      </w:r>
      <w:r w:rsidRPr="009B50EE">
        <w:tab/>
        <w:t>J. Bouw, Hezelaarstr. B.79 Erp</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19</w:t>
      </w:r>
    </w:p>
    <w:p w:rsidR="005C09B2" w:rsidRPr="009B50EE" w:rsidRDefault="005C09B2" w:rsidP="000949A4">
      <w:pPr>
        <w:pStyle w:val="NoSpacing"/>
      </w:pPr>
      <w:r w:rsidRPr="009B50EE">
        <w:t>KLOOSTERNAAM:</w:t>
      </w:r>
      <w:r w:rsidRPr="009B50EE">
        <w:tab/>
      </w:r>
      <w:r w:rsidRPr="009B50EE">
        <w:tab/>
        <w:t>Gaudentia</w:t>
      </w:r>
    </w:p>
    <w:p w:rsidR="005C09B2" w:rsidRPr="009B50EE" w:rsidRDefault="005C09B2" w:rsidP="000949A4">
      <w:pPr>
        <w:pStyle w:val="NoSpacing"/>
      </w:pPr>
      <w:r w:rsidRPr="009B50EE">
        <w:t>FAMILIENAAM:</w:t>
      </w:r>
      <w:r w:rsidRPr="009B50EE">
        <w:tab/>
      </w:r>
      <w:r w:rsidRPr="009B50EE">
        <w:tab/>
        <w:t>Clara Maria Theodora Frederica Hartman</w:t>
      </w:r>
    </w:p>
    <w:p w:rsidR="005C09B2" w:rsidRPr="009B50EE" w:rsidRDefault="005C09B2" w:rsidP="000949A4">
      <w:pPr>
        <w:pStyle w:val="NoSpacing"/>
      </w:pPr>
      <w:r w:rsidRPr="009B50EE">
        <w:t>GEB.PL EN DATUM</w:t>
      </w:r>
      <w:r w:rsidRPr="009B50EE">
        <w:tab/>
      </w:r>
      <w:r w:rsidRPr="009B50EE">
        <w:tab/>
        <w:t>Nederweert 2-11-1879</w:t>
      </w:r>
    </w:p>
    <w:p w:rsidR="005C09B2" w:rsidRPr="009B50EE" w:rsidRDefault="005C09B2" w:rsidP="000949A4">
      <w:pPr>
        <w:pStyle w:val="NoSpacing"/>
      </w:pPr>
      <w:r w:rsidRPr="009B50EE">
        <w:t>GEKLEED:</w:t>
      </w:r>
      <w:r w:rsidRPr="009B50EE">
        <w:tab/>
      </w:r>
      <w:r w:rsidRPr="009B50EE">
        <w:tab/>
      </w:r>
      <w:r w:rsidRPr="009B50EE">
        <w:tab/>
        <w:t>20-9-1896</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10-1-1899</w:t>
      </w:r>
    </w:p>
    <w:p w:rsidR="005C09B2" w:rsidRPr="009B50EE" w:rsidRDefault="005C09B2" w:rsidP="000949A4">
      <w:pPr>
        <w:pStyle w:val="NoSpacing"/>
      </w:pPr>
      <w:r w:rsidRPr="009B50EE">
        <w:t>GEKOMEN:</w:t>
      </w:r>
      <w:r w:rsidRPr="009B50EE">
        <w:tab/>
      </w:r>
      <w:r w:rsidRPr="009B50EE">
        <w:tab/>
      </w:r>
      <w:r w:rsidRPr="009B50EE">
        <w:tab/>
        <w:t>30-4-1942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29-8-1961</w:t>
      </w:r>
    </w:p>
    <w:p w:rsidR="005C09B2" w:rsidRPr="009B50EE" w:rsidRDefault="005C09B2" w:rsidP="000949A4">
      <w:pPr>
        <w:pStyle w:val="NoSpacing"/>
      </w:pPr>
      <w:r w:rsidRPr="009B50EE">
        <w:t>VADER:</w:t>
      </w:r>
      <w:r w:rsidRPr="009B50EE">
        <w:tab/>
      </w:r>
      <w:r w:rsidRPr="009B50EE">
        <w:tab/>
      </w:r>
      <w:r w:rsidRPr="009B50EE">
        <w:tab/>
        <w:t>Koeraad Hartman, Venlo 16-3-1845 + 29-3-1938 Eindhoven</w:t>
      </w:r>
    </w:p>
    <w:p w:rsidR="005C09B2" w:rsidRPr="009B50EE" w:rsidRDefault="005C09B2" w:rsidP="000949A4">
      <w:pPr>
        <w:pStyle w:val="NoSpacing"/>
      </w:pPr>
      <w:r w:rsidRPr="009B50EE">
        <w:t>MOEDER:</w:t>
      </w:r>
      <w:r w:rsidRPr="009B50EE">
        <w:tab/>
      </w:r>
      <w:r w:rsidRPr="009B50EE">
        <w:tab/>
      </w:r>
      <w:r w:rsidRPr="009B50EE">
        <w:tab/>
        <w:t>Maria Cath. Portz, Wijnandsrade 9-8-1849 + 16-7-1917 Vorstenbosch</w:t>
      </w:r>
    </w:p>
    <w:p w:rsidR="005C09B2" w:rsidRPr="009B50EE" w:rsidRDefault="005C09B2" w:rsidP="00502DC9">
      <w:pPr>
        <w:pStyle w:val="NoSpacing"/>
        <w:ind w:left="2832" w:hanging="2832"/>
      </w:pPr>
      <w:r w:rsidRPr="009B50EE">
        <w:t>NAASTE FAMILIELID:</w:t>
      </w:r>
      <w:r w:rsidRPr="009B50EE">
        <w:tab/>
        <w:t>A.J. de Beer, Deken Fransstr. 20 Veghel, A v.d. Berg-Hartman, Hoogstr. 308 Eindhoven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20</w:t>
      </w:r>
    </w:p>
    <w:p w:rsidR="005C09B2" w:rsidRPr="009B50EE" w:rsidRDefault="005C09B2" w:rsidP="000949A4">
      <w:pPr>
        <w:pStyle w:val="NoSpacing"/>
      </w:pPr>
      <w:r w:rsidRPr="009B50EE">
        <w:t>KLOOSTERNAAM:</w:t>
      </w:r>
      <w:r w:rsidRPr="009B50EE">
        <w:tab/>
      </w:r>
      <w:r w:rsidRPr="009B50EE">
        <w:tab/>
        <w:t>Irmina</w:t>
      </w:r>
    </w:p>
    <w:p w:rsidR="005C09B2" w:rsidRPr="009B50EE" w:rsidRDefault="005C09B2" w:rsidP="000949A4">
      <w:pPr>
        <w:pStyle w:val="NoSpacing"/>
      </w:pPr>
      <w:r w:rsidRPr="009B50EE">
        <w:t>FAMILIENAAM:</w:t>
      </w:r>
      <w:r w:rsidRPr="009B50EE">
        <w:tab/>
      </w:r>
      <w:r w:rsidRPr="009B50EE">
        <w:tab/>
        <w:t>Antonia Maria Adriana</w:t>
      </w:r>
    </w:p>
    <w:p w:rsidR="005C09B2" w:rsidRPr="009B50EE" w:rsidRDefault="005C09B2" w:rsidP="000949A4">
      <w:pPr>
        <w:pStyle w:val="NoSpacing"/>
      </w:pPr>
      <w:r w:rsidRPr="009B50EE">
        <w:t>GEB.PL EN DATUM</w:t>
      </w:r>
      <w:r w:rsidRPr="009B50EE">
        <w:tab/>
      </w:r>
      <w:r w:rsidRPr="009B50EE">
        <w:tab/>
        <w:t>Helmond 24-4-1887</w:t>
      </w:r>
    </w:p>
    <w:p w:rsidR="005C09B2" w:rsidRPr="009B50EE" w:rsidRDefault="005C09B2" w:rsidP="000949A4">
      <w:pPr>
        <w:pStyle w:val="NoSpacing"/>
      </w:pPr>
      <w:r w:rsidRPr="009B50EE">
        <w:t>GEKLEED:</w:t>
      </w:r>
      <w:r w:rsidRPr="009B50EE">
        <w:tab/>
      </w:r>
      <w:r w:rsidRPr="009B50EE">
        <w:tab/>
      </w:r>
      <w:r w:rsidRPr="009B50EE">
        <w:tab/>
        <w:t>23-8-1916</w:t>
      </w:r>
    </w:p>
    <w:p w:rsidR="005C09B2" w:rsidRPr="009B50EE" w:rsidRDefault="005C09B2" w:rsidP="000949A4">
      <w:pPr>
        <w:pStyle w:val="NoSpacing"/>
      </w:pPr>
      <w:r w:rsidRPr="009B50EE">
        <w:t>TIJD.GELOFTE:</w:t>
      </w:r>
      <w:r w:rsidRPr="009B50EE">
        <w:tab/>
      </w:r>
      <w:r w:rsidRPr="009B50EE">
        <w:tab/>
        <w:t>26-8-1917</w:t>
      </w:r>
    </w:p>
    <w:p w:rsidR="005C09B2" w:rsidRPr="009B50EE" w:rsidRDefault="005C09B2" w:rsidP="000949A4">
      <w:pPr>
        <w:pStyle w:val="NoSpacing"/>
      </w:pPr>
      <w:r w:rsidRPr="009B50EE">
        <w:t>EEUWIGE GELOFTE:</w:t>
      </w:r>
      <w:r w:rsidRPr="009B50EE">
        <w:tab/>
        <w:t>26-8-1921</w:t>
      </w:r>
    </w:p>
    <w:p w:rsidR="005C09B2" w:rsidRPr="009B50EE" w:rsidRDefault="005C09B2" w:rsidP="000949A4">
      <w:pPr>
        <w:pStyle w:val="NoSpacing"/>
      </w:pPr>
      <w:r w:rsidRPr="009B50EE">
        <w:t>GEKOMEN:</w:t>
      </w:r>
      <w:r w:rsidRPr="009B50EE">
        <w:tab/>
      </w:r>
      <w:r w:rsidRPr="009B50EE">
        <w:tab/>
      </w:r>
      <w:r w:rsidRPr="009B50EE">
        <w:tab/>
        <w:t>17-9-1941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5-10-1959</w:t>
      </w:r>
    </w:p>
    <w:p w:rsidR="005C09B2" w:rsidRPr="009B50EE" w:rsidRDefault="005C09B2" w:rsidP="000949A4">
      <w:pPr>
        <w:pStyle w:val="NoSpacing"/>
      </w:pPr>
      <w:r w:rsidRPr="009B50EE">
        <w:t>VADER:</w:t>
      </w:r>
      <w:r w:rsidRPr="009B50EE">
        <w:tab/>
      </w:r>
      <w:r w:rsidRPr="009B50EE">
        <w:tab/>
      </w:r>
      <w:r w:rsidRPr="009B50EE">
        <w:tab/>
        <w:t>Antonius Panhuizen, Beek en Donk 5-3-1838 + 31-3-1914 Helmond</w:t>
      </w:r>
    </w:p>
    <w:p w:rsidR="005C09B2" w:rsidRPr="009B50EE" w:rsidRDefault="005C09B2" w:rsidP="000949A4">
      <w:pPr>
        <w:pStyle w:val="NoSpacing"/>
      </w:pPr>
      <w:r w:rsidRPr="009B50EE">
        <w:t>MOEDER:</w:t>
      </w:r>
      <w:r w:rsidRPr="009B50EE">
        <w:tab/>
      </w:r>
      <w:r w:rsidRPr="009B50EE">
        <w:tab/>
      </w:r>
      <w:r w:rsidRPr="009B50EE">
        <w:tab/>
        <w:t>Maria Anna van Duijnhoven, Gemert 1-5-1843 + 31-3-1914 Helmond</w:t>
      </w:r>
    </w:p>
    <w:p w:rsidR="005C09B2" w:rsidRPr="009B50EE" w:rsidRDefault="005C09B2" w:rsidP="000949A4">
      <w:pPr>
        <w:pStyle w:val="NoSpacing"/>
      </w:pPr>
      <w:r w:rsidRPr="009B50EE">
        <w:t>NAASTE FAMILIELID:</w:t>
      </w:r>
      <w:r w:rsidRPr="009B50EE">
        <w:tab/>
        <w:t>Antoon Panhuijzen Hooglaan 53 Helmond</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21</w:t>
      </w:r>
    </w:p>
    <w:p w:rsidR="005C09B2" w:rsidRPr="009B50EE" w:rsidRDefault="005C09B2" w:rsidP="000949A4">
      <w:pPr>
        <w:pStyle w:val="NoSpacing"/>
      </w:pPr>
      <w:r w:rsidRPr="009B50EE">
        <w:t>KLOOSTERNAAM:</w:t>
      </w:r>
      <w:r w:rsidRPr="009B50EE">
        <w:tab/>
      </w:r>
      <w:r w:rsidRPr="009B50EE">
        <w:tab/>
        <w:t>Majella</w:t>
      </w:r>
    </w:p>
    <w:p w:rsidR="005C09B2" w:rsidRPr="009B50EE" w:rsidRDefault="005C09B2" w:rsidP="000949A4">
      <w:pPr>
        <w:pStyle w:val="NoSpacing"/>
      </w:pPr>
      <w:r w:rsidRPr="009B50EE">
        <w:t>FAMILIENAAM:</w:t>
      </w:r>
      <w:r w:rsidRPr="009B50EE">
        <w:tab/>
      </w:r>
      <w:r w:rsidRPr="009B50EE">
        <w:tab/>
        <w:t>Maria Catharina Elisabeth Spieringh</w:t>
      </w:r>
    </w:p>
    <w:p w:rsidR="005C09B2" w:rsidRPr="009B50EE" w:rsidRDefault="005C09B2" w:rsidP="000949A4">
      <w:pPr>
        <w:pStyle w:val="NoSpacing"/>
      </w:pPr>
      <w:r w:rsidRPr="009B50EE">
        <w:t>GEB.PL EN DATUM</w:t>
      </w:r>
      <w:r w:rsidRPr="009B50EE">
        <w:tab/>
      </w:r>
      <w:r w:rsidRPr="009B50EE">
        <w:tab/>
        <w:t>’s-Bosch 23-3-1882</w:t>
      </w:r>
    </w:p>
    <w:p w:rsidR="005C09B2" w:rsidRPr="009B50EE" w:rsidRDefault="005C09B2" w:rsidP="000949A4">
      <w:pPr>
        <w:pStyle w:val="NoSpacing"/>
      </w:pPr>
      <w:r w:rsidRPr="009B50EE">
        <w:t>GEKLEED:</w:t>
      </w:r>
      <w:r w:rsidRPr="009B50EE">
        <w:tab/>
      </w:r>
      <w:r w:rsidRPr="009B50EE">
        <w:tab/>
      </w:r>
      <w:r w:rsidRPr="009B50EE">
        <w:tab/>
        <w:t>11-6-1905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18-6-1907</w:t>
      </w:r>
    </w:p>
    <w:p w:rsidR="005C09B2" w:rsidRPr="009B50EE" w:rsidRDefault="005C09B2" w:rsidP="000949A4">
      <w:pPr>
        <w:pStyle w:val="NoSpacing"/>
      </w:pPr>
      <w:r w:rsidRPr="009B50EE">
        <w:t>GEKOMEN:</w:t>
      </w:r>
      <w:r w:rsidRPr="009B50EE">
        <w:tab/>
      </w:r>
      <w:r w:rsidRPr="009B50EE">
        <w:tab/>
      </w:r>
      <w:r w:rsidRPr="009B50EE">
        <w:tab/>
        <w:t>18-2-1943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31-12-1961</w:t>
      </w:r>
    </w:p>
    <w:p w:rsidR="005C09B2" w:rsidRPr="009B50EE" w:rsidRDefault="005C09B2" w:rsidP="000949A4">
      <w:pPr>
        <w:pStyle w:val="NoSpacing"/>
      </w:pPr>
      <w:r w:rsidRPr="009B50EE">
        <w:t>VADER:</w:t>
      </w:r>
      <w:r w:rsidRPr="009B50EE">
        <w:tab/>
      </w:r>
      <w:r w:rsidRPr="009B50EE">
        <w:tab/>
      </w:r>
      <w:r w:rsidRPr="009B50EE">
        <w:tab/>
        <w:t>Johannes Fr. H. Spieringh, ’s-Bosch 26-12-1859 + 6-5-1925 Veghel</w:t>
      </w:r>
    </w:p>
    <w:p w:rsidR="005C09B2" w:rsidRPr="009B50EE" w:rsidRDefault="005C09B2" w:rsidP="000949A4">
      <w:pPr>
        <w:pStyle w:val="NoSpacing"/>
      </w:pPr>
      <w:r w:rsidRPr="009B50EE">
        <w:t>MOEDER:</w:t>
      </w:r>
      <w:r w:rsidRPr="009B50EE">
        <w:tab/>
      </w:r>
      <w:r w:rsidRPr="009B50EE">
        <w:tab/>
      </w:r>
      <w:r w:rsidRPr="009B50EE">
        <w:tab/>
        <w:t xml:space="preserve">Maria Bekkers, Waspik 24-10-1857 + 15-4-1882 ’s-Bosch </w:t>
      </w:r>
    </w:p>
    <w:p w:rsidR="005C09B2" w:rsidRPr="009B50EE" w:rsidRDefault="005C09B2" w:rsidP="000949A4">
      <w:pPr>
        <w:pStyle w:val="NoSpacing"/>
      </w:pPr>
      <w:r w:rsidRPr="009B50EE">
        <w:t>NAASTE FAMILIELID:</w:t>
      </w:r>
      <w:r w:rsidRPr="009B50EE">
        <w:tab/>
        <w:t>J. Spieringh Rijpwetering bij Leiden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22</w:t>
      </w:r>
    </w:p>
    <w:p w:rsidR="005C09B2" w:rsidRPr="009B50EE" w:rsidRDefault="005C09B2" w:rsidP="000949A4">
      <w:pPr>
        <w:pStyle w:val="NoSpacing"/>
      </w:pPr>
      <w:r w:rsidRPr="009B50EE">
        <w:t>KLOOSTERNAAM:</w:t>
      </w:r>
      <w:r w:rsidRPr="009B50EE">
        <w:tab/>
      </w:r>
      <w:r w:rsidRPr="009B50EE">
        <w:tab/>
        <w:t>Woutera</w:t>
      </w:r>
    </w:p>
    <w:p w:rsidR="005C09B2" w:rsidRPr="009B50EE" w:rsidRDefault="005C09B2" w:rsidP="000949A4">
      <w:pPr>
        <w:pStyle w:val="NoSpacing"/>
      </w:pPr>
      <w:r w:rsidRPr="009B50EE">
        <w:t>FAMILIENAAM:</w:t>
      </w:r>
      <w:r w:rsidRPr="009B50EE">
        <w:tab/>
      </w:r>
      <w:r w:rsidRPr="009B50EE">
        <w:tab/>
        <w:t>Maria Anna van Dooren</w:t>
      </w:r>
    </w:p>
    <w:p w:rsidR="005C09B2" w:rsidRPr="009B50EE" w:rsidRDefault="005C09B2" w:rsidP="000949A4">
      <w:pPr>
        <w:pStyle w:val="NoSpacing"/>
      </w:pPr>
      <w:r w:rsidRPr="009B50EE">
        <w:t>GEB.PL EN DATUM</w:t>
      </w:r>
      <w:r w:rsidRPr="009B50EE">
        <w:tab/>
      </w:r>
      <w:r w:rsidRPr="009B50EE">
        <w:tab/>
        <w:t>Knegsel Vessem 6-4-1904</w:t>
      </w:r>
    </w:p>
    <w:p w:rsidR="005C09B2" w:rsidRPr="009B50EE" w:rsidRDefault="005C09B2" w:rsidP="000949A4">
      <w:pPr>
        <w:pStyle w:val="NoSpacing"/>
      </w:pPr>
      <w:r w:rsidRPr="009B50EE">
        <w:t>GEKLEED:</w:t>
      </w:r>
      <w:r w:rsidRPr="009B50EE">
        <w:tab/>
      </w:r>
      <w:r w:rsidRPr="009B50EE">
        <w:tab/>
      </w:r>
      <w:r w:rsidRPr="009B50EE">
        <w:tab/>
        <w:t>19-2-1929</w:t>
      </w:r>
    </w:p>
    <w:p w:rsidR="005C09B2" w:rsidRPr="009B50EE" w:rsidRDefault="005C09B2" w:rsidP="000949A4">
      <w:pPr>
        <w:pStyle w:val="NoSpacing"/>
      </w:pPr>
      <w:r w:rsidRPr="009B50EE">
        <w:t>TIJD.GELOFTE:</w:t>
      </w:r>
      <w:r w:rsidRPr="009B50EE">
        <w:tab/>
      </w:r>
      <w:r w:rsidRPr="009B50EE">
        <w:tab/>
        <w:t>20-2-1930</w:t>
      </w:r>
    </w:p>
    <w:p w:rsidR="005C09B2" w:rsidRPr="009B50EE" w:rsidRDefault="005C09B2" w:rsidP="000949A4">
      <w:pPr>
        <w:pStyle w:val="NoSpacing"/>
      </w:pPr>
      <w:r w:rsidRPr="009B50EE">
        <w:t>EEUWIGE GELOFTE:</w:t>
      </w:r>
      <w:r w:rsidRPr="009B50EE">
        <w:tab/>
        <w:t>20-2-1933</w:t>
      </w:r>
    </w:p>
    <w:p w:rsidR="005C09B2" w:rsidRPr="009B50EE" w:rsidRDefault="005C09B2" w:rsidP="000949A4">
      <w:pPr>
        <w:pStyle w:val="NoSpacing"/>
      </w:pPr>
      <w:r w:rsidRPr="009B50EE">
        <w:t>GEKOMEN:</w:t>
      </w:r>
      <w:r w:rsidRPr="009B50EE">
        <w:tab/>
      </w:r>
      <w:r w:rsidRPr="009B50EE">
        <w:tab/>
      </w:r>
      <w:r w:rsidRPr="009B50EE">
        <w:tab/>
        <w:t>Nistelrode 5-11-1944</w:t>
      </w:r>
    </w:p>
    <w:p w:rsidR="005C09B2" w:rsidRPr="009B50EE" w:rsidRDefault="005C09B2" w:rsidP="000949A4">
      <w:pPr>
        <w:pStyle w:val="NoSpacing"/>
      </w:pPr>
      <w:r w:rsidRPr="009B50EE">
        <w:t>VERTROKKEN:</w:t>
      </w:r>
      <w:r w:rsidRPr="009B50EE">
        <w:tab/>
      </w:r>
      <w:r w:rsidRPr="009B50EE">
        <w:tab/>
        <w:t>Meerveldhoven, Mariaoord 14-8-1970</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Wouterus v.Dooren, Knegsel 10-6-1873 + 3-3-1951 Veldhoven</w:t>
      </w:r>
    </w:p>
    <w:p w:rsidR="005C09B2" w:rsidRPr="009B50EE" w:rsidRDefault="005C09B2" w:rsidP="000949A4">
      <w:pPr>
        <w:pStyle w:val="NoSpacing"/>
      </w:pPr>
      <w:r w:rsidRPr="009B50EE">
        <w:t>MOEDER:</w:t>
      </w:r>
      <w:r w:rsidRPr="009B50EE">
        <w:tab/>
      </w:r>
      <w:r w:rsidRPr="009B50EE">
        <w:tab/>
      </w:r>
      <w:r w:rsidRPr="009B50EE">
        <w:tab/>
        <w:t>Johanna Verwimp, Duizel 3-11-1875 + 3-12-1956 Veldhoven</w:t>
      </w:r>
    </w:p>
    <w:p w:rsidR="005C09B2" w:rsidRPr="009B50EE" w:rsidRDefault="005C09B2" w:rsidP="000949A4">
      <w:pPr>
        <w:pStyle w:val="NoSpacing"/>
      </w:pPr>
      <w:r w:rsidRPr="009B50EE">
        <w:t>NAASTE FAMILIELID:</w:t>
      </w:r>
      <w:r w:rsidRPr="009B50EE">
        <w:tab/>
        <w:t>W. van Dooren, Locht Veldhoven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23</w:t>
      </w:r>
    </w:p>
    <w:p w:rsidR="005C09B2" w:rsidRPr="009B50EE" w:rsidRDefault="005C09B2" w:rsidP="000949A4">
      <w:pPr>
        <w:pStyle w:val="NoSpacing"/>
      </w:pPr>
      <w:r w:rsidRPr="009B50EE">
        <w:t>KLOOSTERNAAM:</w:t>
      </w:r>
      <w:r w:rsidRPr="009B50EE">
        <w:tab/>
      </w:r>
      <w:r w:rsidRPr="009B50EE">
        <w:tab/>
        <w:t>Gonzalva</w:t>
      </w:r>
    </w:p>
    <w:p w:rsidR="005C09B2" w:rsidRPr="009B50EE" w:rsidRDefault="005C09B2" w:rsidP="000949A4">
      <w:pPr>
        <w:pStyle w:val="NoSpacing"/>
      </w:pPr>
      <w:r w:rsidRPr="009B50EE">
        <w:t>FAMILIENAAM:</w:t>
      </w:r>
      <w:r w:rsidRPr="009B50EE">
        <w:tab/>
      </w:r>
      <w:r w:rsidRPr="009B50EE">
        <w:tab/>
        <w:t>Wilhelmina Fr. Maria van Kemenade</w:t>
      </w:r>
    </w:p>
    <w:p w:rsidR="005C09B2" w:rsidRPr="009B50EE" w:rsidRDefault="005C09B2" w:rsidP="000949A4">
      <w:pPr>
        <w:pStyle w:val="NoSpacing"/>
      </w:pPr>
      <w:r w:rsidRPr="009B50EE">
        <w:t>GEB.PL EN DATUM</w:t>
      </w:r>
      <w:r w:rsidRPr="009B50EE">
        <w:tab/>
      </w:r>
      <w:r w:rsidRPr="009B50EE">
        <w:tab/>
        <w:t>Veghel</w:t>
      </w:r>
      <w:r w:rsidRPr="009B50EE">
        <w:tab/>
        <w:t xml:space="preserve"> 7-8-1883</w:t>
      </w:r>
    </w:p>
    <w:p w:rsidR="005C09B2" w:rsidRPr="009B50EE" w:rsidRDefault="005C09B2" w:rsidP="000949A4">
      <w:pPr>
        <w:pStyle w:val="NoSpacing"/>
      </w:pPr>
      <w:r w:rsidRPr="009B50EE">
        <w:t>GEKLEED:</w:t>
      </w:r>
      <w:r w:rsidRPr="009B50EE">
        <w:tab/>
      </w:r>
      <w:r w:rsidRPr="009B50EE">
        <w:tab/>
      </w:r>
      <w:r w:rsidRPr="009B50EE">
        <w:tab/>
        <w:t>8-9-1907</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24-1-1910</w:t>
      </w:r>
    </w:p>
    <w:p w:rsidR="005C09B2" w:rsidRPr="009B50EE" w:rsidRDefault="005C09B2" w:rsidP="000949A4">
      <w:pPr>
        <w:pStyle w:val="NoSpacing"/>
      </w:pPr>
      <w:r w:rsidRPr="009B50EE">
        <w:t>GEKOMEN:</w:t>
      </w:r>
      <w:r w:rsidRPr="009B50EE">
        <w:tab/>
      </w:r>
      <w:r w:rsidRPr="009B50EE">
        <w:tab/>
      </w:r>
      <w:r w:rsidRPr="009B50EE">
        <w:tab/>
        <w:t>20-9-1945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19-12-1969</w:t>
      </w:r>
    </w:p>
    <w:p w:rsidR="005C09B2" w:rsidRPr="009B50EE" w:rsidRDefault="005C09B2" w:rsidP="000949A4">
      <w:pPr>
        <w:pStyle w:val="NoSpacing"/>
      </w:pPr>
      <w:r w:rsidRPr="009B50EE">
        <w:t>VADER:</w:t>
      </w:r>
      <w:r w:rsidRPr="009B50EE">
        <w:tab/>
      </w:r>
      <w:r w:rsidRPr="009B50EE">
        <w:tab/>
      </w:r>
      <w:r w:rsidRPr="009B50EE">
        <w:tab/>
        <w:t>Antonius van Kemenade, Veghel 9-3-1841 + 10-7-1891 Veghel</w:t>
      </w:r>
    </w:p>
    <w:p w:rsidR="005C09B2" w:rsidRPr="009B50EE" w:rsidRDefault="005C09B2" w:rsidP="000949A4">
      <w:pPr>
        <w:pStyle w:val="NoSpacing"/>
      </w:pPr>
      <w:r w:rsidRPr="009B50EE">
        <w:t>MOEDER:</w:t>
      </w:r>
      <w:r w:rsidRPr="009B50EE">
        <w:tab/>
      </w:r>
      <w:r w:rsidRPr="009B50EE">
        <w:tab/>
      </w:r>
      <w:r w:rsidRPr="009B50EE">
        <w:tab/>
        <w:t>Maria Cath. de Laure, Gestel 18-6-1843 + 14-11-1918 Veghel</w:t>
      </w:r>
    </w:p>
    <w:p w:rsidR="005C09B2" w:rsidRPr="009B50EE" w:rsidRDefault="005C09B2" w:rsidP="000949A4">
      <w:pPr>
        <w:pStyle w:val="NoSpacing"/>
      </w:pPr>
      <w:r w:rsidRPr="009B50EE">
        <w:t>NAASTE FAMILIELID:</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24</w:t>
      </w:r>
    </w:p>
    <w:p w:rsidR="005C09B2" w:rsidRPr="009B50EE" w:rsidRDefault="005C09B2" w:rsidP="000949A4">
      <w:pPr>
        <w:pStyle w:val="NoSpacing"/>
      </w:pPr>
      <w:r w:rsidRPr="009B50EE">
        <w:t>KLOOSTERNAAM:</w:t>
      </w:r>
      <w:r w:rsidRPr="009B50EE">
        <w:tab/>
      </w:r>
      <w:r w:rsidRPr="009B50EE">
        <w:tab/>
        <w:t>Hermanda</w:t>
      </w:r>
    </w:p>
    <w:p w:rsidR="005C09B2" w:rsidRPr="009B50EE" w:rsidRDefault="005C09B2" w:rsidP="000949A4">
      <w:pPr>
        <w:pStyle w:val="NoSpacing"/>
      </w:pPr>
      <w:r w:rsidRPr="009B50EE">
        <w:t>FAMILIENAAM:</w:t>
      </w:r>
      <w:r w:rsidRPr="009B50EE">
        <w:tab/>
      </w:r>
      <w:r w:rsidRPr="009B50EE">
        <w:tab/>
        <w:t>Gijsberdina Henriette van Dinther</w:t>
      </w:r>
    </w:p>
    <w:p w:rsidR="005C09B2" w:rsidRPr="009B50EE" w:rsidRDefault="005C09B2" w:rsidP="000949A4">
      <w:pPr>
        <w:pStyle w:val="NoSpacing"/>
      </w:pPr>
      <w:r w:rsidRPr="009B50EE">
        <w:t>GEB.PL EN DATUM</w:t>
      </w:r>
      <w:r w:rsidRPr="009B50EE">
        <w:tab/>
      </w:r>
      <w:r w:rsidRPr="009B50EE">
        <w:tab/>
        <w:t>Lith 10-1-1895</w:t>
      </w:r>
    </w:p>
    <w:p w:rsidR="005C09B2" w:rsidRPr="009B50EE" w:rsidRDefault="005C09B2" w:rsidP="000949A4">
      <w:pPr>
        <w:pStyle w:val="NoSpacing"/>
      </w:pPr>
      <w:r w:rsidRPr="009B50EE">
        <w:t>GEKLEED:</w:t>
      </w:r>
      <w:r w:rsidRPr="009B50EE">
        <w:tab/>
      </w:r>
      <w:r w:rsidRPr="009B50EE">
        <w:tab/>
      </w:r>
      <w:r w:rsidRPr="009B50EE">
        <w:tab/>
        <w:t>19-2-1941</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20-2-1945</w:t>
      </w:r>
    </w:p>
    <w:p w:rsidR="005C09B2" w:rsidRPr="009B50EE" w:rsidRDefault="005C09B2" w:rsidP="000949A4">
      <w:pPr>
        <w:pStyle w:val="NoSpacing"/>
      </w:pPr>
      <w:r w:rsidRPr="009B50EE">
        <w:t>GEKOMEN:</w:t>
      </w:r>
      <w:r w:rsidRPr="009B50EE">
        <w:tab/>
      </w:r>
      <w:r w:rsidRPr="009B50EE">
        <w:tab/>
      </w:r>
      <w:r w:rsidRPr="009B50EE">
        <w:tab/>
        <w:t>Breda 11-1-1965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2-3-2979</w:t>
      </w:r>
    </w:p>
    <w:p w:rsidR="005C09B2" w:rsidRPr="009B50EE" w:rsidRDefault="005C09B2" w:rsidP="000949A4">
      <w:pPr>
        <w:pStyle w:val="NoSpacing"/>
      </w:pPr>
      <w:r w:rsidRPr="009B50EE">
        <w:t>VADER:</w:t>
      </w:r>
      <w:r w:rsidRPr="009B50EE">
        <w:tab/>
      </w:r>
      <w:r w:rsidRPr="009B50EE">
        <w:tab/>
      </w:r>
      <w:r w:rsidRPr="009B50EE">
        <w:tab/>
        <w:t>Rudolph C. van Dinther, Lith 12-2-1835 + 15-6-1905 Lith</w:t>
      </w:r>
    </w:p>
    <w:p w:rsidR="005C09B2" w:rsidRPr="009B50EE" w:rsidRDefault="005C09B2" w:rsidP="000949A4">
      <w:pPr>
        <w:pStyle w:val="NoSpacing"/>
      </w:pPr>
      <w:r w:rsidRPr="009B50EE">
        <w:t>MOEDER:</w:t>
      </w:r>
      <w:r w:rsidRPr="009B50EE">
        <w:tab/>
      </w:r>
      <w:r w:rsidRPr="009B50EE">
        <w:tab/>
      </w:r>
      <w:r w:rsidRPr="009B50EE">
        <w:tab/>
        <w:t>Elisabeth Hoffmans, Oss 31-10-1846 + 7-4-1939 Lith</w:t>
      </w:r>
    </w:p>
    <w:p w:rsidR="005C09B2" w:rsidRPr="009B50EE" w:rsidRDefault="005C09B2" w:rsidP="00CD20B7">
      <w:pPr>
        <w:pStyle w:val="NoSpacing"/>
        <w:ind w:left="2832" w:hanging="2832"/>
      </w:pPr>
      <w:r w:rsidRPr="009B50EE">
        <w:t>NAASTE FAMILIELID:</w:t>
      </w:r>
      <w:r w:rsidRPr="009B50EE">
        <w:tab/>
        <w:t>A. v. Dinther B.34 Lith – J.v. Ballegooi, Ruijterstr 25 Oss, - P.v. Ballegooi Korenstr. 55 Oss, - wed. van Dinther, v. Lieshout, huize Bartholomeus Asten, - Th. v. Dinther Copernicusstr. 3b Schiedam,)</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25</w:t>
      </w:r>
    </w:p>
    <w:p w:rsidR="005C09B2" w:rsidRPr="009B50EE" w:rsidRDefault="005C09B2" w:rsidP="000949A4">
      <w:pPr>
        <w:pStyle w:val="NoSpacing"/>
      </w:pPr>
      <w:r w:rsidRPr="009B50EE">
        <w:t>KLOOSTERNAAM:</w:t>
      </w:r>
      <w:r w:rsidRPr="009B50EE">
        <w:tab/>
      </w:r>
      <w:r w:rsidRPr="009B50EE">
        <w:tab/>
        <w:t>Neria</w:t>
      </w:r>
    </w:p>
    <w:p w:rsidR="005C09B2" w:rsidRPr="009B50EE" w:rsidRDefault="005C09B2" w:rsidP="000949A4">
      <w:pPr>
        <w:pStyle w:val="NoSpacing"/>
      </w:pPr>
      <w:r w:rsidRPr="009B50EE">
        <w:t>FAMILIENAAM:</w:t>
      </w:r>
      <w:r w:rsidRPr="009B50EE">
        <w:tab/>
      </w:r>
      <w:r w:rsidRPr="009B50EE">
        <w:tab/>
        <w:t>Anna Maria Hanenberg</w:t>
      </w:r>
    </w:p>
    <w:p w:rsidR="005C09B2" w:rsidRPr="009B50EE" w:rsidRDefault="005C09B2" w:rsidP="000949A4">
      <w:pPr>
        <w:pStyle w:val="NoSpacing"/>
      </w:pPr>
      <w:r w:rsidRPr="009B50EE">
        <w:t>GEB.PL EN DATUM</w:t>
      </w:r>
      <w:r w:rsidRPr="009B50EE">
        <w:tab/>
      </w:r>
      <w:r w:rsidRPr="009B50EE">
        <w:tab/>
        <w:t>Boekel 16-4-1882</w:t>
      </w:r>
    </w:p>
    <w:p w:rsidR="005C09B2" w:rsidRPr="009B50EE" w:rsidRDefault="005C09B2" w:rsidP="000949A4">
      <w:pPr>
        <w:pStyle w:val="NoSpacing"/>
      </w:pPr>
      <w:r w:rsidRPr="009B50EE">
        <w:t>GEKLEED:</w:t>
      </w:r>
      <w:r w:rsidRPr="009B50EE">
        <w:tab/>
      </w:r>
      <w:r w:rsidRPr="009B50EE">
        <w:tab/>
      </w:r>
      <w:r w:rsidRPr="009B50EE">
        <w:tab/>
        <w:t>8-12-1912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5-3-1946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11-2-1969</w:t>
      </w:r>
    </w:p>
    <w:p w:rsidR="005C09B2" w:rsidRPr="009B50EE" w:rsidRDefault="005C09B2" w:rsidP="000949A4">
      <w:pPr>
        <w:pStyle w:val="NoSpacing"/>
      </w:pPr>
      <w:r w:rsidRPr="009B50EE">
        <w:t>VADER:</w:t>
      </w:r>
      <w:r w:rsidRPr="009B50EE">
        <w:tab/>
      </w:r>
      <w:r w:rsidRPr="009B50EE">
        <w:tab/>
      </w:r>
      <w:r w:rsidRPr="009B50EE">
        <w:tab/>
        <w:t>Wilhelmus Hanenberg, Boekel 2-2-1838 + 30-8-1911 Boekel</w:t>
      </w:r>
    </w:p>
    <w:p w:rsidR="005C09B2" w:rsidRPr="009B50EE" w:rsidRDefault="005C09B2" w:rsidP="000949A4">
      <w:pPr>
        <w:pStyle w:val="NoSpacing"/>
      </w:pPr>
      <w:r w:rsidRPr="009B50EE">
        <w:t>MOEDER:</w:t>
      </w:r>
      <w:r w:rsidRPr="009B50EE">
        <w:tab/>
      </w:r>
      <w:r w:rsidRPr="009B50EE">
        <w:tab/>
      </w:r>
      <w:r w:rsidRPr="009B50EE">
        <w:tab/>
        <w:t>Johanna Verkampen, Boekel 30-9-1849 + 7-11-1934 Boekel</w:t>
      </w:r>
    </w:p>
    <w:p w:rsidR="005C09B2" w:rsidRPr="009B50EE" w:rsidRDefault="005C09B2" w:rsidP="000949A4">
      <w:pPr>
        <w:pStyle w:val="NoSpacing"/>
      </w:pPr>
      <w:r w:rsidRPr="009B50EE">
        <w:t>NAASTE FAMILIELID:</w:t>
      </w:r>
      <w:r w:rsidRPr="009B50EE">
        <w:tab/>
        <w:t>H. Hanenberg Elzen 9 Boekel.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rPr>
          <w:lang w:val="en-GB"/>
        </w:rPr>
      </w:pPr>
      <w:r w:rsidRPr="009B50EE">
        <w:rPr>
          <w:lang w:val="en-GB"/>
        </w:rPr>
        <w:t>26</w:t>
      </w:r>
    </w:p>
    <w:p w:rsidR="005C09B2" w:rsidRPr="009B50EE" w:rsidRDefault="005C09B2" w:rsidP="000949A4">
      <w:pPr>
        <w:pStyle w:val="NoSpacing"/>
        <w:rPr>
          <w:lang w:val="en-GB"/>
        </w:rPr>
      </w:pPr>
      <w:r w:rsidRPr="009B50EE">
        <w:rPr>
          <w:lang w:val="en-GB"/>
        </w:rPr>
        <w:t>KLOOSTERNAAM:</w:t>
      </w:r>
      <w:r w:rsidRPr="009B50EE">
        <w:rPr>
          <w:lang w:val="en-GB"/>
        </w:rPr>
        <w:tab/>
      </w:r>
      <w:r w:rsidRPr="009B50EE">
        <w:rPr>
          <w:lang w:val="en-GB"/>
        </w:rPr>
        <w:tab/>
        <w:t>Brigitta</w:t>
      </w:r>
    </w:p>
    <w:p w:rsidR="005C09B2" w:rsidRPr="009B50EE" w:rsidRDefault="005C09B2" w:rsidP="000949A4">
      <w:pPr>
        <w:pStyle w:val="NoSpacing"/>
      </w:pPr>
      <w:r w:rsidRPr="009B50EE">
        <w:rPr>
          <w:lang w:val="en-GB"/>
        </w:rPr>
        <w:t>FAMILIENAAM:</w:t>
      </w:r>
      <w:r w:rsidRPr="009B50EE">
        <w:rPr>
          <w:lang w:val="en-GB"/>
        </w:rPr>
        <w:tab/>
      </w:r>
      <w:r w:rsidRPr="009B50EE">
        <w:rPr>
          <w:lang w:val="en-GB"/>
        </w:rPr>
        <w:tab/>
        <w:t xml:space="preserve">Theresia Maria Cath. </w:t>
      </w:r>
      <w:r w:rsidRPr="009B50EE">
        <w:t>Jansen</w:t>
      </w:r>
    </w:p>
    <w:p w:rsidR="005C09B2" w:rsidRPr="009B50EE" w:rsidRDefault="005C09B2" w:rsidP="000949A4">
      <w:pPr>
        <w:pStyle w:val="NoSpacing"/>
      </w:pPr>
      <w:r w:rsidRPr="009B50EE">
        <w:t>GEB.PL EN DATUM</w:t>
      </w:r>
      <w:r w:rsidRPr="009B50EE">
        <w:tab/>
      </w:r>
      <w:r w:rsidRPr="009B50EE">
        <w:tab/>
        <w:t>Nijmegen 26-11-1882</w:t>
      </w:r>
    </w:p>
    <w:p w:rsidR="005C09B2" w:rsidRPr="009B50EE" w:rsidRDefault="005C09B2" w:rsidP="000949A4">
      <w:pPr>
        <w:pStyle w:val="NoSpacing"/>
      </w:pPr>
      <w:r w:rsidRPr="009B50EE">
        <w:t>GEKLEED:</w:t>
      </w:r>
      <w:r w:rsidRPr="009B50EE">
        <w:tab/>
      </w:r>
      <w:r w:rsidRPr="009B50EE">
        <w:tab/>
      </w:r>
      <w:r w:rsidRPr="009B50EE">
        <w:tab/>
        <w:t>28-9-1899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16-12-1901</w:t>
      </w:r>
    </w:p>
    <w:p w:rsidR="005C09B2" w:rsidRPr="009B50EE" w:rsidRDefault="005C09B2" w:rsidP="000949A4">
      <w:pPr>
        <w:pStyle w:val="NoSpacing"/>
      </w:pPr>
      <w:r w:rsidRPr="009B50EE">
        <w:t>GEKOMEN:</w:t>
      </w:r>
      <w:r w:rsidRPr="009B50EE">
        <w:tab/>
      </w:r>
      <w:r w:rsidRPr="009B50EE">
        <w:tab/>
      </w:r>
      <w:r w:rsidRPr="009B50EE">
        <w:tab/>
        <w:t>18-3-1946 (Zeeland 9-6-1945)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6-9-1977</w:t>
      </w:r>
      <w:r w:rsidRPr="009B50EE">
        <w:tab/>
      </w:r>
    </w:p>
    <w:p w:rsidR="005C09B2" w:rsidRPr="009B50EE" w:rsidRDefault="005C09B2" w:rsidP="000949A4">
      <w:pPr>
        <w:pStyle w:val="NoSpacing"/>
      </w:pPr>
      <w:r w:rsidRPr="009B50EE">
        <w:t>VADER:</w:t>
      </w:r>
      <w:r w:rsidRPr="009B50EE">
        <w:tab/>
      </w:r>
      <w:r w:rsidRPr="009B50EE">
        <w:tab/>
      </w:r>
      <w:r w:rsidRPr="009B50EE">
        <w:tab/>
        <w:t>Johannes Elb. Jansen, Nijmegen 11-3-1841 + 12-2-1932 Reek</w:t>
      </w:r>
    </w:p>
    <w:p w:rsidR="005C09B2" w:rsidRPr="009B50EE" w:rsidRDefault="005C09B2" w:rsidP="000949A4">
      <w:pPr>
        <w:pStyle w:val="NoSpacing"/>
      </w:pPr>
      <w:r w:rsidRPr="009B50EE">
        <w:t>MOEDER:</w:t>
      </w:r>
      <w:r w:rsidRPr="009B50EE">
        <w:tab/>
      </w:r>
      <w:r w:rsidRPr="009B50EE">
        <w:tab/>
      </w:r>
      <w:r w:rsidRPr="009B50EE">
        <w:tab/>
        <w:t>Hendrina M. Derks, Nijmegen 20-1-1852 + 7-3-1930 Reek</w:t>
      </w:r>
    </w:p>
    <w:p w:rsidR="005C09B2" w:rsidRPr="009B50EE" w:rsidRDefault="005C09B2" w:rsidP="00F1264E">
      <w:pPr>
        <w:pStyle w:val="NoSpacing"/>
        <w:ind w:left="2832" w:hanging="2832"/>
      </w:pPr>
      <w:r w:rsidRPr="009B50EE">
        <w:t>NAASTE FAMILIELID:</w:t>
      </w:r>
      <w:r w:rsidRPr="009B50EE">
        <w:tab/>
        <w:t>Mevr. J.M.G. Berendsen Jansen, huize Oosterveld, Rijksweg 65 Elden (GLD) nog enige adressen en als laatste Mej, G. Kemperman Zutphen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27</w:t>
      </w:r>
    </w:p>
    <w:p w:rsidR="005C09B2" w:rsidRPr="009B50EE" w:rsidRDefault="005C09B2" w:rsidP="000949A4">
      <w:pPr>
        <w:pStyle w:val="NoSpacing"/>
      </w:pPr>
      <w:r w:rsidRPr="009B50EE">
        <w:t>KLOOSTERNAAM:</w:t>
      </w:r>
      <w:r w:rsidRPr="009B50EE">
        <w:tab/>
      </w:r>
      <w:r w:rsidRPr="009B50EE">
        <w:tab/>
        <w:t>Faustina</w:t>
      </w:r>
    </w:p>
    <w:p w:rsidR="005C09B2" w:rsidRPr="009B50EE" w:rsidRDefault="005C09B2" w:rsidP="000949A4">
      <w:pPr>
        <w:pStyle w:val="NoSpacing"/>
      </w:pPr>
      <w:r w:rsidRPr="009B50EE">
        <w:t>FAMILIENAAM:</w:t>
      </w:r>
      <w:r w:rsidRPr="009B50EE">
        <w:tab/>
      </w:r>
      <w:r w:rsidRPr="009B50EE">
        <w:tab/>
        <w:t>Wilhelmina van Dijk</w:t>
      </w:r>
    </w:p>
    <w:p w:rsidR="005C09B2" w:rsidRPr="009B50EE" w:rsidRDefault="005C09B2" w:rsidP="000949A4">
      <w:pPr>
        <w:pStyle w:val="NoSpacing"/>
      </w:pPr>
      <w:r w:rsidRPr="009B50EE">
        <w:t>GEB.PL EN DATUM</w:t>
      </w:r>
      <w:r w:rsidRPr="009B50EE">
        <w:tab/>
      </w:r>
      <w:r w:rsidRPr="009B50EE">
        <w:tab/>
        <w:t>Volkel 11-8-1875</w:t>
      </w:r>
    </w:p>
    <w:p w:rsidR="005C09B2" w:rsidRPr="009B50EE" w:rsidRDefault="005C09B2" w:rsidP="000949A4">
      <w:pPr>
        <w:pStyle w:val="NoSpacing"/>
      </w:pPr>
      <w:r w:rsidRPr="009B50EE">
        <w:t>GEKLEED:</w:t>
      </w:r>
      <w:r w:rsidRPr="009B50EE">
        <w:tab/>
      </w:r>
      <w:r w:rsidRPr="009B50EE">
        <w:tab/>
      </w:r>
      <w:r w:rsidRPr="009B50EE">
        <w:tab/>
        <w:t>15-6-1896</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27-6-1898</w:t>
      </w:r>
    </w:p>
    <w:p w:rsidR="005C09B2" w:rsidRPr="009B50EE" w:rsidRDefault="005C09B2" w:rsidP="000949A4">
      <w:pPr>
        <w:pStyle w:val="NoSpacing"/>
      </w:pPr>
      <w:r w:rsidRPr="009B50EE">
        <w:t>GEKOMEN:</w:t>
      </w:r>
      <w:r w:rsidRPr="009B50EE">
        <w:tab/>
      </w:r>
      <w:r w:rsidRPr="009B50EE">
        <w:tab/>
      </w:r>
      <w:r w:rsidRPr="009B50EE">
        <w:tab/>
        <w:t>28-8-1946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19-2-1957</w:t>
      </w:r>
    </w:p>
    <w:p w:rsidR="005C09B2" w:rsidRPr="009B50EE" w:rsidRDefault="005C09B2" w:rsidP="000949A4">
      <w:pPr>
        <w:pStyle w:val="NoSpacing"/>
      </w:pPr>
      <w:r w:rsidRPr="009B50EE">
        <w:t>VADER:</w:t>
      </w:r>
      <w:r w:rsidRPr="009B50EE">
        <w:tab/>
      </w:r>
      <w:r w:rsidRPr="009B50EE">
        <w:tab/>
      </w:r>
      <w:r w:rsidRPr="009B50EE">
        <w:tab/>
        <w:t>Theodorus van Dijk</w:t>
      </w:r>
    </w:p>
    <w:p w:rsidR="005C09B2" w:rsidRPr="009B50EE" w:rsidRDefault="005C09B2" w:rsidP="000949A4">
      <w:pPr>
        <w:pStyle w:val="NoSpacing"/>
      </w:pPr>
      <w:r w:rsidRPr="009B50EE">
        <w:t>MOEDER:</w:t>
      </w:r>
      <w:r w:rsidRPr="009B50EE">
        <w:tab/>
      </w:r>
      <w:r w:rsidRPr="009B50EE">
        <w:tab/>
      </w:r>
      <w:r w:rsidRPr="009B50EE">
        <w:tab/>
        <w:t>Maria Anna Verhofstad</w:t>
      </w:r>
    </w:p>
    <w:p w:rsidR="005C09B2" w:rsidRPr="009B50EE" w:rsidRDefault="005C09B2" w:rsidP="000949A4">
      <w:pPr>
        <w:pStyle w:val="NoSpacing"/>
      </w:pPr>
      <w:r w:rsidRPr="009B50EE">
        <w:t>NAASTE FAMILIELID:</w:t>
      </w:r>
      <w:r w:rsidRPr="009B50EE">
        <w:tab/>
        <w:t>H. Habraken van Diepenbeek, Marijkestraat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28</w:t>
      </w:r>
    </w:p>
    <w:p w:rsidR="005C09B2" w:rsidRPr="009B50EE" w:rsidRDefault="005C09B2" w:rsidP="000949A4">
      <w:pPr>
        <w:pStyle w:val="NoSpacing"/>
      </w:pPr>
      <w:r w:rsidRPr="009B50EE">
        <w:t>KLOOSTERNAAM:</w:t>
      </w:r>
      <w:r w:rsidRPr="009B50EE">
        <w:tab/>
      </w:r>
      <w:r w:rsidRPr="009B50EE">
        <w:tab/>
        <w:t>Brigida</w:t>
      </w:r>
    </w:p>
    <w:p w:rsidR="005C09B2" w:rsidRPr="009B50EE" w:rsidRDefault="005C09B2" w:rsidP="000949A4">
      <w:pPr>
        <w:pStyle w:val="NoSpacing"/>
      </w:pPr>
      <w:r w:rsidRPr="009B50EE">
        <w:t>FAMILIENAAM:</w:t>
      </w:r>
      <w:r w:rsidRPr="009B50EE">
        <w:tab/>
      </w:r>
      <w:r w:rsidRPr="009B50EE">
        <w:tab/>
        <w:t>Maria Theodora  Petronella van der Putten</w:t>
      </w:r>
    </w:p>
    <w:p w:rsidR="005C09B2" w:rsidRPr="009B50EE" w:rsidRDefault="005C09B2" w:rsidP="000949A4">
      <w:pPr>
        <w:pStyle w:val="NoSpacing"/>
      </w:pPr>
      <w:r w:rsidRPr="009B50EE">
        <w:t>GEB.PL EN DATUM</w:t>
      </w:r>
      <w:r w:rsidRPr="009B50EE">
        <w:tab/>
      </w:r>
      <w:r w:rsidRPr="009B50EE">
        <w:tab/>
        <w:t>Geldrop 11-12-1883</w:t>
      </w:r>
    </w:p>
    <w:p w:rsidR="005C09B2" w:rsidRPr="009B50EE" w:rsidRDefault="005C09B2" w:rsidP="000949A4">
      <w:pPr>
        <w:pStyle w:val="NoSpacing"/>
      </w:pPr>
      <w:r w:rsidRPr="009B50EE">
        <w:t>GEKLEED:</w:t>
      </w:r>
      <w:r w:rsidRPr="009B50EE">
        <w:tab/>
      </w:r>
      <w:r w:rsidRPr="009B50EE">
        <w:tab/>
      </w:r>
      <w:r w:rsidRPr="009B50EE">
        <w:tab/>
        <w:t>7-3-1909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27-3-1911</w:t>
      </w:r>
    </w:p>
    <w:p w:rsidR="005C09B2" w:rsidRPr="009B50EE" w:rsidRDefault="005C09B2" w:rsidP="000949A4">
      <w:pPr>
        <w:pStyle w:val="NoSpacing"/>
      </w:pPr>
      <w:r w:rsidRPr="009B50EE">
        <w:t>GEKOMEN:</w:t>
      </w:r>
      <w:r w:rsidRPr="009B50EE">
        <w:tab/>
      </w:r>
      <w:r w:rsidRPr="009B50EE">
        <w:tab/>
      </w:r>
      <w:r w:rsidRPr="009B50EE">
        <w:tab/>
        <w:t>Rotterdam 4-3-1947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14-1-1978</w:t>
      </w:r>
    </w:p>
    <w:p w:rsidR="005C09B2" w:rsidRPr="009B50EE" w:rsidRDefault="005C09B2" w:rsidP="000949A4">
      <w:pPr>
        <w:pStyle w:val="NoSpacing"/>
      </w:pPr>
      <w:r w:rsidRPr="009B50EE">
        <w:t>VADER:</w:t>
      </w:r>
      <w:r w:rsidRPr="009B50EE">
        <w:tab/>
      </w:r>
      <w:r w:rsidRPr="009B50EE">
        <w:tab/>
      </w:r>
      <w:r w:rsidRPr="009B50EE">
        <w:tab/>
        <w:t>Jan v/d Putten Venray, 17-4-1859 + 25-9-1929 Zesgehuchten</w:t>
      </w:r>
    </w:p>
    <w:p w:rsidR="005C09B2" w:rsidRPr="009B50EE" w:rsidRDefault="005C09B2" w:rsidP="000949A4">
      <w:pPr>
        <w:pStyle w:val="NoSpacing"/>
      </w:pPr>
      <w:r w:rsidRPr="009B50EE">
        <w:t>MOEDER:</w:t>
      </w:r>
      <w:r w:rsidRPr="009B50EE">
        <w:tab/>
      </w:r>
      <w:r w:rsidRPr="009B50EE">
        <w:tab/>
      </w:r>
      <w:r w:rsidRPr="009B50EE">
        <w:tab/>
        <w:t>Johanna M. v.d. Zanden, Deurne 2-5-1861 + 7-9-1916 Zesgehuchten</w:t>
      </w:r>
    </w:p>
    <w:p w:rsidR="005C09B2" w:rsidRPr="009B50EE" w:rsidRDefault="005C09B2" w:rsidP="00224890">
      <w:pPr>
        <w:pStyle w:val="NoSpacing"/>
        <w:ind w:left="2832" w:hanging="2832"/>
      </w:pPr>
      <w:r w:rsidRPr="009B50EE">
        <w:t>NAASTE FAMILIELID:</w:t>
      </w:r>
      <w:r w:rsidRPr="009B50EE">
        <w:tab/>
        <w:t>W. Th. v.d. Putten Tongelres str 546 Eindhoven, - H. v.d. Putten Voorstad 33 Tiel, - J. v.d. Putten ziekenhuis Veghel, - Dokmen van Rooij Uiverlaan 99 Helmond, - Th. v.d. Putten bejaardenhuis Pannehoeve Helmond.</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rPr>
          <w:lang w:val="en-GB"/>
        </w:rPr>
      </w:pPr>
      <w:r w:rsidRPr="009B50EE">
        <w:rPr>
          <w:lang w:val="en-GB"/>
        </w:rPr>
        <w:t>29</w:t>
      </w:r>
    </w:p>
    <w:p w:rsidR="005C09B2" w:rsidRPr="009B50EE" w:rsidRDefault="005C09B2" w:rsidP="000949A4">
      <w:pPr>
        <w:pStyle w:val="NoSpacing"/>
        <w:rPr>
          <w:lang w:val="en-GB"/>
        </w:rPr>
      </w:pPr>
      <w:r w:rsidRPr="009B50EE">
        <w:rPr>
          <w:lang w:val="en-GB"/>
        </w:rPr>
        <w:t>KLOOSTERNAAM:</w:t>
      </w:r>
      <w:r w:rsidRPr="009B50EE">
        <w:rPr>
          <w:lang w:val="en-GB"/>
        </w:rPr>
        <w:tab/>
      </w:r>
      <w:r w:rsidRPr="009B50EE">
        <w:rPr>
          <w:lang w:val="en-GB"/>
        </w:rPr>
        <w:tab/>
        <w:t>Celesta</w:t>
      </w:r>
    </w:p>
    <w:p w:rsidR="005C09B2" w:rsidRPr="009B50EE" w:rsidRDefault="005C09B2" w:rsidP="000949A4">
      <w:pPr>
        <w:pStyle w:val="NoSpacing"/>
        <w:rPr>
          <w:lang w:val="en-GB"/>
        </w:rPr>
      </w:pPr>
      <w:r w:rsidRPr="009B50EE">
        <w:rPr>
          <w:lang w:val="en-GB"/>
        </w:rPr>
        <w:t>FAMILIENAAM:</w:t>
      </w:r>
      <w:r w:rsidRPr="009B50EE">
        <w:rPr>
          <w:lang w:val="en-GB"/>
        </w:rPr>
        <w:tab/>
      </w:r>
      <w:r w:rsidRPr="009B50EE">
        <w:rPr>
          <w:lang w:val="en-GB"/>
        </w:rPr>
        <w:tab/>
        <w:t>Maria Anna Wilhelmina Hubertina Hartmann</w:t>
      </w:r>
    </w:p>
    <w:p w:rsidR="005C09B2" w:rsidRPr="009B50EE" w:rsidRDefault="005C09B2" w:rsidP="000949A4">
      <w:pPr>
        <w:pStyle w:val="NoSpacing"/>
      </w:pPr>
      <w:r w:rsidRPr="009B50EE">
        <w:t>GEB.PL EN DATUM</w:t>
      </w:r>
      <w:r w:rsidRPr="009B50EE">
        <w:tab/>
      </w:r>
      <w:r w:rsidRPr="009B50EE">
        <w:tab/>
        <w:t>Zeeland 9-1-1886</w:t>
      </w:r>
    </w:p>
    <w:p w:rsidR="005C09B2" w:rsidRPr="009B50EE" w:rsidRDefault="005C09B2" w:rsidP="000949A4">
      <w:pPr>
        <w:pStyle w:val="NoSpacing"/>
      </w:pPr>
      <w:r w:rsidRPr="009B50EE">
        <w:t>GEKLEED:</w:t>
      </w:r>
      <w:r w:rsidRPr="009B50EE">
        <w:tab/>
      </w:r>
      <w:r w:rsidRPr="009B50EE">
        <w:tab/>
      </w:r>
      <w:r w:rsidRPr="009B50EE">
        <w:tab/>
        <w:t>11-6-1905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18-6-1907</w:t>
      </w:r>
    </w:p>
    <w:p w:rsidR="005C09B2" w:rsidRPr="009B50EE" w:rsidRDefault="005C09B2" w:rsidP="000949A4">
      <w:pPr>
        <w:pStyle w:val="NoSpacing"/>
      </w:pPr>
      <w:r w:rsidRPr="009B50EE">
        <w:t>GEKOMEN:</w:t>
      </w:r>
      <w:r w:rsidRPr="009B50EE">
        <w:tab/>
      </w:r>
      <w:r w:rsidRPr="009B50EE">
        <w:tab/>
      </w:r>
      <w:r w:rsidRPr="009B50EE">
        <w:tab/>
        <w:t>7-9-1947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7-10-1969</w:t>
      </w:r>
    </w:p>
    <w:p w:rsidR="005C09B2" w:rsidRPr="009B50EE" w:rsidRDefault="005C09B2" w:rsidP="000949A4">
      <w:pPr>
        <w:pStyle w:val="NoSpacing"/>
      </w:pPr>
      <w:r w:rsidRPr="009B50EE">
        <w:t>VADER:</w:t>
      </w:r>
      <w:r w:rsidRPr="009B50EE">
        <w:tab/>
      </w:r>
      <w:r w:rsidRPr="009B50EE">
        <w:tab/>
      </w:r>
      <w:r w:rsidRPr="009B50EE">
        <w:tab/>
        <w:t>Koentaad P. Hartmann, Venlo 16-3-1845 + 29-3-11938 Eindh.</w:t>
      </w:r>
    </w:p>
    <w:p w:rsidR="005C09B2" w:rsidRPr="009B50EE" w:rsidRDefault="005C09B2" w:rsidP="000949A4">
      <w:pPr>
        <w:pStyle w:val="NoSpacing"/>
      </w:pPr>
      <w:r w:rsidRPr="009B50EE">
        <w:t>MOEDER:</w:t>
      </w:r>
      <w:r w:rsidRPr="009B50EE">
        <w:tab/>
      </w:r>
      <w:r w:rsidRPr="009B50EE">
        <w:tab/>
      </w:r>
      <w:r w:rsidRPr="009B50EE">
        <w:tab/>
        <w:t>Maria Ch. Portz, Wijnandsrade 9-8-1849 + 16-7-1917 Vorstenbosch</w:t>
      </w:r>
    </w:p>
    <w:p w:rsidR="005C09B2" w:rsidRPr="009B50EE" w:rsidRDefault="005C09B2" w:rsidP="004A04D8">
      <w:pPr>
        <w:pStyle w:val="NoSpacing"/>
        <w:ind w:left="2832" w:hanging="2832"/>
      </w:pPr>
      <w:r w:rsidRPr="009B50EE">
        <w:t>NAASTE FAMILIELID:</w:t>
      </w:r>
      <w:r w:rsidRPr="009B50EE">
        <w:tab/>
        <w:t>A.J. de Beer Deken frnsstr 14 Veghel, - J. v.d. Berg Hoogstr. 308 Eindhoven.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30</w:t>
      </w:r>
    </w:p>
    <w:p w:rsidR="005C09B2" w:rsidRPr="009B50EE" w:rsidRDefault="005C09B2" w:rsidP="000949A4">
      <w:pPr>
        <w:pStyle w:val="NoSpacing"/>
      </w:pPr>
      <w:r w:rsidRPr="009B50EE">
        <w:t>KLOOSTERNAAM:</w:t>
      </w:r>
      <w:r w:rsidRPr="009B50EE">
        <w:tab/>
      </w:r>
      <w:r w:rsidRPr="009B50EE">
        <w:tab/>
        <w:t>Mansueta</w:t>
      </w:r>
    </w:p>
    <w:p w:rsidR="005C09B2" w:rsidRPr="009B50EE" w:rsidRDefault="005C09B2" w:rsidP="000949A4">
      <w:pPr>
        <w:pStyle w:val="NoSpacing"/>
      </w:pPr>
      <w:r w:rsidRPr="009B50EE">
        <w:t>FAMILIENAAM:</w:t>
      </w:r>
      <w:r w:rsidRPr="009B50EE">
        <w:tab/>
      </w:r>
      <w:r w:rsidRPr="009B50EE">
        <w:tab/>
        <w:t>Lamberta Gertruda van Haaren</w:t>
      </w:r>
    </w:p>
    <w:p w:rsidR="005C09B2" w:rsidRPr="009B50EE" w:rsidRDefault="005C09B2" w:rsidP="000949A4">
      <w:pPr>
        <w:pStyle w:val="NoSpacing"/>
      </w:pPr>
      <w:r w:rsidRPr="009B50EE">
        <w:t>GEB.PL EN DATUM</w:t>
      </w:r>
      <w:r w:rsidRPr="009B50EE">
        <w:tab/>
      </w:r>
      <w:r w:rsidRPr="009B50EE">
        <w:tab/>
        <w:t>Veghel 17-12-1879</w:t>
      </w:r>
    </w:p>
    <w:p w:rsidR="005C09B2" w:rsidRPr="009B50EE" w:rsidRDefault="005C09B2" w:rsidP="000949A4">
      <w:pPr>
        <w:pStyle w:val="NoSpacing"/>
      </w:pPr>
      <w:r w:rsidRPr="009B50EE">
        <w:t>GEKLEED:</w:t>
      </w:r>
      <w:r w:rsidRPr="009B50EE">
        <w:tab/>
      </w:r>
      <w:r w:rsidRPr="009B50EE">
        <w:tab/>
      </w:r>
      <w:r w:rsidRPr="009B50EE">
        <w:tab/>
        <w:t>26-4-1900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2-7-1902</w:t>
      </w:r>
    </w:p>
    <w:p w:rsidR="005C09B2" w:rsidRPr="009B50EE" w:rsidRDefault="005C09B2" w:rsidP="000949A4">
      <w:pPr>
        <w:pStyle w:val="NoSpacing"/>
      </w:pPr>
      <w:r w:rsidRPr="009B50EE">
        <w:t>GEKOMEN:</w:t>
      </w:r>
      <w:r w:rsidRPr="009B50EE">
        <w:tab/>
      </w:r>
      <w:r w:rsidRPr="009B50EE">
        <w:tab/>
      </w:r>
      <w:r w:rsidRPr="009B50EE">
        <w:tab/>
        <w:t>19-1-1948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21-5-1962</w:t>
      </w:r>
    </w:p>
    <w:p w:rsidR="005C09B2" w:rsidRPr="009B50EE" w:rsidRDefault="005C09B2" w:rsidP="000949A4">
      <w:pPr>
        <w:pStyle w:val="NoSpacing"/>
      </w:pPr>
      <w:r w:rsidRPr="009B50EE">
        <w:t>VADER:</w:t>
      </w:r>
      <w:r w:rsidRPr="009B50EE">
        <w:tab/>
      </w:r>
      <w:r w:rsidRPr="009B50EE">
        <w:tab/>
      </w:r>
      <w:r w:rsidRPr="009B50EE">
        <w:tab/>
        <w:t>Cornelis W. v. Haaren, Veghel16-9-1836 + 25-7-1920 Veghel</w:t>
      </w:r>
    </w:p>
    <w:p w:rsidR="005C09B2" w:rsidRPr="009B50EE" w:rsidRDefault="005C09B2" w:rsidP="000949A4">
      <w:pPr>
        <w:pStyle w:val="NoSpacing"/>
      </w:pPr>
      <w:r w:rsidRPr="009B50EE">
        <w:t>MOEDER:</w:t>
      </w:r>
      <w:r w:rsidRPr="009B50EE">
        <w:tab/>
      </w:r>
      <w:r w:rsidRPr="009B50EE">
        <w:tab/>
      </w:r>
      <w:r w:rsidRPr="009B50EE">
        <w:tab/>
        <w:t>Wilhelmina Fr. v. Heuij, Heumen 15-8-1854 + 25-7-1922 Veghel</w:t>
      </w:r>
    </w:p>
    <w:p w:rsidR="005C09B2" w:rsidRPr="009B50EE" w:rsidRDefault="005C09B2" w:rsidP="000949A4">
      <w:pPr>
        <w:pStyle w:val="NoSpacing"/>
      </w:pPr>
      <w:r w:rsidRPr="009B50EE">
        <w:t>NAASTE FAMILIELID:</w:t>
      </w:r>
      <w:r w:rsidRPr="009B50EE">
        <w:tab/>
        <w:t>W. van Haaren, Hoogstraat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31</w:t>
      </w:r>
    </w:p>
    <w:p w:rsidR="005C09B2" w:rsidRPr="009B50EE" w:rsidRDefault="005C09B2" w:rsidP="000949A4">
      <w:pPr>
        <w:pStyle w:val="NoSpacing"/>
      </w:pPr>
      <w:r w:rsidRPr="009B50EE">
        <w:t>KLOOSTERNAAM:</w:t>
      </w:r>
      <w:r w:rsidRPr="009B50EE">
        <w:tab/>
      </w:r>
      <w:r w:rsidRPr="009B50EE">
        <w:tab/>
        <w:t>Henrico</w:t>
      </w:r>
    </w:p>
    <w:p w:rsidR="005C09B2" w:rsidRPr="009B50EE" w:rsidRDefault="005C09B2" w:rsidP="000949A4">
      <w:pPr>
        <w:pStyle w:val="NoSpacing"/>
      </w:pPr>
      <w:r w:rsidRPr="009B50EE">
        <w:t>FAMILIENAAM:</w:t>
      </w:r>
      <w:r w:rsidRPr="009B50EE">
        <w:tab/>
      </w:r>
      <w:r w:rsidRPr="009B50EE">
        <w:tab/>
        <w:t>Clasina Francisca Pepers</w:t>
      </w:r>
    </w:p>
    <w:p w:rsidR="005C09B2" w:rsidRPr="009B50EE" w:rsidRDefault="005C09B2" w:rsidP="000949A4">
      <w:pPr>
        <w:pStyle w:val="NoSpacing"/>
      </w:pPr>
      <w:r w:rsidRPr="009B50EE">
        <w:t>GEB.PL EN DATUM</w:t>
      </w:r>
      <w:r w:rsidRPr="009B50EE">
        <w:tab/>
      </w:r>
      <w:r w:rsidRPr="009B50EE">
        <w:tab/>
        <w:t>Dinther 1-9-1909</w:t>
      </w:r>
    </w:p>
    <w:p w:rsidR="005C09B2" w:rsidRPr="009B50EE" w:rsidRDefault="005C09B2" w:rsidP="000949A4">
      <w:pPr>
        <w:pStyle w:val="NoSpacing"/>
      </w:pPr>
      <w:r w:rsidRPr="009B50EE">
        <w:t>GEKLEED:</w:t>
      </w:r>
      <w:r w:rsidRPr="009B50EE">
        <w:tab/>
      </w:r>
      <w:r w:rsidRPr="009B50EE">
        <w:tab/>
      </w:r>
      <w:r w:rsidRPr="009B50EE">
        <w:tab/>
        <w:t>18-8-1930</w:t>
      </w:r>
    </w:p>
    <w:p w:rsidR="005C09B2" w:rsidRPr="009B50EE" w:rsidRDefault="005C09B2" w:rsidP="000949A4">
      <w:pPr>
        <w:pStyle w:val="NoSpacing"/>
      </w:pPr>
      <w:r w:rsidRPr="009B50EE">
        <w:t>TIJD.GELOFTE:</w:t>
      </w:r>
      <w:r w:rsidRPr="009B50EE">
        <w:tab/>
      </w:r>
      <w:r w:rsidRPr="009B50EE">
        <w:tab/>
        <w:t>20-8-1931</w:t>
      </w:r>
    </w:p>
    <w:p w:rsidR="005C09B2" w:rsidRPr="009B50EE" w:rsidRDefault="005C09B2" w:rsidP="000949A4">
      <w:pPr>
        <w:pStyle w:val="NoSpacing"/>
      </w:pPr>
      <w:r w:rsidRPr="009B50EE">
        <w:t>EEUWIGE GELOFTE:</w:t>
      </w:r>
      <w:r w:rsidRPr="009B50EE">
        <w:tab/>
        <w:t>20-8-1934</w:t>
      </w:r>
    </w:p>
    <w:p w:rsidR="005C09B2" w:rsidRPr="009B50EE" w:rsidRDefault="005C09B2" w:rsidP="000949A4">
      <w:pPr>
        <w:pStyle w:val="NoSpacing"/>
      </w:pPr>
      <w:r w:rsidRPr="009B50EE">
        <w:t>GEKOMEN:</w:t>
      </w:r>
      <w:r w:rsidRPr="009B50EE">
        <w:tab/>
      </w:r>
      <w:r w:rsidRPr="009B50EE">
        <w:tab/>
      </w:r>
      <w:r w:rsidRPr="009B50EE">
        <w:tab/>
        <w:t xml:space="preserve">Zevenaar 3-3-1948 en uit Babberich 1-9-1979 </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17-10-1984</w:t>
      </w:r>
    </w:p>
    <w:p w:rsidR="005C09B2" w:rsidRPr="009B50EE" w:rsidRDefault="005C09B2" w:rsidP="000949A4">
      <w:pPr>
        <w:pStyle w:val="NoSpacing"/>
      </w:pPr>
      <w:r w:rsidRPr="009B50EE">
        <w:t>VADER:</w:t>
      </w:r>
      <w:r w:rsidRPr="009B50EE">
        <w:tab/>
      </w:r>
      <w:r w:rsidRPr="009B50EE">
        <w:tab/>
      </w:r>
      <w:r w:rsidRPr="009B50EE">
        <w:tab/>
        <w:t>Henricus Pepers, Dinther 29-3-1856 + 15-7-1912 Dinther</w:t>
      </w:r>
    </w:p>
    <w:p w:rsidR="005C09B2" w:rsidRPr="009B50EE" w:rsidRDefault="005C09B2" w:rsidP="000949A4">
      <w:pPr>
        <w:pStyle w:val="NoSpacing"/>
      </w:pPr>
      <w:r w:rsidRPr="009B50EE">
        <w:t>MOEDER:</w:t>
      </w:r>
      <w:r w:rsidRPr="009B50EE">
        <w:tab/>
      </w:r>
      <w:r w:rsidRPr="009B50EE">
        <w:tab/>
      </w:r>
      <w:r w:rsidRPr="009B50EE">
        <w:tab/>
        <w:t>Henrica Konings, Dinther 23-7-1874 + 1-1-1913 Dinther</w:t>
      </w:r>
    </w:p>
    <w:p w:rsidR="005C09B2" w:rsidRPr="009B50EE" w:rsidRDefault="005C09B2" w:rsidP="00A337A9">
      <w:pPr>
        <w:pStyle w:val="NoSpacing"/>
        <w:ind w:left="2832" w:hanging="2832"/>
      </w:pPr>
      <w:r w:rsidRPr="009B50EE">
        <w:t>NAASTE FAMILIELID:</w:t>
      </w:r>
      <w:r w:rsidRPr="009B50EE">
        <w:tab/>
        <w:t>J. Pepers v.d. Nieuwenhuijzen Boerdonksedijk Erp, - W. v.d. Berg Pepers, Bosdreef 5 Uden, J. Pepers Antoniusstr.38 Keldonk Erp</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32</w:t>
      </w:r>
    </w:p>
    <w:p w:rsidR="005C09B2" w:rsidRPr="009B50EE" w:rsidRDefault="005C09B2" w:rsidP="000949A4">
      <w:pPr>
        <w:pStyle w:val="NoSpacing"/>
      </w:pPr>
      <w:r w:rsidRPr="009B50EE">
        <w:t>KLOOSTERNAAM:</w:t>
      </w:r>
      <w:r w:rsidRPr="009B50EE">
        <w:tab/>
      </w:r>
      <w:r w:rsidRPr="009B50EE">
        <w:tab/>
        <w:t>Arnoldina</w:t>
      </w:r>
    </w:p>
    <w:p w:rsidR="005C09B2" w:rsidRPr="009B50EE" w:rsidRDefault="005C09B2" w:rsidP="000949A4">
      <w:pPr>
        <w:pStyle w:val="NoSpacing"/>
      </w:pPr>
      <w:r w:rsidRPr="009B50EE">
        <w:t>FAMILIENAAM:</w:t>
      </w:r>
      <w:r w:rsidRPr="009B50EE">
        <w:tab/>
      </w:r>
      <w:r w:rsidRPr="009B50EE">
        <w:tab/>
        <w:t>Maria Wijnen</w:t>
      </w:r>
    </w:p>
    <w:p w:rsidR="005C09B2" w:rsidRPr="009B50EE" w:rsidRDefault="005C09B2" w:rsidP="000949A4">
      <w:pPr>
        <w:pStyle w:val="NoSpacing"/>
      </w:pPr>
      <w:r w:rsidRPr="009B50EE">
        <w:t>GEB.PL EN DATUM</w:t>
      </w:r>
      <w:r w:rsidRPr="009B50EE">
        <w:tab/>
      </w:r>
      <w:r w:rsidRPr="009B50EE">
        <w:tab/>
        <w:t>Bladel 17-2-1879</w:t>
      </w:r>
    </w:p>
    <w:p w:rsidR="005C09B2" w:rsidRPr="009B50EE" w:rsidRDefault="005C09B2" w:rsidP="000949A4">
      <w:pPr>
        <w:pStyle w:val="NoSpacing"/>
      </w:pPr>
      <w:r w:rsidRPr="009B50EE">
        <w:t>GEKLEED:</w:t>
      </w:r>
      <w:r w:rsidRPr="009B50EE">
        <w:tab/>
      </w:r>
      <w:r w:rsidRPr="009B50EE">
        <w:tab/>
      </w:r>
      <w:r w:rsidRPr="009B50EE">
        <w:tab/>
        <w:t>27-7-1897</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19-2-1900</w:t>
      </w:r>
    </w:p>
    <w:p w:rsidR="005C09B2" w:rsidRPr="009B50EE" w:rsidRDefault="005C09B2" w:rsidP="000949A4">
      <w:pPr>
        <w:pStyle w:val="NoSpacing"/>
      </w:pPr>
      <w:r w:rsidRPr="009B50EE">
        <w:t>GEKOMEN:</w:t>
      </w:r>
      <w:r w:rsidRPr="009B50EE">
        <w:tab/>
      </w:r>
      <w:r w:rsidRPr="009B50EE">
        <w:tab/>
      </w:r>
      <w:r w:rsidRPr="009B50EE">
        <w:tab/>
        <w:t>23-8-1948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22-11-1961</w:t>
      </w:r>
    </w:p>
    <w:p w:rsidR="005C09B2" w:rsidRPr="009B50EE" w:rsidRDefault="005C09B2" w:rsidP="000949A4">
      <w:pPr>
        <w:pStyle w:val="NoSpacing"/>
      </w:pPr>
      <w:r w:rsidRPr="009B50EE">
        <w:t>VADER:</w:t>
      </w:r>
      <w:r w:rsidRPr="009B50EE">
        <w:tab/>
      </w:r>
      <w:r w:rsidRPr="009B50EE">
        <w:tab/>
      </w:r>
      <w:r w:rsidRPr="009B50EE">
        <w:tab/>
        <w:t>Henricus Wijnen, Bergeijk 11-12-1845 + 17-6-1916 Bladel</w:t>
      </w:r>
    </w:p>
    <w:p w:rsidR="005C09B2" w:rsidRPr="009B50EE" w:rsidRDefault="005C09B2" w:rsidP="000949A4">
      <w:pPr>
        <w:pStyle w:val="NoSpacing"/>
      </w:pPr>
      <w:r w:rsidRPr="009B50EE">
        <w:t>MOEDER:</w:t>
      </w:r>
      <w:r w:rsidRPr="009B50EE">
        <w:tab/>
      </w:r>
      <w:r w:rsidRPr="009B50EE">
        <w:tab/>
      </w:r>
      <w:r w:rsidRPr="009B50EE">
        <w:tab/>
        <w:t>Anna Cath. Vinken, Eersel 20-12-1836 + 9-10-1916 Bladel</w:t>
      </w:r>
    </w:p>
    <w:p w:rsidR="005C09B2" w:rsidRPr="009B50EE" w:rsidRDefault="005C09B2" w:rsidP="008564E4">
      <w:pPr>
        <w:pStyle w:val="NoSpacing"/>
        <w:ind w:left="2832" w:hanging="2832"/>
      </w:pPr>
      <w:r w:rsidRPr="009B50EE">
        <w:t>NAASTE FAMILIELID:</w:t>
      </w:r>
      <w:r w:rsidRPr="009B50EE">
        <w:tab/>
        <w:t>Johannes Wijnen, Roothans Eersel, - Mej. Adr. Klessens van Gestel p/a Jan de Beijer Biezenhoek 12.</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33</w:t>
      </w:r>
    </w:p>
    <w:p w:rsidR="005C09B2" w:rsidRPr="009B50EE" w:rsidRDefault="005C09B2" w:rsidP="000949A4">
      <w:pPr>
        <w:pStyle w:val="NoSpacing"/>
      </w:pPr>
      <w:r w:rsidRPr="009B50EE">
        <w:t>KLOOSTERNAAM:</w:t>
      </w:r>
      <w:r w:rsidRPr="009B50EE">
        <w:tab/>
      </w:r>
      <w:r w:rsidRPr="009B50EE">
        <w:tab/>
        <w:t>Liberta</w:t>
      </w:r>
    </w:p>
    <w:p w:rsidR="005C09B2" w:rsidRPr="009B50EE" w:rsidRDefault="005C09B2" w:rsidP="000949A4">
      <w:pPr>
        <w:pStyle w:val="NoSpacing"/>
      </w:pPr>
      <w:r w:rsidRPr="009B50EE">
        <w:t>FAMILIENAAM:</w:t>
      </w:r>
      <w:r w:rsidRPr="009B50EE">
        <w:tab/>
      </w:r>
      <w:r w:rsidRPr="009B50EE">
        <w:tab/>
        <w:t>Anna Maria Vissers</w:t>
      </w:r>
    </w:p>
    <w:p w:rsidR="005C09B2" w:rsidRPr="009B50EE" w:rsidRDefault="005C09B2" w:rsidP="000949A4">
      <w:pPr>
        <w:pStyle w:val="NoSpacing"/>
      </w:pPr>
      <w:r w:rsidRPr="009B50EE">
        <w:t>GEB.PL EN DATUM</w:t>
      </w:r>
      <w:r w:rsidRPr="009B50EE">
        <w:tab/>
      </w:r>
      <w:r w:rsidRPr="009B50EE">
        <w:tab/>
        <w:t>Veghel 7-8-1888</w:t>
      </w:r>
    </w:p>
    <w:p w:rsidR="005C09B2" w:rsidRPr="009B50EE" w:rsidRDefault="005C09B2" w:rsidP="000949A4">
      <w:pPr>
        <w:pStyle w:val="NoSpacing"/>
      </w:pPr>
      <w:r w:rsidRPr="009B50EE">
        <w:t>GEKLEED:</w:t>
      </w:r>
      <w:r w:rsidRPr="009B50EE">
        <w:tab/>
      </w:r>
      <w:r w:rsidRPr="009B50EE">
        <w:tab/>
      </w:r>
      <w:r w:rsidRPr="009B50EE">
        <w:tab/>
        <w:t>23-6-1912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8-7-1914</w:t>
      </w:r>
    </w:p>
    <w:p w:rsidR="005C09B2" w:rsidRPr="009B50EE" w:rsidRDefault="005C09B2" w:rsidP="000949A4">
      <w:pPr>
        <w:pStyle w:val="NoSpacing"/>
      </w:pPr>
      <w:r w:rsidRPr="009B50EE">
        <w:t>GEKOMEN:</w:t>
      </w:r>
      <w:r w:rsidRPr="009B50EE">
        <w:tab/>
      </w:r>
      <w:r w:rsidRPr="009B50EE">
        <w:tab/>
      </w:r>
      <w:r w:rsidRPr="009B50EE">
        <w:tab/>
        <w:t>23-8-1948</w:t>
      </w:r>
    </w:p>
    <w:p w:rsidR="005C09B2" w:rsidRPr="009B50EE" w:rsidRDefault="005C09B2" w:rsidP="000949A4">
      <w:pPr>
        <w:pStyle w:val="NoSpacing"/>
      </w:pPr>
      <w:r w:rsidRPr="009B50EE">
        <w:t>VERTROKKEN:</w:t>
      </w:r>
      <w:r w:rsidRPr="009B50EE">
        <w:tab/>
      </w:r>
      <w:r w:rsidRPr="009B50EE">
        <w:tab/>
        <w:t>Apeldoorn 22-9-1948</w:t>
      </w:r>
    </w:p>
    <w:p w:rsidR="005C09B2" w:rsidRPr="009B50EE" w:rsidRDefault="005C09B2" w:rsidP="000949A4">
      <w:pPr>
        <w:pStyle w:val="NoSpacing"/>
      </w:pPr>
      <w:r w:rsidRPr="009B50EE">
        <w:t>OVERLEDEN:</w:t>
      </w:r>
      <w:r w:rsidRPr="009B50EE">
        <w:tab/>
      </w:r>
      <w:r w:rsidRPr="009B50EE">
        <w:tab/>
        <w:t>8-3-1980</w:t>
      </w:r>
    </w:p>
    <w:p w:rsidR="005C09B2" w:rsidRPr="009B50EE" w:rsidRDefault="005C09B2" w:rsidP="000949A4">
      <w:pPr>
        <w:pStyle w:val="NoSpacing"/>
      </w:pPr>
      <w:r w:rsidRPr="009B50EE">
        <w:t>VADER:</w:t>
      </w:r>
      <w:r w:rsidRPr="009B50EE">
        <w:tab/>
      </w:r>
      <w:r w:rsidRPr="009B50EE">
        <w:tab/>
      </w:r>
      <w:r w:rsidRPr="009B50EE">
        <w:tab/>
        <w:t>Lambertus Vissers, Veghel 10-10-1855 + 10-8-1909 Veghel</w:t>
      </w:r>
    </w:p>
    <w:p w:rsidR="005C09B2" w:rsidRPr="009B50EE" w:rsidRDefault="005C09B2" w:rsidP="000949A4">
      <w:pPr>
        <w:pStyle w:val="NoSpacing"/>
      </w:pPr>
      <w:r w:rsidRPr="009B50EE">
        <w:t>MOEDER:</w:t>
      </w:r>
      <w:r w:rsidRPr="009B50EE">
        <w:tab/>
      </w:r>
      <w:r w:rsidRPr="009B50EE">
        <w:tab/>
      </w:r>
      <w:r w:rsidRPr="009B50EE">
        <w:tab/>
        <w:t>Antonetta Verbeek, Veghel 10-11-1856 + 2-4-1892 Veghel</w:t>
      </w:r>
    </w:p>
    <w:p w:rsidR="005C09B2" w:rsidRPr="009B50EE" w:rsidRDefault="005C09B2" w:rsidP="000949A4">
      <w:pPr>
        <w:pStyle w:val="NoSpacing"/>
      </w:pPr>
      <w:r w:rsidRPr="009B50EE">
        <w:t>NAASTE FAMILIELID:</w:t>
      </w:r>
      <w:r w:rsidRPr="009B50EE">
        <w:tab/>
        <w:t>Arnoldus Vissers Beukelaar Veghel</w:t>
      </w:r>
    </w:p>
    <w:p w:rsidR="005C09B2" w:rsidRPr="009B50EE" w:rsidRDefault="005C09B2" w:rsidP="000949A4">
      <w:pPr>
        <w:pStyle w:val="NoSpacing"/>
      </w:pPr>
    </w:p>
    <w:p w:rsidR="005C09B2" w:rsidRPr="009B50EE" w:rsidRDefault="005C09B2" w:rsidP="000949A4">
      <w:pPr>
        <w:pStyle w:val="NoSpacing"/>
      </w:pPr>
      <w:r w:rsidRPr="009B50EE">
        <w:t>34</w:t>
      </w:r>
    </w:p>
    <w:p w:rsidR="005C09B2" w:rsidRPr="009B50EE" w:rsidRDefault="005C09B2" w:rsidP="000949A4">
      <w:pPr>
        <w:pStyle w:val="NoSpacing"/>
      </w:pPr>
      <w:r w:rsidRPr="009B50EE">
        <w:t>KLOOSTERNAAM:</w:t>
      </w:r>
      <w:r w:rsidRPr="009B50EE">
        <w:tab/>
      </w:r>
      <w:r w:rsidRPr="009B50EE">
        <w:tab/>
        <w:t>Longina</w:t>
      </w:r>
    </w:p>
    <w:p w:rsidR="005C09B2" w:rsidRPr="009B50EE" w:rsidRDefault="005C09B2" w:rsidP="000949A4">
      <w:pPr>
        <w:pStyle w:val="NoSpacing"/>
      </w:pPr>
      <w:r w:rsidRPr="009B50EE">
        <w:t>FAMILIENAAM:</w:t>
      </w:r>
      <w:r w:rsidRPr="009B50EE">
        <w:tab/>
      </w:r>
      <w:r w:rsidRPr="009B50EE">
        <w:tab/>
        <w:t>Johanna Alb.Maria Scheers</w:t>
      </w:r>
    </w:p>
    <w:p w:rsidR="005C09B2" w:rsidRPr="009B50EE" w:rsidRDefault="005C09B2" w:rsidP="000949A4">
      <w:pPr>
        <w:pStyle w:val="NoSpacing"/>
      </w:pPr>
      <w:r w:rsidRPr="009B50EE">
        <w:t>GEB.PL EN DATUM</w:t>
      </w:r>
      <w:r w:rsidRPr="009B50EE">
        <w:tab/>
      </w:r>
      <w:r w:rsidRPr="009B50EE">
        <w:tab/>
        <w:t>Huissen 25-6-1872</w:t>
      </w:r>
    </w:p>
    <w:p w:rsidR="005C09B2" w:rsidRPr="009B50EE" w:rsidRDefault="005C09B2" w:rsidP="000949A4">
      <w:pPr>
        <w:pStyle w:val="NoSpacing"/>
      </w:pPr>
      <w:r w:rsidRPr="009B50EE">
        <w:t>GEKLEED:</w:t>
      </w:r>
      <w:r w:rsidRPr="009B50EE">
        <w:tab/>
      </w:r>
      <w:r w:rsidRPr="009B50EE">
        <w:tab/>
      </w:r>
      <w:r w:rsidRPr="009B50EE">
        <w:tab/>
        <w:t>19-9-1889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25-1-1892</w:t>
      </w:r>
    </w:p>
    <w:p w:rsidR="005C09B2" w:rsidRPr="009B50EE" w:rsidRDefault="005C09B2" w:rsidP="000949A4">
      <w:pPr>
        <w:pStyle w:val="NoSpacing"/>
      </w:pPr>
      <w:r w:rsidRPr="009B50EE">
        <w:t>GEKOMEN:</w:t>
      </w:r>
      <w:r w:rsidRPr="009B50EE">
        <w:tab/>
      </w:r>
      <w:r w:rsidRPr="009B50EE">
        <w:tab/>
      </w:r>
      <w:r w:rsidRPr="009B50EE">
        <w:tab/>
        <w:t>6-9-1948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28-6-1960</w:t>
      </w:r>
    </w:p>
    <w:p w:rsidR="005C09B2" w:rsidRPr="009B50EE" w:rsidRDefault="005C09B2" w:rsidP="000949A4">
      <w:pPr>
        <w:pStyle w:val="NoSpacing"/>
      </w:pPr>
      <w:r w:rsidRPr="009B50EE">
        <w:t>VADER:</w:t>
      </w:r>
      <w:r w:rsidRPr="009B50EE">
        <w:tab/>
      </w:r>
      <w:r w:rsidRPr="009B50EE">
        <w:tab/>
      </w:r>
      <w:r w:rsidRPr="009B50EE">
        <w:tab/>
        <w:t>Henricus R. Scheers, Huissen 1-8-1843 + 20-3-1920 Lith</w:t>
      </w:r>
    </w:p>
    <w:p w:rsidR="005C09B2" w:rsidRPr="009B50EE" w:rsidRDefault="005C09B2" w:rsidP="000949A4">
      <w:pPr>
        <w:pStyle w:val="NoSpacing"/>
      </w:pPr>
      <w:r w:rsidRPr="009B50EE">
        <w:t>MOEDER:</w:t>
      </w:r>
      <w:r w:rsidRPr="009B50EE">
        <w:tab/>
      </w:r>
      <w:r w:rsidRPr="009B50EE">
        <w:tab/>
      </w:r>
      <w:r w:rsidRPr="009B50EE">
        <w:tab/>
        <w:t>Margaretha M. Stroothuis, Vollenhoven 2-12-1838 + 21-2-1921 Lith</w:t>
      </w:r>
    </w:p>
    <w:p w:rsidR="005C09B2" w:rsidRPr="009B50EE" w:rsidRDefault="005C09B2" w:rsidP="000949A4">
      <w:pPr>
        <w:pStyle w:val="NoSpacing"/>
      </w:pPr>
      <w:r w:rsidRPr="009B50EE">
        <w:t>NAASTE FAMILIELID:</w:t>
      </w:r>
      <w:r w:rsidRPr="009B50EE">
        <w:tab/>
        <w:t>A. v.d. Henij Toonen, Ringsstr. 25 Mill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35</w:t>
      </w:r>
    </w:p>
    <w:p w:rsidR="005C09B2" w:rsidRPr="009B50EE" w:rsidRDefault="005C09B2" w:rsidP="000949A4">
      <w:pPr>
        <w:pStyle w:val="NoSpacing"/>
      </w:pPr>
      <w:r w:rsidRPr="009B50EE">
        <w:t>KLOOSTERNAAM:</w:t>
      </w:r>
      <w:r w:rsidRPr="009B50EE">
        <w:tab/>
      </w:r>
      <w:r w:rsidRPr="009B50EE">
        <w:tab/>
        <w:t>Petra</w:t>
      </w:r>
    </w:p>
    <w:p w:rsidR="005C09B2" w:rsidRPr="009B50EE" w:rsidRDefault="005C09B2" w:rsidP="000949A4">
      <w:pPr>
        <w:pStyle w:val="NoSpacing"/>
      </w:pPr>
      <w:r w:rsidRPr="009B50EE">
        <w:t>FAMILIENAAM:</w:t>
      </w:r>
      <w:r w:rsidRPr="009B50EE">
        <w:tab/>
      </w:r>
      <w:r w:rsidRPr="009B50EE">
        <w:tab/>
        <w:t>Maria Antonetta Manders</w:t>
      </w:r>
    </w:p>
    <w:p w:rsidR="005C09B2" w:rsidRPr="009B50EE" w:rsidRDefault="005C09B2" w:rsidP="000949A4">
      <w:pPr>
        <w:pStyle w:val="NoSpacing"/>
      </w:pPr>
      <w:r w:rsidRPr="009B50EE">
        <w:t>GEB.PL EN DATUM</w:t>
      </w:r>
      <w:r w:rsidRPr="009B50EE">
        <w:tab/>
      </w:r>
      <w:r w:rsidRPr="009B50EE">
        <w:tab/>
        <w:t xml:space="preserve">Zelberg Deurne 16-3-1898 </w:t>
      </w:r>
    </w:p>
    <w:p w:rsidR="005C09B2" w:rsidRPr="009B50EE" w:rsidRDefault="005C09B2" w:rsidP="000949A4">
      <w:pPr>
        <w:pStyle w:val="NoSpacing"/>
      </w:pPr>
      <w:r w:rsidRPr="009B50EE">
        <w:t>GEKLEED:</w:t>
      </w:r>
      <w:r w:rsidRPr="009B50EE">
        <w:tab/>
      </w:r>
      <w:r w:rsidRPr="009B50EE">
        <w:tab/>
      </w:r>
      <w:r w:rsidRPr="009B50EE">
        <w:tab/>
        <w:t>19-2-1921</w:t>
      </w:r>
    </w:p>
    <w:p w:rsidR="005C09B2" w:rsidRPr="009B50EE" w:rsidRDefault="005C09B2" w:rsidP="000949A4">
      <w:pPr>
        <w:pStyle w:val="NoSpacing"/>
      </w:pPr>
      <w:r w:rsidRPr="009B50EE">
        <w:t>TIJD.GELOFTE:</w:t>
      </w:r>
      <w:r w:rsidRPr="009B50EE">
        <w:tab/>
      </w:r>
      <w:r w:rsidRPr="009B50EE">
        <w:tab/>
        <w:t>20-2-1922</w:t>
      </w:r>
    </w:p>
    <w:p w:rsidR="005C09B2" w:rsidRPr="009B50EE" w:rsidRDefault="005C09B2" w:rsidP="000949A4">
      <w:pPr>
        <w:pStyle w:val="NoSpacing"/>
      </w:pPr>
      <w:r w:rsidRPr="009B50EE">
        <w:t>EEUWIGE GELOFTE:</w:t>
      </w:r>
      <w:r w:rsidRPr="009B50EE">
        <w:tab/>
        <w:t>20-2-1925</w:t>
      </w:r>
    </w:p>
    <w:p w:rsidR="005C09B2" w:rsidRPr="009B50EE" w:rsidRDefault="005C09B2" w:rsidP="000949A4">
      <w:pPr>
        <w:pStyle w:val="NoSpacing"/>
      </w:pPr>
      <w:r w:rsidRPr="009B50EE">
        <w:t>GEKOMEN:</w:t>
      </w:r>
      <w:r w:rsidRPr="009B50EE">
        <w:tab/>
      </w:r>
      <w:r w:rsidRPr="009B50EE">
        <w:tab/>
      </w:r>
      <w:r w:rsidRPr="009B50EE">
        <w:tab/>
        <w:t>20-1-1949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25-4-1978</w:t>
      </w:r>
    </w:p>
    <w:p w:rsidR="005C09B2" w:rsidRPr="009B50EE" w:rsidRDefault="005C09B2" w:rsidP="000949A4">
      <w:pPr>
        <w:pStyle w:val="NoSpacing"/>
      </w:pPr>
      <w:r w:rsidRPr="009B50EE">
        <w:t>VADER:</w:t>
      </w:r>
      <w:r w:rsidRPr="009B50EE">
        <w:tab/>
      </w:r>
      <w:r w:rsidRPr="009B50EE">
        <w:tab/>
      </w:r>
      <w:r w:rsidRPr="009B50EE">
        <w:tab/>
        <w:t>Petrus A. Manders, Deurne 26-11-1869 + 12-2-1953 Zeilberg</w:t>
      </w:r>
    </w:p>
    <w:p w:rsidR="005C09B2" w:rsidRPr="009B50EE" w:rsidRDefault="005C09B2" w:rsidP="000949A4">
      <w:pPr>
        <w:pStyle w:val="NoSpacing"/>
      </w:pPr>
      <w:r w:rsidRPr="009B50EE">
        <w:t>MOEDER:</w:t>
      </w:r>
      <w:r w:rsidRPr="009B50EE">
        <w:tab/>
      </w:r>
      <w:r w:rsidRPr="009B50EE">
        <w:tab/>
      </w:r>
      <w:r w:rsidRPr="009B50EE">
        <w:tab/>
        <w:t>Petronella v. Schaik, Bakel 18-6-1866 + 9-11-1944 Zeilberg</w:t>
      </w:r>
    </w:p>
    <w:p w:rsidR="005C09B2" w:rsidRPr="009B50EE" w:rsidRDefault="005C09B2" w:rsidP="006369F0">
      <w:pPr>
        <w:pStyle w:val="NoSpacing"/>
        <w:ind w:left="2832" w:hanging="2832"/>
      </w:pPr>
      <w:r w:rsidRPr="009B50EE">
        <w:t>NAASTE FAMILIELID:</w:t>
      </w:r>
      <w:r w:rsidRPr="009B50EE">
        <w:tab/>
        <w:t>Fa. Manders 1</w:t>
      </w:r>
      <w:r w:rsidRPr="009B50EE">
        <w:rPr>
          <w:vertAlign w:val="superscript"/>
        </w:rPr>
        <w:t>e</w:t>
      </w:r>
      <w:r w:rsidRPr="009B50EE">
        <w:t xml:space="preserve"> Rioolweg 10 Zeilberg, broer J. Manders-Munsters Halvemaanweg 31 Zeilberg Deurne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36</w:t>
      </w:r>
    </w:p>
    <w:p w:rsidR="005C09B2" w:rsidRPr="009B50EE" w:rsidRDefault="005C09B2" w:rsidP="000949A4">
      <w:pPr>
        <w:pStyle w:val="NoSpacing"/>
      </w:pPr>
      <w:r w:rsidRPr="009B50EE">
        <w:t>KLOOSTERNAAM:</w:t>
      </w:r>
      <w:r w:rsidRPr="009B50EE">
        <w:tab/>
      </w:r>
      <w:r w:rsidRPr="009B50EE">
        <w:tab/>
        <w:t>Borromea</w:t>
      </w:r>
    </w:p>
    <w:p w:rsidR="005C09B2" w:rsidRPr="009B50EE" w:rsidRDefault="005C09B2" w:rsidP="000949A4">
      <w:pPr>
        <w:pStyle w:val="NoSpacing"/>
      </w:pPr>
      <w:r w:rsidRPr="009B50EE">
        <w:t>FAMILIENAAM:</w:t>
      </w:r>
      <w:r w:rsidRPr="009B50EE">
        <w:tab/>
      </w:r>
      <w:r w:rsidRPr="009B50EE">
        <w:tab/>
        <w:t>Maria Charlotte Antonia Bongaards</w:t>
      </w:r>
    </w:p>
    <w:p w:rsidR="005C09B2" w:rsidRPr="009B50EE" w:rsidRDefault="005C09B2" w:rsidP="000949A4">
      <w:pPr>
        <w:pStyle w:val="NoSpacing"/>
      </w:pPr>
      <w:r w:rsidRPr="009B50EE">
        <w:t>GEB.PL EN DATUM</w:t>
      </w:r>
      <w:r w:rsidRPr="009B50EE">
        <w:tab/>
      </w:r>
      <w:r w:rsidRPr="009B50EE">
        <w:tab/>
        <w:t>Maastricht 15-4-1884</w:t>
      </w:r>
    </w:p>
    <w:p w:rsidR="005C09B2" w:rsidRPr="009B50EE" w:rsidRDefault="005C09B2" w:rsidP="000949A4">
      <w:pPr>
        <w:pStyle w:val="NoSpacing"/>
      </w:pPr>
      <w:r w:rsidRPr="009B50EE">
        <w:t>GEKLEED:</w:t>
      </w:r>
      <w:r w:rsidRPr="009B50EE">
        <w:tab/>
      </w:r>
      <w:r w:rsidRPr="009B50EE">
        <w:tab/>
      </w:r>
      <w:r w:rsidRPr="009B50EE">
        <w:tab/>
        <w:t>26-4-1900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2-6-1902</w:t>
      </w:r>
    </w:p>
    <w:p w:rsidR="005C09B2" w:rsidRPr="009B50EE" w:rsidRDefault="005C09B2" w:rsidP="000949A4">
      <w:pPr>
        <w:pStyle w:val="NoSpacing"/>
      </w:pPr>
      <w:r w:rsidRPr="009B50EE">
        <w:t>GEKOMEN:</w:t>
      </w:r>
      <w:r w:rsidRPr="009B50EE">
        <w:tab/>
      </w:r>
      <w:r w:rsidRPr="009B50EE">
        <w:tab/>
      </w:r>
      <w:r w:rsidRPr="009B50EE">
        <w:tab/>
        <w:t>2-2-1949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14-7-1960</w:t>
      </w:r>
    </w:p>
    <w:p w:rsidR="005C09B2" w:rsidRPr="009B50EE" w:rsidRDefault="005C09B2" w:rsidP="000949A4">
      <w:pPr>
        <w:pStyle w:val="NoSpacing"/>
      </w:pPr>
      <w:r w:rsidRPr="009B50EE">
        <w:t>VADER:</w:t>
      </w:r>
      <w:r w:rsidRPr="009B50EE">
        <w:tab/>
      </w:r>
      <w:r w:rsidRPr="009B50EE">
        <w:tab/>
      </w:r>
      <w:r w:rsidRPr="009B50EE">
        <w:tab/>
        <w:t>Carl G.L. Bongaards, Nijmegen 17-12-1851 + 15-4-1932 Deurne</w:t>
      </w:r>
    </w:p>
    <w:p w:rsidR="005C09B2" w:rsidRPr="009B50EE" w:rsidRDefault="005C09B2" w:rsidP="000949A4">
      <w:pPr>
        <w:pStyle w:val="NoSpacing"/>
      </w:pPr>
      <w:r w:rsidRPr="009B50EE">
        <w:t>MOEDER:</w:t>
      </w:r>
      <w:r w:rsidRPr="009B50EE">
        <w:tab/>
      </w:r>
      <w:r w:rsidRPr="009B50EE">
        <w:tab/>
      </w:r>
      <w:r w:rsidRPr="009B50EE">
        <w:tab/>
        <w:t>Maria Borlée, Vlissingen 23-8-1853 + 23-12-1930 Deurne</w:t>
      </w:r>
    </w:p>
    <w:p w:rsidR="005C09B2" w:rsidRPr="009B50EE" w:rsidRDefault="005C09B2" w:rsidP="000949A4">
      <w:pPr>
        <w:pStyle w:val="NoSpacing"/>
      </w:pPr>
      <w:r w:rsidRPr="009B50EE">
        <w:t>NAASTE FAMILIELID:</w:t>
      </w:r>
      <w:r w:rsidRPr="009B50EE">
        <w:tab/>
        <w:t>Anny Bongaards R.K. Gasthuis Udenhoutseweg Oisterwijk</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37</w:t>
      </w:r>
    </w:p>
    <w:p w:rsidR="005C09B2" w:rsidRPr="009B50EE" w:rsidRDefault="005C09B2" w:rsidP="000949A4">
      <w:pPr>
        <w:pStyle w:val="NoSpacing"/>
      </w:pPr>
      <w:r w:rsidRPr="009B50EE">
        <w:t>KLOOSTERNAAM:</w:t>
      </w:r>
      <w:r w:rsidRPr="009B50EE">
        <w:tab/>
      </w:r>
      <w:r w:rsidRPr="009B50EE">
        <w:tab/>
        <w:t>Josephta</w:t>
      </w:r>
    </w:p>
    <w:p w:rsidR="005C09B2" w:rsidRPr="009B50EE" w:rsidRDefault="005C09B2" w:rsidP="000949A4">
      <w:pPr>
        <w:pStyle w:val="NoSpacing"/>
      </w:pPr>
      <w:r w:rsidRPr="009B50EE">
        <w:t>FAMILIENAAM:</w:t>
      </w:r>
      <w:r w:rsidRPr="009B50EE">
        <w:tab/>
      </w:r>
      <w:r w:rsidRPr="009B50EE">
        <w:tab/>
        <w:t>Antonia Maria Smits</w:t>
      </w:r>
    </w:p>
    <w:p w:rsidR="005C09B2" w:rsidRPr="009B50EE" w:rsidRDefault="005C09B2" w:rsidP="000949A4">
      <w:pPr>
        <w:pStyle w:val="NoSpacing"/>
      </w:pPr>
      <w:r w:rsidRPr="009B50EE">
        <w:t>GEB.PL EN DATUM</w:t>
      </w:r>
      <w:r w:rsidRPr="009B50EE">
        <w:tab/>
      </w:r>
      <w:r w:rsidRPr="009B50EE">
        <w:tab/>
        <w:t>Liessel 3-6-1894</w:t>
      </w:r>
    </w:p>
    <w:p w:rsidR="005C09B2" w:rsidRPr="009B50EE" w:rsidRDefault="005C09B2" w:rsidP="000949A4">
      <w:pPr>
        <w:pStyle w:val="NoSpacing"/>
      </w:pPr>
      <w:r w:rsidRPr="009B50EE">
        <w:t>GEKLEED:</w:t>
      </w:r>
      <w:r w:rsidRPr="009B50EE">
        <w:tab/>
      </w:r>
      <w:r w:rsidRPr="009B50EE">
        <w:tab/>
      </w:r>
      <w:r w:rsidRPr="009B50EE">
        <w:tab/>
        <w:t>8-2-1914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16-4-1949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17-8-1965</w:t>
      </w:r>
    </w:p>
    <w:p w:rsidR="005C09B2" w:rsidRPr="009B50EE" w:rsidRDefault="005C09B2" w:rsidP="000949A4">
      <w:pPr>
        <w:pStyle w:val="NoSpacing"/>
      </w:pPr>
      <w:r w:rsidRPr="009B50EE">
        <w:t>VADER:</w:t>
      </w:r>
      <w:r w:rsidRPr="009B50EE">
        <w:tab/>
      </w:r>
      <w:r w:rsidRPr="009B50EE">
        <w:tab/>
      </w:r>
      <w:r w:rsidRPr="009B50EE">
        <w:tab/>
        <w:t>Lamb. Smits, Liessel 23-9-1865 + 24-2-1939 Liessel Deurne</w:t>
      </w:r>
    </w:p>
    <w:p w:rsidR="005C09B2" w:rsidRPr="009B50EE" w:rsidRDefault="005C09B2" w:rsidP="000949A4">
      <w:pPr>
        <w:pStyle w:val="NoSpacing"/>
      </w:pPr>
      <w:r w:rsidRPr="009B50EE">
        <w:t>MOEDER:</w:t>
      </w:r>
      <w:r w:rsidRPr="009B50EE">
        <w:tab/>
      </w:r>
      <w:r w:rsidRPr="009B50EE">
        <w:tab/>
      </w:r>
      <w:r w:rsidRPr="009B50EE">
        <w:tab/>
        <w:t>Hendrina v/d Berkmortel, Liessel 12-4-1866 + 14-4-1935 Liessel</w:t>
      </w:r>
    </w:p>
    <w:p w:rsidR="005C09B2" w:rsidRPr="009B50EE" w:rsidRDefault="005C09B2" w:rsidP="009043C6">
      <w:pPr>
        <w:pStyle w:val="NoSpacing"/>
        <w:ind w:left="2832" w:hanging="2832"/>
      </w:pPr>
      <w:r w:rsidRPr="009B50EE">
        <w:t>NAASTE FAMILIELID:</w:t>
      </w:r>
      <w:r w:rsidRPr="009B50EE">
        <w:tab/>
        <w:t>M. Smits Liessel tel. 288, (neef)  - M. Zegers Smits tel. 360, - Piet Smits Manders Liesselse weg 39 Deurne, - P. Steeghs Smits N.Parallweg 25 Mierlo Hout, - Th. Smits Berkers, Hoogdonkse weg 7 Liessel tel 292</w:t>
      </w:r>
    </w:p>
    <w:p w:rsidR="005C09B2" w:rsidRPr="009B50EE" w:rsidRDefault="005C09B2" w:rsidP="000949A4">
      <w:pPr>
        <w:pStyle w:val="NoSpacing"/>
      </w:pPr>
    </w:p>
    <w:p w:rsidR="005C09B2" w:rsidRPr="009B50EE" w:rsidRDefault="005C09B2" w:rsidP="000949A4">
      <w:pPr>
        <w:pStyle w:val="NoSpacing"/>
      </w:pPr>
      <w:r w:rsidRPr="009B50EE">
        <w:t>38</w:t>
      </w:r>
    </w:p>
    <w:p w:rsidR="005C09B2" w:rsidRPr="009B50EE" w:rsidRDefault="005C09B2" w:rsidP="000949A4">
      <w:pPr>
        <w:pStyle w:val="NoSpacing"/>
      </w:pPr>
      <w:r w:rsidRPr="009B50EE">
        <w:t>KLOOSTERNAAM:</w:t>
      </w:r>
      <w:r w:rsidRPr="009B50EE">
        <w:tab/>
      </w:r>
      <w:r w:rsidRPr="009B50EE">
        <w:tab/>
        <w:t>Paula</w:t>
      </w:r>
    </w:p>
    <w:p w:rsidR="005C09B2" w:rsidRPr="009B50EE" w:rsidRDefault="005C09B2" w:rsidP="000949A4">
      <w:pPr>
        <w:pStyle w:val="NoSpacing"/>
      </w:pPr>
      <w:r w:rsidRPr="009B50EE">
        <w:t>FAMILIENAAM:</w:t>
      </w:r>
      <w:r w:rsidRPr="009B50EE">
        <w:tab/>
      </w:r>
      <w:r w:rsidRPr="009B50EE">
        <w:tab/>
        <w:t>Anna Catharina van Nunen</w:t>
      </w:r>
    </w:p>
    <w:p w:rsidR="005C09B2" w:rsidRPr="009B50EE" w:rsidRDefault="005C09B2" w:rsidP="000949A4">
      <w:pPr>
        <w:pStyle w:val="NoSpacing"/>
      </w:pPr>
      <w:r w:rsidRPr="009B50EE">
        <w:t>GEB.PL EN DATUM</w:t>
      </w:r>
      <w:r w:rsidRPr="009B50EE">
        <w:tab/>
      </w:r>
      <w:r w:rsidRPr="009B50EE">
        <w:tab/>
        <w:t>Steensel 13-6-1913</w:t>
      </w:r>
    </w:p>
    <w:p w:rsidR="005C09B2" w:rsidRPr="009B50EE" w:rsidRDefault="005C09B2" w:rsidP="000949A4">
      <w:pPr>
        <w:pStyle w:val="NoSpacing"/>
      </w:pPr>
      <w:r w:rsidRPr="009B50EE">
        <w:t>GEKLEED:</w:t>
      </w:r>
      <w:r w:rsidRPr="009B50EE">
        <w:tab/>
      </w:r>
      <w:r w:rsidRPr="009B50EE">
        <w:tab/>
      </w:r>
      <w:r w:rsidRPr="009B50EE">
        <w:tab/>
        <w:t>19-2-1933</w:t>
      </w:r>
    </w:p>
    <w:p w:rsidR="005C09B2" w:rsidRPr="009B50EE" w:rsidRDefault="005C09B2" w:rsidP="000949A4">
      <w:pPr>
        <w:pStyle w:val="NoSpacing"/>
      </w:pPr>
      <w:r w:rsidRPr="009B50EE">
        <w:t>TIJD.GELOFTE:</w:t>
      </w:r>
      <w:r w:rsidRPr="009B50EE">
        <w:tab/>
      </w:r>
      <w:r w:rsidRPr="009B50EE">
        <w:tab/>
        <w:t>20-2-1934</w:t>
      </w:r>
    </w:p>
    <w:p w:rsidR="005C09B2" w:rsidRPr="009B50EE" w:rsidRDefault="005C09B2" w:rsidP="000949A4">
      <w:pPr>
        <w:pStyle w:val="NoSpacing"/>
      </w:pPr>
      <w:r w:rsidRPr="009B50EE">
        <w:t>EEUWIGE GELOFTE:</w:t>
      </w:r>
      <w:r w:rsidRPr="009B50EE">
        <w:tab/>
        <w:t>20-2-1937</w:t>
      </w:r>
    </w:p>
    <w:p w:rsidR="005C09B2" w:rsidRPr="009B50EE" w:rsidRDefault="005C09B2" w:rsidP="000949A4">
      <w:pPr>
        <w:pStyle w:val="NoSpacing"/>
      </w:pPr>
      <w:r w:rsidRPr="009B50EE">
        <w:t>GEKOMEN:</w:t>
      </w:r>
      <w:r w:rsidRPr="009B50EE">
        <w:tab/>
      </w:r>
      <w:r w:rsidRPr="009B50EE">
        <w:tab/>
      </w:r>
      <w:r w:rsidRPr="009B50EE">
        <w:tab/>
        <w:t>2-6-1949</w:t>
      </w:r>
    </w:p>
    <w:p w:rsidR="005C09B2" w:rsidRPr="009B50EE" w:rsidRDefault="005C09B2" w:rsidP="000949A4">
      <w:pPr>
        <w:pStyle w:val="NoSpacing"/>
      </w:pPr>
      <w:r w:rsidRPr="009B50EE">
        <w:t>VERTROKKEN:</w:t>
      </w:r>
      <w:r w:rsidRPr="009B50EE">
        <w:tab/>
      </w:r>
      <w:r w:rsidRPr="009B50EE">
        <w:tab/>
        <w:t>13-3-1957</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Antonius van Nunen, Steensel 30-10-1878 + 30-9-1950 Steensel</w:t>
      </w:r>
    </w:p>
    <w:p w:rsidR="005C09B2" w:rsidRPr="009B50EE" w:rsidRDefault="005C09B2" w:rsidP="000949A4">
      <w:pPr>
        <w:pStyle w:val="NoSpacing"/>
      </w:pPr>
      <w:r w:rsidRPr="009B50EE">
        <w:t>MOEDER:</w:t>
      </w:r>
      <w:r w:rsidRPr="009B50EE">
        <w:tab/>
      </w:r>
      <w:r w:rsidRPr="009B50EE">
        <w:tab/>
      </w:r>
      <w:r w:rsidRPr="009B50EE">
        <w:tab/>
        <w:t>Petronella Hoogers, Vessem 31-1-1884 + 15-7-1956 Eindhoven</w:t>
      </w:r>
    </w:p>
    <w:p w:rsidR="005C09B2" w:rsidRPr="009B50EE" w:rsidRDefault="005C09B2" w:rsidP="000949A4">
      <w:pPr>
        <w:pStyle w:val="NoSpacing"/>
      </w:pPr>
      <w:r w:rsidRPr="009B50EE">
        <w:t>NAASTE FAMILIELID:</w:t>
      </w:r>
      <w:r w:rsidRPr="009B50EE">
        <w:tab/>
        <w:t xml:space="preserve">P. van de Kerkhof van Nunen, Meerveldhoven </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39</w:t>
      </w:r>
    </w:p>
    <w:p w:rsidR="005C09B2" w:rsidRPr="009B50EE" w:rsidRDefault="005C09B2" w:rsidP="000949A4">
      <w:pPr>
        <w:pStyle w:val="NoSpacing"/>
      </w:pPr>
      <w:r w:rsidRPr="009B50EE">
        <w:t>KLOOSTERNAAM:</w:t>
      </w:r>
      <w:r w:rsidRPr="009B50EE">
        <w:tab/>
      </w:r>
      <w:r w:rsidRPr="009B50EE">
        <w:tab/>
        <w:t>Jeroena</w:t>
      </w:r>
    </w:p>
    <w:p w:rsidR="005C09B2" w:rsidRPr="009B50EE" w:rsidRDefault="005C09B2" w:rsidP="000949A4">
      <w:pPr>
        <w:pStyle w:val="NoSpacing"/>
      </w:pPr>
      <w:r w:rsidRPr="009B50EE">
        <w:t>FAMILIENAAM:</w:t>
      </w:r>
      <w:r w:rsidRPr="009B50EE">
        <w:tab/>
      </w:r>
      <w:r w:rsidRPr="009B50EE">
        <w:tab/>
        <w:t>Geertruda Jacoba Hes</w:t>
      </w:r>
    </w:p>
    <w:p w:rsidR="005C09B2" w:rsidRPr="009B50EE" w:rsidRDefault="005C09B2" w:rsidP="000949A4">
      <w:pPr>
        <w:pStyle w:val="NoSpacing"/>
      </w:pPr>
      <w:r w:rsidRPr="009B50EE">
        <w:t>GEB.PL EN DATUM</w:t>
      </w:r>
      <w:r w:rsidRPr="009B50EE">
        <w:tab/>
      </w:r>
      <w:r w:rsidRPr="009B50EE">
        <w:tab/>
        <w:t>Amsterdam 11-6-1892</w:t>
      </w:r>
    </w:p>
    <w:p w:rsidR="005C09B2" w:rsidRPr="009B50EE" w:rsidRDefault="005C09B2" w:rsidP="000949A4">
      <w:pPr>
        <w:pStyle w:val="NoSpacing"/>
      </w:pPr>
      <w:r w:rsidRPr="009B50EE">
        <w:t>GEKLEED:</w:t>
      </w:r>
      <w:r w:rsidRPr="009B50EE">
        <w:tab/>
      </w:r>
      <w:r w:rsidRPr="009B50EE">
        <w:tab/>
      </w:r>
      <w:r w:rsidRPr="009B50EE">
        <w:tab/>
        <w:t>19-8-1923</w:t>
      </w:r>
    </w:p>
    <w:p w:rsidR="005C09B2" w:rsidRPr="009B50EE" w:rsidRDefault="005C09B2" w:rsidP="000949A4">
      <w:pPr>
        <w:pStyle w:val="NoSpacing"/>
      </w:pPr>
      <w:r w:rsidRPr="009B50EE">
        <w:t>TIJD.GELOFTE:</w:t>
      </w:r>
      <w:r w:rsidRPr="009B50EE">
        <w:tab/>
      </w:r>
      <w:r w:rsidRPr="009B50EE">
        <w:tab/>
        <w:t>20-8-1924</w:t>
      </w:r>
    </w:p>
    <w:p w:rsidR="005C09B2" w:rsidRPr="009B50EE" w:rsidRDefault="005C09B2" w:rsidP="000949A4">
      <w:pPr>
        <w:pStyle w:val="NoSpacing"/>
      </w:pPr>
      <w:r w:rsidRPr="009B50EE">
        <w:t>EEUWIGE GELOFTE:</w:t>
      </w:r>
      <w:r w:rsidRPr="009B50EE">
        <w:tab/>
        <w:t>20-8-1927</w:t>
      </w:r>
    </w:p>
    <w:p w:rsidR="005C09B2" w:rsidRPr="009B50EE" w:rsidRDefault="005C09B2" w:rsidP="000949A4">
      <w:pPr>
        <w:pStyle w:val="NoSpacing"/>
      </w:pPr>
      <w:r w:rsidRPr="009B50EE">
        <w:t>GEKOMEN:</w:t>
      </w:r>
      <w:r w:rsidRPr="009B50EE">
        <w:tab/>
      </w:r>
      <w:r w:rsidRPr="009B50EE">
        <w:tab/>
      </w:r>
      <w:r w:rsidRPr="009B50EE">
        <w:tab/>
        <w:t>29-8-1949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3-1-1965</w:t>
      </w:r>
    </w:p>
    <w:p w:rsidR="005C09B2" w:rsidRPr="009B50EE" w:rsidRDefault="005C09B2" w:rsidP="000949A4">
      <w:pPr>
        <w:pStyle w:val="NoSpacing"/>
      </w:pPr>
      <w:r w:rsidRPr="009B50EE">
        <w:t>VADER:</w:t>
      </w:r>
      <w:r w:rsidRPr="009B50EE">
        <w:tab/>
      </w:r>
      <w:r w:rsidRPr="009B50EE">
        <w:tab/>
      </w:r>
      <w:r w:rsidRPr="009B50EE">
        <w:tab/>
        <w:t>Jacob Hes, Wognum 17-1-1867 + 7-12-1948 Hillegom</w:t>
      </w:r>
    </w:p>
    <w:p w:rsidR="005C09B2" w:rsidRPr="009B50EE" w:rsidRDefault="005C09B2" w:rsidP="000949A4">
      <w:pPr>
        <w:pStyle w:val="NoSpacing"/>
      </w:pPr>
      <w:r w:rsidRPr="009B50EE">
        <w:t>MOEDER:</w:t>
      </w:r>
      <w:r w:rsidRPr="009B50EE">
        <w:tab/>
      </w:r>
      <w:r w:rsidRPr="009B50EE">
        <w:tab/>
      </w:r>
      <w:r w:rsidRPr="009B50EE">
        <w:tab/>
        <w:t>Alida de Hens, Oudade 29-1-1866 + 17-8-1932 A’Dam</w:t>
      </w:r>
    </w:p>
    <w:p w:rsidR="005C09B2" w:rsidRPr="009B50EE" w:rsidRDefault="005C09B2" w:rsidP="002302C5">
      <w:pPr>
        <w:pStyle w:val="NoSpacing"/>
        <w:ind w:left="2832" w:hanging="2832"/>
      </w:pPr>
      <w:r w:rsidRPr="009B50EE">
        <w:t>NAASTE FAMILIELID:</w:t>
      </w:r>
      <w:r w:rsidRPr="009B50EE">
        <w:tab/>
        <w:t>Fam. G.A. Hes Joan Maetsuijkersrt 203 Den Haag. en twee andere adressen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40</w:t>
      </w:r>
    </w:p>
    <w:p w:rsidR="005C09B2" w:rsidRPr="009B50EE" w:rsidRDefault="005C09B2" w:rsidP="000949A4">
      <w:pPr>
        <w:pStyle w:val="NoSpacing"/>
      </w:pPr>
      <w:r w:rsidRPr="009B50EE">
        <w:t>KLOOSTERNAAM:</w:t>
      </w:r>
      <w:r w:rsidRPr="009B50EE">
        <w:tab/>
      </w:r>
      <w:r w:rsidRPr="009B50EE">
        <w:tab/>
        <w:t>Petronella</w:t>
      </w:r>
    </w:p>
    <w:p w:rsidR="005C09B2" w:rsidRPr="009B50EE" w:rsidRDefault="005C09B2" w:rsidP="000949A4">
      <w:pPr>
        <w:pStyle w:val="NoSpacing"/>
      </w:pPr>
      <w:r w:rsidRPr="009B50EE">
        <w:t>FAMILIENAAM:</w:t>
      </w:r>
      <w:r w:rsidRPr="009B50EE">
        <w:tab/>
      </w:r>
      <w:r w:rsidRPr="009B50EE">
        <w:tab/>
        <w:t>Antonetta Koolen</w:t>
      </w:r>
    </w:p>
    <w:p w:rsidR="005C09B2" w:rsidRPr="009B50EE" w:rsidRDefault="005C09B2" w:rsidP="000949A4">
      <w:pPr>
        <w:pStyle w:val="NoSpacing"/>
      </w:pPr>
      <w:r w:rsidRPr="009B50EE">
        <w:t>GEB.PL EN DATUM</w:t>
      </w:r>
      <w:r w:rsidRPr="009B50EE">
        <w:tab/>
      </w:r>
      <w:r w:rsidRPr="009B50EE">
        <w:tab/>
        <w:t>Erp 17-1-1888</w:t>
      </w:r>
    </w:p>
    <w:p w:rsidR="005C09B2" w:rsidRPr="009B50EE" w:rsidRDefault="005C09B2" w:rsidP="000949A4">
      <w:pPr>
        <w:pStyle w:val="NoSpacing"/>
      </w:pPr>
      <w:r w:rsidRPr="009B50EE">
        <w:t>GEKLEED:</w:t>
      </w:r>
      <w:r w:rsidRPr="009B50EE">
        <w:tab/>
      </w:r>
      <w:r w:rsidRPr="009B50EE">
        <w:tab/>
      </w:r>
      <w:r w:rsidRPr="009B50EE">
        <w:tab/>
        <w:t>7-3-1909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27-3-1911</w:t>
      </w:r>
    </w:p>
    <w:p w:rsidR="005C09B2" w:rsidRPr="009B50EE" w:rsidRDefault="005C09B2" w:rsidP="000949A4">
      <w:pPr>
        <w:pStyle w:val="NoSpacing"/>
      </w:pPr>
      <w:r w:rsidRPr="009B50EE">
        <w:t>GEKOMEN:</w:t>
      </w:r>
      <w:r w:rsidRPr="009B50EE">
        <w:tab/>
      </w:r>
      <w:r w:rsidRPr="009B50EE">
        <w:tab/>
      </w:r>
      <w:r w:rsidRPr="009B50EE">
        <w:tab/>
        <w:t>28-12-1949 (Veldhoven 3-1-1950)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24-3-1969</w:t>
      </w:r>
    </w:p>
    <w:p w:rsidR="005C09B2" w:rsidRPr="009B50EE" w:rsidRDefault="005C09B2" w:rsidP="000949A4">
      <w:pPr>
        <w:pStyle w:val="NoSpacing"/>
      </w:pPr>
      <w:r w:rsidRPr="009B50EE">
        <w:t>VADER:</w:t>
      </w:r>
      <w:r w:rsidRPr="009B50EE">
        <w:tab/>
      </w:r>
      <w:r w:rsidRPr="009B50EE">
        <w:tab/>
      </w:r>
      <w:r w:rsidRPr="009B50EE">
        <w:tab/>
        <w:t>Petrus Koolen, Erp 1819 + 14-8-1891 Erp</w:t>
      </w:r>
    </w:p>
    <w:p w:rsidR="005C09B2" w:rsidRPr="009B50EE" w:rsidRDefault="005C09B2" w:rsidP="000949A4">
      <w:pPr>
        <w:pStyle w:val="NoSpacing"/>
      </w:pPr>
      <w:r w:rsidRPr="009B50EE">
        <w:t>MOEDER:</w:t>
      </w:r>
      <w:r w:rsidRPr="009B50EE">
        <w:tab/>
      </w:r>
      <w:r w:rsidRPr="009B50EE">
        <w:tab/>
      </w:r>
      <w:r w:rsidRPr="009B50EE">
        <w:tab/>
        <w:t>Elisabeth v.d. Heuvel, 4-7-1852 + 5-7-1898 Erp</w:t>
      </w:r>
    </w:p>
    <w:p w:rsidR="005C09B2" w:rsidRPr="009B50EE" w:rsidRDefault="005C09B2" w:rsidP="000949A4">
      <w:pPr>
        <w:pStyle w:val="NoSpacing"/>
      </w:pPr>
      <w:r w:rsidRPr="009B50EE">
        <w:t>NAASTE FAMILIELID:</w:t>
      </w:r>
      <w:r w:rsidRPr="009B50EE">
        <w:tab/>
        <w:t>Henricus Koolen, Keldonk Erp</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41</w:t>
      </w:r>
    </w:p>
    <w:p w:rsidR="005C09B2" w:rsidRPr="009B50EE" w:rsidRDefault="005C09B2" w:rsidP="000949A4">
      <w:pPr>
        <w:pStyle w:val="NoSpacing"/>
      </w:pPr>
      <w:r w:rsidRPr="009B50EE">
        <w:t>KLOOSTERNAAM:</w:t>
      </w:r>
      <w:r w:rsidRPr="009B50EE">
        <w:tab/>
      </w:r>
      <w:r w:rsidRPr="009B50EE">
        <w:tab/>
        <w:t>Louise</w:t>
      </w:r>
    </w:p>
    <w:p w:rsidR="005C09B2" w:rsidRPr="009B50EE" w:rsidRDefault="005C09B2" w:rsidP="000949A4">
      <w:pPr>
        <w:pStyle w:val="NoSpacing"/>
      </w:pPr>
      <w:r w:rsidRPr="009B50EE">
        <w:t>FAMILIENAAM:</w:t>
      </w:r>
      <w:r w:rsidRPr="009B50EE">
        <w:tab/>
      </w:r>
      <w:r w:rsidRPr="009B50EE">
        <w:tab/>
        <w:t>Henriette Christina Maria van Weert</w:t>
      </w:r>
    </w:p>
    <w:p w:rsidR="005C09B2" w:rsidRPr="009B50EE" w:rsidRDefault="005C09B2" w:rsidP="000949A4">
      <w:pPr>
        <w:pStyle w:val="NoSpacing"/>
      </w:pPr>
      <w:r w:rsidRPr="009B50EE">
        <w:t>GEB.PL EN DATUM</w:t>
      </w:r>
      <w:r w:rsidRPr="009B50EE">
        <w:tab/>
      </w:r>
      <w:r w:rsidRPr="009B50EE">
        <w:tab/>
        <w:t>Veghel 13-2-1884</w:t>
      </w:r>
    </w:p>
    <w:p w:rsidR="005C09B2" w:rsidRPr="009B50EE" w:rsidRDefault="005C09B2" w:rsidP="000949A4">
      <w:pPr>
        <w:pStyle w:val="NoSpacing"/>
      </w:pPr>
      <w:r w:rsidRPr="009B50EE">
        <w:t>GEKLEED:</w:t>
      </w:r>
      <w:r w:rsidRPr="009B50EE">
        <w:tab/>
      </w:r>
      <w:r w:rsidRPr="009B50EE">
        <w:tab/>
      </w:r>
      <w:r w:rsidRPr="009B50EE">
        <w:tab/>
        <w:t>8-9-1904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10-9-1906</w:t>
      </w:r>
    </w:p>
    <w:p w:rsidR="005C09B2" w:rsidRPr="009B50EE" w:rsidRDefault="005C09B2" w:rsidP="000949A4">
      <w:pPr>
        <w:pStyle w:val="NoSpacing"/>
      </w:pPr>
      <w:r w:rsidRPr="009B50EE">
        <w:t>GEKOMEN:</w:t>
      </w:r>
      <w:r w:rsidRPr="009B50EE">
        <w:tab/>
      </w:r>
      <w:r w:rsidRPr="009B50EE">
        <w:tab/>
      </w:r>
      <w:r w:rsidRPr="009B50EE">
        <w:tab/>
        <w:t>29-12-1949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4-2-1958</w:t>
      </w:r>
    </w:p>
    <w:p w:rsidR="005C09B2" w:rsidRPr="009B50EE" w:rsidRDefault="005C09B2" w:rsidP="000949A4">
      <w:pPr>
        <w:pStyle w:val="NoSpacing"/>
      </w:pPr>
      <w:r w:rsidRPr="009B50EE">
        <w:t>VADER:</w:t>
      </w:r>
      <w:r w:rsidRPr="009B50EE">
        <w:tab/>
      </w:r>
      <w:r w:rsidRPr="009B50EE">
        <w:tab/>
      </w:r>
      <w:r w:rsidRPr="009B50EE">
        <w:tab/>
        <w:t>Louis van Weert, Den Bosch 15-8-1939 + 16-2-1908 Veghel</w:t>
      </w:r>
    </w:p>
    <w:p w:rsidR="005C09B2" w:rsidRPr="009B50EE" w:rsidRDefault="005C09B2" w:rsidP="000949A4">
      <w:pPr>
        <w:pStyle w:val="NoSpacing"/>
      </w:pPr>
      <w:r w:rsidRPr="009B50EE">
        <w:t>MOEDER:</w:t>
      </w:r>
      <w:r w:rsidRPr="009B50EE">
        <w:tab/>
      </w:r>
      <w:r w:rsidRPr="009B50EE">
        <w:tab/>
      </w:r>
      <w:r w:rsidRPr="009B50EE">
        <w:tab/>
        <w:t>Maria van der Loo, Veghel 17-6-1849 + 13-3-1929 Veghel</w:t>
      </w:r>
    </w:p>
    <w:p w:rsidR="005C09B2" w:rsidRPr="009B50EE" w:rsidRDefault="005C09B2" w:rsidP="000949A4">
      <w:pPr>
        <w:pStyle w:val="NoSpacing"/>
      </w:pPr>
      <w:r w:rsidRPr="009B50EE">
        <w:t>NAASTE FAMILIELID:`</w:t>
      </w:r>
      <w:r w:rsidRPr="009B50EE">
        <w:tab/>
        <w:t>P. van Weert Veghel</w:t>
      </w:r>
    </w:p>
    <w:p w:rsidR="005C09B2" w:rsidRPr="009B50EE" w:rsidRDefault="005C09B2" w:rsidP="000949A4">
      <w:pPr>
        <w:pStyle w:val="NoSpacing"/>
      </w:pPr>
    </w:p>
    <w:p w:rsidR="005C09B2" w:rsidRPr="009B50EE" w:rsidRDefault="005C09B2" w:rsidP="000949A4">
      <w:pPr>
        <w:pStyle w:val="NoSpacing"/>
      </w:pPr>
      <w:r w:rsidRPr="009B50EE">
        <w:t>42</w:t>
      </w:r>
    </w:p>
    <w:p w:rsidR="005C09B2" w:rsidRPr="009B50EE" w:rsidRDefault="005C09B2" w:rsidP="000949A4">
      <w:pPr>
        <w:pStyle w:val="NoSpacing"/>
      </w:pPr>
      <w:r w:rsidRPr="009B50EE">
        <w:t>KLOOSTERNAAM:</w:t>
      </w:r>
      <w:r w:rsidRPr="009B50EE">
        <w:tab/>
      </w:r>
      <w:r w:rsidRPr="009B50EE">
        <w:tab/>
        <w:t>Gaudina</w:t>
      </w:r>
    </w:p>
    <w:p w:rsidR="005C09B2" w:rsidRPr="009B50EE" w:rsidRDefault="005C09B2" w:rsidP="000949A4">
      <w:pPr>
        <w:pStyle w:val="NoSpacing"/>
      </w:pPr>
      <w:r w:rsidRPr="009B50EE">
        <w:t>FAMILIENAAM:</w:t>
      </w:r>
      <w:r w:rsidRPr="009B50EE">
        <w:tab/>
      </w:r>
      <w:r w:rsidRPr="009B50EE">
        <w:tab/>
        <w:t>Johanna Maria Ketelaars</w:t>
      </w:r>
    </w:p>
    <w:p w:rsidR="005C09B2" w:rsidRPr="009B50EE" w:rsidRDefault="005C09B2" w:rsidP="000949A4">
      <w:pPr>
        <w:pStyle w:val="NoSpacing"/>
      </w:pPr>
      <w:r w:rsidRPr="009B50EE">
        <w:t>GEB.PL EN DATUM</w:t>
      </w:r>
      <w:r w:rsidRPr="009B50EE">
        <w:tab/>
      </w:r>
      <w:r w:rsidRPr="009B50EE">
        <w:tab/>
        <w:t>Zijtaart 20-4-1913</w:t>
      </w:r>
    </w:p>
    <w:p w:rsidR="005C09B2" w:rsidRPr="009B50EE" w:rsidRDefault="005C09B2" w:rsidP="000949A4">
      <w:pPr>
        <w:pStyle w:val="NoSpacing"/>
      </w:pPr>
      <w:r w:rsidRPr="009B50EE">
        <w:t>GEKLEED:</w:t>
      </w:r>
      <w:r w:rsidRPr="009B50EE">
        <w:tab/>
      </w:r>
      <w:r w:rsidRPr="009B50EE">
        <w:tab/>
      </w:r>
      <w:r w:rsidRPr="009B50EE">
        <w:tab/>
        <w:t>19-2-1932</w:t>
      </w:r>
    </w:p>
    <w:p w:rsidR="005C09B2" w:rsidRPr="009B50EE" w:rsidRDefault="005C09B2" w:rsidP="000949A4">
      <w:pPr>
        <w:pStyle w:val="NoSpacing"/>
      </w:pPr>
      <w:r w:rsidRPr="009B50EE">
        <w:t>TIJD.GELOFTE:</w:t>
      </w:r>
      <w:r w:rsidRPr="009B50EE">
        <w:tab/>
      </w:r>
      <w:r w:rsidRPr="009B50EE">
        <w:tab/>
        <w:t>20-2-1933</w:t>
      </w:r>
    </w:p>
    <w:p w:rsidR="005C09B2" w:rsidRPr="009B50EE" w:rsidRDefault="005C09B2" w:rsidP="000949A4">
      <w:pPr>
        <w:pStyle w:val="NoSpacing"/>
      </w:pPr>
      <w:r w:rsidRPr="009B50EE">
        <w:t>EEUWIGE GELOFTE:</w:t>
      </w:r>
      <w:r w:rsidRPr="009B50EE">
        <w:tab/>
        <w:t>20-2-1936</w:t>
      </w:r>
    </w:p>
    <w:p w:rsidR="005C09B2" w:rsidRPr="009B50EE" w:rsidRDefault="005C09B2" w:rsidP="000949A4">
      <w:pPr>
        <w:pStyle w:val="NoSpacing"/>
      </w:pPr>
      <w:r w:rsidRPr="009B50EE">
        <w:t>GEKOMEN:</w:t>
      </w:r>
      <w:r w:rsidRPr="009B50EE">
        <w:tab/>
      </w:r>
      <w:r w:rsidRPr="009B50EE">
        <w:tab/>
      </w:r>
      <w:r w:rsidRPr="009B50EE">
        <w:tab/>
        <w:t>25-1-1950</w:t>
      </w:r>
    </w:p>
    <w:p w:rsidR="005C09B2" w:rsidRPr="009B50EE" w:rsidRDefault="005C09B2" w:rsidP="000949A4">
      <w:pPr>
        <w:pStyle w:val="NoSpacing"/>
      </w:pPr>
      <w:r w:rsidRPr="009B50EE">
        <w:t>VERTROKKEN:</w:t>
      </w:r>
      <w:r w:rsidRPr="009B50EE">
        <w:tab/>
      </w:r>
      <w:r w:rsidRPr="009B50EE">
        <w:tab/>
        <w:t>20-11-1957</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Christianus Ketelaars, Veghel 24-7-1883</w:t>
      </w:r>
    </w:p>
    <w:p w:rsidR="005C09B2" w:rsidRPr="009B50EE" w:rsidRDefault="005C09B2" w:rsidP="000949A4">
      <w:pPr>
        <w:pStyle w:val="NoSpacing"/>
      </w:pPr>
      <w:r w:rsidRPr="009B50EE">
        <w:t>MOEDER:</w:t>
      </w:r>
      <w:r w:rsidRPr="009B50EE">
        <w:tab/>
      </w:r>
      <w:r w:rsidRPr="009B50EE">
        <w:tab/>
      </w:r>
      <w:r w:rsidRPr="009B50EE">
        <w:tab/>
        <w:t>Arnoldina van Erp, Veghel 25-9-1885 + 5-9-1953 Veghel</w:t>
      </w:r>
    </w:p>
    <w:p w:rsidR="005C09B2" w:rsidRPr="009B50EE" w:rsidRDefault="005C09B2" w:rsidP="000949A4">
      <w:pPr>
        <w:pStyle w:val="NoSpacing"/>
      </w:pPr>
      <w:r w:rsidRPr="009B50EE">
        <w:t>NAASTE FAMILIELID:</w:t>
      </w:r>
      <w:r w:rsidRPr="009B50EE">
        <w:tab/>
        <w:t>Joh. van Sleeuwen – Ketelaars Zondveld 130a Zijtaart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43</w:t>
      </w:r>
    </w:p>
    <w:p w:rsidR="005C09B2" w:rsidRPr="009B50EE" w:rsidRDefault="005C09B2" w:rsidP="000949A4">
      <w:pPr>
        <w:pStyle w:val="NoSpacing"/>
      </w:pPr>
      <w:r w:rsidRPr="009B50EE">
        <w:t>KLOOSTERNAAM:</w:t>
      </w:r>
      <w:r w:rsidRPr="009B50EE">
        <w:tab/>
      </w:r>
      <w:r w:rsidRPr="009B50EE">
        <w:tab/>
        <w:t>Tiburtia</w:t>
      </w:r>
    </w:p>
    <w:p w:rsidR="005C09B2" w:rsidRPr="009B50EE" w:rsidRDefault="005C09B2" w:rsidP="000949A4">
      <w:pPr>
        <w:pStyle w:val="NoSpacing"/>
      </w:pPr>
      <w:r w:rsidRPr="009B50EE">
        <w:t>FAMILIENAAM:</w:t>
      </w:r>
      <w:r w:rsidRPr="009B50EE">
        <w:tab/>
      </w:r>
      <w:r w:rsidRPr="009B50EE">
        <w:tab/>
        <w:t>Alberta Nabuurs</w:t>
      </w:r>
    </w:p>
    <w:p w:rsidR="005C09B2" w:rsidRPr="009B50EE" w:rsidRDefault="005C09B2" w:rsidP="000949A4">
      <w:pPr>
        <w:pStyle w:val="NoSpacing"/>
      </w:pPr>
      <w:r w:rsidRPr="009B50EE">
        <w:t>GEB.PL EN DATUM</w:t>
      </w:r>
      <w:r w:rsidRPr="009B50EE">
        <w:tab/>
      </w:r>
      <w:r w:rsidRPr="009B50EE">
        <w:tab/>
        <w:t>Wanroij 17-12-1874</w:t>
      </w:r>
    </w:p>
    <w:p w:rsidR="005C09B2" w:rsidRPr="009B50EE" w:rsidRDefault="005C09B2" w:rsidP="000949A4">
      <w:pPr>
        <w:pStyle w:val="NoSpacing"/>
      </w:pPr>
      <w:r w:rsidRPr="009B50EE">
        <w:t>GEKLEED:</w:t>
      </w:r>
      <w:r w:rsidRPr="009B50EE">
        <w:tab/>
      </w:r>
      <w:r w:rsidRPr="009B50EE">
        <w:tab/>
      </w:r>
      <w:r w:rsidRPr="009B50EE">
        <w:tab/>
        <w:t>3-12-1905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10-12-1907</w:t>
      </w:r>
    </w:p>
    <w:p w:rsidR="005C09B2" w:rsidRPr="009B50EE" w:rsidRDefault="005C09B2" w:rsidP="000949A4">
      <w:pPr>
        <w:pStyle w:val="NoSpacing"/>
      </w:pPr>
      <w:r w:rsidRPr="009B50EE">
        <w:t>GEKOMEN:</w:t>
      </w:r>
      <w:r w:rsidRPr="009B50EE">
        <w:tab/>
      </w:r>
      <w:r w:rsidRPr="009B50EE">
        <w:tab/>
      </w:r>
      <w:r w:rsidRPr="009B50EE">
        <w:tab/>
        <w:t>10-3-1950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St. Jos. ziekenhuis 2-6-1957</w:t>
      </w:r>
    </w:p>
    <w:p w:rsidR="005C09B2" w:rsidRPr="009B50EE" w:rsidRDefault="005C09B2" w:rsidP="000949A4">
      <w:pPr>
        <w:pStyle w:val="NoSpacing"/>
      </w:pPr>
      <w:r w:rsidRPr="009B50EE">
        <w:t>VADER:</w:t>
      </w:r>
      <w:r w:rsidRPr="009B50EE">
        <w:tab/>
      </w:r>
      <w:r w:rsidRPr="009B50EE">
        <w:tab/>
      </w:r>
      <w:r w:rsidRPr="009B50EE">
        <w:tab/>
        <w:t>Johannes Nabuurs, Wanroij 16-4-1848 + 24-2-1936 Wanroij</w:t>
      </w:r>
    </w:p>
    <w:p w:rsidR="005C09B2" w:rsidRPr="009B50EE" w:rsidRDefault="005C09B2" w:rsidP="000949A4">
      <w:pPr>
        <w:pStyle w:val="NoSpacing"/>
      </w:pPr>
      <w:r w:rsidRPr="009B50EE">
        <w:t>MOEDER:</w:t>
      </w:r>
      <w:r w:rsidRPr="009B50EE">
        <w:tab/>
      </w:r>
      <w:r w:rsidRPr="009B50EE">
        <w:tab/>
      </w:r>
      <w:r w:rsidRPr="009B50EE">
        <w:tab/>
        <w:t>Maria Maassen, Maasniel 30-1-1848 + 20-10-1904 Wanroij</w:t>
      </w:r>
    </w:p>
    <w:p w:rsidR="005C09B2" w:rsidRPr="009B50EE" w:rsidRDefault="005C09B2" w:rsidP="000949A4">
      <w:pPr>
        <w:pStyle w:val="NoSpacing"/>
      </w:pPr>
      <w:r w:rsidRPr="009B50EE">
        <w:t>NAASTE FAMILIELID:</w:t>
      </w:r>
      <w:r w:rsidRPr="009B50EE">
        <w:tab/>
        <w:t>Corn. Nabuurs Hoeve D.20 Wanroij</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44</w:t>
      </w:r>
    </w:p>
    <w:p w:rsidR="005C09B2" w:rsidRPr="009B50EE" w:rsidRDefault="005C09B2" w:rsidP="000949A4">
      <w:pPr>
        <w:pStyle w:val="NoSpacing"/>
      </w:pPr>
      <w:r w:rsidRPr="009B50EE">
        <w:t>KLOOSTERNAAM:</w:t>
      </w:r>
      <w:r w:rsidRPr="009B50EE">
        <w:tab/>
      </w:r>
      <w:r w:rsidRPr="009B50EE">
        <w:tab/>
        <w:t>Odrada</w:t>
      </w:r>
    </w:p>
    <w:p w:rsidR="005C09B2" w:rsidRPr="009B50EE" w:rsidRDefault="005C09B2" w:rsidP="000949A4">
      <w:pPr>
        <w:pStyle w:val="NoSpacing"/>
      </w:pPr>
      <w:r w:rsidRPr="009B50EE">
        <w:t>FAMILIENAAM:</w:t>
      </w:r>
      <w:r w:rsidRPr="009B50EE">
        <w:tab/>
      </w:r>
      <w:r w:rsidRPr="009B50EE">
        <w:tab/>
        <w:t>Gerdina van Kempen</w:t>
      </w:r>
    </w:p>
    <w:p w:rsidR="005C09B2" w:rsidRPr="009B50EE" w:rsidRDefault="005C09B2" w:rsidP="000949A4">
      <w:pPr>
        <w:pStyle w:val="NoSpacing"/>
      </w:pPr>
      <w:r w:rsidRPr="009B50EE">
        <w:t>GEB.PL EN DATUM</w:t>
      </w:r>
      <w:r w:rsidRPr="009B50EE">
        <w:tab/>
      </w:r>
      <w:r w:rsidRPr="009B50EE">
        <w:tab/>
        <w:t>Liempde 15-4-1892</w:t>
      </w:r>
    </w:p>
    <w:p w:rsidR="005C09B2" w:rsidRPr="009B50EE" w:rsidRDefault="005C09B2" w:rsidP="000949A4">
      <w:pPr>
        <w:pStyle w:val="NoSpacing"/>
      </w:pPr>
      <w:r w:rsidRPr="009B50EE">
        <w:t>GEKLEED:</w:t>
      </w:r>
      <w:r w:rsidRPr="009B50EE">
        <w:tab/>
      </w:r>
      <w:r w:rsidRPr="009B50EE">
        <w:tab/>
      </w:r>
      <w:r w:rsidRPr="009B50EE">
        <w:tab/>
        <w:t>23-6-1912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8-7-1914</w:t>
      </w:r>
    </w:p>
    <w:p w:rsidR="005C09B2" w:rsidRPr="009B50EE" w:rsidRDefault="005C09B2" w:rsidP="000949A4">
      <w:pPr>
        <w:pStyle w:val="NoSpacing"/>
      </w:pPr>
      <w:r w:rsidRPr="009B50EE">
        <w:t>GEKOMEN:</w:t>
      </w:r>
      <w:r w:rsidRPr="009B50EE">
        <w:tab/>
      </w:r>
      <w:r w:rsidRPr="009B50EE">
        <w:tab/>
      </w:r>
      <w:r w:rsidRPr="009B50EE">
        <w:tab/>
        <w:t>10-3-1950 (Oisterwijk 5-9-1932 )</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26-6-1976</w:t>
      </w:r>
    </w:p>
    <w:p w:rsidR="005C09B2" w:rsidRPr="009B50EE" w:rsidRDefault="005C09B2" w:rsidP="000949A4">
      <w:pPr>
        <w:pStyle w:val="NoSpacing"/>
      </w:pPr>
      <w:r w:rsidRPr="009B50EE">
        <w:t>VADER:</w:t>
      </w:r>
      <w:r w:rsidRPr="009B50EE">
        <w:tab/>
      </w:r>
      <w:r w:rsidRPr="009B50EE">
        <w:tab/>
      </w:r>
      <w:r w:rsidRPr="009B50EE">
        <w:tab/>
        <w:t>Joh. van Kempen, Boxtel 16-5-1944 + 28-9-1907 St Oedenrode</w:t>
      </w:r>
    </w:p>
    <w:p w:rsidR="005C09B2" w:rsidRPr="009B50EE" w:rsidRDefault="005C09B2" w:rsidP="000949A4">
      <w:pPr>
        <w:pStyle w:val="NoSpacing"/>
      </w:pPr>
      <w:r w:rsidRPr="009B50EE">
        <w:t>MOEDER:</w:t>
      </w:r>
      <w:r w:rsidRPr="009B50EE">
        <w:tab/>
      </w:r>
      <w:r w:rsidRPr="009B50EE">
        <w:tab/>
      </w:r>
      <w:r w:rsidRPr="009B50EE">
        <w:tab/>
        <w:t>Wilh. v.d. Meerakker, Liempde 27-10-1850 + 4-1-1915 St. Oedenrode</w:t>
      </w:r>
    </w:p>
    <w:p w:rsidR="005C09B2" w:rsidRPr="009B50EE" w:rsidRDefault="005C09B2" w:rsidP="000949A4">
      <w:pPr>
        <w:pStyle w:val="NoSpacing"/>
      </w:pPr>
      <w:r w:rsidRPr="009B50EE">
        <w:t>NAASTE FAMILIELID:</w:t>
      </w:r>
      <w:r w:rsidRPr="009B50EE">
        <w:tab/>
        <w:t>12 adressen waarvan de laatste F. v.d. Ven Haaren.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45</w:t>
      </w:r>
    </w:p>
    <w:p w:rsidR="005C09B2" w:rsidRPr="009B50EE" w:rsidRDefault="005C09B2" w:rsidP="000949A4">
      <w:pPr>
        <w:pStyle w:val="NoSpacing"/>
      </w:pPr>
      <w:r w:rsidRPr="009B50EE">
        <w:t>KLOOSTERNAAM:</w:t>
      </w:r>
      <w:r w:rsidRPr="009B50EE">
        <w:tab/>
      </w:r>
      <w:r w:rsidRPr="009B50EE">
        <w:tab/>
        <w:t>Anne Marie</w:t>
      </w:r>
    </w:p>
    <w:p w:rsidR="005C09B2" w:rsidRPr="009B50EE" w:rsidRDefault="005C09B2" w:rsidP="000949A4">
      <w:pPr>
        <w:pStyle w:val="NoSpacing"/>
      </w:pPr>
      <w:r w:rsidRPr="009B50EE">
        <w:t>FAMILIENAAM:</w:t>
      </w:r>
      <w:r w:rsidRPr="009B50EE">
        <w:tab/>
      </w:r>
      <w:r w:rsidRPr="009B50EE">
        <w:tab/>
        <w:t>Johanna Antonetta Maria Smits</w:t>
      </w:r>
    </w:p>
    <w:p w:rsidR="005C09B2" w:rsidRPr="009B50EE" w:rsidRDefault="005C09B2" w:rsidP="000949A4">
      <w:pPr>
        <w:pStyle w:val="NoSpacing"/>
      </w:pPr>
      <w:r w:rsidRPr="009B50EE">
        <w:t>GEB.PL EN DATUM</w:t>
      </w:r>
      <w:r w:rsidRPr="009B50EE">
        <w:tab/>
      </w:r>
      <w:r w:rsidRPr="009B50EE">
        <w:tab/>
        <w:t>Veghel 15-5-1913</w:t>
      </w:r>
    </w:p>
    <w:p w:rsidR="005C09B2" w:rsidRPr="009B50EE" w:rsidRDefault="005C09B2" w:rsidP="000949A4">
      <w:pPr>
        <w:pStyle w:val="NoSpacing"/>
      </w:pPr>
      <w:r w:rsidRPr="009B50EE">
        <w:t>GEKLEED:</w:t>
      </w:r>
      <w:r w:rsidRPr="009B50EE">
        <w:tab/>
      </w:r>
      <w:r w:rsidRPr="009B50EE">
        <w:tab/>
      </w:r>
      <w:r w:rsidRPr="009B50EE">
        <w:tab/>
        <w:t>19-8-1934</w:t>
      </w:r>
    </w:p>
    <w:p w:rsidR="005C09B2" w:rsidRPr="009B50EE" w:rsidRDefault="005C09B2" w:rsidP="000949A4">
      <w:pPr>
        <w:pStyle w:val="NoSpacing"/>
      </w:pPr>
      <w:r w:rsidRPr="009B50EE">
        <w:t>TIJD.GELOFTE:</w:t>
      </w:r>
      <w:r w:rsidRPr="009B50EE">
        <w:tab/>
      </w:r>
      <w:r w:rsidRPr="009B50EE">
        <w:tab/>
        <w:t>20-8-1935</w:t>
      </w:r>
    </w:p>
    <w:p w:rsidR="005C09B2" w:rsidRPr="009B50EE" w:rsidRDefault="005C09B2" w:rsidP="000949A4">
      <w:pPr>
        <w:pStyle w:val="NoSpacing"/>
      </w:pPr>
      <w:r w:rsidRPr="009B50EE">
        <w:t>EEUWIGE GELOFTE:</w:t>
      </w:r>
      <w:r w:rsidRPr="009B50EE">
        <w:tab/>
        <w:t>20-8-1938</w:t>
      </w:r>
    </w:p>
    <w:p w:rsidR="005C09B2" w:rsidRPr="009B50EE" w:rsidRDefault="005C09B2" w:rsidP="000949A4">
      <w:pPr>
        <w:pStyle w:val="NoSpacing"/>
      </w:pPr>
      <w:r w:rsidRPr="009B50EE">
        <w:t>GEKOMEN:</w:t>
      </w:r>
      <w:r w:rsidRPr="009B50EE">
        <w:tab/>
      </w:r>
      <w:r w:rsidRPr="009B50EE">
        <w:tab/>
      </w:r>
      <w:r w:rsidRPr="009B50EE">
        <w:tab/>
        <w:t>13-4-1950 (20-2-1951 Apeldoorn)</w:t>
      </w:r>
    </w:p>
    <w:p w:rsidR="005C09B2" w:rsidRPr="009B50EE" w:rsidRDefault="005C09B2" w:rsidP="000949A4">
      <w:pPr>
        <w:pStyle w:val="NoSpacing"/>
      </w:pPr>
      <w:r w:rsidRPr="009B50EE">
        <w:t>VERTROKKEN:</w:t>
      </w:r>
      <w:r w:rsidRPr="009B50EE">
        <w:tab/>
      </w:r>
      <w:r w:rsidRPr="009B50EE">
        <w:tab/>
        <w:t>de Reek</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A. Smits, Zijtaart 22-8-1877 + 14-12-1941 Eindhoven</w:t>
      </w:r>
    </w:p>
    <w:p w:rsidR="005C09B2" w:rsidRPr="009B50EE" w:rsidRDefault="005C09B2" w:rsidP="000949A4">
      <w:pPr>
        <w:pStyle w:val="NoSpacing"/>
      </w:pPr>
      <w:r w:rsidRPr="009B50EE">
        <w:t>MOEDER:</w:t>
      </w:r>
      <w:r w:rsidRPr="009B50EE">
        <w:tab/>
      </w:r>
      <w:r w:rsidRPr="009B50EE">
        <w:tab/>
      </w:r>
      <w:r w:rsidRPr="009B50EE">
        <w:tab/>
        <w:t xml:space="preserve">Johanna H, Verschuren, Haps 28-1-1883 </w:t>
      </w:r>
    </w:p>
    <w:p w:rsidR="005C09B2" w:rsidRPr="009B50EE" w:rsidRDefault="005C09B2" w:rsidP="000949A4">
      <w:pPr>
        <w:pStyle w:val="NoSpacing"/>
      </w:pPr>
      <w:r w:rsidRPr="009B50EE">
        <w:t>NAASTE FAMILIELID:</w:t>
      </w:r>
      <w:r w:rsidRPr="009B50EE">
        <w:tab/>
        <w:t>weduwe Smits Verschuren Eindhoven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46</w:t>
      </w:r>
    </w:p>
    <w:p w:rsidR="005C09B2" w:rsidRPr="009B50EE" w:rsidRDefault="005C09B2" w:rsidP="000949A4">
      <w:pPr>
        <w:pStyle w:val="NoSpacing"/>
      </w:pPr>
      <w:r w:rsidRPr="009B50EE">
        <w:t>KLOOSTERNAAM:</w:t>
      </w:r>
      <w:r w:rsidRPr="009B50EE">
        <w:tab/>
      </w:r>
      <w:r w:rsidRPr="009B50EE">
        <w:tab/>
        <w:t>Thérèse</w:t>
      </w:r>
    </w:p>
    <w:p w:rsidR="005C09B2" w:rsidRPr="009B50EE" w:rsidRDefault="005C09B2" w:rsidP="000949A4">
      <w:pPr>
        <w:pStyle w:val="NoSpacing"/>
      </w:pPr>
      <w:r w:rsidRPr="009B50EE">
        <w:t>FAMILIENAAM:</w:t>
      </w:r>
      <w:r w:rsidRPr="009B50EE">
        <w:tab/>
      </w:r>
      <w:r w:rsidRPr="009B50EE">
        <w:tab/>
        <w:t>Anna Barbara Maria Brand</w:t>
      </w:r>
    </w:p>
    <w:p w:rsidR="005C09B2" w:rsidRPr="009B50EE" w:rsidRDefault="005C09B2" w:rsidP="000949A4">
      <w:pPr>
        <w:pStyle w:val="NoSpacing"/>
      </w:pPr>
      <w:r w:rsidRPr="009B50EE">
        <w:t>GEB.PL EN DATUM</w:t>
      </w:r>
      <w:r w:rsidRPr="009B50EE">
        <w:tab/>
      </w:r>
      <w:r w:rsidRPr="009B50EE">
        <w:tab/>
        <w:t>Werkhoven 8-9-1901</w:t>
      </w:r>
    </w:p>
    <w:p w:rsidR="005C09B2" w:rsidRPr="009B50EE" w:rsidRDefault="005C09B2" w:rsidP="000949A4">
      <w:pPr>
        <w:pStyle w:val="NoSpacing"/>
      </w:pPr>
      <w:r w:rsidRPr="009B50EE">
        <w:t>GEKLEED:</w:t>
      </w:r>
      <w:r w:rsidRPr="009B50EE">
        <w:tab/>
      </w:r>
      <w:r w:rsidRPr="009B50EE">
        <w:tab/>
      </w:r>
      <w:r w:rsidRPr="009B50EE">
        <w:tab/>
        <w:t>19-8-1920</w:t>
      </w:r>
    </w:p>
    <w:p w:rsidR="005C09B2" w:rsidRPr="009B50EE" w:rsidRDefault="005C09B2" w:rsidP="000949A4">
      <w:pPr>
        <w:pStyle w:val="NoSpacing"/>
      </w:pPr>
      <w:r w:rsidRPr="009B50EE">
        <w:t>TIJD.GELOFTE:</w:t>
      </w:r>
      <w:r w:rsidRPr="009B50EE">
        <w:tab/>
      </w:r>
      <w:r w:rsidRPr="009B50EE">
        <w:tab/>
        <w:t>20-8-1921</w:t>
      </w:r>
    </w:p>
    <w:p w:rsidR="005C09B2" w:rsidRPr="009B50EE" w:rsidRDefault="005C09B2" w:rsidP="000949A4">
      <w:pPr>
        <w:pStyle w:val="NoSpacing"/>
      </w:pPr>
      <w:r w:rsidRPr="009B50EE">
        <w:t>EEUWIGE GELOFTE:</w:t>
      </w:r>
      <w:r w:rsidRPr="009B50EE">
        <w:tab/>
        <w:t>20-8-1924</w:t>
      </w:r>
    </w:p>
    <w:p w:rsidR="005C09B2" w:rsidRPr="009B50EE" w:rsidRDefault="005C09B2" w:rsidP="000949A4">
      <w:pPr>
        <w:pStyle w:val="NoSpacing"/>
      </w:pPr>
      <w:r w:rsidRPr="009B50EE">
        <w:t>GEKOMEN:</w:t>
      </w:r>
      <w:r w:rsidRPr="009B50EE">
        <w:tab/>
      </w:r>
      <w:r w:rsidRPr="009B50EE">
        <w:tab/>
      </w:r>
      <w:r w:rsidRPr="009B50EE">
        <w:tab/>
        <w:t>14-7-1950 (Uden 12-9-1949)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Ferdinand Adr. Brand, Den Haag 23-7-1864 + 9-7-1939 Bunnik</w:t>
      </w:r>
    </w:p>
    <w:p w:rsidR="005C09B2" w:rsidRPr="009B50EE" w:rsidRDefault="005C09B2" w:rsidP="000949A4">
      <w:pPr>
        <w:pStyle w:val="NoSpacing"/>
      </w:pPr>
      <w:r w:rsidRPr="009B50EE">
        <w:t>MOEDER:</w:t>
      </w:r>
      <w:r w:rsidRPr="009B50EE">
        <w:tab/>
      </w:r>
      <w:r w:rsidRPr="009B50EE">
        <w:tab/>
      </w:r>
      <w:r w:rsidRPr="009B50EE">
        <w:tab/>
        <w:t>Maria A.H. Brinkman, Den Haag 8-9-1866 + 21-5-1935 Bunnik</w:t>
      </w:r>
    </w:p>
    <w:p w:rsidR="005C09B2" w:rsidRPr="009B50EE" w:rsidRDefault="005C09B2" w:rsidP="000949A4">
      <w:pPr>
        <w:pStyle w:val="NoSpacing"/>
      </w:pPr>
      <w:r w:rsidRPr="009B50EE">
        <w:t>NAASTE FAMILIELID:</w:t>
      </w:r>
      <w:r w:rsidRPr="009B50EE">
        <w:tab/>
        <w:t>6 adressen waarvan de laatste A.M. Brand Dorpstr 48 Bunnink</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47</w:t>
      </w:r>
    </w:p>
    <w:p w:rsidR="005C09B2" w:rsidRPr="009B50EE" w:rsidRDefault="005C09B2" w:rsidP="000949A4">
      <w:pPr>
        <w:pStyle w:val="NoSpacing"/>
      </w:pPr>
      <w:r w:rsidRPr="009B50EE">
        <w:t>KLOOSTERNAAM:</w:t>
      </w:r>
      <w:r w:rsidRPr="009B50EE">
        <w:tab/>
      </w:r>
      <w:r w:rsidRPr="009B50EE">
        <w:tab/>
        <w:t>Henriette</w:t>
      </w:r>
    </w:p>
    <w:p w:rsidR="005C09B2" w:rsidRPr="009B50EE" w:rsidRDefault="005C09B2" w:rsidP="000949A4">
      <w:pPr>
        <w:pStyle w:val="NoSpacing"/>
      </w:pPr>
      <w:r w:rsidRPr="009B50EE">
        <w:t>FAMILIENAAM:</w:t>
      </w:r>
      <w:r w:rsidRPr="009B50EE">
        <w:tab/>
      </w:r>
      <w:r w:rsidRPr="009B50EE">
        <w:tab/>
        <w:t>Arnolda Petronella van de Ven</w:t>
      </w:r>
    </w:p>
    <w:p w:rsidR="005C09B2" w:rsidRPr="009B50EE" w:rsidRDefault="005C09B2" w:rsidP="000949A4">
      <w:pPr>
        <w:pStyle w:val="NoSpacing"/>
      </w:pPr>
      <w:r w:rsidRPr="009B50EE">
        <w:t>GEB.PL EN DATUM</w:t>
      </w:r>
      <w:r w:rsidRPr="009B50EE">
        <w:tab/>
      </w:r>
      <w:r w:rsidRPr="009B50EE">
        <w:tab/>
        <w:t>Nistelrode 12-1-1894</w:t>
      </w:r>
    </w:p>
    <w:p w:rsidR="005C09B2" w:rsidRPr="009B50EE" w:rsidRDefault="005C09B2" w:rsidP="000949A4">
      <w:pPr>
        <w:pStyle w:val="NoSpacing"/>
      </w:pPr>
      <w:r w:rsidRPr="009B50EE">
        <w:t>GEKLEED:</w:t>
      </w:r>
      <w:r w:rsidRPr="009B50EE">
        <w:tab/>
      </w:r>
      <w:r w:rsidRPr="009B50EE">
        <w:tab/>
      </w:r>
      <w:r w:rsidRPr="009B50EE">
        <w:tab/>
        <w:t>15-8-1914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30-8-1950</w:t>
      </w:r>
    </w:p>
    <w:p w:rsidR="005C09B2" w:rsidRPr="009B50EE" w:rsidRDefault="005C09B2" w:rsidP="000949A4">
      <w:pPr>
        <w:pStyle w:val="NoSpacing"/>
      </w:pPr>
      <w:r w:rsidRPr="009B50EE">
        <w:t>VERTROKKEN:</w:t>
      </w:r>
      <w:r w:rsidRPr="009B50EE">
        <w:tab/>
      </w:r>
      <w:r w:rsidRPr="009B50EE">
        <w:tab/>
        <w:t>16-8-1960</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Hendrikus v.d. Ven, Nistelrode 14-10-1856 + 16-1-1920 Nistelrode</w:t>
      </w:r>
    </w:p>
    <w:p w:rsidR="005C09B2" w:rsidRPr="009B50EE" w:rsidRDefault="005C09B2" w:rsidP="000949A4">
      <w:pPr>
        <w:pStyle w:val="NoSpacing"/>
      </w:pPr>
      <w:r w:rsidRPr="009B50EE">
        <w:t>MOEDER:</w:t>
      </w:r>
      <w:r w:rsidRPr="009B50EE">
        <w:tab/>
      </w:r>
      <w:r w:rsidRPr="009B50EE">
        <w:tab/>
      </w:r>
      <w:r w:rsidRPr="009B50EE">
        <w:tab/>
        <w:t>Arnoldina Noijen, Uden 20-7-1865 + 15-4-1927 Nistelrode</w:t>
      </w:r>
    </w:p>
    <w:p w:rsidR="005C09B2" w:rsidRPr="009B50EE" w:rsidRDefault="005C09B2" w:rsidP="000949A4">
      <w:pPr>
        <w:pStyle w:val="NoSpacing"/>
      </w:pPr>
      <w:r w:rsidRPr="009B50EE">
        <w:t>NAASTE FAMILIELID:</w:t>
      </w:r>
      <w:r w:rsidRPr="009B50EE">
        <w:tab/>
        <w:t>H. v.d. Ven Nistelrode.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48</w:t>
      </w:r>
    </w:p>
    <w:p w:rsidR="005C09B2" w:rsidRPr="009B50EE" w:rsidRDefault="005C09B2" w:rsidP="000949A4">
      <w:pPr>
        <w:pStyle w:val="NoSpacing"/>
      </w:pPr>
      <w:r w:rsidRPr="009B50EE">
        <w:t>KLOOSTERNAAM:</w:t>
      </w:r>
      <w:r w:rsidRPr="009B50EE">
        <w:tab/>
      </w:r>
      <w:r w:rsidRPr="009B50EE">
        <w:tab/>
        <w:t>Columbia</w:t>
      </w:r>
    </w:p>
    <w:p w:rsidR="005C09B2" w:rsidRPr="009B50EE" w:rsidRDefault="005C09B2" w:rsidP="000949A4">
      <w:pPr>
        <w:pStyle w:val="NoSpacing"/>
      </w:pPr>
      <w:r w:rsidRPr="009B50EE">
        <w:t>FAMILIENAAM:</w:t>
      </w:r>
      <w:r w:rsidRPr="009B50EE">
        <w:tab/>
      </w:r>
      <w:r w:rsidRPr="009B50EE">
        <w:tab/>
        <w:t>Antonetta van Limpt</w:t>
      </w:r>
    </w:p>
    <w:p w:rsidR="005C09B2" w:rsidRPr="009B50EE" w:rsidRDefault="005C09B2" w:rsidP="000949A4">
      <w:pPr>
        <w:pStyle w:val="NoSpacing"/>
      </w:pPr>
      <w:r w:rsidRPr="009B50EE">
        <w:t>GEB.PL EN DATUM</w:t>
      </w:r>
      <w:r w:rsidRPr="009B50EE">
        <w:tab/>
      </w:r>
      <w:r w:rsidRPr="009B50EE">
        <w:tab/>
        <w:t>Reusel 22-9-1887</w:t>
      </w:r>
    </w:p>
    <w:p w:rsidR="005C09B2" w:rsidRPr="009B50EE" w:rsidRDefault="005C09B2" w:rsidP="000949A4">
      <w:pPr>
        <w:pStyle w:val="NoSpacing"/>
      </w:pPr>
      <w:r w:rsidRPr="009B50EE">
        <w:t>GEKLEED:</w:t>
      </w:r>
      <w:r w:rsidRPr="009B50EE">
        <w:tab/>
      </w:r>
      <w:r w:rsidRPr="009B50EE">
        <w:tab/>
      </w:r>
      <w:r w:rsidRPr="009B50EE">
        <w:tab/>
        <w:t>2-2-1904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12-2-1906</w:t>
      </w:r>
    </w:p>
    <w:p w:rsidR="005C09B2" w:rsidRPr="009B50EE" w:rsidRDefault="005C09B2" w:rsidP="000949A4">
      <w:pPr>
        <w:pStyle w:val="NoSpacing"/>
      </w:pPr>
      <w:r w:rsidRPr="009B50EE">
        <w:t>GEKOMEN:</w:t>
      </w:r>
      <w:r w:rsidRPr="009B50EE">
        <w:tab/>
      </w:r>
      <w:r w:rsidRPr="009B50EE">
        <w:tab/>
      </w:r>
      <w:r w:rsidRPr="009B50EE">
        <w:tab/>
        <w:t>20-9-1950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13-5-1957</w:t>
      </w:r>
    </w:p>
    <w:p w:rsidR="005C09B2" w:rsidRPr="009B50EE" w:rsidRDefault="005C09B2" w:rsidP="000949A4">
      <w:pPr>
        <w:pStyle w:val="NoSpacing"/>
      </w:pPr>
      <w:r w:rsidRPr="009B50EE">
        <w:t>VADER:</w:t>
      </w:r>
      <w:r w:rsidRPr="009B50EE">
        <w:tab/>
      </w:r>
      <w:r w:rsidRPr="009B50EE">
        <w:tab/>
      </w:r>
      <w:r w:rsidRPr="009B50EE">
        <w:tab/>
        <w:t>Cornelis van Limpt, Reusel 29-11-1851 + 24-1-1915 Reusel</w:t>
      </w:r>
    </w:p>
    <w:p w:rsidR="005C09B2" w:rsidRPr="009B50EE" w:rsidRDefault="005C09B2" w:rsidP="000949A4">
      <w:pPr>
        <w:pStyle w:val="NoSpacing"/>
      </w:pPr>
      <w:r w:rsidRPr="009B50EE">
        <w:t>MOEDER:</w:t>
      </w:r>
      <w:r w:rsidRPr="009B50EE">
        <w:tab/>
      </w:r>
      <w:r w:rsidRPr="009B50EE">
        <w:tab/>
      </w:r>
      <w:r w:rsidRPr="009B50EE">
        <w:tab/>
        <w:t>Adriana Weits, Reusel 14-4-1844 + 22-10-1900 Reusel</w:t>
      </w:r>
    </w:p>
    <w:p w:rsidR="005C09B2" w:rsidRPr="009B50EE" w:rsidRDefault="005C09B2" w:rsidP="000949A4">
      <w:pPr>
        <w:pStyle w:val="NoSpacing"/>
      </w:pPr>
      <w:r w:rsidRPr="009B50EE">
        <w:t>NAASTE FAMILIELID:</w:t>
      </w:r>
      <w:r w:rsidRPr="009B50EE">
        <w:tab/>
        <w:t>Jan Louwers Voort 15 Reusel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49</w:t>
      </w:r>
    </w:p>
    <w:p w:rsidR="005C09B2" w:rsidRPr="009B50EE" w:rsidRDefault="005C09B2" w:rsidP="000949A4">
      <w:pPr>
        <w:pStyle w:val="NoSpacing"/>
      </w:pPr>
      <w:r w:rsidRPr="009B50EE">
        <w:t>KLOOSTERNAAM:</w:t>
      </w:r>
      <w:r w:rsidRPr="009B50EE">
        <w:tab/>
      </w:r>
      <w:r w:rsidRPr="009B50EE">
        <w:tab/>
        <w:t>Cordula</w:t>
      </w:r>
    </w:p>
    <w:p w:rsidR="005C09B2" w:rsidRPr="009B50EE" w:rsidRDefault="005C09B2" w:rsidP="000949A4">
      <w:pPr>
        <w:pStyle w:val="NoSpacing"/>
      </w:pPr>
      <w:r w:rsidRPr="009B50EE">
        <w:t>FAMILIENAAM:</w:t>
      </w:r>
      <w:r w:rsidRPr="009B50EE">
        <w:tab/>
      </w:r>
      <w:r w:rsidRPr="009B50EE">
        <w:tab/>
        <w:t>Alida Maria Ammerlaan</w:t>
      </w:r>
    </w:p>
    <w:p w:rsidR="005C09B2" w:rsidRPr="009B50EE" w:rsidRDefault="005C09B2" w:rsidP="000949A4">
      <w:pPr>
        <w:pStyle w:val="NoSpacing"/>
      </w:pPr>
      <w:r w:rsidRPr="009B50EE">
        <w:t>GEB.PL EN DATUM</w:t>
      </w:r>
      <w:r w:rsidRPr="009B50EE">
        <w:tab/>
      </w:r>
      <w:r w:rsidRPr="009B50EE">
        <w:tab/>
        <w:t>Aarlanderveen 3-1-1879</w:t>
      </w:r>
    </w:p>
    <w:p w:rsidR="005C09B2" w:rsidRPr="009B50EE" w:rsidRDefault="005C09B2" w:rsidP="000949A4">
      <w:pPr>
        <w:pStyle w:val="NoSpacing"/>
      </w:pPr>
      <w:r w:rsidRPr="009B50EE">
        <w:t>GEKLEED:</w:t>
      </w:r>
      <w:r w:rsidRPr="009B50EE">
        <w:tab/>
      </w:r>
      <w:r w:rsidRPr="009B50EE">
        <w:tab/>
      </w:r>
      <w:r w:rsidRPr="009B50EE">
        <w:tab/>
        <w:t>13-10-1909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22-5-1912</w:t>
      </w:r>
    </w:p>
    <w:p w:rsidR="005C09B2" w:rsidRPr="009B50EE" w:rsidRDefault="005C09B2" w:rsidP="000949A4">
      <w:pPr>
        <w:pStyle w:val="NoSpacing"/>
      </w:pPr>
      <w:r w:rsidRPr="009B50EE">
        <w:t>GEKOMEN:</w:t>
      </w:r>
      <w:r w:rsidRPr="009B50EE">
        <w:tab/>
      </w:r>
      <w:r w:rsidRPr="009B50EE">
        <w:tab/>
      </w:r>
      <w:r w:rsidRPr="009B50EE">
        <w:tab/>
        <w:t>19-12-1950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5-2-1960</w:t>
      </w:r>
    </w:p>
    <w:p w:rsidR="005C09B2" w:rsidRPr="009B50EE" w:rsidRDefault="005C09B2" w:rsidP="000949A4">
      <w:pPr>
        <w:pStyle w:val="NoSpacing"/>
      </w:pPr>
      <w:r w:rsidRPr="009B50EE">
        <w:t>VADER:</w:t>
      </w:r>
      <w:r w:rsidRPr="009B50EE">
        <w:tab/>
      </w:r>
      <w:r w:rsidRPr="009B50EE">
        <w:tab/>
      </w:r>
      <w:r w:rsidRPr="009B50EE">
        <w:tab/>
        <w:t>Cornelis Ammerlaan, Aarlanderveen 20-9-1874 + 5-9-1934 Aarlanderveen</w:t>
      </w:r>
    </w:p>
    <w:p w:rsidR="005C09B2" w:rsidRPr="009B50EE" w:rsidRDefault="005C09B2" w:rsidP="000949A4">
      <w:pPr>
        <w:pStyle w:val="NoSpacing"/>
      </w:pPr>
      <w:r w:rsidRPr="009B50EE">
        <w:t>MOEDER:</w:t>
      </w:r>
      <w:r w:rsidRPr="009B50EE">
        <w:tab/>
      </w:r>
      <w:r w:rsidRPr="009B50EE">
        <w:tab/>
      </w:r>
      <w:r w:rsidRPr="009B50EE">
        <w:tab/>
        <w:t>Maria v.d Pijl, Aarlanderveen 23-12-1842 + 23-12-1918 Aarlanderveen</w:t>
      </w:r>
    </w:p>
    <w:p w:rsidR="005C09B2" w:rsidRPr="009B50EE" w:rsidRDefault="005C09B2" w:rsidP="000949A4">
      <w:pPr>
        <w:pStyle w:val="NoSpacing"/>
      </w:pPr>
      <w:r w:rsidRPr="009B50EE">
        <w:t>NAASTE FAMILIELID:</w:t>
      </w:r>
      <w:r w:rsidRPr="009B50EE">
        <w:tab/>
        <w:t>Mej. J.W. Ammerlaan Noordeinde 42 Aarlanderveen.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50</w:t>
      </w:r>
    </w:p>
    <w:p w:rsidR="005C09B2" w:rsidRPr="009B50EE" w:rsidRDefault="005C09B2" w:rsidP="000949A4">
      <w:pPr>
        <w:pStyle w:val="NoSpacing"/>
      </w:pPr>
      <w:r w:rsidRPr="009B50EE">
        <w:t>KLOOSTERNAAM:</w:t>
      </w:r>
      <w:r w:rsidRPr="009B50EE">
        <w:tab/>
      </w:r>
      <w:r w:rsidRPr="009B50EE">
        <w:tab/>
        <w:t>Helena</w:t>
      </w:r>
    </w:p>
    <w:p w:rsidR="005C09B2" w:rsidRPr="009B50EE" w:rsidRDefault="005C09B2" w:rsidP="000949A4">
      <w:pPr>
        <w:pStyle w:val="NoSpacing"/>
      </w:pPr>
      <w:r w:rsidRPr="009B50EE">
        <w:t>FAMILIENAAM:</w:t>
      </w:r>
      <w:r w:rsidRPr="009B50EE">
        <w:tab/>
      </w:r>
      <w:r w:rsidRPr="009B50EE">
        <w:tab/>
        <w:t>Francina van Ansem</w:t>
      </w:r>
    </w:p>
    <w:p w:rsidR="005C09B2" w:rsidRPr="009B50EE" w:rsidRDefault="005C09B2" w:rsidP="000949A4">
      <w:pPr>
        <w:pStyle w:val="NoSpacing"/>
      </w:pPr>
      <w:r w:rsidRPr="009B50EE">
        <w:t>GEB.PL EN DATUM</w:t>
      </w:r>
      <w:r w:rsidRPr="009B50EE">
        <w:tab/>
      </w:r>
      <w:r w:rsidRPr="009B50EE">
        <w:tab/>
        <w:t>Deurne 7-2-1911</w:t>
      </w:r>
    </w:p>
    <w:p w:rsidR="005C09B2" w:rsidRPr="009B50EE" w:rsidRDefault="005C09B2" w:rsidP="000949A4">
      <w:pPr>
        <w:pStyle w:val="NoSpacing"/>
      </w:pPr>
      <w:r w:rsidRPr="009B50EE">
        <w:t>GEKLEED:</w:t>
      </w:r>
      <w:r w:rsidRPr="009B50EE">
        <w:tab/>
      </w:r>
      <w:r w:rsidRPr="009B50EE">
        <w:tab/>
      </w:r>
      <w:r w:rsidRPr="009B50EE">
        <w:tab/>
        <w:t>19-8-1937</w:t>
      </w:r>
    </w:p>
    <w:p w:rsidR="005C09B2" w:rsidRPr="009B50EE" w:rsidRDefault="005C09B2" w:rsidP="000949A4">
      <w:pPr>
        <w:pStyle w:val="NoSpacing"/>
      </w:pPr>
      <w:r w:rsidRPr="009B50EE">
        <w:t>TIJD.GELOFTE:</w:t>
      </w:r>
      <w:r w:rsidRPr="009B50EE">
        <w:tab/>
      </w:r>
      <w:r w:rsidRPr="009B50EE">
        <w:tab/>
        <w:t>20-8-1938</w:t>
      </w:r>
    </w:p>
    <w:p w:rsidR="005C09B2" w:rsidRPr="009B50EE" w:rsidRDefault="005C09B2" w:rsidP="000949A4">
      <w:pPr>
        <w:pStyle w:val="NoSpacing"/>
      </w:pPr>
      <w:r w:rsidRPr="009B50EE">
        <w:t>EEUWIGE GELOFTE:</w:t>
      </w:r>
      <w:r w:rsidRPr="009B50EE">
        <w:tab/>
        <w:t>20-8-1941</w:t>
      </w:r>
    </w:p>
    <w:p w:rsidR="005C09B2" w:rsidRPr="009B50EE" w:rsidRDefault="005C09B2" w:rsidP="000949A4">
      <w:pPr>
        <w:pStyle w:val="NoSpacing"/>
      </w:pPr>
      <w:r w:rsidRPr="009B50EE">
        <w:t>GEKOMEN:</w:t>
      </w:r>
      <w:r w:rsidRPr="009B50EE">
        <w:tab/>
      </w:r>
      <w:r w:rsidRPr="009B50EE">
        <w:tab/>
      </w:r>
      <w:r w:rsidRPr="009B50EE">
        <w:tab/>
        <w:t>6-1-1951 (13-11-1978 2</w:t>
      </w:r>
      <w:r w:rsidRPr="009B50EE">
        <w:rPr>
          <w:vertAlign w:val="superscript"/>
        </w:rPr>
        <w:t>e</w:t>
      </w:r>
      <w:r w:rsidRPr="009B50EE">
        <w:t xml:space="preserve"> keer)</w:t>
      </w:r>
    </w:p>
    <w:p w:rsidR="005C09B2" w:rsidRPr="009B50EE" w:rsidRDefault="005C09B2" w:rsidP="000949A4">
      <w:pPr>
        <w:pStyle w:val="NoSpacing"/>
      </w:pPr>
      <w:r w:rsidRPr="009B50EE">
        <w:t>VERTROKKEN:</w:t>
      </w:r>
      <w:r w:rsidRPr="009B50EE">
        <w:tab/>
      </w:r>
      <w:r w:rsidRPr="009B50EE">
        <w:tab/>
        <w:t>4-9-1957</w:t>
      </w:r>
    </w:p>
    <w:p w:rsidR="005C09B2" w:rsidRPr="009B50EE" w:rsidRDefault="005C09B2" w:rsidP="000949A4">
      <w:pPr>
        <w:pStyle w:val="NoSpacing"/>
      </w:pPr>
      <w:r w:rsidRPr="009B50EE">
        <w:t>OVERLEDEN:</w:t>
      </w:r>
      <w:r w:rsidRPr="009B50EE">
        <w:tab/>
      </w:r>
      <w:r w:rsidRPr="009B50EE">
        <w:tab/>
        <w:t xml:space="preserve">29-9-1989 </w:t>
      </w:r>
    </w:p>
    <w:p w:rsidR="005C09B2" w:rsidRPr="009B50EE" w:rsidRDefault="005C09B2" w:rsidP="000949A4">
      <w:pPr>
        <w:pStyle w:val="NoSpacing"/>
      </w:pPr>
      <w:r w:rsidRPr="009B50EE">
        <w:t>VADER:</w:t>
      </w:r>
      <w:r w:rsidRPr="009B50EE">
        <w:tab/>
      </w:r>
      <w:r w:rsidRPr="009B50EE">
        <w:tab/>
      </w:r>
      <w:r w:rsidRPr="009B50EE">
        <w:tab/>
        <w:t>Hubertus van Ansem, Bakel 23-5-1879 + 8-6-1950 Zeilberg</w:t>
      </w:r>
    </w:p>
    <w:p w:rsidR="005C09B2" w:rsidRPr="009B50EE" w:rsidRDefault="005C09B2" w:rsidP="000949A4">
      <w:pPr>
        <w:pStyle w:val="NoSpacing"/>
      </w:pPr>
      <w:r w:rsidRPr="009B50EE">
        <w:t>MOEDER:</w:t>
      </w:r>
      <w:r w:rsidRPr="009B50EE">
        <w:tab/>
      </w:r>
      <w:r w:rsidRPr="009B50EE">
        <w:tab/>
      </w:r>
      <w:r w:rsidRPr="009B50EE">
        <w:tab/>
        <w:t>Helena van Gog, Gemert 2-5-1884 + 31-12-1961 Zeilberg</w:t>
      </w:r>
    </w:p>
    <w:p w:rsidR="005C09B2" w:rsidRPr="009B50EE" w:rsidRDefault="005C09B2" w:rsidP="000949A4">
      <w:pPr>
        <w:pStyle w:val="NoSpacing"/>
      </w:pPr>
      <w:r w:rsidRPr="009B50EE">
        <w:t>NAASTE FAMILIELID:</w:t>
      </w:r>
      <w:r w:rsidRPr="009B50EE">
        <w:tab/>
        <w:t>weduwe van Ansem, Zeilberg Deurne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51</w:t>
      </w:r>
    </w:p>
    <w:p w:rsidR="005C09B2" w:rsidRPr="009B50EE" w:rsidRDefault="005C09B2" w:rsidP="000949A4">
      <w:pPr>
        <w:pStyle w:val="NoSpacing"/>
      </w:pPr>
      <w:r w:rsidRPr="009B50EE">
        <w:t>KLOOSTERNAAM:</w:t>
      </w:r>
      <w:r w:rsidRPr="009B50EE">
        <w:tab/>
      </w:r>
      <w:r w:rsidRPr="009B50EE">
        <w:tab/>
        <w:t>Maria Antonia</w:t>
      </w:r>
    </w:p>
    <w:p w:rsidR="005C09B2" w:rsidRPr="009B50EE" w:rsidRDefault="005C09B2" w:rsidP="000949A4">
      <w:pPr>
        <w:pStyle w:val="NoSpacing"/>
      </w:pPr>
      <w:r w:rsidRPr="009B50EE">
        <w:t>FAMILIENAAM:</w:t>
      </w:r>
      <w:r w:rsidRPr="009B50EE">
        <w:tab/>
      </w:r>
      <w:r w:rsidRPr="009B50EE">
        <w:tab/>
        <w:t>Wilhelmina Johanna van den Broek</w:t>
      </w:r>
    </w:p>
    <w:p w:rsidR="005C09B2" w:rsidRPr="009B50EE" w:rsidRDefault="005C09B2" w:rsidP="000949A4">
      <w:pPr>
        <w:pStyle w:val="NoSpacing"/>
      </w:pPr>
      <w:r w:rsidRPr="009B50EE">
        <w:t>GEB.PL EN DATUM</w:t>
      </w:r>
      <w:r w:rsidRPr="009B50EE">
        <w:tab/>
      </w:r>
      <w:r w:rsidRPr="009B50EE">
        <w:tab/>
        <w:t>Nistelrode 27-3-1919</w:t>
      </w:r>
    </w:p>
    <w:p w:rsidR="005C09B2" w:rsidRPr="009B50EE" w:rsidRDefault="005C09B2" w:rsidP="000949A4">
      <w:pPr>
        <w:pStyle w:val="NoSpacing"/>
      </w:pPr>
      <w:r w:rsidRPr="009B50EE">
        <w:t>GEKLEED:</w:t>
      </w:r>
      <w:r w:rsidRPr="009B50EE">
        <w:tab/>
      </w:r>
      <w:r w:rsidRPr="009B50EE">
        <w:tab/>
      </w:r>
      <w:r w:rsidRPr="009B50EE">
        <w:tab/>
        <w:t>19-8-1941</w:t>
      </w:r>
    </w:p>
    <w:p w:rsidR="005C09B2" w:rsidRPr="009B50EE" w:rsidRDefault="005C09B2" w:rsidP="000949A4">
      <w:pPr>
        <w:pStyle w:val="NoSpacing"/>
      </w:pPr>
      <w:r w:rsidRPr="009B50EE">
        <w:t>TIJD.GELOFTE:</w:t>
      </w:r>
      <w:r w:rsidRPr="009B50EE">
        <w:tab/>
      </w:r>
      <w:r w:rsidRPr="009B50EE">
        <w:tab/>
        <w:t>20-8-1942</w:t>
      </w:r>
    </w:p>
    <w:p w:rsidR="005C09B2" w:rsidRPr="009B50EE" w:rsidRDefault="005C09B2" w:rsidP="000949A4">
      <w:pPr>
        <w:pStyle w:val="NoSpacing"/>
      </w:pPr>
      <w:r w:rsidRPr="009B50EE">
        <w:t>EEUWIGE GELOFTE:</w:t>
      </w:r>
      <w:r w:rsidRPr="009B50EE">
        <w:tab/>
        <w:t>20-8-1945</w:t>
      </w:r>
    </w:p>
    <w:p w:rsidR="005C09B2" w:rsidRPr="009B50EE" w:rsidRDefault="005C09B2" w:rsidP="000949A4">
      <w:pPr>
        <w:pStyle w:val="NoSpacing"/>
      </w:pPr>
      <w:r w:rsidRPr="009B50EE">
        <w:t>GEKOMEN:</w:t>
      </w:r>
      <w:r w:rsidRPr="009B50EE">
        <w:tab/>
      </w:r>
      <w:r w:rsidRPr="009B50EE">
        <w:tab/>
      </w:r>
      <w:r w:rsidRPr="009B50EE">
        <w:tab/>
        <w:t>8-3-1951</w:t>
      </w:r>
    </w:p>
    <w:p w:rsidR="005C09B2" w:rsidRPr="009B50EE" w:rsidRDefault="005C09B2" w:rsidP="000949A4">
      <w:pPr>
        <w:pStyle w:val="NoSpacing"/>
      </w:pPr>
      <w:r w:rsidRPr="009B50EE">
        <w:t>VERTROKKEN:</w:t>
      </w:r>
      <w:r w:rsidRPr="009B50EE">
        <w:tab/>
      </w:r>
      <w:r w:rsidRPr="009B50EE">
        <w:tab/>
        <w:t>16-8-1960</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Lambertus v.d. Broek, Nistelrode 19-6-1876 + 18-6-1949 Veghel</w:t>
      </w:r>
    </w:p>
    <w:p w:rsidR="005C09B2" w:rsidRPr="009B50EE" w:rsidRDefault="005C09B2" w:rsidP="000949A4">
      <w:pPr>
        <w:pStyle w:val="NoSpacing"/>
      </w:pPr>
      <w:r w:rsidRPr="009B50EE">
        <w:t>MOEDER:</w:t>
      </w:r>
      <w:r w:rsidRPr="009B50EE">
        <w:tab/>
      </w:r>
      <w:r w:rsidRPr="009B50EE">
        <w:tab/>
      </w:r>
      <w:r w:rsidRPr="009B50EE">
        <w:tab/>
        <w:t>Antonia van der Heijden, Nistelrode 1-5-1881 + 5-8-1925 Nistelrode</w:t>
      </w:r>
    </w:p>
    <w:p w:rsidR="005C09B2" w:rsidRPr="009B50EE" w:rsidRDefault="005C09B2" w:rsidP="00C85EBB">
      <w:pPr>
        <w:pStyle w:val="NoSpacing"/>
        <w:ind w:left="2832" w:hanging="2832"/>
      </w:pPr>
      <w:r w:rsidRPr="009B50EE">
        <w:t>NAASTE FAMILIELID:</w:t>
      </w:r>
      <w:r w:rsidRPr="009B50EE">
        <w:tab/>
        <w:t>stiefmoeder Anna Cath. van Grinsven, St. Oedenrode 3-2-1879 + 5-11-1958 Uden.</w:t>
      </w:r>
    </w:p>
    <w:p w:rsidR="005C09B2" w:rsidRPr="009B50EE" w:rsidRDefault="005C09B2" w:rsidP="00C85EBB">
      <w:pPr>
        <w:pStyle w:val="NoSpacing"/>
        <w:ind w:left="2832" w:hanging="2832"/>
      </w:pPr>
      <w:r w:rsidRPr="009B50EE">
        <w:tab/>
        <w:t>Zeer eerw, heer de Wildt, kruisheer Uden.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52</w:t>
      </w:r>
    </w:p>
    <w:p w:rsidR="005C09B2" w:rsidRPr="009B50EE" w:rsidRDefault="005C09B2" w:rsidP="000949A4">
      <w:pPr>
        <w:pStyle w:val="NoSpacing"/>
      </w:pPr>
      <w:r w:rsidRPr="009B50EE">
        <w:t>KLOOSTERNAAM:</w:t>
      </w:r>
      <w:r w:rsidRPr="009B50EE">
        <w:tab/>
      </w:r>
      <w:r w:rsidRPr="009B50EE">
        <w:tab/>
        <w:t>Emelia</w:t>
      </w:r>
    </w:p>
    <w:p w:rsidR="005C09B2" w:rsidRPr="009B50EE" w:rsidRDefault="005C09B2" w:rsidP="000949A4">
      <w:pPr>
        <w:pStyle w:val="NoSpacing"/>
      </w:pPr>
      <w:r w:rsidRPr="009B50EE">
        <w:t>FAMILIENAAM:</w:t>
      </w:r>
      <w:r w:rsidRPr="009B50EE">
        <w:tab/>
      </w:r>
      <w:r w:rsidRPr="009B50EE">
        <w:tab/>
        <w:t>Johanna Maria Christina jansen</w:t>
      </w:r>
    </w:p>
    <w:p w:rsidR="005C09B2" w:rsidRPr="009B50EE" w:rsidRDefault="005C09B2" w:rsidP="000949A4">
      <w:pPr>
        <w:pStyle w:val="NoSpacing"/>
      </w:pPr>
      <w:r w:rsidRPr="009B50EE">
        <w:t>GEB.PL EN DATUM</w:t>
      </w:r>
      <w:r w:rsidRPr="009B50EE">
        <w:tab/>
      </w:r>
      <w:r w:rsidRPr="009B50EE">
        <w:tab/>
        <w:t>Nijmegen 20-1-1878</w:t>
      </w:r>
    </w:p>
    <w:p w:rsidR="005C09B2" w:rsidRPr="009B50EE" w:rsidRDefault="005C09B2" w:rsidP="000949A4">
      <w:pPr>
        <w:pStyle w:val="NoSpacing"/>
      </w:pPr>
      <w:r w:rsidRPr="009B50EE">
        <w:t>GEKLEED:</w:t>
      </w:r>
      <w:r w:rsidRPr="009B50EE">
        <w:tab/>
      </w:r>
      <w:r w:rsidRPr="009B50EE">
        <w:tab/>
      </w:r>
      <w:r w:rsidRPr="009B50EE">
        <w:tab/>
        <w:t>15-1-1895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8-2-1897</w:t>
      </w:r>
    </w:p>
    <w:p w:rsidR="005C09B2" w:rsidRPr="009B50EE" w:rsidRDefault="005C09B2" w:rsidP="000949A4">
      <w:pPr>
        <w:pStyle w:val="NoSpacing"/>
      </w:pPr>
      <w:r w:rsidRPr="009B50EE">
        <w:t>GEKOMEN:</w:t>
      </w:r>
      <w:r w:rsidRPr="009B50EE">
        <w:tab/>
      </w:r>
      <w:r w:rsidRPr="009B50EE">
        <w:tab/>
      </w:r>
      <w:r w:rsidRPr="009B50EE">
        <w:tab/>
        <w:t>5-4-1951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St. J ziekenhuis 11-5-1957</w:t>
      </w:r>
    </w:p>
    <w:p w:rsidR="005C09B2" w:rsidRPr="009B50EE" w:rsidRDefault="005C09B2" w:rsidP="000949A4">
      <w:pPr>
        <w:pStyle w:val="NoSpacing"/>
      </w:pPr>
      <w:r w:rsidRPr="009B50EE">
        <w:t>VADER:</w:t>
      </w:r>
      <w:r w:rsidRPr="009B50EE">
        <w:tab/>
      </w:r>
      <w:r w:rsidRPr="009B50EE">
        <w:tab/>
      </w:r>
      <w:r w:rsidRPr="009B50EE">
        <w:tab/>
        <w:t>Johanna E. Jansen Nijmegen 11-3-1841 + 12-1-1932 Reek</w:t>
      </w:r>
    </w:p>
    <w:p w:rsidR="005C09B2" w:rsidRPr="009B50EE" w:rsidRDefault="005C09B2" w:rsidP="000949A4">
      <w:pPr>
        <w:pStyle w:val="NoSpacing"/>
      </w:pPr>
      <w:r w:rsidRPr="009B50EE">
        <w:t>MOEDER:</w:t>
      </w:r>
      <w:r w:rsidRPr="009B50EE">
        <w:tab/>
      </w:r>
      <w:r w:rsidRPr="009B50EE">
        <w:tab/>
      </w:r>
      <w:r w:rsidRPr="009B50EE">
        <w:tab/>
        <w:t>Hendrina Maria Derks, Nijmegen 20-11852 + 7-3-1930 Reek</w:t>
      </w:r>
    </w:p>
    <w:p w:rsidR="005C09B2" w:rsidRPr="009B50EE" w:rsidRDefault="005C09B2" w:rsidP="000949A4">
      <w:pPr>
        <w:pStyle w:val="NoSpacing"/>
      </w:pPr>
      <w:r w:rsidRPr="009B50EE">
        <w:t>NAASTE FAMILIELID:</w:t>
      </w:r>
      <w:r w:rsidRPr="009B50EE">
        <w:tab/>
        <w:t>Mevr. J. M.G. Berendsen Jansen Elden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53</w:t>
      </w:r>
    </w:p>
    <w:p w:rsidR="005C09B2" w:rsidRPr="009B50EE" w:rsidRDefault="005C09B2" w:rsidP="000949A4">
      <w:pPr>
        <w:pStyle w:val="NoSpacing"/>
      </w:pPr>
      <w:r w:rsidRPr="009B50EE">
        <w:t>KLOOSTERNAAM:</w:t>
      </w:r>
      <w:r w:rsidRPr="009B50EE">
        <w:tab/>
      </w:r>
      <w:r w:rsidRPr="009B50EE">
        <w:tab/>
        <w:t>Aldegondis</w:t>
      </w:r>
    </w:p>
    <w:p w:rsidR="005C09B2" w:rsidRPr="009B50EE" w:rsidRDefault="005C09B2" w:rsidP="000949A4">
      <w:pPr>
        <w:pStyle w:val="NoSpacing"/>
      </w:pPr>
      <w:r w:rsidRPr="009B50EE">
        <w:t>FAMILIENAAM:</w:t>
      </w:r>
      <w:r w:rsidRPr="009B50EE">
        <w:tab/>
      </w:r>
      <w:r w:rsidRPr="009B50EE">
        <w:tab/>
        <w:t>Maria Adriana Coppelmans</w:t>
      </w:r>
    </w:p>
    <w:p w:rsidR="005C09B2" w:rsidRPr="009B50EE" w:rsidRDefault="005C09B2" w:rsidP="000949A4">
      <w:pPr>
        <w:pStyle w:val="NoSpacing"/>
      </w:pPr>
      <w:r w:rsidRPr="009B50EE">
        <w:t>GEB.PL EN DATUM</w:t>
      </w:r>
      <w:r w:rsidRPr="009B50EE">
        <w:tab/>
      </w:r>
      <w:r w:rsidRPr="009B50EE">
        <w:tab/>
        <w:t>Strijp 6-4-1887</w:t>
      </w:r>
    </w:p>
    <w:p w:rsidR="005C09B2" w:rsidRPr="009B50EE" w:rsidRDefault="005C09B2" w:rsidP="000949A4">
      <w:pPr>
        <w:pStyle w:val="NoSpacing"/>
      </w:pPr>
      <w:r w:rsidRPr="009B50EE">
        <w:t>GEKLEED:</w:t>
      </w:r>
      <w:r w:rsidRPr="009B50EE">
        <w:tab/>
      </w:r>
      <w:r w:rsidRPr="009B50EE">
        <w:tab/>
      </w:r>
      <w:r w:rsidRPr="009B50EE">
        <w:tab/>
        <w:t>8-12-1912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17-5-1951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28-1-1958</w:t>
      </w:r>
    </w:p>
    <w:p w:rsidR="005C09B2" w:rsidRPr="009B50EE" w:rsidRDefault="005C09B2" w:rsidP="000949A4">
      <w:pPr>
        <w:pStyle w:val="NoSpacing"/>
      </w:pPr>
      <w:r w:rsidRPr="009B50EE">
        <w:t>VADER:</w:t>
      </w:r>
      <w:r w:rsidRPr="009B50EE">
        <w:tab/>
      </w:r>
      <w:r w:rsidRPr="009B50EE">
        <w:tab/>
      </w:r>
      <w:r w:rsidRPr="009B50EE">
        <w:tab/>
        <w:t>Joh. Coppelmans Zeelst 1-4-1860 + 17-1-1922 Aalst</w:t>
      </w:r>
    </w:p>
    <w:p w:rsidR="005C09B2" w:rsidRPr="009B50EE" w:rsidRDefault="005C09B2" w:rsidP="000949A4">
      <w:pPr>
        <w:pStyle w:val="NoSpacing"/>
      </w:pPr>
      <w:r w:rsidRPr="009B50EE">
        <w:t>MOEDER:</w:t>
      </w:r>
      <w:r w:rsidRPr="009B50EE">
        <w:tab/>
      </w:r>
      <w:r w:rsidRPr="009B50EE">
        <w:tab/>
      </w:r>
      <w:r w:rsidRPr="009B50EE">
        <w:tab/>
        <w:t>Aldegonda Sanders, Waalre 8-5-1860 + 30-1-1937 Aalst</w:t>
      </w:r>
    </w:p>
    <w:p w:rsidR="005C09B2" w:rsidRPr="009B50EE" w:rsidRDefault="005C09B2" w:rsidP="000949A4">
      <w:pPr>
        <w:pStyle w:val="NoSpacing"/>
      </w:pPr>
      <w:r w:rsidRPr="009B50EE">
        <w:t>NAASTE FAMILIELID:</w:t>
      </w:r>
      <w:r w:rsidRPr="009B50EE">
        <w:tab/>
        <w:t>Cornelis Coppelmans, Berkel Enschot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54</w:t>
      </w:r>
    </w:p>
    <w:p w:rsidR="005C09B2" w:rsidRPr="009B50EE" w:rsidRDefault="005C09B2" w:rsidP="000949A4">
      <w:pPr>
        <w:pStyle w:val="NoSpacing"/>
      </w:pPr>
      <w:r w:rsidRPr="009B50EE">
        <w:t>KLOOSTERNAAM:</w:t>
      </w:r>
      <w:r w:rsidRPr="009B50EE">
        <w:tab/>
      </w:r>
      <w:r w:rsidRPr="009B50EE">
        <w:tab/>
        <w:t>Joseph Maria</w:t>
      </w:r>
    </w:p>
    <w:p w:rsidR="005C09B2" w:rsidRPr="009B50EE" w:rsidRDefault="005C09B2" w:rsidP="000949A4">
      <w:pPr>
        <w:pStyle w:val="NoSpacing"/>
      </w:pPr>
      <w:r w:rsidRPr="009B50EE">
        <w:t>FAMILIENAAM:</w:t>
      </w:r>
      <w:r w:rsidRPr="009B50EE">
        <w:tab/>
      </w:r>
      <w:r w:rsidRPr="009B50EE">
        <w:tab/>
        <w:t>Gertruda Henriette Martens</w:t>
      </w:r>
    </w:p>
    <w:p w:rsidR="005C09B2" w:rsidRPr="009B50EE" w:rsidRDefault="005C09B2" w:rsidP="000949A4">
      <w:pPr>
        <w:pStyle w:val="NoSpacing"/>
      </w:pPr>
      <w:r w:rsidRPr="009B50EE">
        <w:t>GEB.PL EN DATUM</w:t>
      </w:r>
      <w:r w:rsidRPr="009B50EE">
        <w:tab/>
      </w:r>
      <w:r w:rsidRPr="009B50EE">
        <w:tab/>
        <w:t>Lieshout 15-10-1903</w:t>
      </w:r>
    </w:p>
    <w:p w:rsidR="005C09B2" w:rsidRPr="009B50EE" w:rsidRDefault="005C09B2" w:rsidP="000949A4">
      <w:pPr>
        <w:pStyle w:val="NoSpacing"/>
      </w:pPr>
      <w:r w:rsidRPr="009B50EE">
        <w:t>GEKLEED:</w:t>
      </w:r>
      <w:r w:rsidRPr="009B50EE">
        <w:tab/>
      </w:r>
      <w:r w:rsidRPr="009B50EE">
        <w:tab/>
      </w:r>
      <w:r w:rsidRPr="009B50EE">
        <w:tab/>
        <w:t>19-8-1927</w:t>
      </w:r>
    </w:p>
    <w:p w:rsidR="005C09B2" w:rsidRPr="009B50EE" w:rsidRDefault="005C09B2" w:rsidP="000949A4">
      <w:pPr>
        <w:pStyle w:val="NoSpacing"/>
      </w:pPr>
      <w:r w:rsidRPr="009B50EE">
        <w:t>TIJD.GELOFTE:</w:t>
      </w:r>
      <w:r w:rsidRPr="009B50EE">
        <w:tab/>
      </w:r>
      <w:r w:rsidRPr="009B50EE">
        <w:tab/>
        <w:t>20-8-1928</w:t>
      </w:r>
    </w:p>
    <w:p w:rsidR="005C09B2" w:rsidRPr="009B50EE" w:rsidRDefault="005C09B2" w:rsidP="000949A4">
      <w:pPr>
        <w:pStyle w:val="NoSpacing"/>
      </w:pPr>
      <w:r w:rsidRPr="009B50EE">
        <w:t>EEUWIGE GELOFTE:</w:t>
      </w:r>
      <w:r w:rsidRPr="009B50EE">
        <w:tab/>
        <w:t>20-8-1931</w:t>
      </w:r>
    </w:p>
    <w:p w:rsidR="005C09B2" w:rsidRPr="009B50EE" w:rsidRDefault="005C09B2" w:rsidP="000949A4">
      <w:pPr>
        <w:pStyle w:val="NoSpacing"/>
      </w:pPr>
      <w:r w:rsidRPr="009B50EE">
        <w:t>GEKOMEN:</w:t>
      </w:r>
      <w:r w:rsidRPr="009B50EE">
        <w:tab/>
      </w:r>
      <w:r w:rsidRPr="009B50EE">
        <w:tab/>
      </w:r>
      <w:r w:rsidRPr="009B50EE">
        <w:tab/>
        <w:t>2-7-1951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27-11-1981</w:t>
      </w:r>
    </w:p>
    <w:p w:rsidR="005C09B2" w:rsidRPr="009B50EE" w:rsidRDefault="005C09B2" w:rsidP="000949A4">
      <w:pPr>
        <w:pStyle w:val="NoSpacing"/>
      </w:pPr>
      <w:r w:rsidRPr="009B50EE">
        <w:t>VADER:</w:t>
      </w:r>
      <w:r w:rsidRPr="009B50EE">
        <w:tab/>
      </w:r>
      <w:r w:rsidRPr="009B50EE">
        <w:tab/>
      </w:r>
      <w:r w:rsidRPr="009B50EE">
        <w:tab/>
        <w:t>Joh. J.A.C.Martens, Bree (B) 24-4-1866 + 16-3-1936 Lieshout</w:t>
      </w:r>
    </w:p>
    <w:p w:rsidR="005C09B2" w:rsidRPr="009B50EE" w:rsidRDefault="005C09B2" w:rsidP="000949A4">
      <w:pPr>
        <w:pStyle w:val="NoSpacing"/>
      </w:pPr>
      <w:r w:rsidRPr="009B50EE">
        <w:t>MOEDER:</w:t>
      </w:r>
      <w:r w:rsidRPr="009B50EE">
        <w:tab/>
      </w:r>
      <w:r w:rsidRPr="009B50EE">
        <w:tab/>
      </w:r>
      <w:r w:rsidRPr="009B50EE">
        <w:tab/>
        <w:t>Henrica L. v. Tiel, Bakel 9-7-1866 + 8-3-1935 Lieshout</w:t>
      </w:r>
    </w:p>
    <w:p w:rsidR="005C09B2" w:rsidRPr="009B50EE" w:rsidRDefault="005C09B2" w:rsidP="000949A4">
      <w:pPr>
        <w:pStyle w:val="NoSpacing"/>
      </w:pPr>
      <w:r w:rsidRPr="009B50EE">
        <w:t>NAASTE FAMILIELID:</w:t>
      </w:r>
      <w:r w:rsidRPr="009B50EE">
        <w:tab/>
        <w:t>R. Martens Dorpstraat Lieshout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55</w:t>
      </w:r>
    </w:p>
    <w:p w:rsidR="005C09B2" w:rsidRPr="009B50EE" w:rsidRDefault="005C09B2" w:rsidP="000949A4">
      <w:pPr>
        <w:pStyle w:val="NoSpacing"/>
      </w:pPr>
      <w:r w:rsidRPr="009B50EE">
        <w:t>KLOOSTERNAAM:</w:t>
      </w:r>
      <w:r w:rsidRPr="009B50EE">
        <w:tab/>
      </w:r>
      <w:r w:rsidRPr="009B50EE">
        <w:tab/>
        <w:t>Antonetta</w:t>
      </w:r>
    </w:p>
    <w:p w:rsidR="005C09B2" w:rsidRPr="009B50EE" w:rsidRDefault="005C09B2" w:rsidP="000949A4">
      <w:pPr>
        <w:pStyle w:val="NoSpacing"/>
      </w:pPr>
      <w:r w:rsidRPr="009B50EE">
        <w:t>FAMILIENAAM:</w:t>
      </w:r>
      <w:r w:rsidRPr="009B50EE">
        <w:tab/>
      </w:r>
      <w:r w:rsidRPr="009B50EE">
        <w:tab/>
        <w:t>Anna Maria van der Sanden</w:t>
      </w:r>
    </w:p>
    <w:p w:rsidR="005C09B2" w:rsidRPr="009B50EE" w:rsidRDefault="005C09B2" w:rsidP="000949A4">
      <w:pPr>
        <w:pStyle w:val="NoSpacing"/>
      </w:pPr>
      <w:r w:rsidRPr="009B50EE">
        <w:t>GEB.PL EN DATUM</w:t>
      </w:r>
      <w:r w:rsidRPr="009B50EE">
        <w:tab/>
      </w:r>
      <w:r w:rsidRPr="009B50EE">
        <w:tab/>
        <w:t>Oerle 7-8-1894</w:t>
      </w:r>
    </w:p>
    <w:p w:rsidR="005C09B2" w:rsidRPr="009B50EE" w:rsidRDefault="005C09B2" w:rsidP="000949A4">
      <w:pPr>
        <w:pStyle w:val="NoSpacing"/>
      </w:pPr>
      <w:r w:rsidRPr="009B50EE">
        <w:t>GEKLEED:</w:t>
      </w:r>
      <w:r w:rsidRPr="009B50EE">
        <w:tab/>
      </w:r>
      <w:r w:rsidRPr="009B50EE">
        <w:tab/>
      </w:r>
      <w:r w:rsidRPr="009B50EE">
        <w:tab/>
        <w:t>19-2-1921</w:t>
      </w:r>
    </w:p>
    <w:p w:rsidR="005C09B2" w:rsidRPr="009B50EE" w:rsidRDefault="005C09B2" w:rsidP="000949A4">
      <w:pPr>
        <w:pStyle w:val="NoSpacing"/>
      </w:pPr>
      <w:r w:rsidRPr="009B50EE">
        <w:t>TIJD.GELOFTE:</w:t>
      </w:r>
      <w:r w:rsidRPr="009B50EE">
        <w:tab/>
      </w:r>
      <w:r w:rsidRPr="009B50EE">
        <w:tab/>
        <w:t>20-2-1922</w:t>
      </w:r>
    </w:p>
    <w:p w:rsidR="005C09B2" w:rsidRPr="009B50EE" w:rsidRDefault="005C09B2" w:rsidP="000949A4">
      <w:pPr>
        <w:pStyle w:val="NoSpacing"/>
      </w:pPr>
      <w:r w:rsidRPr="009B50EE">
        <w:t>EEUWIGE GELOFTE:</w:t>
      </w:r>
      <w:r w:rsidRPr="009B50EE">
        <w:tab/>
        <w:t>20-2-1925</w:t>
      </w:r>
    </w:p>
    <w:p w:rsidR="005C09B2" w:rsidRPr="009B50EE" w:rsidRDefault="005C09B2" w:rsidP="000949A4">
      <w:pPr>
        <w:pStyle w:val="NoSpacing"/>
      </w:pPr>
      <w:r w:rsidRPr="009B50EE">
        <w:t>GEKOMEN:</w:t>
      </w:r>
      <w:r w:rsidRPr="009B50EE">
        <w:tab/>
      </w:r>
      <w:r w:rsidRPr="009B50EE">
        <w:tab/>
      </w:r>
      <w:r w:rsidRPr="009B50EE">
        <w:tab/>
        <w:t>2-7-1951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14-10-1958</w:t>
      </w:r>
    </w:p>
    <w:p w:rsidR="005C09B2" w:rsidRPr="009B50EE" w:rsidRDefault="005C09B2" w:rsidP="000949A4">
      <w:pPr>
        <w:pStyle w:val="NoSpacing"/>
      </w:pPr>
      <w:r w:rsidRPr="009B50EE">
        <w:t>VADER:</w:t>
      </w:r>
      <w:r w:rsidRPr="009B50EE">
        <w:tab/>
      </w:r>
      <w:r w:rsidRPr="009B50EE">
        <w:tab/>
      </w:r>
      <w:r w:rsidRPr="009B50EE">
        <w:tab/>
        <w:t>Antonius v.d. Sanden, Veldhoven 4-7-1853 + 26-1-1900 Oerle</w:t>
      </w:r>
    </w:p>
    <w:p w:rsidR="005C09B2" w:rsidRPr="009B50EE" w:rsidRDefault="005C09B2" w:rsidP="000949A4">
      <w:pPr>
        <w:pStyle w:val="NoSpacing"/>
      </w:pPr>
      <w:r w:rsidRPr="009B50EE">
        <w:t>MOEDER:</w:t>
      </w:r>
      <w:r w:rsidRPr="009B50EE">
        <w:tab/>
      </w:r>
      <w:r w:rsidRPr="009B50EE">
        <w:tab/>
      </w:r>
      <w:r w:rsidRPr="009B50EE">
        <w:tab/>
        <w:t>Johanna M. Heijmans, Oerle 9-3-1857 + 13-10-1911 Oerle</w:t>
      </w:r>
    </w:p>
    <w:p w:rsidR="005C09B2" w:rsidRPr="009B50EE" w:rsidRDefault="005C09B2" w:rsidP="000949A4">
      <w:pPr>
        <w:pStyle w:val="NoSpacing"/>
      </w:pPr>
      <w:r w:rsidRPr="009B50EE">
        <w:t>NAASTE FAMILIELID:</w:t>
      </w:r>
      <w:r w:rsidRPr="009B50EE">
        <w:tab/>
        <w:t>Jos v.d. Sanden Veldhoven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56</w:t>
      </w:r>
    </w:p>
    <w:p w:rsidR="005C09B2" w:rsidRPr="009B50EE" w:rsidRDefault="005C09B2" w:rsidP="000949A4">
      <w:pPr>
        <w:pStyle w:val="NoSpacing"/>
      </w:pPr>
      <w:r w:rsidRPr="009B50EE">
        <w:t>KLOOSTERNAAM:</w:t>
      </w:r>
      <w:r w:rsidRPr="009B50EE">
        <w:tab/>
      </w:r>
      <w:r w:rsidRPr="009B50EE">
        <w:tab/>
        <w:t>Carolina</w:t>
      </w:r>
    </w:p>
    <w:p w:rsidR="005C09B2" w:rsidRPr="009B50EE" w:rsidRDefault="005C09B2" w:rsidP="000949A4">
      <w:pPr>
        <w:pStyle w:val="NoSpacing"/>
      </w:pPr>
      <w:r w:rsidRPr="009B50EE">
        <w:t>FAMILIENAAM:</w:t>
      </w:r>
      <w:r w:rsidRPr="009B50EE">
        <w:tab/>
      </w:r>
      <w:r w:rsidRPr="009B50EE">
        <w:tab/>
        <w:t>Maria Theresia van Vlerken</w:t>
      </w:r>
    </w:p>
    <w:p w:rsidR="005C09B2" w:rsidRPr="009B50EE" w:rsidRDefault="005C09B2" w:rsidP="000949A4">
      <w:pPr>
        <w:pStyle w:val="NoSpacing"/>
      </w:pPr>
      <w:r w:rsidRPr="009B50EE">
        <w:t>GEB.PL EN DATUM</w:t>
      </w:r>
      <w:r w:rsidRPr="009B50EE">
        <w:tab/>
      </w:r>
      <w:r w:rsidRPr="009B50EE">
        <w:tab/>
        <w:t>Bergeijk 1-12-1889</w:t>
      </w:r>
    </w:p>
    <w:p w:rsidR="005C09B2" w:rsidRPr="009B50EE" w:rsidRDefault="005C09B2" w:rsidP="000949A4">
      <w:pPr>
        <w:pStyle w:val="NoSpacing"/>
      </w:pPr>
      <w:r w:rsidRPr="009B50EE">
        <w:t>GEKLEED:</w:t>
      </w:r>
      <w:r w:rsidRPr="009B50EE">
        <w:tab/>
      </w:r>
      <w:r w:rsidRPr="009B50EE">
        <w:tab/>
      </w:r>
      <w:r w:rsidRPr="009B50EE">
        <w:tab/>
        <w:t>20-4-1913</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22-9-1957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27-7-1957</w:t>
      </w:r>
    </w:p>
    <w:p w:rsidR="005C09B2" w:rsidRPr="009B50EE" w:rsidRDefault="005C09B2" w:rsidP="000949A4">
      <w:pPr>
        <w:pStyle w:val="NoSpacing"/>
      </w:pPr>
      <w:r w:rsidRPr="009B50EE">
        <w:t>VADER:</w:t>
      </w:r>
      <w:r w:rsidRPr="009B50EE">
        <w:tab/>
      </w:r>
      <w:r w:rsidRPr="009B50EE">
        <w:tab/>
      </w:r>
      <w:r w:rsidRPr="009B50EE">
        <w:tab/>
        <w:t>Cornelia Fr. v. Vlerken, Bergeijk 14-4-1838 + 24-4-1909 Bergeijk</w:t>
      </w:r>
    </w:p>
    <w:p w:rsidR="005C09B2" w:rsidRPr="009B50EE" w:rsidRDefault="005C09B2" w:rsidP="000949A4">
      <w:pPr>
        <w:pStyle w:val="NoSpacing"/>
      </w:pPr>
      <w:r w:rsidRPr="009B50EE">
        <w:t>MOEDER:</w:t>
      </w:r>
      <w:r w:rsidRPr="009B50EE">
        <w:tab/>
      </w:r>
      <w:r w:rsidRPr="009B50EE">
        <w:tab/>
      </w:r>
      <w:r w:rsidRPr="009B50EE">
        <w:tab/>
        <w:t>Cath. v.d. Ven, Bergeijk 14-4-1851 + 15-8-1911 Bergeijk</w:t>
      </w:r>
    </w:p>
    <w:p w:rsidR="005C09B2" w:rsidRPr="009B50EE" w:rsidRDefault="005C09B2" w:rsidP="000949A4">
      <w:pPr>
        <w:pStyle w:val="NoSpacing"/>
      </w:pPr>
      <w:r w:rsidRPr="009B50EE">
        <w:t>NAASTE FAMILIELID:</w:t>
      </w:r>
      <w:r w:rsidRPr="009B50EE">
        <w:tab/>
        <w:t>wed. F. v Vlerken, Bergeijk</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57</w:t>
      </w:r>
    </w:p>
    <w:p w:rsidR="005C09B2" w:rsidRPr="009B50EE" w:rsidRDefault="005C09B2" w:rsidP="000949A4">
      <w:pPr>
        <w:pStyle w:val="NoSpacing"/>
      </w:pPr>
      <w:r w:rsidRPr="009B50EE">
        <w:t>KLOOSTERNAAM:</w:t>
      </w:r>
      <w:r w:rsidRPr="009B50EE">
        <w:tab/>
      </w:r>
      <w:r w:rsidRPr="009B50EE">
        <w:tab/>
        <w:t>Antolina</w:t>
      </w:r>
    </w:p>
    <w:p w:rsidR="005C09B2" w:rsidRPr="009B50EE" w:rsidRDefault="005C09B2" w:rsidP="000949A4">
      <w:pPr>
        <w:pStyle w:val="NoSpacing"/>
      </w:pPr>
      <w:r w:rsidRPr="009B50EE">
        <w:t>FAMILIENAAM:</w:t>
      </w:r>
      <w:r w:rsidRPr="009B50EE">
        <w:tab/>
      </w:r>
      <w:r w:rsidRPr="009B50EE">
        <w:tab/>
        <w:t>Philomena Terneuzen</w:t>
      </w:r>
      <w:r w:rsidRPr="009B50EE">
        <w:tab/>
      </w:r>
    </w:p>
    <w:p w:rsidR="005C09B2" w:rsidRPr="009B50EE" w:rsidRDefault="005C09B2" w:rsidP="000949A4">
      <w:pPr>
        <w:pStyle w:val="NoSpacing"/>
      </w:pPr>
      <w:r w:rsidRPr="009B50EE">
        <w:t>GEB.PL EN DATUM</w:t>
      </w:r>
      <w:r w:rsidRPr="009B50EE">
        <w:tab/>
      </w:r>
      <w:r w:rsidRPr="009B50EE">
        <w:tab/>
        <w:t>Veghel 8-3-1880</w:t>
      </w:r>
    </w:p>
    <w:p w:rsidR="005C09B2" w:rsidRPr="009B50EE" w:rsidRDefault="005C09B2" w:rsidP="000949A4">
      <w:pPr>
        <w:pStyle w:val="NoSpacing"/>
      </w:pPr>
      <w:r w:rsidRPr="009B50EE">
        <w:t>GEKLEED:</w:t>
      </w:r>
      <w:r w:rsidRPr="009B50EE">
        <w:tab/>
      </w:r>
      <w:r w:rsidRPr="009B50EE">
        <w:tab/>
      </w:r>
      <w:r w:rsidRPr="009B50EE">
        <w:tab/>
        <w:t>15-6-1911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14-7-1913</w:t>
      </w:r>
    </w:p>
    <w:p w:rsidR="005C09B2" w:rsidRPr="009B50EE" w:rsidRDefault="005C09B2" w:rsidP="000949A4">
      <w:pPr>
        <w:pStyle w:val="NoSpacing"/>
      </w:pPr>
      <w:r w:rsidRPr="009B50EE">
        <w:t>GEKOMEN:</w:t>
      </w:r>
      <w:r w:rsidRPr="009B50EE">
        <w:tab/>
      </w:r>
      <w:r w:rsidRPr="009B50EE">
        <w:tab/>
      </w:r>
      <w:r w:rsidRPr="009B50EE">
        <w:tab/>
        <w:t>27-2-1952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17-1-1959</w:t>
      </w:r>
    </w:p>
    <w:p w:rsidR="005C09B2" w:rsidRPr="009B50EE" w:rsidRDefault="005C09B2" w:rsidP="000949A4">
      <w:pPr>
        <w:pStyle w:val="NoSpacing"/>
      </w:pPr>
      <w:r w:rsidRPr="009B50EE">
        <w:t>VADER:</w:t>
      </w:r>
      <w:r w:rsidRPr="009B50EE">
        <w:tab/>
      </w:r>
      <w:r w:rsidRPr="009B50EE">
        <w:tab/>
      </w:r>
      <w:r w:rsidRPr="009B50EE">
        <w:tab/>
        <w:t>Lamb. Terneuzen, Veghel 5-120-1839 + 9-12-1914 Veghel</w:t>
      </w:r>
    </w:p>
    <w:p w:rsidR="005C09B2" w:rsidRPr="009B50EE" w:rsidRDefault="005C09B2" w:rsidP="000949A4">
      <w:pPr>
        <w:pStyle w:val="NoSpacing"/>
      </w:pPr>
      <w:r w:rsidRPr="009B50EE">
        <w:t>MOEDER:</w:t>
      </w:r>
      <w:r w:rsidRPr="009B50EE">
        <w:tab/>
      </w:r>
      <w:r w:rsidRPr="009B50EE">
        <w:tab/>
      </w:r>
      <w:r w:rsidRPr="009B50EE">
        <w:tab/>
        <w:t>Helena Even, Valkenswaard 13-6-1850 + 18-1-1936 Veghel</w:t>
      </w:r>
    </w:p>
    <w:p w:rsidR="005C09B2" w:rsidRPr="009B50EE" w:rsidRDefault="005C09B2" w:rsidP="000949A4">
      <w:pPr>
        <w:pStyle w:val="NoSpacing"/>
      </w:pPr>
      <w:r w:rsidRPr="009B50EE">
        <w:t>NAASTE FAMILIELID:</w:t>
      </w:r>
      <w:r w:rsidRPr="009B50EE">
        <w:tab/>
        <w:t>dames Terneuzen, moederhuis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58</w:t>
      </w:r>
    </w:p>
    <w:p w:rsidR="005C09B2" w:rsidRPr="009B50EE" w:rsidRDefault="005C09B2" w:rsidP="000949A4">
      <w:pPr>
        <w:pStyle w:val="NoSpacing"/>
      </w:pPr>
      <w:r w:rsidRPr="009B50EE">
        <w:t>KLOOSTERNAAM:</w:t>
      </w:r>
      <w:r w:rsidRPr="009B50EE">
        <w:tab/>
      </w:r>
      <w:r w:rsidRPr="009B50EE">
        <w:tab/>
        <w:t>Thimothea</w:t>
      </w:r>
    </w:p>
    <w:p w:rsidR="005C09B2" w:rsidRPr="009B50EE" w:rsidRDefault="005C09B2" w:rsidP="000949A4">
      <w:pPr>
        <w:pStyle w:val="NoSpacing"/>
      </w:pPr>
      <w:r w:rsidRPr="009B50EE">
        <w:t>FAMILIENAAM:</w:t>
      </w:r>
      <w:r w:rsidRPr="009B50EE">
        <w:tab/>
      </w:r>
      <w:r w:rsidRPr="009B50EE">
        <w:tab/>
        <w:t>Christina van Bree</w:t>
      </w:r>
    </w:p>
    <w:p w:rsidR="005C09B2" w:rsidRPr="009B50EE" w:rsidRDefault="005C09B2" w:rsidP="000949A4">
      <w:pPr>
        <w:pStyle w:val="NoSpacing"/>
      </w:pPr>
      <w:r w:rsidRPr="009B50EE">
        <w:t>GEB.PL EN DATUM</w:t>
      </w:r>
      <w:r w:rsidRPr="009B50EE">
        <w:tab/>
      </w:r>
      <w:r w:rsidRPr="009B50EE">
        <w:tab/>
        <w:t>Heeze 14-11-1889</w:t>
      </w:r>
    </w:p>
    <w:p w:rsidR="005C09B2" w:rsidRPr="009B50EE" w:rsidRDefault="005C09B2" w:rsidP="000949A4">
      <w:pPr>
        <w:pStyle w:val="NoSpacing"/>
      </w:pPr>
      <w:r w:rsidRPr="009B50EE">
        <w:t>GEKLEED:</w:t>
      </w:r>
      <w:r w:rsidRPr="009B50EE">
        <w:tab/>
      </w:r>
      <w:r w:rsidRPr="009B50EE">
        <w:tab/>
      </w:r>
      <w:r w:rsidRPr="009B50EE">
        <w:tab/>
        <w:t>2-2-1916</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14-4-1952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8-3-1858</w:t>
      </w:r>
    </w:p>
    <w:p w:rsidR="005C09B2" w:rsidRPr="009B50EE" w:rsidRDefault="005C09B2" w:rsidP="000949A4">
      <w:pPr>
        <w:pStyle w:val="NoSpacing"/>
      </w:pPr>
      <w:r w:rsidRPr="009B50EE">
        <w:t>VADER:</w:t>
      </w:r>
      <w:r w:rsidRPr="009B50EE">
        <w:tab/>
      </w:r>
      <w:r w:rsidRPr="009B50EE">
        <w:tab/>
      </w:r>
      <w:r w:rsidRPr="009B50EE">
        <w:tab/>
        <w:t>Jozef v. Bree, Tongelre 27-5-1851 + 14-5-1935 Heeze</w:t>
      </w:r>
    </w:p>
    <w:p w:rsidR="005C09B2" w:rsidRPr="009B50EE" w:rsidRDefault="005C09B2" w:rsidP="000949A4">
      <w:pPr>
        <w:pStyle w:val="NoSpacing"/>
      </w:pPr>
      <w:r w:rsidRPr="009B50EE">
        <w:t>MOEDER:</w:t>
      </w:r>
      <w:r w:rsidRPr="009B50EE">
        <w:tab/>
      </w:r>
      <w:r w:rsidRPr="009B50EE">
        <w:tab/>
      </w:r>
      <w:r w:rsidRPr="009B50EE">
        <w:tab/>
        <w:t>Jacoba Schilders, Heeze 1859  + 25-2-1905 Heeze</w:t>
      </w:r>
    </w:p>
    <w:p w:rsidR="005C09B2" w:rsidRPr="009B50EE" w:rsidRDefault="005C09B2" w:rsidP="000949A4">
      <w:pPr>
        <w:pStyle w:val="NoSpacing"/>
      </w:pPr>
      <w:r w:rsidRPr="009B50EE">
        <w:t>NAASTE FAMILIELID:</w:t>
      </w:r>
      <w:r w:rsidRPr="009B50EE">
        <w:tab/>
        <w:t>wed. Jos van den Berg van Bree Heeze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59</w:t>
      </w:r>
    </w:p>
    <w:p w:rsidR="005C09B2" w:rsidRPr="009B50EE" w:rsidRDefault="005C09B2" w:rsidP="000949A4">
      <w:pPr>
        <w:pStyle w:val="NoSpacing"/>
      </w:pPr>
      <w:r w:rsidRPr="009B50EE">
        <w:t>KLOOSTERNAAM:</w:t>
      </w:r>
      <w:r w:rsidRPr="009B50EE">
        <w:tab/>
      </w:r>
      <w:r w:rsidRPr="009B50EE">
        <w:tab/>
        <w:t>Pacifica</w:t>
      </w:r>
    </w:p>
    <w:p w:rsidR="005C09B2" w:rsidRPr="009B50EE" w:rsidRDefault="005C09B2" w:rsidP="000949A4">
      <w:pPr>
        <w:pStyle w:val="NoSpacing"/>
      </w:pPr>
      <w:r w:rsidRPr="009B50EE">
        <w:t>FAMILIENAAM:</w:t>
      </w:r>
      <w:r w:rsidRPr="009B50EE">
        <w:tab/>
      </w:r>
      <w:r w:rsidRPr="009B50EE">
        <w:tab/>
        <w:t>Gijsberta van den Heuvel</w:t>
      </w:r>
    </w:p>
    <w:p w:rsidR="005C09B2" w:rsidRPr="009B50EE" w:rsidRDefault="005C09B2" w:rsidP="000949A4">
      <w:pPr>
        <w:pStyle w:val="NoSpacing"/>
      </w:pPr>
      <w:r w:rsidRPr="009B50EE">
        <w:t>GEB.PL EN DATUM</w:t>
      </w:r>
      <w:r w:rsidRPr="009B50EE">
        <w:tab/>
      </w:r>
      <w:r w:rsidRPr="009B50EE">
        <w:tab/>
        <w:t>Schijndel 11-2-1882</w:t>
      </w:r>
    </w:p>
    <w:p w:rsidR="005C09B2" w:rsidRPr="009B50EE" w:rsidRDefault="005C09B2" w:rsidP="000949A4">
      <w:pPr>
        <w:pStyle w:val="NoSpacing"/>
      </w:pPr>
      <w:r w:rsidRPr="009B50EE">
        <w:t>GEKLEED:</w:t>
      </w:r>
      <w:r w:rsidRPr="009B50EE">
        <w:tab/>
      </w:r>
      <w:r w:rsidRPr="009B50EE">
        <w:tab/>
      </w:r>
      <w:r w:rsidRPr="009B50EE">
        <w:tab/>
        <w:t>25-2-1902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13-6-1904</w:t>
      </w:r>
    </w:p>
    <w:p w:rsidR="005C09B2" w:rsidRPr="009B50EE" w:rsidRDefault="005C09B2" w:rsidP="000949A4">
      <w:pPr>
        <w:pStyle w:val="NoSpacing"/>
      </w:pPr>
      <w:r w:rsidRPr="009B50EE">
        <w:t>GEKOMEN:</w:t>
      </w:r>
      <w:r w:rsidRPr="009B50EE">
        <w:tab/>
      </w:r>
      <w:r w:rsidRPr="009B50EE">
        <w:tab/>
      </w:r>
      <w:r w:rsidRPr="009B50EE">
        <w:tab/>
        <w:t>30-5-1952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26-7-1958</w:t>
      </w:r>
    </w:p>
    <w:p w:rsidR="005C09B2" w:rsidRPr="009B50EE" w:rsidRDefault="005C09B2" w:rsidP="000949A4">
      <w:pPr>
        <w:pStyle w:val="NoSpacing"/>
      </w:pPr>
      <w:r w:rsidRPr="009B50EE">
        <w:t>VADER:</w:t>
      </w:r>
      <w:r w:rsidRPr="009B50EE">
        <w:tab/>
      </w:r>
      <w:r w:rsidRPr="009B50EE">
        <w:tab/>
      </w:r>
      <w:r w:rsidRPr="009B50EE">
        <w:tab/>
        <w:t>Martinus v.d. Heuvel, Schijndel 4-7-1837 + 29-11-1901 Schijndel</w:t>
      </w:r>
    </w:p>
    <w:p w:rsidR="005C09B2" w:rsidRPr="009B50EE" w:rsidRDefault="005C09B2" w:rsidP="000949A4">
      <w:pPr>
        <w:pStyle w:val="NoSpacing"/>
      </w:pPr>
      <w:r w:rsidRPr="009B50EE">
        <w:t>MOEDER:</w:t>
      </w:r>
      <w:r w:rsidRPr="009B50EE">
        <w:tab/>
      </w:r>
      <w:r w:rsidRPr="009B50EE">
        <w:tab/>
      </w:r>
      <w:r w:rsidRPr="009B50EE">
        <w:tab/>
        <w:t>Johan v. Liempd, Schijndel 15-8-1838 + 20-10-1888 Schijndel</w:t>
      </w:r>
    </w:p>
    <w:p w:rsidR="005C09B2" w:rsidRPr="009B50EE" w:rsidRDefault="005C09B2" w:rsidP="000949A4">
      <w:pPr>
        <w:pStyle w:val="NoSpacing"/>
      </w:pPr>
      <w:r w:rsidRPr="009B50EE">
        <w:t>NAASTE FAMILIELID:</w:t>
      </w:r>
      <w:r w:rsidRPr="009B50EE">
        <w:tab/>
        <w:t>wed. A. v.d. Heuvel Helling Schijndel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60</w:t>
      </w:r>
    </w:p>
    <w:p w:rsidR="005C09B2" w:rsidRPr="009B50EE" w:rsidRDefault="005C09B2" w:rsidP="000949A4">
      <w:pPr>
        <w:pStyle w:val="NoSpacing"/>
      </w:pPr>
      <w:r w:rsidRPr="009B50EE">
        <w:t>KLOOSTERNAAM:</w:t>
      </w:r>
      <w:r w:rsidRPr="009B50EE">
        <w:tab/>
      </w:r>
      <w:r w:rsidRPr="009B50EE">
        <w:tab/>
        <w:t>Agnes</w:t>
      </w:r>
    </w:p>
    <w:p w:rsidR="005C09B2" w:rsidRPr="009B50EE" w:rsidRDefault="005C09B2" w:rsidP="000949A4">
      <w:pPr>
        <w:pStyle w:val="NoSpacing"/>
      </w:pPr>
      <w:r w:rsidRPr="009B50EE">
        <w:t>FAMILIENAAM:</w:t>
      </w:r>
      <w:r w:rsidRPr="009B50EE">
        <w:tab/>
      </w:r>
      <w:r w:rsidRPr="009B50EE">
        <w:tab/>
        <w:t>Johanna Bouw</w:t>
      </w:r>
    </w:p>
    <w:p w:rsidR="005C09B2" w:rsidRPr="009B50EE" w:rsidRDefault="005C09B2" w:rsidP="000949A4">
      <w:pPr>
        <w:pStyle w:val="NoSpacing"/>
      </w:pPr>
      <w:r w:rsidRPr="009B50EE">
        <w:t>GEB.PL EN DATUM</w:t>
      </w:r>
      <w:r w:rsidRPr="009B50EE">
        <w:tab/>
      </w:r>
      <w:r w:rsidRPr="009B50EE">
        <w:tab/>
        <w:t>Erp 12-9-1879</w:t>
      </w:r>
    </w:p>
    <w:p w:rsidR="005C09B2" w:rsidRPr="009B50EE" w:rsidRDefault="005C09B2" w:rsidP="000949A4">
      <w:pPr>
        <w:pStyle w:val="NoSpacing"/>
      </w:pPr>
      <w:r w:rsidRPr="009B50EE">
        <w:t>GEKLEED:</w:t>
      </w:r>
      <w:r w:rsidRPr="009B50EE">
        <w:tab/>
      </w:r>
      <w:r w:rsidRPr="009B50EE">
        <w:tab/>
      </w:r>
      <w:r w:rsidRPr="009B50EE">
        <w:tab/>
        <w:t>6-6-1902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13-6-1904</w:t>
      </w:r>
    </w:p>
    <w:p w:rsidR="005C09B2" w:rsidRPr="009B50EE" w:rsidRDefault="005C09B2" w:rsidP="000949A4">
      <w:pPr>
        <w:pStyle w:val="NoSpacing"/>
      </w:pPr>
      <w:r w:rsidRPr="009B50EE">
        <w:t>GEKOMEN:</w:t>
      </w:r>
      <w:r w:rsidRPr="009B50EE">
        <w:tab/>
      </w:r>
      <w:r w:rsidRPr="009B50EE">
        <w:tab/>
      </w:r>
      <w:r w:rsidRPr="009B50EE">
        <w:tab/>
        <w:t>23-7-1952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11-3-1957</w:t>
      </w:r>
    </w:p>
    <w:p w:rsidR="005C09B2" w:rsidRPr="009B50EE" w:rsidRDefault="005C09B2" w:rsidP="000949A4">
      <w:pPr>
        <w:pStyle w:val="NoSpacing"/>
      </w:pPr>
      <w:r w:rsidRPr="009B50EE">
        <w:t>VADER:</w:t>
      </w:r>
      <w:r w:rsidRPr="009B50EE">
        <w:tab/>
      </w:r>
      <w:r w:rsidRPr="009B50EE">
        <w:tab/>
      </w:r>
      <w:r w:rsidRPr="009B50EE">
        <w:tab/>
        <w:t>Petrus Bouw</w:t>
      </w:r>
    </w:p>
    <w:p w:rsidR="005C09B2" w:rsidRPr="009B50EE" w:rsidRDefault="005C09B2" w:rsidP="000949A4">
      <w:pPr>
        <w:pStyle w:val="NoSpacing"/>
      </w:pPr>
      <w:r w:rsidRPr="009B50EE">
        <w:t>MOEDER:</w:t>
      </w:r>
      <w:r w:rsidRPr="009B50EE">
        <w:tab/>
      </w:r>
      <w:r w:rsidRPr="009B50EE">
        <w:tab/>
      </w:r>
      <w:r w:rsidRPr="009B50EE">
        <w:tab/>
        <w:t>Hendrina Tielemans</w:t>
      </w:r>
    </w:p>
    <w:p w:rsidR="005C09B2" w:rsidRPr="009B50EE" w:rsidRDefault="005C09B2" w:rsidP="000949A4">
      <w:pPr>
        <w:pStyle w:val="NoSpacing"/>
      </w:pPr>
      <w:r w:rsidRPr="009B50EE">
        <w:t>NAASTE FAMILIELID:</w:t>
      </w:r>
      <w:r w:rsidRPr="009B50EE">
        <w:tab/>
        <w:t>A. Delissen – Bouw,  Dijk Erp</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61</w:t>
      </w:r>
    </w:p>
    <w:p w:rsidR="005C09B2" w:rsidRPr="009B50EE" w:rsidRDefault="005C09B2" w:rsidP="000949A4">
      <w:pPr>
        <w:pStyle w:val="NoSpacing"/>
      </w:pPr>
      <w:r w:rsidRPr="009B50EE">
        <w:t>KLOOSTERNAAM:</w:t>
      </w:r>
      <w:r w:rsidRPr="009B50EE">
        <w:tab/>
      </w:r>
      <w:r w:rsidRPr="009B50EE">
        <w:tab/>
        <w:t>Bonifacio</w:t>
      </w:r>
    </w:p>
    <w:p w:rsidR="005C09B2" w:rsidRPr="009B50EE" w:rsidRDefault="005C09B2" w:rsidP="000949A4">
      <w:pPr>
        <w:pStyle w:val="NoSpacing"/>
      </w:pPr>
      <w:r w:rsidRPr="009B50EE">
        <w:t>FAMILIENAAM:</w:t>
      </w:r>
      <w:r w:rsidRPr="009B50EE">
        <w:tab/>
      </w:r>
      <w:r w:rsidRPr="009B50EE">
        <w:tab/>
        <w:t>Theresia Agatha Zijlstra</w:t>
      </w:r>
    </w:p>
    <w:p w:rsidR="005C09B2" w:rsidRPr="009B50EE" w:rsidRDefault="005C09B2" w:rsidP="000949A4">
      <w:pPr>
        <w:pStyle w:val="NoSpacing"/>
      </w:pPr>
      <w:r w:rsidRPr="009B50EE">
        <w:t>GEB.PL EN DATUM</w:t>
      </w:r>
      <w:r w:rsidRPr="009B50EE">
        <w:tab/>
      </w:r>
      <w:r w:rsidRPr="009B50EE">
        <w:tab/>
        <w:t>Bolsward 22-4-1899</w:t>
      </w:r>
    </w:p>
    <w:p w:rsidR="005C09B2" w:rsidRPr="009B50EE" w:rsidRDefault="005C09B2" w:rsidP="000949A4">
      <w:pPr>
        <w:pStyle w:val="NoSpacing"/>
      </w:pPr>
      <w:r w:rsidRPr="009B50EE">
        <w:t>GEKLEED:</w:t>
      </w:r>
      <w:r w:rsidRPr="009B50EE">
        <w:tab/>
      </w:r>
      <w:r w:rsidRPr="009B50EE">
        <w:tab/>
      </w:r>
      <w:r w:rsidRPr="009B50EE">
        <w:tab/>
        <w:t>19-2-1926</w:t>
      </w:r>
    </w:p>
    <w:p w:rsidR="005C09B2" w:rsidRPr="009B50EE" w:rsidRDefault="005C09B2" w:rsidP="000949A4">
      <w:pPr>
        <w:pStyle w:val="NoSpacing"/>
      </w:pPr>
      <w:r w:rsidRPr="009B50EE">
        <w:t>TIJD.GELOFTE:</w:t>
      </w:r>
      <w:r w:rsidRPr="009B50EE">
        <w:tab/>
      </w:r>
      <w:r w:rsidRPr="009B50EE">
        <w:tab/>
        <w:t>20-2-1927</w:t>
      </w:r>
    </w:p>
    <w:p w:rsidR="005C09B2" w:rsidRPr="009B50EE" w:rsidRDefault="005C09B2" w:rsidP="000949A4">
      <w:pPr>
        <w:pStyle w:val="NoSpacing"/>
      </w:pPr>
      <w:r w:rsidRPr="009B50EE">
        <w:t>EEUWIGE GELOFTE:</w:t>
      </w:r>
      <w:r w:rsidRPr="009B50EE">
        <w:tab/>
        <w:t>20-2-1930</w:t>
      </w:r>
    </w:p>
    <w:p w:rsidR="005C09B2" w:rsidRPr="009B50EE" w:rsidRDefault="005C09B2" w:rsidP="000949A4">
      <w:pPr>
        <w:pStyle w:val="NoSpacing"/>
      </w:pPr>
      <w:r w:rsidRPr="009B50EE">
        <w:t>GEKOMEN:</w:t>
      </w:r>
      <w:r w:rsidRPr="009B50EE">
        <w:tab/>
      </w:r>
      <w:r w:rsidRPr="009B50EE">
        <w:tab/>
      </w:r>
      <w:r w:rsidRPr="009B50EE">
        <w:tab/>
        <w:t>4-0-1952</w:t>
      </w:r>
    </w:p>
    <w:p w:rsidR="005C09B2" w:rsidRPr="009B50EE" w:rsidRDefault="005C09B2" w:rsidP="000949A4">
      <w:pPr>
        <w:pStyle w:val="NoSpacing"/>
      </w:pPr>
      <w:r w:rsidRPr="009B50EE">
        <w:t>VERTROKKEN:</w:t>
      </w:r>
      <w:r w:rsidRPr="009B50EE">
        <w:tab/>
      </w:r>
      <w:r w:rsidRPr="009B50EE">
        <w:tab/>
        <w:t>7-11-1960</w:t>
      </w:r>
    </w:p>
    <w:p w:rsidR="005C09B2" w:rsidRPr="009B50EE" w:rsidRDefault="005C09B2" w:rsidP="000949A4">
      <w:pPr>
        <w:pStyle w:val="NoSpacing"/>
      </w:pPr>
      <w:r w:rsidRPr="009B50EE">
        <w:t>OVERLEDEN:</w:t>
      </w:r>
      <w:r w:rsidRPr="009B50EE">
        <w:tab/>
      </w:r>
      <w:r w:rsidRPr="009B50EE">
        <w:tab/>
        <w:t>19-1-1982</w:t>
      </w:r>
    </w:p>
    <w:p w:rsidR="005C09B2" w:rsidRPr="009B50EE" w:rsidRDefault="005C09B2" w:rsidP="000949A4">
      <w:pPr>
        <w:pStyle w:val="NoSpacing"/>
      </w:pPr>
      <w:r w:rsidRPr="009B50EE">
        <w:t>VADER:</w:t>
      </w:r>
      <w:r w:rsidRPr="009B50EE">
        <w:tab/>
      </w:r>
      <w:r w:rsidRPr="009B50EE">
        <w:tab/>
      </w:r>
      <w:r w:rsidRPr="009B50EE">
        <w:tab/>
        <w:t>Ids Sijbrandus Zijlstra, Heeg 17-5-1867 + 3-12-1950 Bolsward</w:t>
      </w:r>
    </w:p>
    <w:p w:rsidR="005C09B2" w:rsidRPr="009B50EE" w:rsidRDefault="005C09B2" w:rsidP="000949A4">
      <w:pPr>
        <w:pStyle w:val="NoSpacing"/>
      </w:pPr>
      <w:r w:rsidRPr="009B50EE">
        <w:t>MOEDER:</w:t>
      </w:r>
      <w:r w:rsidRPr="009B50EE">
        <w:tab/>
      </w:r>
      <w:r w:rsidRPr="009B50EE">
        <w:tab/>
      </w:r>
      <w:r w:rsidRPr="009B50EE">
        <w:tab/>
        <w:t>Pietje Talsma, Firns 29-12-1866 + 26-3-1953 Bolsward</w:t>
      </w:r>
    </w:p>
    <w:p w:rsidR="005C09B2" w:rsidRPr="009B50EE" w:rsidRDefault="005C09B2" w:rsidP="000949A4">
      <w:pPr>
        <w:pStyle w:val="NoSpacing"/>
      </w:pPr>
      <w:r w:rsidRPr="009B50EE">
        <w:t>NAASTE FAMILIELID:</w:t>
      </w:r>
      <w:r w:rsidRPr="009B50EE">
        <w:tab/>
        <w:t>Haarsma Zijlstra, Heemstede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62</w:t>
      </w:r>
    </w:p>
    <w:p w:rsidR="005C09B2" w:rsidRPr="009B50EE" w:rsidRDefault="005C09B2" w:rsidP="000949A4">
      <w:pPr>
        <w:pStyle w:val="NoSpacing"/>
      </w:pPr>
      <w:r w:rsidRPr="009B50EE">
        <w:t>KLOOSTERNAAM:</w:t>
      </w:r>
      <w:r w:rsidRPr="009B50EE">
        <w:tab/>
      </w:r>
      <w:r w:rsidRPr="009B50EE">
        <w:tab/>
        <w:t>Constatina</w:t>
      </w:r>
    </w:p>
    <w:p w:rsidR="005C09B2" w:rsidRPr="009B50EE" w:rsidRDefault="005C09B2" w:rsidP="000949A4">
      <w:pPr>
        <w:pStyle w:val="NoSpacing"/>
      </w:pPr>
      <w:r w:rsidRPr="009B50EE">
        <w:t>FAMILIENAAM:</w:t>
      </w:r>
      <w:r w:rsidRPr="009B50EE">
        <w:tab/>
      </w:r>
      <w:r w:rsidRPr="009B50EE">
        <w:tab/>
        <w:t>Catharina van Erp</w:t>
      </w:r>
    </w:p>
    <w:p w:rsidR="005C09B2" w:rsidRPr="009B50EE" w:rsidRDefault="005C09B2" w:rsidP="000949A4">
      <w:pPr>
        <w:pStyle w:val="NoSpacing"/>
      </w:pPr>
      <w:r w:rsidRPr="009B50EE">
        <w:t>GEB.PL EN DATUM</w:t>
      </w:r>
      <w:r w:rsidRPr="009B50EE">
        <w:tab/>
      </w:r>
      <w:r w:rsidRPr="009B50EE">
        <w:tab/>
        <w:t>Veghel 22-8-1876</w:t>
      </w:r>
    </w:p>
    <w:p w:rsidR="005C09B2" w:rsidRPr="009B50EE" w:rsidRDefault="005C09B2" w:rsidP="000949A4">
      <w:pPr>
        <w:pStyle w:val="NoSpacing"/>
      </w:pPr>
      <w:r w:rsidRPr="009B50EE">
        <w:t>GEKLEED:</w:t>
      </w:r>
      <w:r w:rsidRPr="009B50EE">
        <w:tab/>
      </w:r>
      <w:r w:rsidRPr="009B50EE">
        <w:tab/>
      </w:r>
      <w:r w:rsidRPr="009B50EE">
        <w:tab/>
        <w:t>24-4-1894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23-7-1896</w:t>
      </w:r>
    </w:p>
    <w:p w:rsidR="005C09B2" w:rsidRPr="009B50EE" w:rsidRDefault="005C09B2" w:rsidP="000949A4">
      <w:pPr>
        <w:pStyle w:val="NoSpacing"/>
      </w:pPr>
      <w:r w:rsidRPr="009B50EE">
        <w:t>GEKOMEN:</w:t>
      </w:r>
      <w:r w:rsidRPr="009B50EE">
        <w:tab/>
      </w:r>
      <w:r w:rsidRPr="009B50EE">
        <w:tab/>
      </w:r>
      <w:r w:rsidRPr="009B50EE">
        <w:tab/>
        <w:t>8-9-1952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2-7-1962</w:t>
      </w:r>
    </w:p>
    <w:p w:rsidR="005C09B2" w:rsidRPr="009B50EE" w:rsidRDefault="005C09B2" w:rsidP="000949A4">
      <w:pPr>
        <w:pStyle w:val="NoSpacing"/>
      </w:pPr>
      <w:r w:rsidRPr="009B50EE">
        <w:t>VADER:</w:t>
      </w:r>
      <w:r w:rsidRPr="009B50EE">
        <w:tab/>
      </w:r>
      <w:r w:rsidRPr="009B50EE">
        <w:tab/>
      </w:r>
      <w:r w:rsidRPr="009B50EE">
        <w:tab/>
        <w:t>Gerardus van Erp, Veghel 11-11-1834 + 27-8-1909 Veghel</w:t>
      </w:r>
    </w:p>
    <w:p w:rsidR="005C09B2" w:rsidRPr="009B50EE" w:rsidRDefault="005C09B2" w:rsidP="000949A4">
      <w:pPr>
        <w:pStyle w:val="NoSpacing"/>
      </w:pPr>
      <w:r w:rsidRPr="009B50EE">
        <w:t>MOEDER:</w:t>
      </w:r>
      <w:r w:rsidRPr="009B50EE">
        <w:tab/>
      </w:r>
      <w:r w:rsidRPr="009B50EE">
        <w:tab/>
      </w:r>
      <w:r w:rsidRPr="009B50EE">
        <w:tab/>
        <w:t>Lamberdina Daandels, Veghel 19-10-1844 + 15-10-1925 Veghel</w:t>
      </w:r>
    </w:p>
    <w:p w:rsidR="005C09B2" w:rsidRPr="009B50EE" w:rsidRDefault="005C09B2" w:rsidP="000949A4">
      <w:pPr>
        <w:pStyle w:val="NoSpacing"/>
      </w:pPr>
      <w:r w:rsidRPr="009B50EE">
        <w:t>NAASTE FAMILIELID:</w:t>
      </w:r>
      <w:r w:rsidRPr="009B50EE">
        <w:tab/>
        <w:t>Joh. van Erp Eerde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63</w:t>
      </w:r>
    </w:p>
    <w:p w:rsidR="005C09B2" w:rsidRPr="009B50EE" w:rsidRDefault="005C09B2" w:rsidP="000949A4">
      <w:pPr>
        <w:pStyle w:val="NoSpacing"/>
      </w:pPr>
      <w:r w:rsidRPr="009B50EE">
        <w:t>KLOOSTERNAAM:</w:t>
      </w:r>
      <w:r w:rsidRPr="009B50EE">
        <w:tab/>
      </w:r>
      <w:r w:rsidRPr="009B50EE">
        <w:tab/>
        <w:t xml:space="preserve">Domitilla </w:t>
      </w:r>
    </w:p>
    <w:p w:rsidR="005C09B2" w:rsidRPr="009B50EE" w:rsidRDefault="005C09B2" w:rsidP="000949A4">
      <w:pPr>
        <w:pStyle w:val="NoSpacing"/>
      </w:pPr>
      <w:r w:rsidRPr="009B50EE">
        <w:t>FAMILIENAAM:</w:t>
      </w:r>
      <w:r w:rsidRPr="009B50EE">
        <w:tab/>
      </w:r>
      <w:r w:rsidRPr="009B50EE">
        <w:tab/>
        <w:t>Adriana Cornelia de Kort</w:t>
      </w:r>
    </w:p>
    <w:p w:rsidR="005C09B2" w:rsidRPr="009B50EE" w:rsidRDefault="005C09B2" w:rsidP="000949A4">
      <w:pPr>
        <w:pStyle w:val="NoSpacing"/>
      </w:pPr>
      <w:r w:rsidRPr="009B50EE">
        <w:t>GEB.PL EN DATUM</w:t>
      </w:r>
      <w:r w:rsidRPr="009B50EE">
        <w:tab/>
      </w:r>
      <w:r w:rsidRPr="009B50EE">
        <w:tab/>
        <w:t>Tilburg 6-11-1882</w:t>
      </w:r>
    </w:p>
    <w:p w:rsidR="005C09B2" w:rsidRPr="009B50EE" w:rsidRDefault="005C09B2" w:rsidP="000949A4">
      <w:pPr>
        <w:pStyle w:val="NoSpacing"/>
      </w:pPr>
      <w:r w:rsidRPr="009B50EE">
        <w:t>GEKLEED:</w:t>
      </w:r>
      <w:r w:rsidRPr="009B50EE">
        <w:tab/>
      </w:r>
      <w:r w:rsidRPr="009B50EE">
        <w:tab/>
      </w:r>
      <w:r w:rsidRPr="009B50EE">
        <w:tab/>
        <w:t>13-11-1906</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23-11-1908</w:t>
      </w:r>
    </w:p>
    <w:p w:rsidR="005C09B2" w:rsidRPr="009B50EE" w:rsidRDefault="005C09B2" w:rsidP="000949A4">
      <w:pPr>
        <w:pStyle w:val="NoSpacing"/>
      </w:pPr>
      <w:r w:rsidRPr="009B50EE">
        <w:t>GEKOMEN:</w:t>
      </w:r>
      <w:r w:rsidRPr="009B50EE">
        <w:tab/>
      </w:r>
      <w:r w:rsidRPr="009B50EE">
        <w:tab/>
      </w:r>
      <w:r w:rsidRPr="009B50EE">
        <w:tab/>
        <w:t>8-9-1952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26-11-1964</w:t>
      </w:r>
    </w:p>
    <w:p w:rsidR="005C09B2" w:rsidRPr="009B50EE" w:rsidRDefault="005C09B2" w:rsidP="000949A4">
      <w:pPr>
        <w:pStyle w:val="NoSpacing"/>
      </w:pPr>
      <w:r w:rsidRPr="009B50EE">
        <w:t>VADER:</w:t>
      </w:r>
      <w:r w:rsidRPr="009B50EE">
        <w:tab/>
      </w:r>
      <w:r w:rsidRPr="009B50EE">
        <w:tab/>
      </w:r>
      <w:r w:rsidRPr="009B50EE">
        <w:tab/>
        <w:t>Antonius de Kort, Tilburg 29-9-1842 + 25-11-1903 Tilburg</w:t>
      </w:r>
    </w:p>
    <w:p w:rsidR="005C09B2" w:rsidRPr="009B50EE" w:rsidRDefault="005C09B2" w:rsidP="000949A4">
      <w:pPr>
        <w:pStyle w:val="NoSpacing"/>
      </w:pPr>
      <w:r w:rsidRPr="009B50EE">
        <w:t>MOEDER:</w:t>
      </w:r>
      <w:r w:rsidRPr="009B50EE">
        <w:tab/>
      </w:r>
      <w:r w:rsidRPr="009B50EE">
        <w:tab/>
      </w:r>
      <w:r w:rsidRPr="009B50EE">
        <w:tab/>
        <w:t>Anna van Hest, Tilburg 1852 + 17-2-1883 Tilburg</w:t>
      </w:r>
    </w:p>
    <w:p w:rsidR="005C09B2" w:rsidRPr="009B50EE" w:rsidRDefault="005C09B2" w:rsidP="000949A4">
      <w:pPr>
        <w:pStyle w:val="NoSpacing"/>
      </w:pPr>
      <w:r w:rsidRPr="009B50EE">
        <w:t xml:space="preserve">NAASTE FAMILIELID: </w:t>
      </w:r>
      <w:r w:rsidRPr="009B50EE">
        <w:tab/>
        <w:t>fam. Essens de Kort, Molenstraat Tilburg</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64</w:t>
      </w:r>
    </w:p>
    <w:p w:rsidR="005C09B2" w:rsidRPr="009B50EE" w:rsidRDefault="005C09B2" w:rsidP="000949A4">
      <w:pPr>
        <w:pStyle w:val="NoSpacing"/>
      </w:pPr>
      <w:r w:rsidRPr="009B50EE">
        <w:t>KLOOSTERNAAM:</w:t>
      </w:r>
      <w:r w:rsidRPr="009B50EE">
        <w:tab/>
      </w:r>
      <w:r w:rsidRPr="009B50EE">
        <w:tab/>
        <w:t>Deodata</w:t>
      </w:r>
    </w:p>
    <w:p w:rsidR="005C09B2" w:rsidRPr="009B50EE" w:rsidRDefault="005C09B2" w:rsidP="000949A4">
      <w:pPr>
        <w:pStyle w:val="NoSpacing"/>
      </w:pPr>
      <w:r w:rsidRPr="009B50EE">
        <w:t>FAMILIENAAM:</w:t>
      </w:r>
      <w:r w:rsidRPr="009B50EE">
        <w:tab/>
      </w:r>
      <w:r w:rsidRPr="009B50EE">
        <w:tab/>
        <w:t>Theodora Petronella van Poppelen</w:t>
      </w:r>
    </w:p>
    <w:p w:rsidR="005C09B2" w:rsidRPr="009B50EE" w:rsidRDefault="005C09B2" w:rsidP="000949A4">
      <w:pPr>
        <w:pStyle w:val="NoSpacing"/>
      </w:pPr>
      <w:r w:rsidRPr="009B50EE">
        <w:t>GEB.PL EN DATUM</w:t>
      </w:r>
      <w:r w:rsidRPr="009B50EE">
        <w:tab/>
      </w:r>
      <w:r w:rsidRPr="009B50EE">
        <w:tab/>
        <w:t>Reek 16-2-1891</w:t>
      </w:r>
    </w:p>
    <w:p w:rsidR="005C09B2" w:rsidRPr="009B50EE" w:rsidRDefault="005C09B2" w:rsidP="000949A4">
      <w:pPr>
        <w:pStyle w:val="NoSpacing"/>
      </w:pPr>
      <w:r w:rsidRPr="009B50EE">
        <w:t>GEKLEED:</w:t>
      </w:r>
      <w:r w:rsidRPr="009B50EE">
        <w:tab/>
      </w:r>
      <w:r w:rsidRPr="009B50EE">
        <w:tab/>
      </w:r>
      <w:r w:rsidRPr="009B50EE">
        <w:tab/>
        <w:t>2-2-1916</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11-10-1952 (Uden 5-11-1952)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11-1-1985</w:t>
      </w:r>
    </w:p>
    <w:p w:rsidR="005C09B2" w:rsidRPr="009B50EE" w:rsidRDefault="005C09B2" w:rsidP="000949A4">
      <w:pPr>
        <w:pStyle w:val="NoSpacing"/>
      </w:pPr>
      <w:r w:rsidRPr="009B50EE">
        <w:t>VADER:</w:t>
      </w:r>
      <w:r w:rsidRPr="009B50EE">
        <w:tab/>
      </w:r>
      <w:r w:rsidRPr="009B50EE">
        <w:tab/>
      </w:r>
      <w:r w:rsidRPr="009B50EE">
        <w:tab/>
        <w:t>Theod.v. Poppelen, Herpen 17-3-1837 + 24-11-1904 Reek</w:t>
      </w:r>
    </w:p>
    <w:p w:rsidR="005C09B2" w:rsidRPr="009B50EE" w:rsidRDefault="005C09B2" w:rsidP="000949A4">
      <w:pPr>
        <w:pStyle w:val="NoSpacing"/>
      </w:pPr>
      <w:r w:rsidRPr="009B50EE">
        <w:t>MOEDER:</w:t>
      </w:r>
      <w:r w:rsidRPr="009B50EE">
        <w:tab/>
      </w:r>
      <w:r w:rsidRPr="009B50EE">
        <w:tab/>
      </w:r>
      <w:r w:rsidRPr="009B50EE">
        <w:tab/>
        <w:t>Petronella Jordens, Reek 2-9-1845 + 27-9-1916 Reek</w:t>
      </w:r>
    </w:p>
    <w:p w:rsidR="005C09B2" w:rsidRPr="009B50EE" w:rsidRDefault="005C09B2" w:rsidP="00F07EBC">
      <w:pPr>
        <w:pStyle w:val="NoSpacing"/>
        <w:ind w:left="2832" w:hanging="2832"/>
      </w:pPr>
      <w:r w:rsidRPr="009B50EE">
        <w:t>NAASTE FAMILIELID:</w:t>
      </w:r>
      <w:r w:rsidRPr="009B50EE">
        <w:tab/>
        <w:t>veel adressen waaronder Pastoor van Rossum te Beek en Donk.</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65</w:t>
      </w:r>
    </w:p>
    <w:p w:rsidR="005C09B2" w:rsidRPr="009B50EE" w:rsidRDefault="005C09B2" w:rsidP="000949A4">
      <w:pPr>
        <w:pStyle w:val="NoSpacing"/>
      </w:pPr>
      <w:r w:rsidRPr="009B50EE">
        <w:t>KLOOSTERNAAM:</w:t>
      </w:r>
      <w:r w:rsidRPr="009B50EE">
        <w:tab/>
      </w:r>
      <w:r w:rsidRPr="009B50EE">
        <w:tab/>
        <w:t>Egberta</w:t>
      </w:r>
    </w:p>
    <w:p w:rsidR="005C09B2" w:rsidRPr="009B50EE" w:rsidRDefault="005C09B2" w:rsidP="000949A4">
      <w:pPr>
        <w:pStyle w:val="NoSpacing"/>
      </w:pPr>
      <w:r w:rsidRPr="009B50EE">
        <w:t>FAMILIENAAM:</w:t>
      </w:r>
      <w:r w:rsidRPr="009B50EE">
        <w:tab/>
      </w:r>
      <w:r w:rsidRPr="009B50EE">
        <w:tab/>
        <w:t>Theodora van der Aa</w:t>
      </w:r>
    </w:p>
    <w:p w:rsidR="005C09B2" w:rsidRPr="009B50EE" w:rsidRDefault="005C09B2" w:rsidP="000949A4">
      <w:pPr>
        <w:pStyle w:val="NoSpacing"/>
      </w:pPr>
      <w:r w:rsidRPr="009B50EE">
        <w:t>GEB.PL EN DATUM</w:t>
      </w:r>
      <w:r w:rsidRPr="009B50EE">
        <w:tab/>
      </w:r>
      <w:r w:rsidRPr="009B50EE">
        <w:tab/>
        <w:t>Lith 22-1-1887</w:t>
      </w:r>
    </w:p>
    <w:p w:rsidR="005C09B2" w:rsidRPr="009B50EE" w:rsidRDefault="005C09B2" w:rsidP="000949A4">
      <w:pPr>
        <w:pStyle w:val="NoSpacing"/>
      </w:pPr>
      <w:r w:rsidRPr="009B50EE">
        <w:t>GEKLEED:</w:t>
      </w:r>
      <w:r w:rsidRPr="009B50EE">
        <w:tab/>
      </w:r>
      <w:r w:rsidRPr="009B50EE">
        <w:tab/>
      </w:r>
      <w:r w:rsidRPr="009B50EE">
        <w:tab/>
        <w:t>26-6-1910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11-10-1912</w:t>
      </w:r>
    </w:p>
    <w:p w:rsidR="005C09B2" w:rsidRPr="009B50EE" w:rsidRDefault="005C09B2" w:rsidP="000949A4">
      <w:pPr>
        <w:pStyle w:val="NoSpacing"/>
      </w:pPr>
      <w:r w:rsidRPr="009B50EE">
        <w:t>GEKOMEN:</w:t>
      </w:r>
      <w:r w:rsidRPr="009B50EE">
        <w:tab/>
      </w:r>
      <w:r w:rsidRPr="009B50EE">
        <w:tab/>
      </w:r>
      <w:r w:rsidRPr="009B50EE">
        <w:tab/>
        <w:t>27-11-1952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10-5-1965</w:t>
      </w:r>
    </w:p>
    <w:p w:rsidR="005C09B2" w:rsidRPr="009B50EE" w:rsidRDefault="005C09B2" w:rsidP="000949A4">
      <w:pPr>
        <w:pStyle w:val="NoSpacing"/>
      </w:pPr>
      <w:r w:rsidRPr="009B50EE">
        <w:t>VADER:</w:t>
      </w:r>
      <w:r w:rsidRPr="009B50EE">
        <w:tab/>
      </w:r>
      <w:r w:rsidRPr="009B50EE">
        <w:tab/>
      </w:r>
      <w:r w:rsidRPr="009B50EE">
        <w:tab/>
        <w:t>Th. van der Aa, Lith 26-5-1856 + 9-2-1947 Lith</w:t>
      </w:r>
    </w:p>
    <w:p w:rsidR="005C09B2" w:rsidRPr="009B50EE" w:rsidRDefault="005C09B2" w:rsidP="000949A4">
      <w:pPr>
        <w:pStyle w:val="NoSpacing"/>
      </w:pPr>
      <w:r w:rsidRPr="009B50EE">
        <w:t>MOEDER:</w:t>
      </w:r>
      <w:r w:rsidRPr="009B50EE">
        <w:tab/>
      </w:r>
      <w:r w:rsidRPr="009B50EE">
        <w:tab/>
      </w:r>
      <w:r w:rsidRPr="009B50EE">
        <w:tab/>
        <w:t>Wilhelmina Hennekens, Tiel 8-8-1858 + 4-1-1943 ‘s Bosch</w:t>
      </w:r>
    </w:p>
    <w:p w:rsidR="005C09B2" w:rsidRPr="009B50EE" w:rsidRDefault="005C09B2" w:rsidP="000949A4">
      <w:pPr>
        <w:pStyle w:val="NoSpacing"/>
      </w:pPr>
      <w:r w:rsidRPr="009B50EE">
        <w:t>NAASTE FAMILIELID:</w:t>
      </w:r>
      <w:r w:rsidRPr="009B50EE">
        <w:tab/>
        <w:t>Mevr. de Natris van der Aa ‘s-Bosch</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66</w:t>
      </w:r>
    </w:p>
    <w:p w:rsidR="005C09B2" w:rsidRPr="009B50EE" w:rsidRDefault="005C09B2" w:rsidP="000949A4">
      <w:pPr>
        <w:pStyle w:val="NoSpacing"/>
      </w:pPr>
      <w:r w:rsidRPr="009B50EE">
        <w:t>KLOOSTERNAAM:</w:t>
      </w:r>
      <w:r w:rsidRPr="009B50EE">
        <w:tab/>
      </w:r>
      <w:r w:rsidRPr="009B50EE">
        <w:tab/>
        <w:t>Marie Baptisma</w:t>
      </w:r>
    </w:p>
    <w:p w:rsidR="005C09B2" w:rsidRPr="009B50EE" w:rsidRDefault="005C09B2" w:rsidP="000949A4">
      <w:pPr>
        <w:pStyle w:val="NoSpacing"/>
      </w:pPr>
      <w:r w:rsidRPr="009B50EE">
        <w:t>FAMILIENAAM:</w:t>
      </w:r>
      <w:r w:rsidRPr="009B50EE">
        <w:tab/>
      </w:r>
      <w:r w:rsidRPr="009B50EE">
        <w:tab/>
        <w:t>Maria de Munnik</w:t>
      </w:r>
    </w:p>
    <w:p w:rsidR="005C09B2" w:rsidRPr="009B50EE" w:rsidRDefault="005C09B2" w:rsidP="000949A4">
      <w:pPr>
        <w:pStyle w:val="NoSpacing"/>
      </w:pPr>
      <w:r w:rsidRPr="009B50EE">
        <w:t>GEB.PL EN DATUM</w:t>
      </w:r>
      <w:r w:rsidRPr="009B50EE">
        <w:tab/>
      </w:r>
      <w:r w:rsidRPr="009B50EE">
        <w:tab/>
        <w:t>Kampen 28-12-1919</w:t>
      </w:r>
    </w:p>
    <w:p w:rsidR="005C09B2" w:rsidRPr="009B50EE" w:rsidRDefault="005C09B2" w:rsidP="000949A4">
      <w:pPr>
        <w:pStyle w:val="NoSpacing"/>
      </w:pPr>
      <w:r w:rsidRPr="009B50EE">
        <w:t>GEKLEED:</w:t>
      </w:r>
      <w:r w:rsidRPr="009B50EE">
        <w:tab/>
      </w:r>
      <w:r w:rsidRPr="009B50EE">
        <w:tab/>
      </w:r>
      <w:r w:rsidRPr="009B50EE">
        <w:tab/>
        <w:t>19-2-1941</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20-8-1946</w:t>
      </w:r>
    </w:p>
    <w:p w:rsidR="005C09B2" w:rsidRPr="009B50EE" w:rsidRDefault="005C09B2" w:rsidP="000949A4">
      <w:pPr>
        <w:pStyle w:val="NoSpacing"/>
      </w:pPr>
      <w:r w:rsidRPr="009B50EE">
        <w:t>GEKOMEN:</w:t>
      </w:r>
      <w:r w:rsidRPr="009B50EE">
        <w:tab/>
      </w:r>
      <w:r w:rsidRPr="009B50EE">
        <w:tab/>
      </w:r>
      <w:r w:rsidRPr="009B50EE">
        <w:tab/>
        <w:t>10-12-1952</w:t>
      </w:r>
    </w:p>
    <w:p w:rsidR="005C09B2" w:rsidRPr="009B50EE" w:rsidRDefault="005C09B2" w:rsidP="000949A4">
      <w:pPr>
        <w:pStyle w:val="NoSpacing"/>
      </w:pPr>
      <w:r w:rsidRPr="009B50EE">
        <w:t>VERTROKKEN:</w:t>
      </w:r>
      <w:r w:rsidRPr="009B50EE">
        <w:tab/>
      </w:r>
      <w:r w:rsidRPr="009B50EE">
        <w:tab/>
        <w:t>klooster verlaten</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Antoon de Munnik, Kampen 21-3-1881</w:t>
      </w:r>
    </w:p>
    <w:p w:rsidR="005C09B2" w:rsidRPr="009B50EE" w:rsidRDefault="005C09B2" w:rsidP="000949A4">
      <w:pPr>
        <w:pStyle w:val="NoSpacing"/>
      </w:pPr>
      <w:r w:rsidRPr="009B50EE">
        <w:t>MOEDER:</w:t>
      </w:r>
      <w:r w:rsidRPr="009B50EE">
        <w:tab/>
      </w:r>
      <w:r w:rsidRPr="009B50EE">
        <w:tab/>
      </w:r>
      <w:r w:rsidRPr="009B50EE">
        <w:tab/>
        <w:t>Alida van Berkum, Hoorn 22-12-1879</w:t>
      </w:r>
    </w:p>
    <w:p w:rsidR="005C09B2" w:rsidRPr="009B50EE" w:rsidRDefault="005C09B2" w:rsidP="000949A4">
      <w:pPr>
        <w:pStyle w:val="NoSpacing"/>
      </w:pPr>
      <w:r w:rsidRPr="009B50EE">
        <w:t>NAASTE FAMILIELID:</w:t>
      </w:r>
      <w:r w:rsidRPr="009B50EE">
        <w:tab/>
        <w:t>A.H. de Munnik, Zwoller Karspel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67</w:t>
      </w:r>
    </w:p>
    <w:p w:rsidR="005C09B2" w:rsidRPr="009B50EE" w:rsidRDefault="005C09B2" w:rsidP="000949A4">
      <w:pPr>
        <w:pStyle w:val="NoSpacing"/>
      </w:pPr>
      <w:r w:rsidRPr="009B50EE">
        <w:t>KLOOSTERNAAM:</w:t>
      </w:r>
      <w:r w:rsidRPr="009B50EE">
        <w:tab/>
      </w:r>
      <w:r w:rsidRPr="009B50EE">
        <w:tab/>
        <w:t>Petronella Maria</w:t>
      </w:r>
    </w:p>
    <w:p w:rsidR="005C09B2" w:rsidRPr="009B50EE" w:rsidRDefault="005C09B2" w:rsidP="000949A4">
      <w:pPr>
        <w:pStyle w:val="NoSpacing"/>
      </w:pPr>
      <w:r w:rsidRPr="009B50EE">
        <w:t>FAMILIENAAM:</w:t>
      </w:r>
      <w:r w:rsidRPr="009B50EE">
        <w:tab/>
      </w:r>
      <w:r w:rsidRPr="009B50EE">
        <w:tab/>
        <w:t>Johanna Wilhelmina J. van Driel</w:t>
      </w:r>
    </w:p>
    <w:p w:rsidR="005C09B2" w:rsidRPr="009B50EE" w:rsidRDefault="005C09B2" w:rsidP="000949A4">
      <w:pPr>
        <w:pStyle w:val="NoSpacing"/>
      </w:pPr>
      <w:r w:rsidRPr="009B50EE">
        <w:t>GEB.PL EN DATUM</w:t>
      </w:r>
      <w:r w:rsidRPr="009B50EE">
        <w:tab/>
      </w:r>
      <w:r w:rsidRPr="009B50EE">
        <w:tab/>
        <w:t>Uden</w:t>
      </w:r>
      <w:r w:rsidRPr="009B50EE">
        <w:tab/>
        <w:t>27-3-1926</w:t>
      </w:r>
    </w:p>
    <w:p w:rsidR="005C09B2" w:rsidRPr="009B50EE" w:rsidRDefault="005C09B2" w:rsidP="000949A4">
      <w:pPr>
        <w:pStyle w:val="NoSpacing"/>
      </w:pPr>
      <w:r w:rsidRPr="009B50EE">
        <w:t>GEKLEED:</w:t>
      </w:r>
      <w:r w:rsidRPr="009B50EE">
        <w:tab/>
      </w:r>
      <w:r w:rsidRPr="009B50EE">
        <w:tab/>
      </w:r>
      <w:r w:rsidRPr="009B50EE">
        <w:tab/>
        <w:t>19-2-1947</w:t>
      </w:r>
    </w:p>
    <w:p w:rsidR="005C09B2" w:rsidRPr="009B50EE" w:rsidRDefault="005C09B2" w:rsidP="000949A4">
      <w:pPr>
        <w:pStyle w:val="NoSpacing"/>
      </w:pPr>
      <w:r w:rsidRPr="009B50EE">
        <w:t>TIJD.GELOFTE:</w:t>
      </w:r>
      <w:r w:rsidRPr="009B50EE">
        <w:tab/>
      </w:r>
      <w:r w:rsidRPr="009B50EE">
        <w:tab/>
        <w:t>20-2-1948</w:t>
      </w:r>
    </w:p>
    <w:p w:rsidR="005C09B2" w:rsidRPr="009B50EE" w:rsidRDefault="005C09B2" w:rsidP="000949A4">
      <w:pPr>
        <w:pStyle w:val="NoSpacing"/>
      </w:pPr>
      <w:r w:rsidRPr="009B50EE">
        <w:t>EEUWIGE GELOFTE:</w:t>
      </w:r>
      <w:r w:rsidRPr="009B50EE">
        <w:tab/>
        <w:t>20-2-1951</w:t>
      </w:r>
    </w:p>
    <w:p w:rsidR="005C09B2" w:rsidRPr="009B50EE" w:rsidRDefault="005C09B2" w:rsidP="000949A4">
      <w:pPr>
        <w:pStyle w:val="NoSpacing"/>
      </w:pPr>
      <w:r w:rsidRPr="009B50EE">
        <w:t>GEKOMEN:</w:t>
      </w:r>
      <w:r w:rsidRPr="009B50EE">
        <w:tab/>
      </w:r>
      <w:r w:rsidRPr="009B50EE">
        <w:tab/>
      </w:r>
      <w:r w:rsidRPr="009B50EE">
        <w:tab/>
        <w:t>29-12-1952</w:t>
      </w:r>
    </w:p>
    <w:p w:rsidR="005C09B2" w:rsidRPr="009B50EE" w:rsidRDefault="005C09B2" w:rsidP="000949A4">
      <w:pPr>
        <w:pStyle w:val="NoSpacing"/>
      </w:pPr>
      <w:r w:rsidRPr="009B50EE">
        <w:t>VERTROKKEN:</w:t>
      </w:r>
      <w:r w:rsidRPr="009B50EE">
        <w:tab/>
      </w:r>
      <w:r w:rsidRPr="009B50EE">
        <w:tab/>
        <w:t>26-2-1959</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 M. van Driel, Uden 25-6-1894</w:t>
      </w:r>
    </w:p>
    <w:p w:rsidR="005C09B2" w:rsidRPr="009B50EE" w:rsidRDefault="005C09B2" w:rsidP="000949A4">
      <w:pPr>
        <w:pStyle w:val="NoSpacing"/>
      </w:pPr>
      <w:r w:rsidRPr="009B50EE">
        <w:t>MOEDER:</w:t>
      </w:r>
      <w:r w:rsidRPr="009B50EE">
        <w:tab/>
      </w:r>
      <w:r w:rsidRPr="009B50EE">
        <w:tab/>
      </w:r>
      <w:r w:rsidRPr="009B50EE">
        <w:tab/>
        <w:t>Petronella M. v, Houtum, Vorstenbosch 14-12-1894</w:t>
      </w:r>
    </w:p>
    <w:p w:rsidR="005C09B2" w:rsidRPr="009B50EE" w:rsidRDefault="005C09B2" w:rsidP="000949A4">
      <w:pPr>
        <w:pStyle w:val="NoSpacing"/>
      </w:pPr>
      <w:r w:rsidRPr="009B50EE">
        <w:t>NAASTE FAMILIELID:</w:t>
      </w:r>
      <w:r w:rsidRPr="009B50EE">
        <w:tab/>
        <w:t>J. van Driel van Houtum, St. Janstraat Uden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68</w:t>
      </w:r>
    </w:p>
    <w:p w:rsidR="005C09B2" w:rsidRPr="009B50EE" w:rsidRDefault="005C09B2" w:rsidP="000949A4">
      <w:pPr>
        <w:pStyle w:val="NoSpacing"/>
      </w:pPr>
      <w:r w:rsidRPr="009B50EE">
        <w:t>KLOOSTERNAAM:</w:t>
      </w:r>
      <w:r w:rsidRPr="009B50EE">
        <w:tab/>
      </w:r>
      <w:r w:rsidRPr="009B50EE">
        <w:tab/>
        <w:t>Ludgeria</w:t>
      </w:r>
    </w:p>
    <w:p w:rsidR="005C09B2" w:rsidRPr="009B50EE" w:rsidRDefault="005C09B2" w:rsidP="000949A4">
      <w:pPr>
        <w:pStyle w:val="NoSpacing"/>
      </w:pPr>
      <w:r w:rsidRPr="009B50EE">
        <w:t>FAMILIENAAM:</w:t>
      </w:r>
      <w:r w:rsidRPr="009B50EE">
        <w:tab/>
      </w:r>
      <w:r w:rsidRPr="009B50EE">
        <w:tab/>
        <w:t>Wilhelmina van Dinther</w:t>
      </w:r>
    </w:p>
    <w:p w:rsidR="005C09B2" w:rsidRPr="009B50EE" w:rsidRDefault="005C09B2" w:rsidP="000949A4">
      <w:pPr>
        <w:pStyle w:val="NoSpacing"/>
      </w:pPr>
      <w:r w:rsidRPr="009B50EE">
        <w:t>GEB.PL EN DATUM</w:t>
      </w:r>
      <w:r w:rsidRPr="009B50EE">
        <w:tab/>
      </w:r>
      <w:r w:rsidRPr="009B50EE">
        <w:tab/>
        <w:t>St. Oedenrode 28-4-1881</w:t>
      </w:r>
    </w:p>
    <w:p w:rsidR="005C09B2" w:rsidRPr="009B50EE" w:rsidRDefault="005C09B2" w:rsidP="000949A4">
      <w:pPr>
        <w:pStyle w:val="NoSpacing"/>
      </w:pPr>
      <w:r w:rsidRPr="009B50EE">
        <w:t>GEKLEED:</w:t>
      </w:r>
      <w:r w:rsidRPr="009B50EE">
        <w:tab/>
      </w:r>
      <w:r w:rsidRPr="009B50EE">
        <w:tab/>
      </w:r>
      <w:r w:rsidRPr="009B50EE">
        <w:tab/>
        <w:t>19-1-1908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24-1-1910</w:t>
      </w:r>
    </w:p>
    <w:p w:rsidR="005C09B2" w:rsidRPr="009B50EE" w:rsidRDefault="005C09B2" w:rsidP="000949A4">
      <w:pPr>
        <w:pStyle w:val="NoSpacing"/>
      </w:pPr>
      <w:r w:rsidRPr="009B50EE">
        <w:t>GEKOMEN:</w:t>
      </w:r>
      <w:r w:rsidRPr="009B50EE">
        <w:tab/>
      </w:r>
      <w:r w:rsidRPr="009B50EE">
        <w:tab/>
      </w:r>
      <w:r w:rsidRPr="009B50EE">
        <w:tab/>
        <w:t>30-3-1959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28-1-1963</w:t>
      </w:r>
    </w:p>
    <w:p w:rsidR="005C09B2" w:rsidRPr="009B50EE" w:rsidRDefault="005C09B2" w:rsidP="000949A4">
      <w:pPr>
        <w:pStyle w:val="NoSpacing"/>
      </w:pPr>
      <w:r w:rsidRPr="009B50EE">
        <w:t>VADER:</w:t>
      </w:r>
      <w:r w:rsidRPr="009B50EE">
        <w:tab/>
      </w:r>
      <w:r w:rsidRPr="009B50EE">
        <w:tab/>
      </w:r>
      <w:r w:rsidRPr="009B50EE">
        <w:tab/>
        <w:t>Arn. v. Dinther, St. Oedenrode ? + 2-2-1887 St. Oedenrode</w:t>
      </w:r>
    </w:p>
    <w:p w:rsidR="005C09B2" w:rsidRPr="009B50EE" w:rsidRDefault="005C09B2" w:rsidP="000949A4">
      <w:pPr>
        <w:pStyle w:val="NoSpacing"/>
      </w:pPr>
      <w:r w:rsidRPr="009B50EE">
        <w:t>MOEDER:</w:t>
      </w:r>
      <w:r w:rsidRPr="009B50EE">
        <w:tab/>
      </w:r>
      <w:r w:rsidRPr="009B50EE">
        <w:tab/>
      </w:r>
      <w:r w:rsidRPr="009B50EE">
        <w:tab/>
        <w:t>Adrianan Verschuiten, St. Oedenrode 5-6-1837 + 8-2-1921 St. Oedenrode</w:t>
      </w:r>
    </w:p>
    <w:p w:rsidR="005C09B2" w:rsidRPr="009B50EE" w:rsidRDefault="005C09B2" w:rsidP="000949A4">
      <w:pPr>
        <w:pStyle w:val="NoSpacing"/>
      </w:pPr>
      <w:r w:rsidRPr="009B50EE">
        <w:t>NAASTE FAMILIELID:</w:t>
      </w:r>
      <w:r w:rsidRPr="009B50EE">
        <w:tab/>
        <w:t>R. van Bommel Eindhoven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69</w:t>
      </w:r>
    </w:p>
    <w:p w:rsidR="005C09B2" w:rsidRPr="009B50EE" w:rsidRDefault="005C09B2" w:rsidP="000949A4">
      <w:pPr>
        <w:pStyle w:val="NoSpacing"/>
      </w:pPr>
      <w:r w:rsidRPr="009B50EE">
        <w:t>KLOOSTERNAAM:</w:t>
      </w:r>
      <w:r w:rsidRPr="009B50EE">
        <w:tab/>
      </w:r>
      <w:r w:rsidRPr="009B50EE">
        <w:tab/>
        <w:t>Dominica</w:t>
      </w:r>
    </w:p>
    <w:p w:rsidR="005C09B2" w:rsidRPr="009B50EE" w:rsidRDefault="005C09B2" w:rsidP="000949A4">
      <w:pPr>
        <w:pStyle w:val="NoSpacing"/>
      </w:pPr>
      <w:r w:rsidRPr="009B50EE">
        <w:t>FAMILIENAAM:</w:t>
      </w:r>
      <w:r w:rsidRPr="009B50EE">
        <w:tab/>
      </w:r>
      <w:r w:rsidRPr="009B50EE">
        <w:tab/>
        <w:t>Johanna Huijbrechts</w:t>
      </w:r>
    </w:p>
    <w:p w:rsidR="005C09B2" w:rsidRPr="009B50EE" w:rsidRDefault="005C09B2" w:rsidP="000949A4">
      <w:pPr>
        <w:pStyle w:val="NoSpacing"/>
      </w:pPr>
      <w:r w:rsidRPr="009B50EE">
        <w:t>GEB.PL EN DATUM</w:t>
      </w:r>
      <w:r w:rsidRPr="009B50EE">
        <w:tab/>
      </w:r>
      <w:r w:rsidRPr="009B50EE">
        <w:tab/>
        <w:t>Reusel 18-4-1883</w:t>
      </w:r>
    </w:p>
    <w:p w:rsidR="005C09B2" w:rsidRPr="009B50EE" w:rsidRDefault="005C09B2" w:rsidP="000949A4">
      <w:pPr>
        <w:pStyle w:val="NoSpacing"/>
      </w:pPr>
      <w:r w:rsidRPr="009B50EE">
        <w:t>GEKLEED:</w:t>
      </w:r>
      <w:r w:rsidRPr="009B50EE">
        <w:tab/>
      </w:r>
      <w:r w:rsidRPr="009B50EE">
        <w:tab/>
      </w:r>
      <w:r w:rsidRPr="009B50EE">
        <w:tab/>
        <w:t>26-4-1900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6-2-1902</w:t>
      </w:r>
    </w:p>
    <w:p w:rsidR="005C09B2" w:rsidRPr="009B50EE" w:rsidRDefault="005C09B2" w:rsidP="000949A4">
      <w:pPr>
        <w:pStyle w:val="NoSpacing"/>
      </w:pPr>
      <w:r w:rsidRPr="009B50EE">
        <w:t>GEKOMEN:</w:t>
      </w:r>
      <w:r w:rsidRPr="009B50EE">
        <w:tab/>
      </w:r>
      <w:r w:rsidRPr="009B50EE">
        <w:tab/>
      </w:r>
      <w:r w:rsidRPr="009B50EE">
        <w:tab/>
        <w:t>16-5-1953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19-11-1959</w:t>
      </w:r>
    </w:p>
    <w:p w:rsidR="005C09B2" w:rsidRPr="009B50EE" w:rsidRDefault="005C09B2" w:rsidP="000949A4">
      <w:pPr>
        <w:pStyle w:val="NoSpacing"/>
      </w:pPr>
      <w:r w:rsidRPr="009B50EE">
        <w:t>VADER:</w:t>
      </w:r>
      <w:r w:rsidRPr="009B50EE">
        <w:tab/>
      </w:r>
      <w:r w:rsidRPr="009B50EE">
        <w:tab/>
      </w:r>
      <w:r w:rsidRPr="009B50EE">
        <w:tab/>
        <w:t>Petrus J. Huijbrechts, Reusel 20-11-1837 + 23-1-1904 Reusel</w:t>
      </w:r>
    </w:p>
    <w:p w:rsidR="005C09B2" w:rsidRPr="009B50EE" w:rsidRDefault="005C09B2" w:rsidP="000949A4">
      <w:pPr>
        <w:pStyle w:val="NoSpacing"/>
      </w:pPr>
      <w:r w:rsidRPr="009B50EE">
        <w:t>MOEDER:</w:t>
      </w:r>
      <w:r w:rsidRPr="009B50EE">
        <w:tab/>
      </w:r>
      <w:r w:rsidRPr="009B50EE">
        <w:tab/>
      </w:r>
      <w:r w:rsidRPr="009B50EE">
        <w:tab/>
        <w:t>Adriana Weijts, Reusel 8-8-1849 + 12-9-1917 Reusel</w:t>
      </w:r>
    </w:p>
    <w:p w:rsidR="005C09B2" w:rsidRPr="009B50EE" w:rsidRDefault="005C09B2" w:rsidP="000949A4">
      <w:pPr>
        <w:pStyle w:val="NoSpacing"/>
      </w:pPr>
      <w:r w:rsidRPr="009B50EE">
        <w:t>NAASTE FAMILIELID:</w:t>
      </w:r>
      <w:r w:rsidRPr="009B50EE">
        <w:tab/>
        <w:t>Cornelis Huijbrechts</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70</w:t>
      </w:r>
    </w:p>
    <w:p w:rsidR="005C09B2" w:rsidRPr="009B50EE" w:rsidRDefault="005C09B2" w:rsidP="000949A4">
      <w:pPr>
        <w:pStyle w:val="NoSpacing"/>
      </w:pPr>
      <w:r w:rsidRPr="009B50EE">
        <w:t>KLOOSTERNAAM:</w:t>
      </w:r>
      <w:r w:rsidRPr="009B50EE">
        <w:tab/>
      </w:r>
      <w:r w:rsidRPr="009B50EE">
        <w:tab/>
        <w:t>Gordiana</w:t>
      </w:r>
    </w:p>
    <w:p w:rsidR="005C09B2" w:rsidRPr="009B50EE" w:rsidRDefault="005C09B2" w:rsidP="000949A4">
      <w:pPr>
        <w:pStyle w:val="NoSpacing"/>
      </w:pPr>
      <w:r w:rsidRPr="009B50EE">
        <w:t>FAMILIENAAM:</w:t>
      </w:r>
      <w:r w:rsidRPr="009B50EE">
        <w:tab/>
      </w:r>
      <w:r w:rsidRPr="009B50EE">
        <w:tab/>
        <w:t>Maria Filippini</w:t>
      </w:r>
    </w:p>
    <w:p w:rsidR="005C09B2" w:rsidRPr="009B50EE" w:rsidRDefault="005C09B2" w:rsidP="000949A4">
      <w:pPr>
        <w:pStyle w:val="NoSpacing"/>
      </w:pPr>
      <w:r w:rsidRPr="009B50EE">
        <w:t>GEB.PL EN DATUM</w:t>
      </w:r>
      <w:r w:rsidRPr="009B50EE">
        <w:tab/>
      </w:r>
      <w:r w:rsidRPr="009B50EE">
        <w:tab/>
        <w:t>Helmond 2-8-1886</w:t>
      </w:r>
    </w:p>
    <w:p w:rsidR="005C09B2" w:rsidRPr="009B50EE" w:rsidRDefault="005C09B2" w:rsidP="000949A4">
      <w:pPr>
        <w:pStyle w:val="NoSpacing"/>
      </w:pPr>
      <w:r w:rsidRPr="009B50EE">
        <w:t>GEKLEED:</w:t>
      </w:r>
      <w:r w:rsidRPr="009B50EE">
        <w:tab/>
      </w:r>
      <w:r w:rsidRPr="009B50EE">
        <w:tab/>
      </w:r>
      <w:r w:rsidRPr="009B50EE">
        <w:tab/>
        <w:t>11-6-1911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14-7-1913</w:t>
      </w:r>
    </w:p>
    <w:p w:rsidR="005C09B2" w:rsidRPr="009B50EE" w:rsidRDefault="005C09B2" w:rsidP="000949A4">
      <w:pPr>
        <w:pStyle w:val="NoSpacing"/>
      </w:pPr>
      <w:r w:rsidRPr="009B50EE">
        <w:t>GEKOMEN:</w:t>
      </w:r>
      <w:r w:rsidRPr="009B50EE">
        <w:tab/>
      </w:r>
      <w:r w:rsidRPr="009B50EE">
        <w:tab/>
      </w:r>
      <w:r w:rsidRPr="009B50EE">
        <w:tab/>
        <w:t>8-8-1953</w:t>
      </w:r>
    </w:p>
    <w:p w:rsidR="005C09B2" w:rsidRPr="009B50EE" w:rsidRDefault="005C09B2" w:rsidP="000949A4">
      <w:pPr>
        <w:pStyle w:val="NoSpacing"/>
      </w:pPr>
      <w:r w:rsidRPr="009B50EE">
        <w:t>VERTROKKEN:</w:t>
      </w:r>
      <w:r w:rsidRPr="009B50EE">
        <w:tab/>
      </w:r>
      <w:r w:rsidRPr="009B50EE">
        <w:tab/>
        <w:t>den Klokkenberg 12-4-1960</w:t>
      </w:r>
    </w:p>
    <w:p w:rsidR="005C09B2" w:rsidRPr="009B50EE" w:rsidRDefault="005C09B2" w:rsidP="000949A4">
      <w:pPr>
        <w:pStyle w:val="NoSpacing"/>
      </w:pPr>
      <w:r w:rsidRPr="009B50EE">
        <w:t>OVERLEDEN:</w:t>
      </w:r>
      <w:r w:rsidRPr="009B50EE">
        <w:tab/>
      </w:r>
      <w:r w:rsidRPr="009B50EE">
        <w:tab/>
        <w:t>28-12-1966</w:t>
      </w:r>
    </w:p>
    <w:p w:rsidR="005C09B2" w:rsidRPr="009B50EE" w:rsidRDefault="005C09B2" w:rsidP="000949A4">
      <w:pPr>
        <w:pStyle w:val="NoSpacing"/>
      </w:pPr>
      <w:r w:rsidRPr="009B50EE">
        <w:t>VADER:</w:t>
      </w:r>
      <w:r w:rsidRPr="009B50EE">
        <w:tab/>
      </w:r>
      <w:r w:rsidRPr="009B50EE">
        <w:tab/>
      </w:r>
      <w:r w:rsidRPr="009B50EE">
        <w:tab/>
        <w:t>Johannes Filippini, Helmond 20-11-1860 + 26-2-1936 Deurne</w:t>
      </w:r>
    </w:p>
    <w:p w:rsidR="005C09B2" w:rsidRPr="009B50EE" w:rsidRDefault="005C09B2" w:rsidP="000949A4">
      <w:pPr>
        <w:pStyle w:val="NoSpacing"/>
      </w:pPr>
      <w:r w:rsidRPr="009B50EE">
        <w:t>MOEDER:</w:t>
      </w:r>
      <w:r w:rsidRPr="009B50EE">
        <w:tab/>
      </w:r>
      <w:r w:rsidRPr="009B50EE">
        <w:tab/>
      </w:r>
      <w:r w:rsidRPr="009B50EE">
        <w:tab/>
        <w:t>Gertruda van Gemert, Aarle Rixtel 21-9-1863 + 18-5-1901 Horst</w:t>
      </w:r>
    </w:p>
    <w:p w:rsidR="005C09B2" w:rsidRPr="009B50EE" w:rsidRDefault="005C09B2" w:rsidP="000949A4">
      <w:pPr>
        <w:pStyle w:val="NoSpacing"/>
      </w:pPr>
      <w:r w:rsidRPr="009B50EE">
        <w:t>NAASTE FAMILIELID:</w:t>
      </w:r>
      <w:r w:rsidRPr="009B50EE">
        <w:tab/>
        <w:t>Cornelius Filippini Helmond</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71</w:t>
      </w:r>
    </w:p>
    <w:p w:rsidR="005C09B2" w:rsidRPr="009B50EE" w:rsidRDefault="005C09B2" w:rsidP="000949A4">
      <w:pPr>
        <w:pStyle w:val="NoSpacing"/>
      </w:pPr>
      <w:r w:rsidRPr="009B50EE">
        <w:t>KLOOSTERNAAM:</w:t>
      </w:r>
      <w:r w:rsidRPr="009B50EE">
        <w:tab/>
      </w:r>
      <w:r w:rsidRPr="009B50EE">
        <w:tab/>
        <w:t>Maria Radegundis</w:t>
      </w:r>
    </w:p>
    <w:p w:rsidR="005C09B2" w:rsidRPr="009B50EE" w:rsidRDefault="005C09B2" w:rsidP="000949A4">
      <w:pPr>
        <w:pStyle w:val="NoSpacing"/>
      </w:pPr>
      <w:r w:rsidRPr="009B50EE">
        <w:t>FAMILIENAAM:</w:t>
      </w:r>
      <w:r w:rsidRPr="009B50EE">
        <w:tab/>
      </w:r>
      <w:r w:rsidRPr="009B50EE">
        <w:tab/>
        <w:t>Johanna Maria van der Wijst</w:t>
      </w:r>
    </w:p>
    <w:p w:rsidR="005C09B2" w:rsidRPr="009B50EE" w:rsidRDefault="005C09B2" w:rsidP="000949A4">
      <w:pPr>
        <w:pStyle w:val="NoSpacing"/>
      </w:pPr>
      <w:r w:rsidRPr="009B50EE">
        <w:t>GEB.PL EN DATUM</w:t>
      </w:r>
      <w:r w:rsidRPr="009B50EE">
        <w:tab/>
      </w:r>
      <w:r w:rsidRPr="009B50EE">
        <w:tab/>
        <w:t>Volkel 18-6-1906</w:t>
      </w:r>
    </w:p>
    <w:p w:rsidR="005C09B2" w:rsidRPr="009B50EE" w:rsidRDefault="005C09B2" w:rsidP="000949A4">
      <w:pPr>
        <w:pStyle w:val="NoSpacing"/>
      </w:pPr>
      <w:r w:rsidRPr="009B50EE">
        <w:t>GEKLEED:</w:t>
      </w:r>
      <w:r w:rsidRPr="009B50EE">
        <w:tab/>
      </w:r>
      <w:r w:rsidRPr="009B50EE">
        <w:tab/>
      </w:r>
      <w:r w:rsidRPr="009B50EE">
        <w:tab/>
        <w:t>19-8-1935</w:t>
      </w:r>
    </w:p>
    <w:p w:rsidR="005C09B2" w:rsidRPr="009B50EE" w:rsidRDefault="005C09B2" w:rsidP="000949A4">
      <w:pPr>
        <w:pStyle w:val="NoSpacing"/>
      </w:pPr>
      <w:r w:rsidRPr="009B50EE">
        <w:t>TIJD.GELOFTE:</w:t>
      </w:r>
      <w:r w:rsidRPr="009B50EE">
        <w:tab/>
      </w:r>
      <w:r w:rsidRPr="009B50EE">
        <w:tab/>
        <w:t>20-8-1936</w:t>
      </w:r>
    </w:p>
    <w:p w:rsidR="005C09B2" w:rsidRPr="009B50EE" w:rsidRDefault="005C09B2" w:rsidP="000949A4">
      <w:pPr>
        <w:pStyle w:val="NoSpacing"/>
      </w:pPr>
      <w:r w:rsidRPr="009B50EE">
        <w:t>EEUWIGE GELOFTE:</w:t>
      </w:r>
      <w:r w:rsidRPr="009B50EE">
        <w:tab/>
        <w:t>20-8-1939</w:t>
      </w:r>
    </w:p>
    <w:p w:rsidR="005C09B2" w:rsidRPr="009B50EE" w:rsidRDefault="005C09B2" w:rsidP="000949A4">
      <w:pPr>
        <w:pStyle w:val="NoSpacing"/>
      </w:pPr>
      <w:r w:rsidRPr="009B50EE">
        <w:t>GEKOMEN:</w:t>
      </w:r>
      <w:r w:rsidRPr="009B50EE">
        <w:tab/>
      </w:r>
      <w:r w:rsidRPr="009B50EE">
        <w:tab/>
      </w:r>
      <w:r w:rsidRPr="009B50EE">
        <w:tab/>
        <w:t>31-8-1953</w:t>
      </w:r>
    </w:p>
    <w:p w:rsidR="005C09B2" w:rsidRPr="009B50EE" w:rsidRDefault="005C09B2" w:rsidP="000949A4">
      <w:pPr>
        <w:pStyle w:val="NoSpacing"/>
      </w:pPr>
      <w:r w:rsidRPr="009B50EE">
        <w:t>VERTROKKEN:</w:t>
      </w:r>
      <w:r w:rsidRPr="009B50EE">
        <w:tab/>
      </w:r>
      <w:r w:rsidRPr="009B50EE">
        <w:tab/>
        <w:t>Veghel 26-3-1960</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Willem van der Wijst, Volkel 12-10-1872 + 26-6-1952 Volkel</w:t>
      </w:r>
    </w:p>
    <w:p w:rsidR="005C09B2" w:rsidRPr="009B50EE" w:rsidRDefault="005C09B2" w:rsidP="000949A4">
      <w:pPr>
        <w:pStyle w:val="NoSpacing"/>
      </w:pPr>
      <w:r w:rsidRPr="009B50EE">
        <w:t>MOEDER:</w:t>
      </w:r>
      <w:r w:rsidRPr="009B50EE">
        <w:tab/>
      </w:r>
      <w:r w:rsidRPr="009B50EE">
        <w:tab/>
      </w:r>
      <w:r w:rsidRPr="009B50EE">
        <w:tab/>
        <w:t>Johanna v/den Heuvel, Volkel 22-11-1873 + 16-5-1914 Volkel</w:t>
      </w:r>
    </w:p>
    <w:p w:rsidR="005C09B2" w:rsidRPr="009B50EE" w:rsidRDefault="005C09B2" w:rsidP="000949A4">
      <w:pPr>
        <w:pStyle w:val="NoSpacing"/>
      </w:pPr>
      <w:r w:rsidRPr="009B50EE">
        <w:t>NAASTE FAMILIELID:</w:t>
      </w:r>
      <w:r w:rsidRPr="009B50EE">
        <w:tab/>
        <w:t>Gerardus Wassenberg v.d. Wijst Volkel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72</w:t>
      </w:r>
    </w:p>
    <w:p w:rsidR="005C09B2" w:rsidRPr="009B50EE" w:rsidRDefault="005C09B2" w:rsidP="000949A4">
      <w:pPr>
        <w:pStyle w:val="NoSpacing"/>
      </w:pPr>
      <w:r w:rsidRPr="009B50EE">
        <w:t>KLOOSTERNAAM:</w:t>
      </w:r>
      <w:r w:rsidRPr="009B50EE">
        <w:tab/>
      </w:r>
      <w:r w:rsidRPr="009B50EE">
        <w:tab/>
        <w:t>Rosalina</w:t>
      </w:r>
    </w:p>
    <w:p w:rsidR="005C09B2" w:rsidRPr="009B50EE" w:rsidRDefault="005C09B2" w:rsidP="000949A4">
      <w:pPr>
        <w:pStyle w:val="NoSpacing"/>
      </w:pPr>
      <w:r w:rsidRPr="009B50EE">
        <w:t>FAMILIENAAM:</w:t>
      </w:r>
      <w:r w:rsidRPr="009B50EE">
        <w:tab/>
      </w:r>
      <w:r w:rsidRPr="009B50EE">
        <w:tab/>
        <w:t>Henrica Roothans</w:t>
      </w:r>
    </w:p>
    <w:p w:rsidR="005C09B2" w:rsidRPr="009B50EE" w:rsidRDefault="005C09B2" w:rsidP="000949A4">
      <w:pPr>
        <w:pStyle w:val="NoSpacing"/>
      </w:pPr>
      <w:r w:rsidRPr="009B50EE">
        <w:t>GEB.PL EN DATUM</w:t>
      </w:r>
      <w:r w:rsidRPr="009B50EE">
        <w:tab/>
      </w:r>
      <w:r w:rsidRPr="009B50EE">
        <w:tab/>
        <w:t>Dommelen 14-5-1881</w:t>
      </w:r>
    </w:p>
    <w:p w:rsidR="005C09B2" w:rsidRPr="009B50EE" w:rsidRDefault="005C09B2" w:rsidP="000949A4">
      <w:pPr>
        <w:pStyle w:val="NoSpacing"/>
      </w:pPr>
      <w:r w:rsidRPr="009B50EE">
        <w:t>GEKLEED:</w:t>
      </w:r>
      <w:r w:rsidRPr="009B50EE">
        <w:tab/>
      </w:r>
      <w:r w:rsidRPr="009B50EE">
        <w:tab/>
      </w:r>
      <w:r w:rsidRPr="009B50EE">
        <w:tab/>
        <w:t>14-5-1908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1-8-1910</w:t>
      </w:r>
    </w:p>
    <w:p w:rsidR="005C09B2" w:rsidRPr="009B50EE" w:rsidRDefault="005C09B2" w:rsidP="000949A4">
      <w:pPr>
        <w:pStyle w:val="NoSpacing"/>
      </w:pPr>
      <w:r w:rsidRPr="009B50EE">
        <w:t>GEKOMEN:</w:t>
      </w:r>
      <w:r w:rsidRPr="009B50EE">
        <w:tab/>
      </w:r>
      <w:r w:rsidRPr="009B50EE">
        <w:tab/>
      </w:r>
      <w:r w:rsidRPr="009B50EE">
        <w:tab/>
        <w:t>3-9-1953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2-8-1963</w:t>
      </w:r>
    </w:p>
    <w:p w:rsidR="005C09B2" w:rsidRPr="009B50EE" w:rsidRDefault="005C09B2" w:rsidP="000949A4">
      <w:pPr>
        <w:pStyle w:val="NoSpacing"/>
      </w:pPr>
      <w:r w:rsidRPr="009B50EE">
        <w:t>VADER:</w:t>
      </w:r>
      <w:r w:rsidRPr="009B50EE">
        <w:tab/>
      </w:r>
      <w:r w:rsidRPr="009B50EE">
        <w:tab/>
      </w:r>
      <w:r w:rsidRPr="009B50EE">
        <w:tab/>
        <w:t>Petrus Roothans, Dommelen 1-10-1848 + 4-2-1894 Dommelen</w:t>
      </w:r>
    </w:p>
    <w:p w:rsidR="005C09B2" w:rsidRPr="009B50EE" w:rsidRDefault="005C09B2" w:rsidP="000949A4">
      <w:pPr>
        <w:pStyle w:val="NoSpacing"/>
      </w:pPr>
      <w:r w:rsidRPr="009B50EE">
        <w:t>MOEDER:</w:t>
      </w:r>
      <w:r w:rsidRPr="009B50EE">
        <w:tab/>
      </w:r>
      <w:r w:rsidRPr="009B50EE">
        <w:tab/>
      </w:r>
      <w:r w:rsidRPr="009B50EE">
        <w:tab/>
        <w:t>Adr. Bosman, Dommelen, 8-11-1844 + 4-12-1921 Dommelen</w:t>
      </w:r>
    </w:p>
    <w:p w:rsidR="005C09B2" w:rsidRPr="009B50EE" w:rsidRDefault="005C09B2" w:rsidP="000949A4">
      <w:pPr>
        <w:pStyle w:val="NoSpacing"/>
      </w:pPr>
      <w:r w:rsidRPr="009B50EE">
        <w:t>NAASTE FAMILIELID:</w:t>
      </w:r>
      <w:r w:rsidRPr="009B50EE">
        <w:tab/>
        <w:t>A. Wijnen, Roothans, Eersel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73</w:t>
      </w:r>
    </w:p>
    <w:p w:rsidR="005C09B2" w:rsidRPr="009B50EE" w:rsidRDefault="005C09B2" w:rsidP="000949A4">
      <w:pPr>
        <w:pStyle w:val="NoSpacing"/>
      </w:pPr>
      <w:r w:rsidRPr="009B50EE">
        <w:t>KLOOSTERNAAM:</w:t>
      </w:r>
      <w:r w:rsidRPr="009B50EE">
        <w:tab/>
      </w:r>
      <w:r w:rsidRPr="009B50EE">
        <w:tab/>
        <w:t>Petro</w:t>
      </w:r>
    </w:p>
    <w:p w:rsidR="005C09B2" w:rsidRPr="009B50EE" w:rsidRDefault="005C09B2" w:rsidP="000949A4">
      <w:pPr>
        <w:pStyle w:val="NoSpacing"/>
      </w:pPr>
      <w:r w:rsidRPr="009B50EE">
        <w:t>FAMILIENAAM:</w:t>
      </w:r>
      <w:r w:rsidRPr="009B50EE">
        <w:tab/>
      </w:r>
      <w:r w:rsidRPr="009B50EE">
        <w:tab/>
        <w:t>Hendrina Johanna Maria Gerrits</w:t>
      </w:r>
    </w:p>
    <w:p w:rsidR="005C09B2" w:rsidRPr="009B50EE" w:rsidRDefault="005C09B2" w:rsidP="000949A4">
      <w:pPr>
        <w:pStyle w:val="NoSpacing"/>
      </w:pPr>
      <w:r w:rsidRPr="009B50EE">
        <w:t>GEB.PL EN DATUM</w:t>
      </w:r>
      <w:r w:rsidRPr="009B50EE">
        <w:tab/>
      </w:r>
      <w:r w:rsidRPr="009B50EE">
        <w:tab/>
        <w:t>Groeningen 26-4-1914</w:t>
      </w:r>
    </w:p>
    <w:p w:rsidR="005C09B2" w:rsidRPr="009B50EE" w:rsidRDefault="005C09B2" w:rsidP="000949A4">
      <w:pPr>
        <w:pStyle w:val="NoSpacing"/>
      </w:pPr>
      <w:r w:rsidRPr="009B50EE">
        <w:t>GEKLEED:</w:t>
      </w:r>
      <w:r w:rsidRPr="009B50EE">
        <w:tab/>
      </w:r>
      <w:r w:rsidRPr="009B50EE">
        <w:tab/>
      </w:r>
      <w:r w:rsidRPr="009B50EE">
        <w:tab/>
        <w:t>19-2-1934</w:t>
      </w:r>
    </w:p>
    <w:p w:rsidR="005C09B2" w:rsidRPr="009B50EE" w:rsidRDefault="005C09B2" w:rsidP="000949A4">
      <w:pPr>
        <w:pStyle w:val="NoSpacing"/>
      </w:pPr>
      <w:r w:rsidRPr="009B50EE">
        <w:t>TIJD.GELOFTE:</w:t>
      </w:r>
      <w:r w:rsidRPr="009B50EE">
        <w:tab/>
      </w:r>
      <w:r w:rsidRPr="009B50EE">
        <w:tab/>
        <w:t>20-2-1935</w:t>
      </w:r>
    </w:p>
    <w:p w:rsidR="005C09B2" w:rsidRPr="009B50EE" w:rsidRDefault="005C09B2" w:rsidP="000949A4">
      <w:pPr>
        <w:pStyle w:val="NoSpacing"/>
      </w:pPr>
      <w:r w:rsidRPr="009B50EE">
        <w:t>EEUWIGE GELOFTE:</w:t>
      </w:r>
      <w:r w:rsidRPr="009B50EE">
        <w:tab/>
        <w:t>20-2-1938</w:t>
      </w:r>
    </w:p>
    <w:p w:rsidR="005C09B2" w:rsidRPr="009B50EE" w:rsidRDefault="005C09B2" w:rsidP="000949A4">
      <w:pPr>
        <w:pStyle w:val="NoSpacing"/>
      </w:pPr>
      <w:r w:rsidRPr="009B50EE">
        <w:t>GEKOMEN:</w:t>
      </w:r>
      <w:r w:rsidRPr="009B50EE">
        <w:tab/>
      </w:r>
      <w:r w:rsidRPr="009B50EE">
        <w:tab/>
      </w:r>
      <w:r w:rsidRPr="009B50EE">
        <w:tab/>
        <w:t>15-10-1953 (Dinther)</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14-6-1969</w:t>
      </w:r>
    </w:p>
    <w:p w:rsidR="005C09B2" w:rsidRPr="009B50EE" w:rsidRDefault="005C09B2" w:rsidP="000949A4">
      <w:pPr>
        <w:pStyle w:val="NoSpacing"/>
      </w:pPr>
      <w:r w:rsidRPr="009B50EE">
        <w:t>VADER:</w:t>
      </w:r>
      <w:r w:rsidRPr="009B50EE">
        <w:tab/>
      </w:r>
      <w:r w:rsidRPr="009B50EE">
        <w:tab/>
      </w:r>
      <w:r w:rsidRPr="009B50EE">
        <w:tab/>
        <w:t>Ant. G. Gerrits, Groeningen 29-4-1873 + 5-9-1945 Nijmegen</w:t>
      </w:r>
    </w:p>
    <w:p w:rsidR="005C09B2" w:rsidRPr="009B50EE" w:rsidRDefault="005C09B2" w:rsidP="000949A4">
      <w:pPr>
        <w:pStyle w:val="NoSpacing"/>
      </w:pPr>
      <w:r w:rsidRPr="009B50EE">
        <w:t>MOEDER:</w:t>
      </w:r>
      <w:r w:rsidRPr="009B50EE">
        <w:tab/>
      </w:r>
      <w:r w:rsidRPr="009B50EE">
        <w:tab/>
      </w:r>
      <w:r w:rsidRPr="009B50EE">
        <w:tab/>
        <w:t>Petronella Rutten, Vortum 31-7-1875 + 26-1-1943 Rijkevoort</w:t>
      </w:r>
    </w:p>
    <w:p w:rsidR="005C09B2" w:rsidRPr="009B50EE" w:rsidRDefault="005C09B2" w:rsidP="000949A4">
      <w:pPr>
        <w:pStyle w:val="NoSpacing"/>
      </w:pPr>
      <w:r w:rsidRPr="009B50EE">
        <w:t>NAASTE FAMILIELID:</w:t>
      </w:r>
      <w:r w:rsidRPr="009B50EE">
        <w:tab/>
        <w:t>A. Gerrits van Erp Vught en E. Gerrits Venlo</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74</w:t>
      </w:r>
    </w:p>
    <w:p w:rsidR="005C09B2" w:rsidRPr="009B50EE" w:rsidRDefault="005C09B2" w:rsidP="000949A4">
      <w:pPr>
        <w:pStyle w:val="NoSpacing"/>
      </w:pPr>
      <w:r w:rsidRPr="009B50EE">
        <w:t>KLOOSTERNAAM:</w:t>
      </w:r>
      <w:r w:rsidRPr="009B50EE">
        <w:tab/>
      </w:r>
      <w:r w:rsidRPr="009B50EE">
        <w:tab/>
        <w:t>Albertina</w:t>
      </w:r>
    </w:p>
    <w:p w:rsidR="005C09B2" w:rsidRPr="009B50EE" w:rsidRDefault="005C09B2" w:rsidP="000949A4">
      <w:pPr>
        <w:pStyle w:val="NoSpacing"/>
      </w:pPr>
      <w:r w:rsidRPr="009B50EE">
        <w:t>FAMILIENAAM:</w:t>
      </w:r>
      <w:r w:rsidRPr="009B50EE">
        <w:tab/>
      </w:r>
      <w:r w:rsidRPr="009B50EE">
        <w:tab/>
        <w:t>Christina Hanegraaf</w:t>
      </w:r>
    </w:p>
    <w:p w:rsidR="005C09B2" w:rsidRPr="009B50EE" w:rsidRDefault="005C09B2" w:rsidP="000949A4">
      <w:pPr>
        <w:pStyle w:val="NoSpacing"/>
      </w:pPr>
      <w:r w:rsidRPr="009B50EE">
        <w:t>GEB.PL EN DATUM</w:t>
      </w:r>
      <w:r w:rsidRPr="009B50EE">
        <w:tab/>
      </w:r>
      <w:r w:rsidRPr="009B50EE">
        <w:tab/>
        <w:t>Dinther 7-11-1882</w:t>
      </w:r>
    </w:p>
    <w:p w:rsidR="005C09B2" w:rsidRPr="009B50EE" w:rsidRDefault="005C09B2" w:rsidP="000949A4">
      <w:pPr>
        <w:pStyle w:val="NoSpacing"/>
      </w:pPr>
      <w:r w:rsidRPr="009B50EE">
        <w:t>GEKLEED:</w:t>
      </w:r>
      <w:r w:rsidRPr="009B50EE">
        <w:tab/>
      </w:r>
      <w:r w:rsidRPr="009B50EE">
        <w:tab/>
      </w:r>
      <w:r w:rsidRPr="009B50EE">
        <w:tab/>
        <w:t>29-9-1903</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12-2-1906</w:t>
      </w:r>
    </w:p>
    <w:p w:rsidR="005C09B2" w:rsidRPr="009B50EE" w:rsidRDefault="005C09B2" w:rsidP="000949A4">
      <w:pPr>
        <w:pStyle w:val="NoSpacing"/>
      </w:pPr>
      <w:r w:rsidRPr="009B50EE">
        <w:t>GEKOMEN:</w:t>
      </w:r>
      <w:r w:rsidRPr="009B50EE">
        <w:tab/>
      </w:r>
      <w:r w:rsidRPr="009B50EE">
        <w:tab/>
      </w:r>
      <w:r w:rsidRPr="009B50EE">
        <w:tab/>
        <w:t>20-2-1954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2-8-1958</w:t>
      </w:r>
    </w:p>
    <w:p w:rsidR="005C09B2" w:rsidRPr="009B50EE" w:rsidRDefault="005C09B2" w:rsidP="000949A4">
      <w:pPr>
        <w:pStyle w:val="NoSpacing"/>
      </w:pPr>
      <w:r w:rsidRPr="009B50EE">
        <w:t>VADER:</w:t>
      </w:r>
      <w:r w:rsidRPr="009B50EE">
        <w:tab/>
      </w:r>
      <w:r w:rsidRPr="009B50EE">
        <w:tab/>
      </w:r>
      <w:r w:rsidRPr="009B50EE">
        <w:tab/>
        <w:t>Willem Hanegraaf, Dinther 8-6-1843 + 30-5-1886 Dinther</w:t>
      </w:r>
    </w:p>
    <w:p w:rsidR="005C09B2" w:rsidRPr="009B50EE" w:rsidRDefault="005C09B2" w:rsidP="000949A4">
      <w:pPr>
        <w:pStyle w:val="NoSpacing"/>
      </w:pPr>
      <w:r w:rsidRPr="009B50EE">
        <w:t>MOEDER:</w:t>
      </w:r>
      <w:r w:rsidRPr="009B50EE">
        <w:tab/>
      </w:r>
      <w:r w:rsidRPr="009B50EE">
        <w:tab/>
      </w:r>
      <w:r w:rsidRPr="009B50EE">
        <w:tab/>
        <w:t>Petronella v.Roosmalen, Dinther 22-7-1846 + 4-3-1908 Dinther</w:t>
      </w:r>
    </w:p>
    <w:p w:rsidR="005C09B2" w:rsidRPr="009B50EE" w:rsidRDefault="005C09B2" w:rsidP="000949A4">
      <w:pPr>
        <w:pStyle w:val="NoSpacing"/>
      </w:pPr>
      <w:r w:rsidRPr="009B50EE">
        <w:t>NAASTE FAMILIELID:</w:t>
      </w:r>
      <w:r w:rsidRPr="009B50EE">
        <w:tab/>
        <w:t>H. Hanegraaf-Kanters Dinther</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75</w:t>
      </w:r>
    </w:p>
    <w:p w:rsidR="005C09B2" w:rsidRPr="009B50EE" w:rsidRDefault="005C09B2" w:rsidP="000949A4">
      <w:pPr>
        <w:pStyle w:val="NoSpacing"/>
      </w:pPr>
      <w:r w:rsidRPr="009B50EE">
        <w:t>KLOOSTERNAAM:</w:t>
      </w:r>
      <w:r w:rsidRPr="009B50EE">
        <w:tab/>
      </w:r>
      <w:r w:rsidRPr="009B50EE">
        <w:tab/>
        <w:t>Ildephonse</w:t>
      </w:r>
    </w:p>
    <w:p w:rsidR="005C09B2" w:rsidRPr="009B50EE" w:rsidRDefault="005C09B2" w:rsidP="000949A4">
      <w:pPr>
        <w:pStyle w:val="NoSpacing"/>
      </w:pPr>
      <w:r w:rsidRPr="009B50EE">
        <w:t>FAMILIENAAM:</w:t>
      </w:r>
      <w:r w:rsidRPr="009B50EE">
        <w:tab/>
      </w:r>
      <w:r w:rsidRPr="009B50EE">
        <w:tab/>
        <w:t>Anna Maria Verhoeven</w:t>
      </w:r>
    </w:p>
    <w:p w:rsidR="005C09B2" w:rsidRPr="009B50EE" w:rsidRDefault="005C09B2" w:rsidP="000949A4">
      <w:pPr>
        <w:pStyle w:val="NoSpacing"/>
      </w:pPr>
      <w:r w:rsidRPr="009B50EE">
        <w:t>GEB.PL EN DATUM</w:t>
      </w:r>
      <w:r w:rsidRPr="009B50EE">
        <w:tab/>
      </w:r>
      <w:r w:rsidRPr="009B50EE">
        <w:tab/>
        <w:t>Mill 2-10-1877</w:t>
      </w:r>
    </w:p>
    <w:p w:rsidR="005C09B2" w:rsidRPr="009B50EE" w:rsidRDefault="005C09B2" w:rsidP="000949A4">
      <w:pPr>
        <w:pStyle w:val="NoSpacing"/>
      </w:pPr>
      <w:r w:rsidRPr="009B50EE">
        <w:t>GEKLEED:</w:t>
      </w:r>
      <w:r w:rsidRPr="009B50EE">
        <w:tab/>
      </w:r>
      <w:r w:rsidRPr="009B50EE">
        <w:tab/>
      </w:r>
      <w:r w:rsidRPr="009B50EE">
        <w:tab/>
        <w:t>10-10-1902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8-5-1905</w:t>
      </w:r>
    </w:p>
    <w:p w:rsidR="005C09B2" w:rsidRPr="009B50EE" w:rsidRDefault="005C09B2" w:rsidP="000949A4">
      <w:pPr>
        <w:pStyle w:val="NoSpacing"/>
      </w:pPr>
      <w:r w:rsidRPr="009B50EE">
        <w:t>GEKOMEN:</w:t>
      </w:r>
      <w:r w:rsidRPr="009B50EE">
        <w:tab/>
      </w:r>
      <w:r w:rsidRPr="009B50EE">
        <w:tab/>
      </w:r>
      <w:r w:rsidRPr="009B50EE">
        <w:tab/>
        <w:t>8-4-1954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11-12-1957</w:t>
      </w:r>
    </w:p>
    <w:p w:rsidR="005C09B2" w:rsidRPr="009B50EE" w:rsidRDefault="005C09B2" w:rsidP="000949A4">
      <w:pPr>
        <w:pStyle w:val="NoSpacing"/>
      </w:pPr>
      <w:r w:rsidRPr="009B50EE">
        <w:t>VADER:</w:t>
      </w:r>
      <w:r w:rsidRPr="009B50EE">
        <w:tab/>
      </w:r>
      <w:r w:rsidRPr="009B50EE">
        <w:tab/>
      </w:r>
      <w:r w:rsidRPr="009B50EE">
        <w:tab/>
        <w:t xml:space="preserve">Marianus H. Vehoeven, St. Anthonis 19-4-1847 + 7-2-1903 Mill </w:t>
      </w:r>
    </w:p>
    <w:p w:rsidR="005C09B2" w:rsidRPr="009B50EE" w:rsidRDefault="005C09B2" w:rsidP="000949A4">
      <w:pPr>
        <w:pStyle w:val="NoSpacing"/>
      </w:pPr>
      <w:r w:rsidRPr="009B50EE">
        <w:t>MOEDER:</w:t>
      </w:r>
      <w:r w:rsidRPr="009B50EE">
        <w:tab/>
      </w:r>
      <w:r w:rsidRPr="009B50EE">
        <w:tab/>
      </w:r>
      <w:r w:rsidRPr="009B50EE">
        <w:tab/>
        <w:t>Anna Maria Verdijk, Beugen 8-9-1847 + 20-10-1895 Mill</w:t>
      </w:r>
    </w:p>
    <w:p w:rsidR="005C09B2" w:rsidRPr="009B50EE" w:rsidRDefault="005C09B2" w:rsidP="000949A4">
      <w:pPr>
        <w:pStyle w:val="NoSpacing"/>
      </w:pPr>
      <w:r w:rsidRPr="009B50EE">
        <w:t>NAASTE FAMILIELID:</w:t>
      </w:r>
      <w:r w:rsidRPr="009B50EE">
        <w:tab/>
        <w:t>J. Nielen Zuidkade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76</w:t>
      </w:r>
    </w:p>
    <w:p w:rsidR="005C09B2" w:rsidRPr="009B50EE" w:rsidRDefault="005C09B2" w:rsidP="000949A4">
      <w:pPr>
        <w:pStyle w:val="NoSpacing"/>
      </w:pPr>
      <w:r w:rsidRPr="009B50EE">
        <w:t>KLOOSTERNAAM:</w:t>
      </w:r>
      <w:r w:rsidRPr="009B50EE">
        <w:tab/>
      </w:r>
      <w:r w:rsidRPr="009B50EE">
        <w:tab/>
        <w:t>Feliciana</w:t>
      </w:r>
    </w:p>
    <w:p w:rsidR="005C09B2" w:rsidRPr="009B50EE" w:rsidRDefault="005C09B2" w:rsidP="000949A4">
      <w:pPr>
        <w:pStyle w:val="NoSpacing"/>
      </w:pPr>
      <w:r w:rsidRPr="009B50EE">
        <w:t>FAMILIENAAM:</w:t>
      </w:r>
      <w:r w:rsidRPr="009B50EE">
        <w:tab/>
      </w:r>
      <w:r w:rsidRPr="009B50EE">
        <w:tab/>
        <w:t>Francisca Maria Ferdinanda van Himbergen</w:t>
      </w:r>
    </w:p>
    <w:p w:rsidR="005C09B2" w:rsidRPr="009B50EE" w:rsidRDefault="005C09B2" w:rsidP="000949A4">
      <w:pPr>
        <w:pStyle w:val="NoSpacing"/>
      </w:pPr>
      <w:r w:rsidRPr="009B50EE">
        <w:t>GEB.PL EN DATUM</w:t>
      </w:r>
      <w:r w:rsidRPr="009B50EE">
        <w:tab/>
      </w:r>
      <w:r w:rsidRPr="009B50EE">
        <w:tab/>
        <w:t>Maarheeze 22-2-1881</w:t>
      </w:r>
    </w:p>
    <w:p w:rsidR="005C09B2" w:rsidRPr="009B50EE" w:rsidRDefault="005C09B2" w:rsidP="000949A4">
      <w:pPr>
        <w:pStyle w:val="NoSpacing"/>
      </w:pPr>
      <w:r w:rsidRPr="009B50EE">
        <w:t>GEKLEED:</w:t>
      </w:r>
      <w:r w:rsidRPr="009B50EE">
        <w:tab/>
      </w:r>
      <w:r w:rsidRPr="009B50EE">
        <w:tab/>
      </w:r>
      <w:r w:rsidRPr="009B50EE">
        <w:tab/>
        <w:t>6-6-1902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13-6-1904</w:t>
      </w:r>
    </w:p>
    <w:p w:rsidR="005C09B2" w:rsidRPr="009B50EE" w:rsidRDefault="005C09B2" w:rsidP="000949A4">
      <w:pPr>
        <w:pStyle w:val="NoSpacing"/>
      </w:pPr>
      <w:r w:rsidRPr="009B50EE">
        <w:t>GEKOMEN:</w:t>
      </w:r>
      <w:r w:rsidRPr="009B50EE">
        <w:tab/>
      </w:r>
      <w:r w:rsidRPr="009B50EE">
        <w:tab/>
      </w:r>
      <w:r w:rsidRPr="009B50EE">
        <w:tab/>
        <w:t>8-4-1954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18-12-1966</w:t>
      </w:r>
    </w:p>
    <w:p w:rsidR="005C09B2" w:rsidRPr="009B50EE" w:rsidRDefault="005C09B2" w:rsidP="000949A4">
      <w:pPr>
        <w:pStyle w:val="NoSpacing"/>
      </w:pPr>
      <w:r w:rsidRPr="009B50EE">
        <w:t>VADER:</w:t>
      </w:r>
      <w:r w:rsidRPr="009B50EE">
        <w:tab/>
      </w:r>
      <w:r w:rsidRPr="009B50EE">
        <w:tab/>
      </w:r>
      <w:r w:rsidRPr="009B50EE">
        <w:tab/>
        <w:t>Fr. v. Himbergen, Netersel 4-10-1847 + 12-12-1931 Budel</w:t>
      </w:r>
    </w:p>
    <w:p w:rsidR="005C09B2" w:rsidRPr="009B50EE" w:rsidRDefault="005C09B2" w:rsidP="000949A4">
      <w:pPr>
        <w:pStyle w:val="NoSpacing"/>
      </w:pPr>
      <w:r w:rsidRPr="009B50EE">
        <w:t>MOEDER:</w:t>
      </w:r>
      <w:r w:rsidRPr="009B50EE">
        <w:tab/>
      </w:r>
      <w:r w:rsidRPr="009B50EE">
        <w:tab/>
      </w:r>
      <w:r w:rsidRPr="009B50EE">
        <w:tab/>
        <w:t>Jacoba v.d. Putten, Maarheeze 26-12-1846 + 9-11-1938 Maarheeze</w:t>
      </w:r>
    </w:p>
    <w:p w:rsidR="005C09B2" w:rsidRPr="009B50EE" w:rsidRDefault="005C09B2" w:rsidP="000949A4">
      <w:pPr>
        <w:pStyle w:val="NoSpacing"/>
      </w:pPr>
      <w:r w:rsidRPr="009B50EE">
        <w:t>NAASTE FAMILIELID:</w:t>
      </w:r>
      <w:r w:rsidRPr="009B50EE">
        <w:tab/>
        <w:t>Antoon v. Himbergen Maarheeze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77</w:t>
      </w:r>
    </w:p>
    <w:p w:rsidR="005C09B2" w:rsidRPr="009B50EE" w:rsidRDefault="005C09B2" w:rsidP="000949A4">
      <w:pPr>
        <w:pStyle w:val="NoSpacing"/>
      </w:pPr>
      <w:r w:rsidRPr="009B50EE">
        <w:t>KLOOSTERNAAM:</w:t>
      </w:r>
      <w:r w:rsidRPr="009B50EE">
        <w:tab/>
      </w:r>
      <w:r w:rsidRPr="009B50EE">
        <w:tab/>
        <w:t>Maria Sivina</w:t>
      </w:r>
    </w:p>
    <w:p w:rsidR="005C09B2" w:rsidRPr="009B50EE" w:rsidRDefault="005C09B2" w:rsidP="000949A4">
      <w:pPr>
        <w:pStyle w:val="NoSpacing"/>
      </w:pPr>
      <w:r w:rsidRPr="009B50EE">
        <w:t>FAMILIENAAM:</w:t>
      </w:r>
      <w:r w:rsidRPr="009B50EE">
        <w:tab/>
      </w:r>
      <w:r w:rsidRPr="009B50EE">
        <w:tab/>
        <w:t>Mechelina Linders</w:t>
      </w:r>
    </w:p>
    <w:p w:rsidR="005C09B2" w:rsidRPr="009B50EE" w:rsidRDefault="005C09B2" w:rsidP="000949A4">
      <w:pPr>
        <w:pStyle w:val="NoSpacing"/>
      </w:pPr>
      <w:r w:rsidRPr="009B50EE">
        <w:t>GEB.PL EN DATUM</w:t>
      </w:r>
      <w:r w:rsidRPr="009B50EE">
        <w:tab/>
      </w:r>
      <w:r w:rsidRPr="009B50EE">
        <w:tab/>
        <w:t>Boekel 21-3-1`883</w:t>
      </w:r>
    </w:p>
    <w:p w:rsidR="005C09B2" w:rsidRPr="009B50EE" w:rsidRDefault="005C09B2" w:rsidP="000949A4">
      <w:pPr>
        <w:pStyle w:val="NoSpacing"/>
      </w:pPr>
      <w:r w:rsidRPr="009B50EE">
        <w:t>GEKLEED:</w:t>
      </w:r>
      <w:r w:rsidRPr="009B50EE">
        <w:tab/>
      </w:r>
      <w:r w:rsidRPr="009B50EE">
        <w:tab/>
      </w:r>
      <w:r w:rsidRPr="009B50EE">
        <w:tab/>
        <w:t>10-1-1908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24-1-1910</w:t>
      </w:r>
    </w:p>
    <w:p w:rsidR="005C09B2" w:rsidRPr="009B50EE" w:rsidRDefault="005C09B2" w:rsidP="000949A4">
      <w:pPr>
        <w:pStyle w:val="NoSpacing"/>
      </w:pPr>
      <w:r w:rsidRPr="009B50EE">
        <w:t>GEKOMEN:</w:t>
      </w:r>
      <w:r w:rsidRPr="009B50EE">
        <w:tab/>
      </w:r>
      <w:r w:rsidRPr="009B50EE">
        <w:tab/>
      </w:r>
      <w:r w:rsidRPr="009B50EE">
        <w:tab/>
        <w:t>8-4-1954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8-12-1971</w:t>
      </w:r>
    </w:p>
    <w:p w:rsidR="005C09B2" w:rsidRPr="009B50EE" w:rsidRDefault="005C09B2" w:rsidP="000949A4">
      <w:pPr>
        <w:pStyle w:val="NoSpacing"/>
      </w:pPr>
      <w:r w:rsidRPr="009B50EE">
        <w:t>VADER:</w:t>
      </w:r>
      <w:r w:rsidRPr="009B50EE">
        <w:tab/>
      </w:r>
      <w:r w:rsidRPr="009B50EE">
        <w:tab/>
      </w:r>
      <w:r w:rsidRPr="009B50EE">
        <w:tab/>
        <w:t>Joh. Linders, Boekel 31-12-1857 + 24-5-1932 Boekel</w:t>
      </w:r>
    </w:p>
    <w:p w:rsidR="005C09B2" w:rsidRPr="009B50EE" w:rsidRDefault="005C09B2" w:rsidP="000949A4">
      <w:pPr>
        <w:pStyle w:val="NoSpacing"/>
      </w:pPr>
      <w:r w:rsidRPr="009B50EE">
        <w:t>MOEDER:</w:t>
      </w:r>
      <w:r w:rsidRPr="009B50EE">
        <w:tab/>
      </w:r>
      <w:r w:rsidRPr="009B50EE">
        <w:tab/>
      </w:r>
      <w:r w:rsidRPr="009B50EE">
        <w:tab/>
        <w:t>Wilhelmina v. Lieshout, Boekel 4-7-1862 + 19-5-1943 Boekel</w:t>
      </w:r>
    </w:p>
    <w:p w:rsidR="005C09B2" w:rsidRPr="009B50EE" w:rsidRDefault="005C09B2" w:rsidP="000949A4">
      <w:pPr>
        <w:pStyle w:val="NoSpacing"/>
      </w:pPr>
      <w:r w:rsidRPr="009B50EE">
        <w:t>NAASTE FAMILIELID:</w:t>
      </w:r>
      <w:r w:rsidRPr="009B50EE">
        <w:tab/>
        <w:t>Meerdere adressen in Boekel, Gemert, Handel en Mill.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78</w:t>
      </w:r>
    </w:p>
    <w:p w:rsidR="005C09B2" w:rsidRPr="009B50EE" w:rsidRDefault="005C09B2" w:rsidP="000949A4">
      <w:pPr>
        <w:pStyle w:val="NoSpacing"/>
      </w:pPr>
      <w:r w:rsidRPr="009B50EE">
        <w:t>KLOOSTERNAAM:</w:t>
      </w:r>
      <w:r w:rsidRPr="009B50EE">
        <w:tab/>
      </w:r>
      <w:r w:rsidRPr="009B50EE">
        <w:tab/>
        <w:t>Dosithea</w:t>
      </w:r>
    </w:p>
    <w:p w:rsidR="005C09B2" w:rsidRPr="009B50EE" w:rsidRDefault="005C09B2" w:rsidP="000949A4">
      <w:pPr>
        <w:pStyle w:val="NoSpacing"/>
      </w:pPr>
      <w:r w:rsidRPr="009B50EE">
        <w:t>FAMILIENAAM:</w:t>
      </w:r>
      <w:r w:rsidRPr="009B50EE">
        <w:tab/>
      </w:r>
      <w:r w:rsidRPr="009B50EE">
        <w:tab/>
        <w:t>Francisca van der Burgt</w:t>
      </w:r>
    </w:p>
    <w:p w:rsidR="005C09B2" w:rsidRPr="009B50EE" w:rsidRDefault="005C09B2" w:rsidP="000949A4">
      <w:pPr>
        <w:pStyle w:val="NoSpacing"/>
      </w:pPr>
      <w:r w:rsidRPr="009B50EE">
        <w:t>GEB.PL EN DATUM</w:t>
      </w:r>
      <w:r w:rsidRPr="009B50EE">
        <w:tab/>
      </w:r>
      <w:r w:rsidRPr="009B50EE">
        <w:tab/>
        <w:t>Zeeland 1-11-1872</w:t>
      </w:r>
    </w:p>
    <w:p w:rsidR="005C09B2" w:rsidRPr="009B50EE" w:rsidRDefault="005C09B2" w:rsidP="000949A4">
      <w:pPr>
        <w:pStyle w:val="NoSpacing"/>
      </w:pPr>
      <w:r w:rsidRPr="009B50EE">
        <w:t>GEKLEED:</w:t>
      </w:r>
      <w:r w:rsidRPr="009B50EE">
        <w:tab/>
      </w:r>
      <w:r w:rsidRPr="009B50EE">
        <w:tab/>
      </w:r>
      <w:r w:rsidRPr="009B50EE">
        <w:tab/>
        <w:t>14-1-1894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23-7-1896</w:t>
      </w:r>
    </w:p>
    <w:p w:rsidR="005C09B2" w:rsidRPr="009B50EE" w:rsidRDefault="005C09B2" w:rsidP="000949A4">
      <w:pPr>
        <w:pStyle w:val="NoSpacing"/>
      </w:pPr>
      <w:r w:rsidRPr="009B50EE">
        <w:t>GEKOMEN:</w:t>
      </w:r>
      <w:r w:rsidRPr="009B50EE">
        <w:tab/>
      </w:r>
      <w:r w:rsidRPr="009B50EE">
        <w:tab/>
      </w:r>
      <w:r w:rsidRPr="009B50EE">
        <w:tab/>
        <w:t>26-4-1954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9-10-1960</w:t>
      </w:r>
    </w:p>
    <w:p w:rsidR="005C09B2" w:rsidRPr="009B50EE" w:rsidRDefault="005C09B2" w:rsidP="000949A4">
      <w:pPr>
        <w:pStyle w:val="NoSpacing"/>
      </w:pPr>
      <w:r w:rsidRPr="009B50EE">
        <w:t>VADER:</w:t>
      </w:r>
      <w:r w:rsidRPr="009B50EE">
        <w:tab/>
      </w:r>
      <w:r w:rsidRPr="009B50EE">
        <w:tab/>
      </w:r>
      <w:r w:rsidRPr="009B50EE">
        <w:tab/>
        <w:t>Ant. v.d. Burgt, Zeeland 6-9-1840 + 26-4-1914 Zeeland</w:t>
      </w:r>
    </w:p>
    <w:p w:rsidR="005C09B2" w:rsidRPr="009B50EE" w:rsidRDefault="005C09B2" w:rsidP="000949A4">
      <w:pPr>
        <w:pStyle w:val="NoSpacing"/>
      </w:pPr>
      <w:r w:rsidRPr="009B50EE">
        <w:t>MOEDER:</w:t>
      </w:r>
      <w:r w:rsidRPr="009B50EE">
        <w:tab/>
      </w:r>
      <w:r w:rsidRPr="009B50EE">
        <w:tab/>
      </w:r>
      <w:r w:rsidRPr="009B50EE">
        <w:tab/>
        <w:t>Hendrina van Tiel, Zeeland 29-2-1836 + 24-12-1903 Zeeland</w:t>
      </w:r>
    </w:p>
    <w:p w:rsidR="005C09B2" w:rsidRPr="009B50EE" w:rsidRDefault="005C09B2" w:rsidP="000949A4">
      <w:pPr>
        <w:pStyle w:val="NoSpacing"/>
      </w:pPr>
      <w:r w:rsidRPr="009B50EE">
        <w:t>NAASTE FAMILIELID:</w:t>
      </w:r>
      <w:r w:rsidRPr="009B50EE">
        <w:tab/>
        <w:t>C. Bongers Zeeland</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79</w:t>
      </w:r>
    </w:p>
    <w:p w:rsidR="005C09B2" w:rsidRPr="009B50EE" w:rsidRDefault="005C09B2" w:rsidP="000949A4">
      <w:pPr>
        <w:pStyle w:val="NoSpacing"/>
      </w:pPr>
      <w:r w:rsidRPr="009B50EE">
        <w:t>KLOOSTERNAAM:</w:t>
      </w:r>
      <w:r w:rsidRPr="009B50EE">
        <w:tab/>
      </w:r>
      <w:r w:rsidRPr="009B50EE">
        <w:tab/>
        <w:t>Martha</w:t>
      </w:r>
    </w:p>
    <w:p w:rsidR="005C09B2" w:rsidRPr="009B50EE" w:rsidRDefault="005C09B2" w:rsidP="000949A4">
      <w:pPr>
        <w:pStyle w:val="NoSpacing"/>
      </w:pPr>
      <w:r w:rsidRPr="009B50EE">
        <w:t>FAMILIENAAM:</w:t>
      </w:r>
      <w:r w:rsidRPr="009B50EE">
        <w:tab/>
      </w:r>
      <w:r w:rsidRPr="009B50EE">
        <w:tab/>
        <w:t>Maria L. van Mierlo</w:t>
      </w:r>
    </w:p>
    <w:p w:rsidR="005C09B2" w:rsidRPr="009B50EE" w:rsidRDefault="005C09B2" w:rsidP="000949A4">
      <w:pPr>
        <w:pStyle w:val="NoSpacing"/>
      </w:pPr>
      <w:r w:rsidRPr="009B50EE">
        <w:t>GEB.PL EN DATUM</w:t>
      </w:r>
      <w:r w:rsidRPr="009B50EE">
        <w:tab/>
      </w:r>
      <w:r w:rsidRPr="009B50EE">
        <w:tab/>
        <w:t>Maarheeze 17-1-1882</w:t>
      </w:r>
    </w:p>
    <w:p w:rsidR="005C09B2" w:rsidRPr="009B50EE" w:rsidRDefault="005C09B2" w:rsidP="000949A4">
      <w:pPr>
        <w:pStyle w:val="NoSpacing"/>
      </w:pPr>
      <w:r w:rsidRPr="009B50EE">
        <w:t>GEKLEED:</w:t>
      </w:r>
      <w:r w:rsidRPr="009B50EE">
        <w:tab/>
      </w:r>
      <w:r w:rsidRPr="009B50EE">
        <w:tab/>
      </w:r>
      <w:r w:rsidRPr="009B50EE">
        <w:tab/>
        <w:t>11-6-1905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18-6-1907</w:t>
      </w:r>
    </w:p>
    <w:p w:rsidR="005C09B2" w:rsidRPr="009B50EE" w:rsidRDefault="005C09B2" w:rsidP="000949A4">
      <w:pPr>
        <w:pStyle w:val="NoSpacing"/>
      </w:pPr>
      <w:r w:rsidRPr="009B50EE">
        <w:t>GEKOMEN:</w:t>
      </w:r>
      <w:r w:rsidRPr="009B50EE">
        <w:tab/>
      </w:r>
      <w:r w:rsidRPr="009B50EE">
        <w:tab/>
      </w:r>
      <w:r w:rsidRPr="009B50EE">
        <w:tab/>
        <w:t>21-8-1954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30-6-1959</w:t>
      </w:r>
    </w:p>
    <w:p w:rsidR="005C09B2" w:rsidRPr="009B50EE" w:rsidRDefault="005C09B2" w:rsidP="000949A4">
      <w:pPr>
        <w:pStyle w:val="NoSpacing"/>
      </w:pPr>
      <w:r w:rsidRPr="009B50EE">
        <w:t>VADER:</w:t>
      </w:r>
      <w:r w:rsidRPr="009B50EE">
        <w:tab/>
      </w:r>
      <w:r w:rsidRPr="009B50EE">
        <w:tab/>
      </w:r>
      <w:r w:rsidRPr="009B50EE">
        <w:tab/>
        <w:t>Johannes v. Mierlo, Maarheeze 1-3-1835 + 13-3-1902 Maarheeze</w:t>
      </w:r>
    </w:p>
    <w:p w:rsidR="005C09B2" w:rsidRPr="009B50EE" w:rsidRDefault="005C09B2" w:rsidP="000949A4">
      <w:pPr>
        <w:pStyle w:val="NoSpacing"/>
      </w:pPr>
      <w:r w:rsidRPr="009B50EE">
        <w:t>MOEDER:</w:t>
      </w:r>
      <w:r w:rsidRPr="009B50EE">
        <w:tab/>
      </w:r>
      <w:r w:rsidRPr="009B50EE">
        <w:tab/>
      </w:r>
      <w:r w:rsidRPr="009B50EE">
        <w:tab/>
        <w:t>Anna Verbruggen, Maarheeze 18-8-1846 + 25-7-1937 Maarheeze</w:t>
      </w:r>
    </w:p>
    <w:p w:rsidR="005C09B2" w:rsidRPr="009B50EE" w:rsidRDefault="005C09B2" w:rsidP="000949A4">
      <w:pPr>
        <w:pStyle w:val="NoSpacing"/>
      </w:pPr>
      <w:r w:rsidRPr="009B50EE">
        <w:t>NAASTE FAMILIELID:</w:t>
      </w:r>
      <w:r w:rsidRPr="009B50EE">
        <w:tab/>
        <w:t>Antoon van Mierlo Maarheeze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80</w:t>
      </w:r>
    </w:p>
    <w:p w:rsidR="005C09B2" w:rsidRPr="009B50EE" w:rsidRDefault="005C09B2" w:rsidP="000949A4">
      <w:pPr>
        <w:pStyle w:val="NoSpacing"/>
      </w:pPr>
      <w:r w:rsidRPr="009B50EE">
        <w:t>KLOOSTERNAAM:</w:t>
      </w:r>
      <w:r w:rsidRPr="009B50EE">
        <w:tab/>
      </w:r>
      <w:r w:rsidRPr="009B50EE">
        <w:tab/>
        <w:t>Victorina</w:t>
      </w:r>
    </w:p>
    <w:p w:rsidR="005C09B2" w:rsidRPr="009B50EE" w:rsidRDefault="005C09B2" w:rsidP="000949A4">
      <w:pPr>
        <w:pStyle w:val="NoSpacing"/>
      </w:pPr>
      <w:r w:rsidRPr="009B50EE">
        <w:t>FAMILIENAAM:</w:t>
      </w:r>
      <w:r w:rsidRPr="009B50EE">
        <w:tab/>
      </w:r>
      <w:r w:rsidRPr="009B50EE">
        <w:tab/>
        <w:t>Adriana van Liempt</w:t>
      </w:r>
    </w:p>
    <w:p w:rsidR="005C09B2" w:rsidRPr="009B50EE" w:rsidRDefault="005C09B2" w:rsidP="000949A4">
      <w:pPr>
        <w:pStyle w:val="NoSpacing"/>
      </w:pPr>
      <w:r w:rsidRPr="009B50EE">
        <w:t>GEB.PL EN DATUM</w:t>
      </w:r>
      <w:r w:rsidRPr="009B50EE">
        <w:tab/>
      </w:r>
      <w:r w:rsidRPr="009B50EE">
        <w:tab/>
        <w:t>Reusel 1-5-1871</w:t>
      </w:r>
    </w:p>
    <w:p w:rsidR="005C09B2" w:rsidRPr="009B50EE" w:rsidRDefault="005C09B2" w:rsidP="000949A4">
      <w:pPr>
        <w:pStyle w:val="NoSpacing"/>
      </w:pPr>
      <w:r w:rsidRPr="009B50EE">
        <w:t>GEKLEED:</w:t>
      </w:r>
      <w:r w:rsidRPr="009B50EE">
        <w:tab/>
      </w:r>
      <w:r w:rsidRPr="009B50EE">
        <w:tab/>
      </w:r>
      <w:r w:rsidRPr="009B50EE">
        <w:tab/>
        <w:t>20-5-1895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30-11-1897</w:t>
      </w:r>
    </w:p>
    <w:p w:rsidR="005C09B2" w:rsidRPr="009B50EE" w:rsidRDefault="005C09B2" w:rsidP="000949A4">
      <w:pPr>
        <w:pStyle w:val="NoSpacing"/>
      </w:pPr>
      <w:r w:rsidRPr="009B50EE">
        <w:t>GEKOMEN:</w:t>
      </w:r>
      <w:r w:rsidRPr="009B50EE">
        <w:tab/>
      </w:r>
      <w:r w:rsidRPr="009B50EE">
        <w:tab/>
      </w:r>
      <w:r w:rsidRPr="009B50EE">
        <w:tab/>
        <w:t>25-8-1954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9-4-1964</w:t>
      </w:r>
    </w:p>
    <w:p w:rsidR="005C09B2" w:rsidRPr="009B50EE" w:rsidRDefault="005C09B2" w:rsidP="000949A4">
      <w:pPr>
        <w:pStyle w:val="NoSpacing"/>
      </w:pPr>
      <w:r w:rsidRPr="009B50EE">
        <w:t>VADER:</w:t>
      </w:r>
      <w:r w:rsidRPr="009B50EE">
        <w:tab/>
      </w:r>
      <w:r w:rsidRPr="009B50EE">
        <w:tab/>
      </w:r>
      <w:r w:rsidRPr="009B50EE">
        <w:tab/>
        <w:t>Peter van Liempt, Reusel 1-8-1828 + 25-10-1874 Reusel</w:t>
      </w:r>
    </w:p>
    <w:p w:rsidR="005C09B2" w:rsidRPr="009B50EE" w:rsidRDefault="005C09B2" w:rsidP="000949A4">
      <w:pPr>
        <w:pStyle w:val="NoSpacing"/>
      </w:pPr>
      <w:r w:rsidRPr="009B50EE">
        <w:t>MOEDER:</w:t>
      </w:r>
      <w:r w:rsidRPr="009B50EE">
        <w:tab/>
      </w:r>
      <w:r w:rsidRPr="009B50EE">
        <w:tab/>
      </w:r>
      <w:r w:rsidRPr="009B50EE">
        <w:tab/>
        <w:t>Adriana Weijts, Reusel 14-4-1844 + 22-10-1900</w:t>
      </w:r>
    </w:p>
    <w:p w:rsidR="005C09B2" w:rsidRPr="009B50EE" w:rsidRDefault="005C09B2" w:rsidP="000949A4">
      <w:pPr>
        <w:pStyle w:val="NoSpacing"/>
      </w:pPr>
      <w:r w:rsidRPr="009B50EE">
        <w:t>NAASTE FAMILIELID:</w:t>
      </w:r>
      <w:r w:rsidRPr="009B50EE">
        <w:tab/>
        <w:t>Jan Louwers, Reusel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81</w:t>
      </w:r>
    </w:p>
    <w:p w:rsidR="005C09B2" w:rsidRPr="009B50EE" w:rsidRDefault="005C09B2" w:rsidP="000949A4">
      <w:pPr>
        <w:pStyle w:val="NoSpacing"/>
      </w:pPr>
      <w:r w:rsidRPr="009B50EE">
        <w:t>KLOOSTERNAAM:</w:t>
      </w:r>
      <w:r w:rsidRPr="009B50EE">
        <w:tab/>
      </w:r>
      <w:r w:rsidRPr="009B50EE">
        <w:tab/>
        <w:t>Catharini</w:t>
      </w:r>
    </w:p>
    <w:p w:rsidR="005C09B2" w:rsidRPr="009B50EE" w:rsidRDefault="005C09B2" w:rsidP="000949A4">
      <w:pPr>
        <w:pStyle w:val="NoSpacing"/>
      </w:pPr>
      <w:r w:rsidRPr="009B50EE">
        <w:t>FAMILIENAAM:</w:t>
      </w:r>
      <w:r w:rsidRPr="009B50EE">
        <w:tab/>
      </w:r>
      <w:r w:rsidRPr="009B50EE">
        <w:tab/>
        <w:t>Adriana Ketelaars</w:t>
      </w:r>
    </w:p>
    <w:p w:rsidR="005C09B2" w:rsidRPr="009B50EE" w:rsidRDefault="005C09B2" w:rsidP="000949A4">
      <w:pPr>
        <w:pStyle w:val="NoSpacing"/>
      </w:pPr>
      <w:r w:rsidRPr="009B50EE">
        <w:t>GEB.PL EN DATUM</w:t>
      </w:r>
      <w:r w:rsidRPr="009B50EE">
        <w:tab/>
      </w:r>
      <w:r w:rsidRPr="009B50EE">
        <w:tab/>
        <w:t>Veghel 15-3-1884</w:t>
      </w:r>
    </w:p>
    <w:p w:rsidR="005C09B2" w:rsidRPr="009B50EE" w:rsidRDefault="005C09B2" w:rsidP="000949A4">
      <w:pPr>
        <w:pStyle w:val="NoSpacing"/>
      </w:pPr>
      <w:r w:rsidRPr="009B50EE">
        <w:t>GEKLEED:</w:t>
      </w:r>
      <w:r w:rsidRPr="009B50EE">
        <w:tab/>
      </w:r>
      <w:r w:rsidRPr="009B50EE">
        <w:tab/>
      </w:r>
      <w:r w:rsidRPr="009B50EE">
        <w:tab/>
        <w:t>19-2-1924</w:t>
      </w:r>
    </w:p>
    <w:p w:rsidR="005C09B2" w:rsidRPr="009B50EE" w:rsidRDefault="005C09B2" w:rsidP="000949A4">
      <w:pPr>
        <w:pStyle w:val="NoSpacing"/>
      </w:pPr>
      <w:r w:rsidRPr="009B50EE">
        <w:t>TIJD.GELOFTE:</w:t>
      </w:r>
      <w:r w:rsidRPr="009B50EE">
        <w:tab/>
      </w:r>
      <w:r w:rsidRPr="009B50EE">
        <w:tab/>
        <w:t>20-2-1925</w:t>
      </w:r>
    </w:p>
    <w:p w:rsidR="005C09B2" w:rsidRPr="009B50EE" w:rsidRDefault="005C09B2" w:rsidP="000949A4">
      <w:pPr>
        <w:pStyle w:val="NoSpacing"/>
      </w:pPr>
      <w:r w:rsidRPr="009B50EE">
        <w:t>EEUWIGE GELOFTE:</w:t>
      </w:r>
      <w:r w:rsidRPr="009B50EE">
        <w:tab/>
        <w:t>20-2-1928</w:t>
      </w:r>
    </w:p>
    <w:p w:rsidR="005C09B2" w:rsidRPr="009B50EE" w:rsidRDefault="005C09B2" w:rsidP="000949A4">
      <w:pPr>
        <w:pStyle w:val="NoSpacing"/>
      </w:pPr>
      <w:r w:rsidRPr="009B50EE">
        <w:t>GEKOMEN:</w:t>
      </w:r>
      <w:r w:rsidRPr="009B50EE">
        <w:tab/>
      </w:r>
      <w:r w:rsidRPr="009B50EE">
        <w:tab/>
      </w:r>
      <w:r w:rsidRPr="009B50EE">
        <w:tab/>
        <w:t>25-8-1954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5-9-1958</w:t>
      </w:r>
    </w:p>
    <w:p w:rsidR="005C09B2" w:rsidRPr="009B50EE" w:rsidRDefault="005C09B2" w:rsidP="000949A4">
      <w:pPr>
        <w:pStyle w:val="NoSpacing"/>
      </w:pPr>
      <w:r w:rsidRPr="009B50EE">
        <w:t>VADER:</w:t>
      </w:r>
      <w:r w:rsidRPr="009B50EE">
        <w:tab/>
      </w:r>
      <w:r w:rsidRPr="009B50EE">
        <w:tab/>
      </w:r>
      <w:r w:rsidRPr="009B50EE">
        <w:tab/>
        <w:t>Arnoldus Ketelaars, Veghel 1-6-1851 + 10-4-1895 Veghel</w:t>
      </w:r>
    </w:p>
    <w:p w:rsidR="005C09B2" w:rsidRPr="009B50EE" w:rsidRDefault="005C09B2" w:rsidP="000949A4">
      <w:pPr>
        <w:pStyle w:val="NoSpacing"/>
      </w:pPr>
      <w:r w:rsidRPr="009B50EE">
        <w:t>MOEDER:</w:t>
      </w:r>
      <w:r w:rsidRPr="009B50EE">
        <w:tab/>
      </w:r>
      <w:r w:rsidRPr="009B50EE">
        <w:tab/>
      </w:r>
      <w:r w:rsidRPr="009B50EE">
        <w:tab/>
        <w:t>Anna Maria Ketelaars, Veghel 15-2-1845 + 1-11-1925 Veghel</w:t>
      </w:r>
    </w:p>
    <w:p w:rsidR="005C09B2" w:rsidRPr="009B50EE" w:rsidRDefault="005C09B2" w:rsidP="000949A4">
      <w:pPr>
        <w:pStyle w:val="NoSpacing"/>
      </w:pPr>
      <w:r w:rsidRPr="009B50EE">
        <w:t>NAASTE FAMILIELID:</w:t>
      </w:r>
      <w:r w:rsidRPr="009B50EE">
        <w:tab/>
        <w:t>W. Ketelaars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82</w:t>
      </w:r>
    </w:p>
    <w:p w:rsidR="005C09B2" w:rsidRPr="009B50EE" w:rsidRDefault="005C09B2" w:rsidP="000949A4">
      <w:pPr>
        <w:pStyle w:val="NoSpacing"/>
      </w:pPr>
      <w:r w:rsidRPr="009B50EE">
        <w:t>KLOOSTERNAAM:</w:t>
      </w:r>
      <w:r w:rsidRPr="009B50EE">
        <w:tab/>
      </w:r>
      <w:r w:rsidRPr="009B50EE">
        <w:tab/>
        <w:t>Louisa</w:t>
      </w:r>
    </w:p>
    <w:p w:rsidR="005C09B2" w:rsidRPr="009B50EE" w:rsidRDefault="005C09B2" w:rsidP="000949A4">
      <w:pPr>
        <w:pStyle w:val="NoSpacing"/>
      </w:pPr>
      <w:r w:rsidRPr="009B50EE">
        <w:t>FAMILIENAAM:</w:t>
      </w:r>
      <w:r w:rsidRPr="009B50EE">
        <w:tab/>
      </w:r>
      <w:r w:rsidRPr="009B50EE">
        <w:tab/>
        <w:t>Cornelia Anna Petronella Koolen</w:t>
      </w:r>
    </w:p>
    <w:p w:rsidR="005C09B2" w:rsidRPr="009B50EE" w:rsidRDefault="005C09B2" w:rsidP="000949A4">
      <w:pPr>
        <w:pStyle w:val="NoSpacing"/>
      </w:pPr>
      <w:r w:rsidRPr="009B50EE">
        <w:t>GEB.PL EN DATUM</w:t>
      </w:r>
      <w:r w:rsidRPr="009B50EE">
        <w:tab/>
      </w:r>
      <w:r w:rsidRPr="009B50EE">
        <w:tab/>
        <w:t>Oisterwijk 27-7-1889</w:t>
      </w:r>
    </w:p>
    <w:p w:rsidR="005C09B2" w:rsidRPr="009B50EE" w:rsidRDefault="005C09B2" w:rsidP="000949A4">
      <w:pPr>
        <w:pStyle w:val="NoSpacing"/>
      </w:pPr>
      <w:r w:rsidRPr="009B50EE">
        <w:t>GEKLEED:</w:t>
      </w:r>
      <w:r w:rsidRPr="009B50EE">
        <w:tab/>
      </w:r>
      <w:r w:rsidRPr="009B50EE">
        <w:tab/>
      </w:r>
      <w:r w:rsidRPr="009B50EE">
        <w:tab/>
        <w:t>5-7-1914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28-10-1918</w:t>
      </w:r>
    </w:p>
    <w:p w:rsidR="005C09B2" w:rsidRPr="009B50EE" w:rsidRDefault="005C09B2" w:rsidP="000949A4">
      <w:pPr>
        <w:pStyle w:val="NoSpacing"/>
      </w:pPr>
      <w:r w:rsidRPr="009B50EE">
        <w:t>GEKOMEN:</w:t>
      </w:r>
      <w:r w:rsidRPr="009B50EE">
        <w:tab/>
      </w:r>
      <w:r w:rsidRPr="009B50EE">
        <w:tab/>
      </w:r>
      <w:r w:rsidRPr="009B50EE">
        <w:tab/>
        <w:t>25-8-1954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13-2-1967</w:t>
      </w:r>
    </w:p>
    <w:p w:rsidR="005C09B2" w:rsidRPr="009B50EE" w:rsidRDefault="005C09B2" w:rsidP="000949A4">
      <w:pPr>
        <w:pStyle w:val="NoSpacing"/>
      </w:pPr>
      <w:r w:rsidRPr="009B50EE">
        <w:t>VADER:</w:t>
      </w:r>
      <w:r w:rsidRPr="009B50EE">
        <w:tab/>
      </w:r>
      <w:r w:rsidRPr="009B50EE">
        <w:tab/>
      </w:r>
      <w:r w:rsidRPr="009B50EE">
        <w:tab/>
        <w:t>Adrianus Koolen, Oisterwijk 20-10-1860 + 25-4-1941 ‘s-Bosch</w:t>
      </w:r>
    </w:p>
    <w:p w:rsidR="005C09B2" w:rsidRPr="009B50EE" w:rsidRDefault="005C09B2" w:rsidP="000949A4">
      <w:pPr>
        <w:pStyle w:val="NoSpacing"/>
      </w:pPr>
      <w:r w:rsidRPr="009B50EE">
        <w:t>MOEDER:</w:t>
      </w:r>
      <w:r w:rsidRPr="009B50EE">
        <w:tab/>
      </w:r>
      <w:r w:rsidRPr="009B50EE">
        <w:tab/>
      </w:r>
      <w:r w:rsidRPr="009B50EE">
        <w:tab/>
        <w:t>Maria Anna van de Wiel, Oisterwijk 31-5-1863 + 19-4-1925</w:t>
      </w:r>
    </w:p>
    <w:p w:rsidR="005C09B2" w:rsidRPr="009B50EE" w:rsidRDefault="005C09B2" w:rsidP="000949A4">
      <w:pPr>
        <w:pStyle w:val="NoSpacing"/>
      </w:pPr>
      <w:r w:rsidRPr="009B50EE">
        <w:t>NAASTE FAMILIELID:</w:t>
      </w:r>
      <w:r w:rsidRPr="009B50EE">
        <w:tab/>
        <w:t>P. Koolen-Vink, Berkel Enschot.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83</w:t>
      </w:r>
    </w:p>
    <w:p w:rsidR="005C09B2" w:rsidRPr="009B50EE" w:rsidRDefault="005C09B2" w:rsidP="000949A4">
      <w:pPr>
        <w:pStyle w:val="NoSpacing"/>
      </w:pPr>
      <w:r w:rsidRPr="009B50EE">
        <w:t>KLOOSTERNAAM:</w:t>
      </w:r>
      <w:r w:rsidRPr="009B50EE">
        <w:tab/>
      </w:r>
      <w:r w:rsidRPr="009B50EE">
        <w:tab/>
        <w:t>Electa</w:t>
      </w:r>
    </w:p>
    <w:p w:rsidR="005C09B2" w:rsidRPr="009B50EE" w:rsidRDefault="005C09B2" w:rsidP="000949A4">
      <w:pPr>
        <w:pStyle w:val="NoSpacing"/>
      </w:pPr>
      <w:r w:rsidRPr="009B50EE">
        <w:t>FAMILIENAAM:</w:t>
      </w:r>
      <w:r w:rsidRPr="009B50EE">
        <w:tab/>
      </w:r>
      <w:r w:rsidRPr="009B50EE">
        <w:tab/>
        <w:t>Anna Maria Adriana Ligtvoet</w:t>
      </w:r>
    </w:p>
    <w:p w:rsidR="005C09B2" w:rsidRPr="009B50EE" w:rsidRDefault="005C09B2" w:rsidP="000949A4">
      <w:pPr>
        <w:pStyle w:val="NoSpacing"/>
      </w:pPr>
      <w:r w:rsidRPr="009B50EE">
        <w:t>GEB.PL EN DATUM</w:t>
      </w:r>
      <w:r w:rsidRPr="009B50EE">
        <w:tab/>
      </w:r>
      <w:r w:rsidRPr="009B50EE">
        <w:tab/>
        <w:t>Oosterhout 14-6-1891</w:t>
      </w:r>
    </w:p>
    <w:p w:rsidR="005C09B2" w:rsidRPr="009B50EE" w:rsidRDefault="005C09B2" w:rsidP="000949A4">
      <w:pPr>
        <w:pStyle w:val="NoSpacing"/>
      </w:pPr>
      <w:r w:rsidRPr="009B50EE">
        <w:t>GEKLEED:</w:t>
      </w:r>
      <w:r w:rsidRPr="009B50EE">
        <w:tab/>
      </w:r>
      <w:r w:rsidRPr="009B50EE">
        <w:tab/>
      </w:r>
      <w:r w:rsidRPr="009B50EE">
        <w:tab/>
        <w:t>8-12-1912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18-10-1954 (18-4-`951 Horst)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5-10-1970</w:t>
      </w:r>
    </w:p>
    <w:p w:rsidR="005C09B2" w:rsidRPr="009B50EE" w:rsidRDefault="005C09B2" w:rsidP="000949A4">
      <w:pPr>
        <w:pStyle w:val="NoSpacing"/>
      </w:pPr>
      <w:r w:rsidRPr="009B50EE">
        <w:t>VADER:</w:t>
      </w:r>
      <w:r w:rsidRPr="009B50EE">
        <w:tab/>
      </w:r>
      <w:r w:rsidRPr="009B50EE">
        <w:tab/>
      </w:r>
      <w:r w:rsidRPr="009B50EE">
        <w:tab/>
        <w:t>Fr. Ligtvoet, Oosterhout 11-2-1842 + 30-12-1916 Oosterhout</w:t>
      </w:r>
    </w:p>
    <w:p w:rsidR="005C09B2" w:rsidRPr="009B50EE" w:rsidRDefault="005C09B2" w:rsidP="000949A4">
      <w:pPr>
        <w:pStyle w:val="NoSpacing"/>
      </w:pPr>
      <w:r w:rsidRPr="009B50EE">
        <w:t>MOEDER:</w:t>
      </w:r>
      <w:r w:rsidRPr="009B50EE">
        <w:tab/>
      </w:r>
      <w:r w:rsidRPr="009B50EE">
        <w:tab/>
      </w:r>
      <w:r w:rsidRPr="009B50EE">
        <w:tab/>
        <w:t>Cornelia Huiben, Oosterhout 15-4-1846 + 20-1-1941 Oosterhout</w:t>
      </w:r>
    </w:p>
    <w:p w:rsidR="005C09B2" w:rsidRPr="009B50EE" w:rsidRDefault="005C09B2" w:rsidP="000949A4">
      <w:pPr>
        <w:pStyle w:val="NoSpacing"/>
      </w:pPr>
      <w:r w:rsidRPr="009B50EE">
        <w:t>NAASTE FAMILIELID:</w:t>
      </w:r>
      <w:r w:rsidRPr="009B50EE">
        <w:tab/>
        <w:t>Th. Ligtvoet Oosterhout en A. Ligtvoet-Martens Oosterhout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84</w:t>
      </w:r>
    </w:p>
    <w:p w:rsidR="005C09B2" w:rsidRPr="009B50EE" w:rsidRDefault="005C09B2" w:rsidP="000949A4">
      <w:pPr>
        <w:pStyle w:val="NoSpacing"/>
      </w:pPr>
      <w:r w:rsidRPr="009B50EE">
        <w:t>KLOOSTERNAAM:</w:t>
      </w:r>
      <w:r w:rsidRPr="009B50EE">
        <w:tab/>
      </w:r>
      <w:r w:rsidRPr="009B50EE">
        <w:tab/>
        <w:t>Pulocheria</w:t>
      </w:r>
    </w:p>
    <w:p w:rsidR="005C09B2" w:rsidRPr="009B50EE" w:rsidRDefault="005C09B2" w:rsidP="000949A4">
      <w:pPr>
        <w:pStyle w:val="NoSpacing"/>
      </w:pPr>
      <w:r w:rsidRPr="009B50EE">
        <w:t>FAMILIENAAM:</w:t>
      </w:r>
      <w:r w:rsidRPr="009B50EE">
        <w:tab/>
      </w:r>
      <w:r w:rsidRPr="009B50EE">
        <w:tab/>
        <w:t>Petronella van der Kruis</w:t>
      </w:r>
    </w:p>
    <w:p w:rsidR="005C09B2" w:rsidRPr="009B50EE" w:rsidRDefault="005C09B2" w:rsidP="000949A4">
      <w:pPr>
        <w:pStyle w:val="NoSpacing"/>
      </w:pPr>
      <w:r w:rsidRPr="009B50EE">
        <w:t>GEB.PL EN DATUM</w:t>
      </w:r>
      <w:r w:rsidRPr="009B50EE">
        <w:tab/>
      </w:r>
      <w:r w:rsidRPr="009B50EE">
        <w:tab/>
        <w:t>Maarheeze 26-9-1875</w:t>
      </w:r>
    </w:p>
    <w:p w:rsidR="005C09B2" w:rsidRPr="009B50EE" w:rsidRDefault="005C09B2" w:rsidP="000949A4">
      <w:pPr>
        <w:pStyle w:val="NoSpacing"/>
      </w:pPr>
      <w:r w:rsidRPr="009B50EE">
        <w:t>GEKLEED:</w:t>
      </w:r>
      <w:r w:rsidRPr="009B50EE">
        <w:tab/>
      </w:r>
      <w:r w:rsidRPr="009B50EE">
        <w:tab/>
      </w:r>
      <w:r w:rsidRPr="009B50EE">
        <w:tab/>
        <w:t>15-10-1901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5-11-1903</w:t>
      </w:r>
    </w:p>
    <w:p w:rsidR="005C09B2" w:rsidRPr="009B50EE" w:rsidRDefault="005C09B2" w:rsidP="000949A4">
      <w:pPr>
        <w:pStyle w:val="NoSpacing"/>
      </w:pPr>
      <w:r w:rsidRPr="009B50EE">
        <w:t>GEKOMEN:</w:t>
      </w:r>
      <w:r w:rsidRPr="009B50EE">
        <w:tab/>
      </w:r>
      <w:r w:rsidRPr="009B50EE">
        <w:tab/>
      </w:r>
      <w:r w:rsidRPr="009B50EE">
        <w:tab/>
        <w:t>30-11-1954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27-5-1962</w:t>
      </w:r>
    </w:p>
    <w:p w:rsidR="005C09B2" w:rsidRPr="009B50EE" w:rsidRDefault="005C09B2" w:rsidP="000949A4">
      <w:pPr>
        <w:pStyle w:val="NoSpacing"/>
      </w:pPr>
      <w:r w:rsidRPr="009B50EE">
        <w:t>VADER:</w:t>
      </w:r>
      <w:r w:rsidRPr="009B50EE">
        <w:tab/>
      </w:r>
      <w:r w:rsidRPr="009B50EE">
        <w:tab/>
      </w:r>
      <w:r w:rsidRPr="009B50EE">
        <w:tab/>
        <w:t>Joh. v.d. Kruis, Leende 13-3-1827 + 6-1-1914 Deurne</w:t>
      </w:r>
    </w:p>
    <w:p w:rsidR="005C09B2" w:rsidRPr="009B50EE" w:rsidRDefault="005C09B2" w:rsidP="000949A4">
      <w:pPr>
        <w:pStyle w:val="NoSpacing"/>
      </w:pPr>
      <w:r w:rsidRPr="009B50EE">
        <w:t>MOEDER:</w:t>
      </w:r>
      <w:r w:rsidRPr="009B50EE">
        <w:tab/>
      </w:r>
      <w:r w:rsidRPr="009B50EE">
        <w:tab/>
      </w:r>
      <w:r w:rsidRPr="009B50EE">
        <w:tab/>
        <w:t>Maria Engelen, Maarheeze 16-5-1844 + 14-1-1910 Maarheeze</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85</w:t>
      </w:r>
    </w:p>
    <w:p w:rsidR="005C09B2" w:rsidRPr="009B50EE" w:rsidRDefault="005C09B2" w:rsidP="000949A4">
      <w:pPr>
        <w:pStyle w:val="NoSpacing"/>
      </w:pPr>
      <w:r w:rsidRPr="009B50EE">
        <w:t>KLOOSTERNAAM:</w:t>
      </w:r>
      <w:r w:rsidRPr="009B50EE">
        <w:tab/>
      </w:r>
      <w:r w:rsidRPr="009B50EE">
        <w:tab/>
        <w:t>Silvia</w:t>
      </w:r>
    </w:p>
    <w:p w:rsidR="005C09B2" w:rsidRPr="009B50EE" w:rsidRDefault="005C09B2" w:rsidP="000949A4">
      <w:pPr>
        <w:pStyle w:val="NoSpacing"/>
      </w:pPr>
      <w:r w:rsidRPr="009B50EE">
        <w:t>FAMILIENAAM:</w:t>
      </w:r>
      <w:r w:rsidRPr="009B50EE">
        <w:tab/>
      </w:r>
      <w:r w:rsidRPr="009B50EE">
        <w:tab/>
        <w:t>Johanna Bos</w:t>
      </w:r>
    </w:p>
    <w:p w:rsidR="005C09B2" w:rsidRPr="009B50EE" w:rsidRDefault="005C09B2" w:rsidP="000949A4">
      <w:pPr>
        <w:pStyle w:val="NoSpacing"/>
      </w:pPr>
      <w:r w:rsidRPr="009B50EE">
        <w:t>GEB.PL EN DATUM</w:t>
      </w:r>
      <w:r w:rsidRPr="009B50EE">
        <w:tab/>
      </w:r>
      <w:r w:rsidRPr="009B50EE">
        <w:tab/>
        <w:t>Uden 27-2-1898</w:t>
      </w:r>
    </w:p>
    <w:p w:rsidR="005C09B2" w:rsidRPr="009B50EE" w:rsidRDefault="005C09B2" w:rsidP="000949A4">
      <w:pPr>
        <w:pStyle w:val="NoSpacing"/>
      </w:pPr>
      <w:r w:rsidRPr="009B50EE">
        <w:t>GEKLEED:</w:t>
      </w:r>
      <w:r w:rsidRPr="009B50EE">
        <w:tab/>
      </w:r>
      <w:r w:rsidRPr="009B50EE">
        <w:tab/>
      </w:r>
      <w:r w:rsidRPr="009B50EE">
        <w:tab/>
        <w:t>16-4-1918</w:t>
      </w:r>
    </w:p>
    <w:p w:rsidR="005C09B2" w:rsidRPr="009B50EE" w:rsidRDefault="005C09B2" w:rsidP="000949A4">
      <w:pPr>
        <w:pStyle w:val="NoSpacing"/>
      </w:pPr>
      <w:r w:rsidRPr="009B50EE">
        <w:t>TIJD.GELOFTE:</w:t>
      </w:r>
      <w:r w:rsidRPr="009B50EE">
        <w:tab/>
      </w:r>
      <w:r w:rsidRPr="009B50EE">
        <w:tab/>
        <w:t>20-5-1919</w:t>
      </w:r>
    </w:p>
    <w:p w:rsidR="005C09B2" w:rsidRPr="009B50EE" w:rsidRDefault="005C09B2" w:rsidP="000949A4">
      <w:pPr>
        <w:pStyle w:val="NoSpacing"/>
      </w:pPr>
      <w:r w:rsidRPr="009B50EE">
        <w:t>EEUWIGE GELOFTE:</w:t>
      </w:r>
      <w:r w:rsidRPr="009B50EE">
        <w:tab/>
        <w:t>20-5-1922</w:t>
      </w:r>
    </w:p>
    <w:p w:rsidR="005C09B2" w:rsidRPr="009B50EE" w:rsidRDefault="005C09B2" w:rsidP="000949A4">
      <w:pPr>
        <w:pStyle w:val="NoSpacing"/>
      </w:pPr>
      <w:r w:rsidRPr="009B50EE">
        <w:t>GEKOMEN:</w:t>
      </w:r>
      <w:r w:rsidRPr="009B50EE">
        <w:tab/>
      </w:r>
      <w:r w:rsidRPr="009B50EE">
        <w:tab/>
      </w:r>
      <w:r w:rsidRPr="009B50EE">
        <w:tab/>
        <w:t>25-2-1955</w:t>
      </w:r>
    </w:p>
    <w:p w:rsidR="005C09B2" w:rsidRPr="009B50EE" w:rsidRDefault="005C09B2" w:rsidP="000949A4">
      <w:pPr>
        <w:pStyle w:val="NoSpacing"/>
      </w:pPr>
      <w:r w:rsidRPr="009B50EE">
        <w:t>VERTROKKEN:</w:t>
      </w:r>
      <w:r w:rsidRPr="009B50EE">
        <w:tab/>
      </w:r>
      <w:r w:rsidRPr="009B50EE">
        <w:tab/>
        <w:t>17-2-1961</w:t>
      </w:r>
    </w:p>
    <w:p w:rsidR="005C09B2" w:rsidRPr="009B50EE" w:rsidRDefault="005C09B2" w:rsidP="000949A4">
      <w:pPr>
        <w:pStyle w:val="NoSpacing"/>
      </w:pPr>
      <w:r w:rsidRPr="009B50EE">
        <w:t>OVERLEDEN:</w:t>
      </w:r>
      <w:r w:rsidRPr="009B50EE">
        <w:tab/>
      </w:r>
      <w:r w:rsidRPr="009B50EE">
        <w:tab/>
        <w:t>22-10-1991</w:t>
      </w:r>
    </w:p>
    <w:p w:rsidR="005C09B2" w:rsidRPr="009B50EE" w:rsidRDefault="005C09B2" w:rsidP="000949A4">
      <w:pPr>
        <w:pStyle w:val="NoSpacing"/>
      </w:pPr>
      <w:r w:rsidRPr="009B50EE">
        <w:t>VADER:</w:t>
      </w:r>
      <w:r w:rsidRPr="009B50EE">
        <w:tab/>
      </w:r>
      <w:r w:rsidRPr="009B50EE">
        <w:tab/>
      </w:r>
      <w:r w:rsidRPr="009B50EE">
        <w:tab/>
        <w:t>Marianus Bos, Uden 4-5-1863 + 9-10-1939 Uden</w:t>
      </w:r>
    </w:p>
    <w:p w:rsidR="005C09B2" w:rsidRPr="009B50EE" w:rsidRDefault="005C09B2" w:rsidP="000949A4">
      <w:pPr>
        <w:pStyle w:val="NoSpacing"/>
      </w:pPr>
      <w:r w:rsidRPr="009B50EE">
        <w:t>MOEDER:</w:t>
      </w:r>
      <w:r w:rsidRPr="009B50EE">
        <w:tab/>
      </w:r>
      <w:r w:rsidRPr="009B50EE">
        <w:tab/>
      </w:r>
      <w:r w:rsidRPr="009B50EE">
        <w:tab/>
        <w:t>Wilhelmina Sommers, Uden 24-4-1873 + 17-7-1956 Volkel</w:t>
      </w:r>
    </w:p>
    <w:p w:rsidR="005C09B2" w:rsidRPr="009B50EE" w:rsidRDefault="005C09B2" w:rsidP="000949A4">
      <w:pPr>
        <w:pStyle w:val="NoSpacing"/>
      </w:pPr>
      <w:r w:rsidRPr="009B50EE">
        <w:t>NAASTE FAMILIELID:</w:t>
      </w:r>
      <w:r w:rsidRPr="009B50EE">
        <w:tab/>
        <w:t>H. Dortmans-Bos Meeuwerweg Uden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86</w:t>
      </w:r>
    </w:p>
    <w:p w:rsidR="005C09B2" w:rsidRPr="009B50EE" w:rsidRDefault="005C09B2" w:rsidP="000949A4">
      <w:pPr>
        <w:pStyle w:val="NoSpacing"/>
      </w:pPr>
      <w:r w:rsidRPr="009B50EE">
        <w:t>KLOOSTERNAAM:</w:t>
      </w:r>
      <w:r w:rsidRPr="009B50EE">
        <w:tab/>
      </w:r>
      <w:r w:rsidRPr="009B50EE">
        <w:tab/>
        <w:t>Chantal</w:t>
      </w:r>
    </w:p>
    <w:p w:rsidR="005C09B2" w:rsidRPr="009B50EE" w:rsidRDefault="005C09B2" w:rsidP="000949A4">
      <w:pPr>
        <w:pStyle w:val="NoSpacing"/>
      </w:pPr>
      <w:r w:rsidRPr="009B50EE">
        <w:t>FAMILIENAAM:</w:t>
      </w:r>
      <w:r w:rsidRPr="009B50EE">
        <w:tab/>
      </w:r>
      <w:r w:rsidRPr="009B50EE">
        <w:tab/>
        <w:t>Ida Martina Tummers</w:t>
      </w:r>
    </w:p>
    <w:p w:rsidR="005C09B2" w:rsidRPr="009B50EE" w:rsidRDefault="005C09B2" w:rsidP="000949A4">
      <w:pPr>
        <w:pStyle w:val="NoSpacing"/>
      </w:pPr>
      <w:r w:rsidRPr="009B50EE">
        <w:t>GEB.PL EN DATUM</w:t>
      </w:r>
      <w:r w:rsidRPr="009B50EE">
        <w:tab/>
      </w:r>
      <w:r w:rsidRPr="009B50EE">
        <w:tab/>
        <w:t>Erp 12-2-1885</w:t>
      </w:r>
    </w:p>
    <w:p w:rsidR="005C09B2" w:rsidRPr="009B50EE" w:rsidRDefault="005C09B2" w:rsidP="000949A4">
      <w:pPr>
        <w:pStyle w:val="NoSpacing"/>
      </w:pPr>
      <w:r w:rsidRPr="009B50EE">
        <w:t>GEKLEED:</w:t>
      </w:r>
      <w:r w:rsidRPr="009B50EE">
        <w:tab/>
      </w:r>
      <w:r w:rsidRPr="009B50EE">
        <w:tab/>
      </w:r>
      <w:r w:rsidRPr="009B50EE">
        <w:tab/>
        <w:t>8-9-1904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10-9-1906</w:t>
      </w:r>
    </w:p>
    <w:p w:rsidR="005C09B2" w:rsidRPr="009B50EE" w:rsidRDefault="005C09B2" w:rsidP="000949A4">
      <w:pPr>
        <w:pStyle w:val="NoSpacing"/>
      </w:pPr>
      <w:r w:rsidRPr="009B50EE">
        <w:t>GEKOMEN:</w:t>
      </w:r>
      <w:r w:rsidRPr="009B50EE">
        <w:tab/>
      </w:r>
      <w:r w:rsidRPr="009B50EE">
        <w:tab/>
      </w:r>
      <w:r w:rsidRPr="009B50EE">
        <w:tab/>
        <w:t>4-3-1955 (9-3-1955 Ravenstein)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27-4-1980</w:t>
      </w:r>
    </w:p>
    <w:p w:rsidR="005C09B2" w:rsidRPr="009B50EE" w:rsidRDefault="005C09B2" w:rsidP="000949A4">
      <w:pPr>
        <w:pStyle w:val="NoSpacing"/>
      </w:pPr>
      <w:r w:rsidRPr="009B50EE">
        <w:t>VADER:</w:t>
      </w:r>
      <w:r w:rsidRPr="009B50EE">
        <w:tab/>
      </w:r>
      <w:r w:rsidRPr="009B50EE">
        <w:tab/>
      </w:r>
      <w:r w:rsidRPr="009B50EE">
        <w:tab/>
        <w:t>Jozef Coenraad Tummers, Sittart 21-4-1841 + 18-12-1926 Mierlo-Hout</w:t>
      </w:r>
    </w:p>
    <w:p w:rsidR="005C09B2" w:rsidRPr="009B50EE" w:rsidRDefault="005C09B2" w:rsidP="000949A4">
      <w:pPr>
        <w:pStyle w:val="NoSpacing"/>
      </w:pPr>
      <w:r w:rsidRPr="009B50EE">
        <w:t>MOEDER:</w:t>
      </w:r>
      <w:r w:rsidRPr="009B50EE">
        <w:tab/>
      </w:r>
      <w:r w:rsidRPr="009B50EE">
        <w:tab/>
      </w:r>
      <w:r w:rsidRPr="009B50EE">
        <w:tab/>
        <w:t>Jeanne v.d. Linden, Den Haag 31-12-1844 + 24-3-1924 Mierlo-Hout</w:t>
      </w:r>
    </w:p>
    <w:p w:rsidR="005C09B2" w:rsidRPr="009B50EE" w:rsidRDefault="005C09B2" w:rsidP="0058684F">
      <w:pPr>
        <w:pStyle w:val="NoSpacing"/>
        <w:ind w:left="2832" w:hanging="2832"/>
      </w:pPr>
      <w:r w:rsidRPr="009B50EE">
        <w:t>NAASTE FAMILIELID:</w:t>
      </w:r>
      <w:r w:rsidRPr="009B50EE">
        <w:tab/>
        <w:t>Jac. Tummers, liefdesgest. Volkel, R.A.M. Tummers-Hobbema Nijmegen en P. Tummers Volkel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87</w:t>
      </w:r>
    </w:p>
    <w:p w:rsidR="005C09B2" w:rsidRPr="009B50EE" w:rsidRDefault="005C09B2" w:rsidP="000949A4">
      <w:pPr>
        <w:pStyle w:val="NoSpacing"/>
      </w:pPr>
      <w:r w:rsidRPr="009B50EE">
        <w:t>KLOOSTERNAAM:</w:t>
      </w:r>
      <w:r w:rsidRPr="009B50EE">
        <w:tab/>
      </w:r>
      <w:r w:rsidRPr="009B50EE">
        <w:tab/>
        <w:t>Euphrasina</w:t>
      </w:r>
    </w:p>
    <w:p w:rsidR="005C09B2" w:rsidRPr="009B50EE" w:rsidRDefault="005C09B2" w:rsidP="000949A4">
      <w:pPr>
        <w:pStyle w:val="NoSpacing"/>
      </w:pPr>
      <w:r w:rsidRPr="009B50EE">
        <w:t>FAMILIENAAM:</w:t>
      </w:r>
      <w:r w:rsidRPr="009B50EE">
        <w:tab/>
      </w:r>
      <w:r w:rsidRPr="009B50EE">
        <w:tab/>
        <w:t>Johanna Louisa Frijters</w:t>
      </w:r>
    </w:p>
    <w:p w:rsidR="005C09B2" w:rsidRPr="009B50EE" w:rsidRDefault="005C09B2" w:rsidP="000949A4">
      <w:pPr>
        <w:pStyle w:val="NoSpacing"/>
      </w:pPr>
      <w:r w:rsidRPr="009B50EE">
        <w:t>GEB.PL EN DATUM</w:t>
      </w:r>
      <w:r w:rsidRPr="009B50EE">
        <w:tab/>
      </w:r>
      <w:r w:rsidRPr="009B50EE">
        <w:tab/>
        <w:t>Tilburg 20-8-1896</w:t>
      </w:r>
    </w:p>
    <w:p w:rsidR="005C09B2" w:rsidRPr="009B50EE" w:rsidRDefault="005C09B2" w:rsidP="000949A4">
      <w:pPr>
        <w:pStyle w:val="NoSpacing"/>
      </w:pPr>
      <w:r w:rsidRPr="009B50EE">
        <w:t>GEKLEED:</w:t>
      </w:r>
      <w:r w:rsidRPr="009B50EE">
        <w:tab/>
      </w:r>
      <w:r w:rsidRPr="009B50EE">
        <w:tab/>
      </w:r>
      <w:r w:rsidRPr="009B50EE">
        <w:tab/>
        <w:t>19-2-1921</w:t>
      </w:r>
    </w:p>
    <w:p w:rsidR="005C09B2" w:rsidRPr="009B50EE" w:rsidRDefault="005C09B2" w:rsidP="000949A4">
      <w:pPr>
        <w:pStyle w:val="NoSpacing"/>
      </w:pPr>
      <w:r w:rsidRPr="009B50EE">
        <w:t>TIJD.GELOFTE:</w:t>
      </w:r>
      <w:r w:rsidRPr="009B50EE">
        <w:tab/>
      </w:r>
      <w:r w:rsidRPr="009B50EE">
        <w:tab/>
        <w:t>20-2-1922</w:t>
      </w:r>
    </w:p>
    <w:p w:rsidR="005C09B2" w:rsidRPr="009B50EE" w:rsidRDefault="005C09B2" w:rsidP="000949A4">
      <w:pPr>
        <w:pStyle w:val="NoSpacing"/>
      </w:pPr>
      <w:r w:rsidRPr="009B50EE">
        <w:t>EEUWIGE GELOFTE:</w:t>
      </w:r>
      <w:r w:rsidRPr="009B50EE">
        <w:tab/>
        <w:t>20-2-1925</w:t>
      </w:r>
    </w:p>
    <w:p w:rsidR="005C09B2" w:rsidRPr="009B50EE" w:rsidRDefault="005C09B2" w:rsidP="000949A4">
      <w:pPr>
        <w:pStyle w:val="NoSpacing"/>
      </w:pPr>
      <w:r w:rsidRPr="009B50EE">
        <w:t>GEKOMEN:</w:t>
      </w:r>
      <w:r w:rsidRPr="009B50EE">
        <w:tab/>
      </w:r>
      <w:r w:rsidRPr="009B50EE">
        <w:tab/>
      </w:r>
      <w:r w:rsidRPr="009B50EE">
        <w:tab/>
        <w:t>24-3-1955 (2</w:t>
      </w:r>
      <w:r w:rsidRPr="009B50EE">
        <w:rPr>
          <w:vertAlign w:val="superscript"/>
        </w:rPr>
        <w:t>e</w:t>
      </w:r>
      <w:r w:rsidRPr="009B50EE">
        <w:t xml:space="preserve"> keer 18-2-1970 uit Heesch)</w:t>
      </w:r>
    </w:p>
    <w:p w:rsidR="005C09B2" w:rsidRPr="009B50EE" w:rsidRDefault="005C09B2" w:rsidP="000949A4">
      <w:pPr>
        <w:pStyle w:val="NoSpacing"/>
      </w:pPr>
      <w:r w:rsidRPr="009B50EE">
        <w:t>VERTROKKEN:</w:t>
      </w:r>
      <w:r w:rsidRPr="009B50EE">
        <w:tab/>
      </w:r>
      <w:r w:rsidRPr="009B50EE">
        <w:tab/>
        <w:t>naar Reusel 31-10-1972</w:t>
      </w:r>
    </w:p>
    <w:p w:rsidR="005C09B2" w:rsidRPr="009B50EE" w:rsidRDefault="005C09B2" w:rsidP="000949A4">
      <w:pPr>
        <w:pStyle w:val="NoSpacing"/>
      </w:pPr>
      <w:r w:rsidRPr="009B50EE">
        <w:t>OVERLEDEN:</w:t>
      </w:r>
      <w:r w:rsidRPr="009B50EE">
        <w:tab/>
      </w:r>
      <w:r w:rsidRPr="009B50EE">
        <w:tab/>
        <w:t>29-9-1983</w:t>
      </w:r>
    </w:p>
    <w:p w:rsidR="005C09B2" w:rsidRPr="009B50EE" w:rsidRDefault="005C09B2" w:rsidP="000949A4">
      <w:pPr>
        <w:pStyle w:val="NoSpacing"/>
      </w:pPr>
      <w:r w:rsidRPr="009B50EE">
        <w:t>VADER:</w:t>
      </w:r>
      <w:r w:rsidRPr="009B50EE">
        <w:tab/>
      </w:r>
      <w:r w:rsidRPr="009B50EE">
        <w:tab/>
      </w:r>
      <w:r w:rsidRPr="009B50EE">
        <w:tab/>
        <w:t>Adrianus Frijters, Princenhage 19-11-1854 + 22-6-1939 Wanroij</w:t>
      </w:r>
    </w:p>
    <w:p w:rsidR="005C09B2" w:rsidRPr="009B50EE" w:rsidRDefault="005C09B2" w:rsidP="000949A4">
      <w:pPr>
        <w:pStyle w:val="NoSpacing"/>
      </w:pPr>
      <w:r w:rsidRPr="009B50EE">
        <w:t>MOEDER:</w:t>
      </w:r>
      <w:r w:rsidRPr="009B50EE">
        <w:tab/>
      </w:r>
      <w:r w:rsidRPr="009B50EE">
        <w:tab/>
      </w:r>
      <w:r w:rsidRPr="009B50EE">
        <w:tab/>
        <w:t>Petronella Sprangers, Chaam 14-6-1853 + 14-4-1928 Tilburg</w:t>
      </w:r>
    </w:p>
    <w:p w:rsidR="005C09B2" w:rsidRPr="009B50EE" w:rsidRDefault="005C09B2" w:rsidP="00E64B9E">
      <w:pPr>
        <w:pStyle w:val="NoSpacing"/>
        <w:ind w:left="2832" w:hanging="2832"/>
      </w:pPr>
      <w:r w:rsidRPr="009B50EE">
        <w:t>NAASTE FAMILIELID:</w:t>
      </w:r>
      <w:r w:rsidRPr="009B50EE">
        <w:tab/>
        <w:t>A. Jansen Frijters Tilburg en C. van Ham Frijters, Tilburg en H. van Frier Frijters Tilburg</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88</w:t>
      </w:r>
    </w:p>
    <w:p w:rsidR="005C09B2" w:rsidRPr="009B50EE" w:rsidRDefault="005C09B2" w:rsidP="000949A4">
      <w:pPr>
        <w:pStyle w:val="NoSpacing"/>
      </w:pPr>
      <w:r w:rsidRPr="009B50EE">
        <w:t>KLOOSTERNAAM:</w:t>
      </w:r>
      <w:r w:rsidRPr="009B50EE">
        <w:tab/>
      </w:r>
      <w:r w:rsidRPr="009B50EE">
        <w:tab/>
        <w:t>Plechelma</w:t>
      </w:r>
    </w:p>
    <w:p w:rsidR="005C09B2" w:rsidRPr="009B50EE" w:rsidRDefault="005C09B2" w:rsidP="000949A4">
      <w:pPr>
        <w:pStyle w:val="NoSpacing"/>
      </w:pPr>
      <w:r w:rsidRPr="009B50EE">
        <w:t>FAMILIENAAM:</w:t>
      </w:r>
      <w:r w:rsidRPr="009B50EE">
        <w:tab/>
      </w:r>
      <w:r w:rsidRPr="009B50EE">
        <w:tab/>
        <w:t>Johanna van Hedel</w:t>
      </w:r>
    </w:p>
    <w:p w:rsidR="005C09B2" w:rsidRPr="009B50EE" w:rsidRDefault="005C09B2" w:rsidP="000949A4">
      <w:pPr>
        <w:pStyle w:val="NoSpacing"/>
      </w:pPr>
      <w:r w:rsidRPr="009B50EE">
        <w:t>GEB.PL EN DATUM</w:t>
      </w:r>
      <w:r w:rsidRPr="009B50EE">
        <w:tab/>
      </w:r>
      <w:r w:rsidRPr="009B50EE">
        <w:tab/>
        <w:t>Veghel 9-12-1902</w:t>
      </w:r>
    </w:p>
    <w:p w:rsidR="005C09B2" w:rsidRPr="009B50EE" w:rsidRDefault="005C09B2" w:rsidP="000949A4">
      <w:pPr>
        <w:pStyle w:val="NoSpacing"/>
      </w:pPr>
      <w:r w:rsidRPr="009B50EE">
        <w:t>GEKLEED:</w:t>
      </w:r>
      <w:r w:rsidRPr="009B50EE">
        <w:tab/>
      </w:r>
      <w:r w:rsidRPr="009B50EE">
        <w:tab/>
      </w:r>
      <w:r w:rsidRPr="009B50EE">
        <w:tab/>
        <w:t>19-8-1928</w:t>
      </w:r>
    </w:p>
    <w:p w:rsidR="005C09B2" w:rsidRPr="009B50EE" w:rsidRDefault="005C09B2" w:rsidP="000949A4">
      <w:pPr>
        <w:pStyle w:val="NoSpacing"/>
      </w:pPr>
      <w:r w:rsidRPr="009B50EE">
        <w:t>TIJD.GELOFTE:</w:t>
      </w:r>
      <w:r w:rsidRPr="009B50EE">
        <w:tab/>
      </w:r>
      <w:r w:rsidRPr="009B50EE">
        <w:tab/>
        <w:t>20-8-1929</w:t>
      </w:r>
    </w:p>
    <w:p w:rsidR="005C09B2" w:rsidRPr="009B50EE" w:rsidRDefault="005C09B2" w:rsidP="000949A4">
      <w:pPr>
        <w:pStyle w:val="NoSpacing"/>
      </w:pPr>
      <w:r w:rsidRPr="009B50EE">
        <w:t>EEUWIGE GELOFTE:</w:t>
      </w:r>
      <w:r w:rsidRPr="009B50EE">
        <w:tab/>
        <w:t>20-8-1932</w:t>
      </w:r>
    </w:p>
    <w:p w:rsidR="005C09B2" w:rsidRPr="009B50EE" w:rsidRDefault="005C09B2" w:rsidP="000949A4">
      <w:pPr>
        <w:pStyle w:val="NoSpacing"/>
      </w:pPr>
      <w:r w:rsidRPr="009B50EE">
        <w:t>GEKOMEN:</w:t>
      </w:r>
      <w:r w:rsidRPr="009B50EE">
        <w:tab/>
      </w:r>
      <w:r w:rsidRPr="009B50EE">
        <w:tab/>
      </w:r>
      <w:r w:rsidRPr="009B50EE">
        <w:tab/>
        <w:t>22-7-1955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7-4-1978</w:t>
      </w:r>
    </w:p>
    <w:p w:rsidR="005C09B2" w:rsidRPr="009B50EE" w:rsidRDefault="005C09B2" w:rsidP="000949A4">
      <w:pPr>
        <w:pStyle w:val="NoSpacing"/>
      </w:pPr>
      <w:r w:rsidRPr="009B50EE">
        <w:t>VADER:</w:t>
      </w:r>
      <w:r w:rsidRPr="009B50EE">
        <w:tab/>
      </w:r>
      <w:r w:rsidRPr="009B50EE">
        <w:tab/>
      </w:r>
      <w:r w:rsidRPr="009B50EE">
        <w:tab/>
        <w:t>Ant. van Hedel, Heeswijk 17-11-1869 + 27-9-1955 Veghel</w:t>
      </w:r>
    </w:p>
    <w:p w:rsidR="005C09B2" w:rsidRPr="009B50EE" w:rsidRDefault="005C09B2" w:rsidP="000949A4">
      <w:pPr>
        <w:pStyle w:val="NoSpacing"/>
      </w:pPr>
      <w:r w:rsidRPr="009B50EE">
        <w:t>MOEDER:</w:t>
      </w:r>
      <w:r w:rsidRPr="009B50EE">
        <w:tab/>
      </w:r>
      <w:r w:rsidRPr="009B50EE">
        <w:tab/>
      </w:r>
      <w:r w:rsidRPr="009B50EE">
        <w:tab/>
        <w:t>Gertruda Ketelaars, Dinther 13-5-1865 + 2-10-1944 Veghel</w:t>
      </w:r>
    </w:p>
    <w:p w:rsidR="005C09B2" w:rsidRPr="009B50EE" w:rsidRDefault="005C09B2" w:rsidP="000949A4">
      <w:pPr>
        <w:pStyle w:val="NoSpacing"/>
      </w:pPr>
      <w:r w:rsidRPr="009B50EE">
        <w:t>NAASTE FAMILIELID:</w:t>
      </w:r>
      <w:r w:rsidRPr="009B50EE">
        <w:tab/>
        <w:t>Jans van Hedel-Raaijmakers Rijksweg in Veghel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89</w:t>
      </w:r>
    </w:p>
    <w:p w:rsidR="005C09B2" w:rsidRPr="009B50EE" w:rsidRDefault="005C09B2" w:rsidP="000949A4">
      <w:pPr>
        <w:pStyle w:val="NoSpacing"/>
      </w:pPr>
      <w:r w:rsidRPr="009B50EE">
        <w:t>KLOOSTERNAAM:</w:t>
      </w:r>
      <w:r w:rsidRPr="009B50EE">
        <w:tab/>
      </w:r>
      <w:r w:rsidRPr="009B50EE">
        <w:tab/>
        <w:t>Lamberta</w:t>
      </w:r>
    </w:p>
    <w:p w:rsidR="005C09B2" w:rsidRPr="009B50EE" w:rsidRDefault="005C09B2" w:rsidP="000949A4">
      <w:pPr>
        <w:pStyle w:val="NoSpacing"/>
      </w:pPr>
      <w:r w:rsidRPr="009B50EE">
        <w:t>FAMILIENAAM:</w:t>
      </w:r>
      <w:r w:rsidRPr="009B50EE">
        <w:tab/>
      </w:r>
      <w:r w:rsidRPr="009B50EE">
        <w:tab/>
        <w:t>Maria van der Stappen</w:t>
      </w:r>
    </w:p>
    <w:p w:rsidR="005C09B2" w:rsidRPr="009B50EE" w:rsidRDefault="005C09B2" w:rsidP="000949A4">
      <w:pPr>
        <w:pStyle w:val="NoSpacing"/>
      </w:pPr>
      <w:r w:rsidRPr="009B50EE">
        <w:t>GEB.PL EN DATUM</w:t>
      </w:r>
      <w:r w:rsidRPr="009B50EE">
        <w:tab/>
      </w:r>
      <w:r w:rsidRPr="009B50EE">
        <w:tab/>
        <w:t xml:space="preserve">Heesch 3-4-1883 </w:t>
      </w:r>
    </w:p>
    <w:p w:rsidR="005C09B2" w:rsidRPr="009B50EE" w:rsidRDefault="005C09B2" w:rsidP="000949A4">
      <w:pPr>
        <w:pStyle w:val="NoSpacing"/>
      </w:pPr>
      <w:r w:rsidRPr="009B50EE">
        <w:t>GEKLEED:</w:t>
      </w:r>
      <w:r w:rsidRPr="009B50EE">
        <w:tab/>
      </w:r>
      <w:r w:rsidRPr="009B50EE">
        <w:tab/>
      </w:r>
      <w:r w:rsidRPr="009B50EE">
        <w:tab/>
        <w:t>19-1-1917</w:t>
      </w:r>
    </w:p>
    <w:p w:rsidR="005C09B2" w:rsidRPr="009B50EE" w:rsidRDefault="005C09B2" w:rsidP="000949A4">
      <w:pPr>
        <w:pStyle w:val="NoSpacing"/>
      </w:pPr>
      <w:r w:rsidRPr="009B50EE">
        <w:t>TIJD.GELOFTE:</w:t>
      </w:r>
      <w:r w:rsidRPr="009B50EE">
        <w:tab/>
      </w:r>
      <w:r w:rsidRPr="009B50EE">
        <w:tab/>
        <w:t>25-8-1918</w:t>
      </w:r>
    </w:p>
    <w:p w:rsidR="005C09B2" w:rsidRPr="009B50EE" w:rsidRDefault="005C09B2" w:rsidP="000949A4">
      <w:pPr>
        <w:pStyle w:val="NoSpacing"/>
      </w:pPr>
      <w:r w:rsidRPr="009B50EE">
        <w:t>EEUWIGE GELOFTE:</w:t>
      </w:r>
      <w:r w:rsidRPr="009B50EE">
        <w:tab/>
        <w:t>25-8-1921</w:t>
      </w:r>
    </w:p>
    <w:p w:rsidR="005C09B2" w:rsidRPr="009B50EE" w:rsidRDefault="005C09B2" w:rsidP="000949A4">
      <w:pPr>
        <w:pStyle w:val="NoSpacing"/>
      </w:pPr>
      <w:r w:rsidRPr="009B50EE">
        <w:t>GEKOMEN:</w:t>
      </w:r>
      <w:r w:rsidRPr="009B50EE">
        <w:tab/>
      </w:r>
      <w:r w:rsidRPr="009B50EE">
        <w:tab/>
      </w:r>
      <w:r w:rsidRPr="009B50EE">
        <w:tab/>
        <w:t>9-9-1955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24-10-1966</w:t>
      </w:r>
    </w:p>
    <w:p w:rsidR="005C09B2" w:rsidRPr="009B50EE" w:rsidRDefault="005C09B2" w:rsidP="000949A4">
      <w:pPr>
        <w:pStyle w:val="NoSpacing"/>
      </w:pPr>
      <w:r w:rsidRPr="009B50EE">
        <w:t>VADER:</w:t>
      </w:r>
      <w:r w:rsidRPr="009B50EE">
        <w:tab/>
      </w:r>
      <w:r w:rsidRPr="009B50EE">
        <w:tab/>
      </w:r>
      <w:r w:rsidRPr="009B50EE">
        <w:tab/>
        <w:t>Adr. v.d. Stappen, Oss 7-1-1852 + 19-4-1928 Heesch</w:t>
      </w:r>
    </w:p>
    <w:p w:rsidR="005C09B2" w:rsidRPr="009B50EE" w:rsidRDefault="005C09B2" w:rsidP="000949A4">
      <w:pPr>
        <w:pStyle w:val="NoSpacing"/>
      </w:pPr>
      <w:r w:rsidRPr="009B50EE">
        <w:t>MOEDER:</w:t>
      </w:r>
      <w:r w:rsidRPr="009B50EE">
        <w:tab/>
      </w:r>
      <w:r w:rsidRPr="009B50EE">
        <w:tab/>
      </w:r>
      <w:r w:rsidRPr="009B50EE">
        <w:tab/>
        <w:t>Johanna Neelen, Heesch 28-10-1854 + 10-4-1883 Heesch</w:t>
      </w:r>
    </w:p>
    <w:p w:rsidR="005C09B2" w:rsidRPr="009B50EE" w:rsidRDefault="005C09B2" w:rsidP="000949A4">
      <w:pPr>
        <w:pStyle w:val="NoSpacing"/>
      </w:pPr>
      <w:r w:rsidRPr="009B50EE">
        <w:t>NAASTE FAMILIELID:</w:t>
      </w:r>
      <w:r w:rsidRPr="009B50EE">
        <w:tab/>
        <w:t>Cor. van den Hurk v.d. Stappen, Heesch bij Oss</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90</w:t>
      </w:r>
    </w:p>
    <w:p w:rsidR="005C09B2" w:rsidRPr="009B50EE" w:rsidRDefault="005C09B2" w:rsidP="000949A4">
      <w:pPr>
        <w:pStyle w:val="NoSpacing"/>
      </w:pPr>
      <w:r w:rsidRPr="009B50EE">
        <w:t>KLOOSTERNAAM:</w:t>
      </w:r>
      <w:r w:rsidRPr="009B50EE">
        <w:tab/>
      </w:r>
      <w:r w:rsidRPr="009B50EE">
        <w:tab/>
        <w:t>Genoveva</w:t>
      </w:r>
    </w:p>
    <w:p w:rsidR="005C09B2" w:rsidRPr="009B50EE" w:rsidRDefault="005C09B2" w:rsidP="000949A4">
      <w:pPr>
        <w:pStyle w:val="NoSpacing"/>
      </w:pPr>
      <w:r w:rsidRPr="009B50EE">
        <w:t>FAMILIENAAM:</w:t>
      </w:r>
      <w:r w:rsidRPr="009B50EE">
        <w:tab/>
      </w:r>
      <w:r w:rsidRPr="009B50EE">
        <w:tab/>
        <w:t>Maria van Wanroij</w:t>
      </w:r>
    </w:p>
    <w:p w:rsidR="005C09B2" w:rsidRPr="009B50EE" w:rsidRDefault="005C09B2" w:rsidP="000949A4">
      <w:pPr>
        <w:pStyle w:val="NoSpacing"/>
      </w:pPr>
      <w:r w:rsidRPr="009B50EE">
        <w:t>GEB.PL EN DATUM</w:t>
      </w:r>
      <w:r w:rsidRPr="009B50EE">
        <w:tab/>
      </w:r>
      <w:r w:rsidRPr="009B50EE">
        <w:tab/>
        <w:t>Dinther 12-11-1882</w:t>
      </w:r>
    </w:p>
    <w:p w:rsidR="005C09B2" w:rsidRPr="009B50EE" w:rsidRDefault="005C09B2" w:rsidP="000949A4">
      <w:pPr>
        <w:pStyle w:val="NoSpacing"/>
      </w:pPr>
      <w:r w:rsidRPr="009B50EE">
        <w:t>GEKLEED:</w:t>
      </w:r>
      <w:r w:rsidRPr="009B50EE">
        <w:tab/>
      </w:r>
      <w:r w:rsidRPr="009B50EE">
        <w:tab/>
      </w:r>
      <w:r w:rsidRPr="009B50EE">
        <w:tab/>
        <w:t>12-1-1901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16-2-1903</w:t>
      </w:r>
    </w:p>
    <w:p w:rsidR="005C09B2" w:rsidRPr="009B50EE" w:rsidRDefault="005C09B2" w:rsidP="000949A4">
      <w:pPr>
        <w:pStyle w:val="NoSpacing"/>
      </w:pPr>
      <w:r w:rsidRPr="009B50EE">
        <w:t>GEKOMEN:</w:t>
      </w:r>
      <w:r w:rsidRPr="009B50EE">
        <w:tab/>
      </w:r>
      <w:r w:rsidRPr="009B50EE">
        <w:tab/>
      </w:r>
      <w:r w:rsidRPr="009B50EE">
        <w:tab/>
        <w: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4-1-1963</w:t>
      </w:r>
    </w:p>
    <w:p w:rsidR="005C09B2" w:rsidRPr="009B50EE" w:rsidRDefault="005C09B2" w:rsidP="000949A4">
      <w:pPr>
        <w:pStyle w:val="NoSpacing"/>
      </w:pPr>
      <w:r w:rsidRPr="009B50EE">
        <w:t>VADER:</w:t>
      </w:r>
      <w:r w:rsidRPr="009B50EE">
        <w:tab/>
      </w:r>
      <w:r w:rsidRPr="009B50EE">
        <w:tab/>
      </w:r>
      <w:r w:rsidRPr="009B50EE">
        <w:tab/>
        <w:t>Martinus v. Wanroij, Dinther 23-9-1849 + 2-10-1908 Dinther</w:t>
      </w:r>
    </w:p>
    <w:p w:rsidR="005C09B2" w:rsidRPr="009B50EE" w:rsidRDefault="005C09B2" w:rsidP="000949A4">
      <w:pPr>
        <w:pStyle w:val="NoSpacing"/>
      </w:pPr>
      <w:r w:rsidRPr="009B50EE">
        <w:t>MOEDER:</w:t>
      </w:r>
      <w:r w:rsidRPr="009B50EE">
        <w:tab/>
      </w:r>
      <w:r w:rsidRPr="009B50EE">
        <w:tab/>
      </w:r>
      <w:r w:rsidRPr="009B50EE">
        <w:tab/>
        <w:t>Henrica Verhallen, Dinther 17-9-1849 + 27-1-1985</w:t>
      </w:r>
    </w:p>
    <w:p w:rsidR="005C09B2" w:rsidRPr="009B50EE" w:rsidRDefault="005C09B2" w:rsidP="000949A4">
      <w:pPr>
        <w:pStyle w:val="NoSpacing"/>
      </w:pPr>
      <w:r w:rsidRPr="009B50EE">
        <w:t>NAASTE FAMILIELID:</w:t>
      </w:r>
      <w:r w:rsidRPr="009B50EE">
        <w:tab/>
        <w:t>Adrianus van Wanroij Dinther</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91</w:t>
      </w:r>
    </w:p>
    <w:p w:rsidR="005C09B2" w:rsidRPr="009B50EE" w:rsidRDefault="005C09B2" w:rsidP="000949A4">
      <w:pPr>
        <w:pStyle w:val="NoSpacing"/>
      </w:pPr>
      <w:r w:rsidRPr="009B50EE">
        <w:t>KLOOSTERNAAM:</w:t>
      </w:r>
      <w:r w:rsidRPr="009B50EE">
        <w:tab/>
      </w:r>
      <w:r w:rsidRPr="009B50EE">
        <w:tab/>
        <w:t>Laurentiana</w:t>
      </w:r>
    </w:p>
    <w:p w:rsidR="005C09B2" w:rsidRPr="009B50EE" w:rsidRDefault="005C09B2" w:rsidP="000949A4">
      <w:pPr>
        <w:pStyle w:val="NoSpacing"/>
      </w:pPr>
      <w:r w:rsidRPr="009B50EE">
        <w:t>FAMILIENAAM:</w:t>
      </w:r>
      <w:r w:rsidRPr="009B50EE">
        <w:tab/>
      </w:r>
      <w:r w:rsidRPr="009B50EE">
        <w:tab/>
        <w:t>Antonia van der Horst</w:t>
      </w:r>
    </w:p>
    <w:p w:rsidR="005C09B2" w:rsidRPr="009B50EE" w:rsidRDefault="005C09B2" w:rsidP="000949A4">
      <w:pPr>
        <w:pStyle w:val="NoSpacing"/>
      </w:pPr>
      <w:r w:rsidRPr="009B50EE">
        <w:t>GEB.PL EN DATUM</w:t>
      </w:r>
      <w:r w:rsidRPr="009B50EE">
        <w:tab/>
      </w:r>
      <w:r w:rsidRPr="009B50EE">
        <w:tab/>
        <w:t>Boekel 30-3-1883</w:t>
      </w:r>
    </w:p>
    <w:p w:rsidR="005C09B2" w:rsidRPr="009B50EE" w:rsidRDefault="005C09B2" w:rsidP="000949A4">
      <w:pPr>
        <w:pStyle w:val="NoSpacing"/>
      </w:pPr>
      <w:r w:rsidRPr="009B50EE">
        <w:t>GEKLEED:</w:t>
      </w:r>
      <w:r w:rsidRPr="009B50EE">
        <w:tab/>
      </w:r>
      <w:r w:rsidRPr="009B50EE">
        <w:tab/>
      </w:r>
      <w:r w:rsidRPr="009B50EE">
        <w:tab/>
        <w:t>15-4-1902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13-6-1904</w:t>
      </w:r>
    </w:p>
    <w:p w:rsidR="005C09B2" w:rsidRPr="009B50EE" w:rsidRDefault="005C09B2" w:rsidP="000949A4">
      <w:pPr>
        <w:pStyle w:val="NoSpacing"/>
      </w:pPr>
      <w:r w:rsidRPr="009B50EE">
        <w:t>GEKOMEN:</w:t>
      </w:r>
      <w:r w:rsidRPr="009B50EE">
        <w:tab/>
      </w:r>
      <w:r w:rsidRPr="009B50EE">
        <w:tab/>
      </w:r>
      <w:r w:rsidRPr="009B50EE">
        <w:tab/>
        <w:t>12-9-1955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27-9-1965</w:t>
      </w:r>
    </w:p>
    <w:p w:rsidR="005C09B2" w:rsidRPr="009B50EE" w:rsidRDefault="005C09B2" w:rsidP="000949A4">
      <w:pPr>
        <w:pStyle w:val="NoSpacing"/>
      </w:pPr>
      <w:r w:rsidRPr="009B50EE">
        <w:t>VADER:</w:t>
      </w:r>
      <w:r w:rsidRPr="009B50EE">
        <w:tab/>
      </w:r>
      <w:r w:rsidRPr="009B50EE">
        <w:tab/>
      </w:r>
      <w:r w:rsidRPr="009B50EE">
        <w:tab/>
        <w:t>Jozef v.d. Horst, Boekel 7-9-1840 + 18-1-1913 Boekel</w:t>
      </w:r>
    </w:p>
    <w:p w:rsidR="005C09B2" w:rsidRPr="009B50EE" w:rsidRDefault="005C09B2" w:rsidP="000949A4">
      <w:pPr>
        <w:pStyle w:val="NoSpacing"/>
      </w:pPr>
      <w:r w:rsidRPr="009B50EE">
        <w:t>MOEDER:</w:t>
      </w:r>
      <w:r w:rsidRPr="009B50EE">
        <w:tab/>
      </w:r>
      <w:r w:rsidRPr="009B50EE">
        <w:tab/>
      </w:r>
      <w:r w:rsidRPr="009B50EE">
        <w:tab/>
        <w:t>Anna Maria Bevers, Boekel 6-1-1847 + 31-3-1934 Boekel</w:t>
      </w:r>
    </w:p>
    <w:p w:rsidR="005C09B2" w:rsidRPr="009B50EE" w:rsidRDefault="005C09B2" w:rsidP="000949A4">
      <w:pPr>
        <w:pStyle w:val="NoSpacing"/>
      </w:pPr>
      <w:r w:rsidRPr="009B50EE">
        <w:t>NAASTE FAMILIELID:</w:t>
      </w:r>
      <w:r w:rsidRPr="009B50EE">
        <w:tab/>
        <w:t>kinderen van der Horst Boekel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92</w:t>
      </w:r>
    </w:p>
    <w:p w:rsidR="005C09B2" w:rsidRPr="009B50EE" w:rsidRDefault="005C09B2" w:rsidP="000949A4">
      <w:pPr>
        <w:pStyle w:val="NoSpacing"/>
      </w:pPr>
      <w:r w:rsidRPr="009B50EE">
        <w:t>KLOOSTERNAAM:</w:t>
      </w:r>
      <w:r w:rsidRPr="009B50EE">
        <w:tab/>
      </w:r>
      <w:r w:rsidRPr="009B50EE">
        <w:tab/>
        <w:t>Pia</w:t>
      </w:r>
    </w:p>
    <w:p w:rsidR="005C09B2" w:rsidRPr="009B50EE" w:rsidRDefault="005C09B2" w:rsidP="000949A4">
      <w:pPr>
        <w:pStyle w:val="NoSpacing"/>
      </w:pPr>
      <w:r w:rsidRPr="009B50EE">
        <w:t>FAMILIENAAM:</w:t>
      </w:r>
      <w:r w:rsidRPr="009B50EE">
        <w:tab/>
      </w:r>
      <w:r w:rsidRPr="009B50EE">
        <w:tab/>
        <w:t>Ardina Raaijmakers</w:t>
      </w:r>
    </w:p>
    <w:p w:rsidR="005C09B2" w:rsidRPr="009B50EE" w:rsidRDefault="005C09B2" w:rsidP="000949A4">
      <w:pPr>
        <w:pStyle w:val="NoSpacing"/>
      </w:pPr>
      <w:r w:rsidRPr="009B50EE">
        <w:t>GEB.PL EN DATUM</w:t>
      </w:r>
      <w:r w:rsidRPr="009B50EE">
        <w:tab/>
      </w:r>
      <w:r w:rsidRPr="009B50EE">
        <w:tab/>
        <w:t>Zijtaart 1-8-1887</w:t>
      </w:r>
    </w:p>
    <w:p w:rsidR="005C09B2" w:rsidRPr="009B50EE" w:rsidRDefault="005C09B2" w:rsidP="000949A4">
      <w:pPr>
        <w:pStyle w:val="NoSpacing"/>
      </w:pPr>
      <w:r w:rsidRPr="009B50EE">
        <w:t>GEKLEED:</w:t>
      </w:r>
      <w:r w:rsidRPr="009B50EE">
        <w:tab/>
      </w:r>
      <w:r w:rsidRPr="009B50EE">
        <w:tab/>
      </w:r>
      <w:r w:rsidRPr="009B50EE">
        <w:tab/>
        <w:t>13-11-1906</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23-11-1908</w:t>
      </w:r>
    </w:p>
    <w:p w:rsidR="005C09B2" w:rsidRPr="009B50EE" w:rsidRDefault="005C09B2" w:rsidP="000949A4">
      <w:pPr>
        <w:pStyle w:val="NoSpacing"/>
      </w:pPr>
      <w:r w:rsidRPr="009B50EE">
        <w:t>GEKOMEN:</w:t>
      </w:r>
      <w:r w:rsidRPr="009B50EE">
        <w:tab/>
      </w:r>
      <w:r w:rsidRPr="009B50EE">
        <w:tab/>
      </w:r>
      <w:r w:rsidRPr="009B50EE">
        <w:tab/>
        <w:t>12-9-1955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15-3-1964</w:t>
      </w:r>
    </w:p>
    <w:p w:rsidR="005C09B2" w:rsidRPr="009B50EE" w:rsidRDefault="005C09B2" w:rsidP="000949A4">
      <w:pPr>
        <w:pStyle w:val="NoSpacing"/>
      </w:pPr>
      <w:r w:rsidRPr="009B50EE">
        <w:t>VADER:</w:t>
      </w:r>
      <w:r w:rsidRPr="009B50EE">
        <w:tab/>
      </w:r>
      <w:r w:rsidRPr="009B50EE">
        <w:tab/>
      </w:r>
      <w:r w:rsidRPr="009B50EE">
        <w:tab/>
        <w:t>Johannes Raaijmakers, Veghel 28-9-1853 + 17-11-1923 Zijtaart</w:t>
      </w:r>
    </w:p>
    <w:p w:rsidR="005C09B2" w:rsidRPr="009B50EE" w:rsidRDefault="005C09B2" w:rsidP="000949A4">
      <w:pPr>
        <w:pStyle w:val="NoSpacing"/>
      </w:pPr>
      <w:r w:rsidRPr="009B50EE">
        <w:t>MOEDER:</w:t>
      </w:r>
      <w:r w:rsidRPr="009B50EE">
        <w:tab/>
      </w:r>
      <w:r w:rsidRPr="009B50EE">
        <w:tab/>
      </w:r>
      <w:r w:rsidRPr="009B50EE">
        <w:tab/>
        <w:t>Johanna Bouwmans, Zijtaart  18-12-1861 + 17-4-1935 Zijtaart</w:t>
      </w:r>
    </w:p>
    <w:p w:rsidR="005C09B2" w:rsidRPr="009B50EE" w:rsidRDefault="005C09B2" w:rsidP="000949A4">
      <w:pPr>
        <w:pStyle w:val="NoSpacing"/>
      </w:pPr>
      <w:r w:rsidRPr="009B50EE">
        <w:t>NAASTE FAMILIELID:</w:t>
      </w:r>
      <w:r w:rsidRPr="009B50EE">
        <w:tab/>
        <w:t>Martinus Raaijmakers Adriaans, Zijtaart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93</w:t>
      </w:r>
    </w:p>
    <w:p w:rsidR="005C09B2" w:rsidRPr="009B50EE" w:rsidRDefault="005C09B2" w:rsidP="000949A4">
      <w:pPr>
        <w:pStyle w:val="NoSpacing"/>
      </w:pPr>
      <w:r w:rsidRPr="009B50EE">
        <w:t>KLOOSTERNAAM:</w:t>
      </w:r>
      <w:r w:rsidRPr="009B50EE">
        <w:tab/>
      </w:r>
      <w:r w:rsidRPr="009B50EE">
        <w:tab/>
        <w:t>Ida</w:t>
      </w:r>
    </w:p>
    <w:p w:rsidR="005C09B2" w:rsidRPr="009B50EE" w:rsidRDefault="005C09B2" w:rsidP="000949A4">
      <w:pPr>
        <w:pStyle w:val="NoSpacing"/>
      </w:pPr>
      <w:r w:rsidRPr="009B50EE">
        <w:t>FAMILIENAAM:</w:t>
      </w:r>
      <w:r w:rsidRPr="009B50EE">
        <w:tab/>
      </w:r>
      <w:r w:rsidRPr="009B50EE">
        <w:tab/>
        <w:t>Maria Anna van den Biggelaar</w:t>
      </w:r>
    </w:p>
    <w:p w:rsidR="005C09B2" w:rsidRPr="009B50EE" w:rsidRDefault="005C09B2" w:rsidP="000949A4">
      <w:pPr>
        <w:pStyle w:val="NoSpacing"/>
      </w:pPr>
      <w:r w:rsidRPr="009B50EE">
        <w:t>GEB.PL EN DATUM</w:t>
      </w:r>
      <w:r w:rsidRPr="009B50EE">
        <w:tab/>
      </w:r>
      <w:r w:rsidRPr="009B50EE">
        <w:tab/>
        <w:t>Gemert 11-5-1886</w:t>
      </w:r>
    </w:p>
    <w:p w:rsidR="005C09B2" w:rsidRPr="009B50EE" w:rsidRDefault="005C09B2" w:rsidP="000949A4">
      <w:pPr>
        <w:pStyle w:val="NoSpacing"/>
      </w:pPr>
      <w:r w:rsidRPr="009B50EE">
        <w:t>GEKLEED:</w:t>
      </w:r>
      <w:r w:rsidRPr="009B50EE">
        <w:tab/>
      </w:r>
      <w:r w:rsidRPr="009B50EE">
        <w:tab/>
      </w:r>
      <w:r w:rsidRPr="009B50EE">
        <w:tab/>
        <w:t>19-2-1911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8-4-1913</w:t>
      </w:r>
    </w:p>
    <w:p w:rsidR="005C09B2" w:rsidRPr="009B50EE" w:rsidRDefault="005C09B2" w:rsidP="000949A4">
      <w:pPr>
        <w:pStyle w:val="NoSpacing"/>
      </w:pPr>
      <w:r w:rsidRPr="009B50EE">
        <w:t>GEKOMEN:</w:t>
      </w:r>
      <w:r w:rsidRPr="009B50EE">
        <w:tab/>
      </w:r>
      <w:r w:rsidRPr="009B50EE">
        <w:tab/>
      </w:r>
      <w:r w:rsidRPr="009B50EE">
        <w:tab/>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21-5-1964</w:t>
      </w:r>
    </w:p>
    <w:p w:rsidR="005C09B2" w:rsidRPr="009B50EE" w:rsidRDefault="005C09B2" w:rsidP="000949A4">
      <w:pPr>
        <w:pStyle w:val="NoSpacing"/>
      </w:pPr>
      <w:r w:rsidRPr="009B50EE">
        <w:t>VADER:</w:t>
      </w:r>
      <w:r w:rsidRPr="009B50EE">
        <w:tab/>
      </w:r>
      <w:r w:rsidRPr="009B50EE">
        <w:tab/>
      </w:r>
      <w:r w:rsidRPr="009B50EE">
        <w:tab/>
        <w:t>? van den Biggelaar, Erp 1838 + 5-5-1894 Gemert</w:t>
      </w:r>
    </w:p>
    <w:p w:rsidR="005C09B2" w:rsidRPr="009B50EE" w:rsidRDefault="005C09B2" w:rsidP="000949A4">
      <w:pPr>
        <w:pStyle w:val="NoSpacing"/>
      </w:pPr>
      <w:r w:rsidRPr="009B50EE">
        <w:t>MOEDER:</w:t>
      </w:r>
      <w:r w:rsidRPr="009B50EE">
        <w:tab/>
      </w:r>
      <w:r w:rsidRPr="009B50EE">
        <w:tab/>
      </w:r>
      <w:r w:rsidRPr="009B50EE">
        <w:tab/>
        <w:t>Johanna van de Ven, Bakel 22-4-1844 + 30-11-1923 Gemert</w:t>
      </w:r>
    </w:p>
    <w:p w:rsidR="005C09B2" w:rsidRPr="009B50EE" w:rsidRDefault="005C09B2" w:rsidP="00837D81">
      <w:pPr>
        <w:pStyle w:val="NoSpacing"/>
        <w:ind w:left="2832" w:hanging="2832"/>
      </w:pPr>
      <w:r w:rsidRPr="009B50EE">
        <w:t>NAASTE FAMILIELID:</w:t>
      </w:r>
      <w:r w:rsidRPr="009B50EE">
        <w:tab/>
        <w:t>wed. Vossenberg Gemert, Joh. Manders te Erp en Herman Rovers te Zijtaart.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94</w:t>
      </w:r>
    </w:p>
    <w:p w:rsidR="005C09B2" w:rsidRPr="009B50EE" w:rsidRDefault="005C09B2" w:rsidP="000949A4">
      <w:pPr>
        <w:pStyle w:val="NoSpacing"/>
      </w:pPr>
      <w:r w:rsidRPr="009B50EE">
        <w:t>KLOOSTERNAAM:</w:t>
      </w:r>
      <w:r w:rsidRPr="009B50EE">
        <w:tab/>
      </w:r>
      <w:r w:rsidRPr="009B50EE">
        <w:tab/>
        <w:t>Vincenza</w:t>
      </w:r>
    </w:p>
    <w:p w:rsidR="005C09B2" w:rsidRPr="009B50EE" w:rsidRDefault="005C09B2" w:rsidP="000949A4">
      <w:pPr>
        <w:pStyle w:val="NoSpacing"/>
      </w:pPr>
      <w:r w:rsidRPr="009B50EE">
        <w:t>FAMILIENAAM:</w:t>
      </w:r>
      <w:r w:rsidRPr="009B50EE">
        <w:tab/>
      </w:r>
      <w:r w:rsidRPr="009B50EE">
        <w:tab/>
        <w:t>Antonetta Timmermans</w:t>
      </w:r>
    </w:p>
    <w:p w:rsidR="005C09B2" w:rsidRPr="009B50EE" w:rsidRDefault="005C09B2" w:rsidP="000949A4">
      <w:pPr>
        <w:pStyle w:val="NoSpacing"/>
      </w:pPr>
      <w:r w:rsidRPr="009B50EE">
        <w:t>GEB.PL EN DATUM</w:t>
      </w:r>
      <w:r w:rsidRPr="009B50EE">
        <w:tab/>
      </w:r>
      <w:r w:rsidRPr="009B50EE">
        <w:tab/>
        <w:t>Schijndel 18-2-1902</w:t>
      </w:r>
    </w:p>
    <w:p w:rsidR="005C09B2" w:rsidRPr="009B50EE" w:rsidRDefault="005C09B2" w:rsidP="000949A4">
      <w:pPr>
        <w:pStyle w:val="NoSpacing"/>
      </w:pPr>
      <w:r w:rsidRPr="009B50EE">
        <w:t>GEKLEED:</w:t>
      </w:r>
      <w:r w:rsidRPr="009B50EE">
        <w:tab/>
      </w:r>
      <w:r w:rsidRPr="009B50EE">
        <w:tab/>
      </w:r>
      <w:r w:rsidRPr="009B50EE">
        <w:tab/>
        <w:t>19-8-1928</w:t>
      </w:r>
    </w:p>
    <w:p w:rsidR="005C09B2" w:rsidRPr="009B50EE" w:rsidRDefault="005C09B2" w:rsidP="000949A4">
      <w:pPr>
        <w:pStyle w:val="NoSpacing"/>
      </w:pPr>
      <w:r w:rsidRPr="009B50EE">
        <w:t>TIJD.GELOFTE:</w:t>
      </w:r>
      <w:r w:rsidRPr="009B50EE">
        <w:tab/>
      </w:r>
      <w:r w:rsidRPr="009B50EE">
        <w:tab/>
        <w:t>20-8-1929</w:t>
      </w:r>
    </w:p>
    <w:p w:rsidR="005C09B2" w:rsidRPr="009B50EE" w:rsidRDefault="005C09B2" w:rsidP="000949A4">
      <w:pPr>
        <w:pStyle w:val="NoSpacing"/>
      </w:pPr>
      <w:r w:rsidRPr="009B50EE">
        <w:t>EEUWIGE GELOFTE:</w:t>
      </w:r>
      <w:r w:rsidRPr="009B50EE">
        <w:tab/>
        <w:t>20-8-1932</w:t>
      </w:r>
    </w:p>
    <w:p w:rsidR="005C09B2" w:rsidRPr="009B50EE" w:rsidRDefault="005C09B2" w:rsidP="000949A4">
      <w:pPr>
        <w:pStyle w:val="NoSpacing"/>
      </w:pPr>
      <w:r w:rsidRPr="009B50EE">
        <w:t>GEKOMEN:</w:t>
      </w:r>
      <w:r w:rsidRPr="009B50EE">
        <w:tab/>
      </w:r>
      <w:r w:rsidRPr="009B50EE">
        <w:tab/>
      </w:r>
      <w:r w:rsidRPr="009B50EE">
        <w:tab/>
        <w:t>12-9-1955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21-5-1989</w:t>
      </w:r>
    </w:p>
    <w:p w:rsidR="005C09B2" w:rsidRPr="009B50EE" w:rsidRDefault="005C09B2" w:rsidP="000949A4">
      <w:pPr>
        <w:pStyle w:val="NoSpacing"/>
      </w:pPr>
      <w:r w:rsidRPr="009B50EE">
        <w:t>VADER:</w:t>
      </w:r>
      <w:r w:rsidRPr="009B50EE">
        <w:tab/>
      </w:r>
      <w:r w:rsidRPr="009B50EE">
        <w:tab/>
      </w:r>
      <w:r w:rsidRPr="009B50EE">
        <w:tab/>
        <w:t>Joh. Timmermans, Schijndel 25-12-1863 + 11-2-1942 Schijndel</w:t>
      </w:r>
    </w:p>
    <w:p w:rsidR="005C09B2" w:rsidRPr="009B50EE" w:rsidRDefault="005C09B2" w:rsidP="000949A4">
      <w:pPr>
        <w:pStyle w:val="NoSpacing"/>
      </w:pPr>
      <w:r w:rsidRPr="009B50EE">
        <w:t>MOEDER:</w:t>
      </w:r>
      <w:r w:rsidRPr="009B50EE">
        <w:tab/>
      </w:r>
      <w:r w:rsidRPr="009B50EE">
        <w:tab/>
      </w:r>
      <w:r w:rsidRPr="009B50EE">
        <w:tab/>
        <w:t>Maria Eijkemans, Schijndel 12-10-1866 + 1-9-1915 Schijndel</w:t>
      </w:r>
    </w:p>
    <w:p w:rsidR="005C09B2" w:rsidRPr="009B50EE" w:rsidRDefault="005C09B2" w:rsidP="000949A4">
      <w:pPr>
        <w:pStyle w:val="NoSpacing"/>
      </w:pPr>
      <w:r w:rsidRPr="009B50EE">
        <w:t>NAASTE FAMILIELID:</w:t>
      </w:r>
      <w:r w:rsidRPr="009B50EE">
        <w:tab/>
        <w:t>Marinus Timmermans Verhagen, Schijndel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95</w:t>
      </w:r>
    </w:p>
    <w:p w:rsidR="005C09B2" w:rsidRPr="009B50EE" w:rsidRDefault="005C09B2" w:rsidP="000949A4">
      <w:pPr>
        <w:pStyle w:val="NoSpacing"/>
      </w:pPr>
      <w:r w:rsidRPr="009B50EE">
        <w:t>KLOOSTERNAAM:</w:t>
      </w:r>
      <w:r w:rsidRPr="009B50EE">
        <w:tab/>
      </w:r>
      <w:r w:rsidRPr="009B50EE">
        <w:tab/>
        <w:t>Rudolphina</w:t>
      </w:r>
    </w:p>
    <w:p w:rsidR="005C09B2" w:rsidRPr="009B50EE" w:rsidRDefault="005C09B2" w:rsidP="000949A4">
      <w:pPr>
        <w:pStyle w:val="NoSpacing"/>
      </w:pPr>
      <w:r w:rsidRPr="009B50EE">
        <w:t>FAMILIENAAM:</w:t>
      </w:r>
      <w:r w:rsidRPr="009B50EE">
        <w:tab/>
      </w:r>
      <w:r w:rsidRPr="009B50EE">
        <w:tab/>
        <w:t>Maria Catharina Geerts</w:t>
      </w:r>
    </w:p>
    <w:p w:rsidR="005C09B2" w:rsidRPr="009B50EE" w:rsidRDefault="005C09B2" w:rsidP="000949A4">
      <w:pPr>
        <w:pStyle w:val="NoSpacing"/>
      </w:pPr>
      <w:r w:rsidRPr="009B50EE">
        <w:t>GEB.PL EN DATUM</w:t>
      </w:r>
      <w:r w:rsidRPr="009B50EE">
        <w:tab/>
      </w:r>
      <w:r w:rsidRPr="009B50EE">
        <w:tab/>
        <w:t>Bladel 21-1-1878</w:t>
      </w:r>
    </w:p>
    <w:p w:rsidR="005C09B2" w:rsidRPr="009B50EE" w:rsidRDefault="005C09B2" w:rsidP="000949A4">
      <w:pPr>
        <w:pStyle w:val="NoSpacing"/>
      </w:pPr>
      <w:r w:rsidRPr="009B50EE">
        <w:t>GEKLEED:</w:t>
      </w:r>
      <w:r w:rsidRPr="009B50EE">
        <w:tab/>
      </w:r>
      <w:r w:rsidRPr="009B50EE">
        <w:tab/>
      </w:r>
      <w:r w:rsidRPr="009B50EE">
        <w:tab/>
        <w:t>12-2-1901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16-2-1903</w:t>
      </w:r>
    </w:p>
    <w:p w:rsidR="005C09B2" w:rsidRPr="009B50EE" w:rsidRDefault="005C09B2" w:rsidP="000949A4">
      <w:pPr>
        <w:pStyle w:val="NoSpacing"/>
      </w:pPr>
      <w:r w:rsidRPr="009B50EE">
        <w:t>GEKOMEN:</w:t>
      </w:r>
      <w:r w:rsidRPr="009B50EE">
        <w:tab/>
      </w:r>
      <w:r w:rsidRPr="009B50EE">
        <w:tab/>
      </w:r>
      <w:r w:rsidRPr="009B50EE">
        <w:tab/>
        <w:t>24-3-1956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24-1-1972</w:t>
      </w:r>
    </w:p>
    <w:p w:rsidR="005C09B2" w:rsidRPr="009B50EE" w:rsidRDefault="005C09B2" w:rsidP="000949A4">
      <w:pPr>
        <w:pStyle w:val="NoSpacing"/>
      </w:pPr>
      <w:r w:rsidRPr="009B50EE">
        <w:t>VADER:</w:t>
      </w:r>
      <w:r w:rsidRPr="009B50EE">
        <w:tab/>
      </w:r>
      <w:r w:rsidRPr="009B50EE">
        <w:tab/>
      </w:r>
      <w:r w:rsidRPr="009B50EE">
        <w:tab/>
        <w:t>Johannes Geerts, Bladel 1834 + 10-9-1890</w:t>
      </w:r>
    </w:p>
    <w:p w:rsidR="005C09B2" w:rsidRPr="009B50EE" w:rsidRDefault="005C09B2" w:rsidP="000949A4">
      <w:pPr>
        <w:pStyle w:val="NoSpacing"/>
      </w:pPr>
      <w:r w:rsidRPr="009B50EE">
        <w:t>MOEDER:</w:t>
      </w:r>
      <w:r w:rsidRPr="009B50EE">
        <w:tab/>
      </w:r>
      <w:r w:rsidRPr="009B50EE">
        <w:tab/>
      </w:r>
      <w:r w:rsidRPr="009B50EE">
        <w:tab/>
        <w:t>Elisabeth Michielsen, Vessem 23-9-1849 + 2-4-1931 Bladel</w:t>
      </w:r>
    </w:p>
    <w:p w:rsidR="005C09B2" w:rsidRPr="009B50EE" w:rsidRDefault="005C09B2" w:rsidP="000949A4">
      <w:pPr>
        <w:pStyle w:val="NoSpacing"/>
      </w:pPr>
      <w:r w:rsidRPr="009B50EE">
        <w:t>NAASTE FAMILIELID:</w:t>
      </w:r>
      <w:r w:rsidRPr="009B50EE">
        <w:tab/>
        <w:t>Frans Huijbers Geerts, Vessem</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96</w:t>
      </w:r>
    </w:p>
    <w:p w:rsidR="005C09B2" w:rsidRPr="009B50EE" w:rsidRDefault="005C09B2" w:rsidP="000949A4">
      <w:pPr>
        <w:pStyle w:val="NoSpacing"/>
      </w:pPr>
      <w:r w:rsidRPr="009B50EE">
        <w:t>KLOOSTERNAAM:</w:t>
      </w:r>
      <w:r w:rsidRPr="009B50EE">
        <w:tab/>
      </w:r>
      <w:r w:rsidRPr="009B50EE">
        <w:tab/>
        <w:t>Ludgera</w:t>
      </w:r>
    </w:p>
    <w:p w:rsidR="005C09B2" w:rsidRPr="009B50EE" w:rsidRDefault="005C09B2" w:rsidP="000949A4">
      <w:pPr>
        <w:pStyle w:val="NoSpacing"/>
      </w:pPr>
      <w:r w:rsidRPr="009B50EE">
        <w:t>FAMILIENAAM:</w:t>
      </w:r>
      <w:r w:rsidRPr="009B50EE">
        <w:tab/>
      </w:r>
      <w:r w:rsidRPr="009B50EE">
        <w:tab/>
        <w:t>Maria Johanna Meinders</w:t>
      </w:r>
    </w:p>
    <w:p w:rsidR="005C09B2" w:rsidRPr="009B50EE" w:rsidRDefault="005C09B2" w:rsidP="000949A4">
      <w:pPr>
        <w:pStyle w:val="NoSpacing"/>
      </w:pPr>
      <w:r w:rsidRPr="009B50EE">
        <w:t>GEB.PL EN DATUM</w:t>
      </w:r>
      <w:r w:rsidRPr="009B50EE">
        <w:tab/>
      </w:r>
      <w:r w:rsidRPr="009B50EE">
        <w:tab/>
        <w:t>Denekamp 3-1-1889</w:t>
      </w:r>
    </w:p>
    <w:p w:rsidR="005C09B2" w:rsidRPr="009B50EE" w:rsidRDefault="005C09B2" w:rsidP="000949A4">
      <w:pPr>
        <w:pStyle w:val="NoSpacing"/>
      </w:pPr>
      <w:r w:rsidRPr="009B50EE">
        <w:t>GEKLEED:</w:t>
      </w:r>
      <w:r w:rsidRPr="009B50EE">
        <w:tab/>
      </w:r>
      <w:r w:rsidRPr="009B50EE">
        <w:tab/>
      </w:r>
      <w:r w:rsidRPr="009B50EE">
        <w:tab/>
        <w:t>19-2-1926</w:t>
      </w:r>
    </w:p>
    <w:p w:rsidR="005C09B2" w:rsidRPr="009B50EE" w:rsidRDefault="005C09B2" w:rsidP="000949A4">
      <w:pPr>
        <w:pStyle w:val="NoSpacing"/>
      </w:pPr>
      <w:r w:rsidRPr="009B50EE">
        <w:t>TIJD.GELOFTE:</w:t>
      </w:r>
      <w:r w:rsidRPr="009B50EE">
        <w:tab/>
      </w:r>
      <w:r w:rsidRPr="009B50EE">
        <w:tab/>
        <w:t>20-2-1927</w:t>
      </w:r>
    </w:p>
    <w:p w:rsidR="005C09B2" w:rsidRPr="009B50EE" w:rsidRDefault="005C09B2" w:rsidP="000949A4">
      <w:pPr>
        <w:pStyle w:val="NoSpacing"/>
      </w:pPr>
      <w:r w:rsidRPr="009B50EE">
        <w:t>EEUWIGE GELOFTE:</w:t>
      </w:r>
      <w:r w:rsidRPr="009B50EE">
        <w:tab/>
        <w:t>20-2-1930</w:t>
      </w:r>
    </w:p>
    <w:p w:rsidR="005C09B2" w:rsidRPr="009B50EE" w:rsidRDefault="005C09B2" w:rsidP="000949A4">
      <w:pPr>
        <w:pStyle w:val="NoSpacing"/>
      </w:pPr>
      <w:r w:rsidRPr="009B50EE">
        <w:t>GEKOMEN:</w:t>
      </w:r>
      <w:r w:rsidRPr="009B50EE">
        <w:tab/>
      </w:r>
      <w:r w:rsidRPr="009B50EE">
        <w:tab/>
      </w:r>
      <w:r w:rsidRPr="009B50EE">
        <w:tab/>
        <w:t>13-4-1956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9-1-1959</w:t>
      </w:r>
    </w:p>
    <w:p w:rsidR="005C09B2" w:rsidRPr="009B50EE" w:rsidRDefault="005C09B2" w:rsidP="000949A4">
      <w:pPr>
        <w:pStyle w:val="NoSpacing"/>
      </w:pPr>
      <w:r w:rsidRPr="009B50EE">
        <w:t>VADER:</w:t>
      </w:r>
      <w:r w:rsidRPr="009B50EE">
        <w:tab/>
      </w:r>
      <w:r w:rsidRPr="009B50EE">
        <w:tab/>
      </w:r>
      <w:r w:rsidRPr="009B50EE">
        <w:tab/>
        <w:t>Gerardus Meinders, Denekamp 9-4-1852 + 13-1-1929 Denekamp</w:t>
      </w:r>
    </w:p>
    <w:p w:rsidR="005C09B2" w:rsidRPr="009B50EE" w:rsidRDefault="005C09B2" w:rsidP="000949A4">
      <w:pPr>
        <w:pStyle w:val="NoSpacing"/>
      </w:pPr>
      <w:r w:rsidRPr="009B50EE">
        <w:t>MOEDER:</w:t>
      </w:r>
      <w:r w:rsidRPr="009B50EE">
        <w:tab/>
      </w:r>
      <w:r w:rsidRPr="009B50EE">
        <w:tab/>
      </w:r>
      <w:r w:rsidRPr="009B50EE">
        <w:tab/>
        <w:t>Suzanne Laarhuis, Volte 20-2-1856 + 5-2-1940 Denekamp</w:t>
      </w:r>
    </w:p>
    <w:p w:rsidR="005C09B2" w:rsidRPr="009B50EE" w:rsidRDefault="005C09B2" w:rsidP="000949A4">
      <w:pPr>
        <w:pStyle w:val="NoSpacing"/>
      </w:pPr>
      <w:r w:rsidRPr="009B50EE">
        <w:t>NAASTE FAMILIELID:</w:t>
      </w:r>
      <w:r w:rsidRPr="009B50EE">
        <w:tab/>
        <w:t>G.A. Meinders- vd. Leliekade, Maasland</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97</w:t>
      </w:r>
    </w:p>
    <w:p w:rsidR="005C09B2" w:rsidRPr="009B50EE" w:rsidRDefault="005C09B2" w:rsidP="000949A4">
      <w:pPr>
        <w:pStyle w:val="NoSpacing"/>
      </w:pPr>
      <w:r w:rsidRPr="009B50EE">
        <w:t>KLOOSTERNAAM:</w:t>
      </w:r>
      <w:r w:rsidRPr="009B50EE">
        <w:tab/>
      </w:r>
      <w:r w:rsidRPr="009B50EE">
        <w:tab/>
        <w:t>Beata</w:t>
      </w:r>
    </w:p>
    <w:p w:rsidR="005C09B2" w:rsidRPr="009B50EE" w:rsidRDefault="005C09B2" w:rsidP="000949A4">
      <w:pPr>
        <w:pStyle w:val="NoSpacing"/>
      </w:pPr>
      <w:r w:rsidRPr="009B50EE">
        <w:t>FAMILIENAAM:</w:t>
      </w:r>
      <w:r w:rsidRPr="009B50EE">
        <w:tab/>
      </w:r>
      <w:r w:rsidRPr="009B50EE">
        <w:tab/>
        <w:t>Maria van Pinksteren</w:t>
      </w:r>
    </w:p>
    <w:p w:rsidR="005C09B2" w:rsidRPr="009B50EE" w:rsidRDefault="005C09B2" w:rsidP="000949A4">
      <w:pPr>
        <w:pStyle w:val="NoSpacing"/>
      </w:pPr>
      <w:r w:rsidRPr="009B50EE">
        <w:t>GEB.PL EN DATUM</w:t>
      </w:r>
      <w:r w:rsidRPr="009B50EE">
        <w:tab/>
      </w:r>
      <w:r w:rsidRPr="009B50EE">
        <w:tab/>
        <w:t xml:space="preserve">Rosmalen 14-10-1889 </w:t>
      </w:r>
    </w:p>
    <w:p w:rsidR="005C09B2" w:rsidRPr="009B50EE" w:rsidRDefault="005C09B2" w:rsidP="000949A4">
      <w:pPr>
        <w:pStyle w:val="NoSpacing"/>
      </w:pPr>
      <w:r w:rsidRPr="009B50EE">
        <w:t>GEKLEED:</w:t>
      </w:r>
      <w:r w:rsidRPr="009B50EE">
        <w:tab/>
      </w:r>
      <w:r w:rsidRPr="009B50EE">
        <w:tab/>
      </w:r>
      <w:r w:rsidRPr="009B50EE">
        <w:tab/>
        <w:t>7-3-1909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27-3-1911</w:t>
      </w:r>
    </w:p>
    <w:p w:rsidR="005C09B2" w:rsidRPr="009B50EE" w:rsidRDefault="005C09B2" w:rsidP="000949A4">
      <w:pPr>
        <w:pStyle w:val="NoSpacing"/>
      </w:pPr>
      <w:r w:rsidRPr="009B50EE">
        <w:t>GEKOMEN:</w:t>
      </w:r>
      <w:r w:rsidRPr="009B50EE">
        <w:tab/>
      </w:r>
      <w:r w:rsidRPr="009B50EE">
        <w:tab/>
      </w:r>
      <w:r w:rsidRPr="009B50EE">
        <w:tab/>
        <w:t>7-6-1956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7-6-1960</w:t>
      </w:r>
    </w:p>
    <w:p w:rsidR="005C09B2" w:rsidRPr="009B50EE" w:rsidRDefault="005C09B2" w:rsidP="000949A4">
      <w:pPr>
        <w:pStyle w:val="NoSpacing"/>
      </w:pPr>
      <w:r w:rsidRPr="009B50EE">
        <w:t>VADER:</w:t>
      </w:r>
      <w:r w:rsidRPr="009B50EE">
        <w:tab/>
      </w:r>
      <w:r w:rsidRPr="009B50EE">
        <w:tab/>
      </w:r>
      <w:r w:rsidRPr="009B50EE">
        <w:tab/>
        <w:t>Ant. v. Pinksteren, Berlicum 25-4-1857 + 9-5-1935</w:t>
      </w:r>
    </w:p>
    <w:p w:rsidR="005C09B2" w:rsidRPr="009B50EE" w:rsidRDefault="005C09B2" w:rsidP="000949A4">
      <w:pPr>
        <w:pStyle w:val="NoSpacing"/>
      </w:pPr>
      <w:r w:rsidRPr="009B50EE">
        <w:t>MOEDER:</w:t>
      </w:r>
      <w:r w:rsidRPr="009B50EE">
        <w:tab/>
      </w:r>
      <w:r w:rsidRPr="009B50EE">
        <w:tab/>
      </w:r>
      <w:r w:rsidRPr="009B50EE">
        <w:tab/>
        <w:t>Hendr. Schel, Nuland 6-12-1858 + 12-4-1940 Vught</w:t>
      </w:r>
    </w:p>
    <w:p w:rsidR="005C09B2" w:rsidRPr="009B50EE" w:rsidRDefault="005C09B2" w:rsidP="000949A4">
      <w:pPr>
        <w:pStyle w:val="NoSpacing"/>
      </w:pPr>
      <w:r w:rsidRPr="009B50EE">
        <w:t>NAASTE FAMILIELID:</w:t>
      </w:r>
      <w:r w:rsidRPr="009B50EE">
        <w:tab/>
        <w:t>Evert van Pinksteren Vught.</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98</w:t>
      </w:r>
    </w:p>
    <w:p w:rsidR="005C09B2" w:rsidRPr="009B50EE" w:rsidRDefault="005C09B2" w:rsidP="000949A4">
      <w:pPr>
        <w:pStyle w:val="NoSpacing"/>
      </w:pPr>
      <w:r w:rsidRPr="009B50EE">
        <w:t>KLOOSTERNAAM:</w:t>
      </w:r>
      <w:r w:rsidRPr="009B50EE">
        <w:tab/>
      </w:r>
      <w:r w:rsidRPr="009B50EE">
        <w:tab/>
        <w:t>Adeleida</w:t>
      </w:r>
    </w:p>
    <w:p w:rsidR="005C09B2" w:rsidRPr="009B50EE" w:rsidRDefault="005C09B2" w:rsidP="000949A4">
      <w:pPr>
        <w:pStyle w:val="NoSpacing"/>
      </w:pPr>
      <w:r w:rsidRPr="009B50EE">
        <w:t>FAMILIENAAM:</w:t>
      </w:r>
      <w:r w:rsidRPr="009B50EE">
        <w:tab/>
      </w:r>
      <w:r w:rsidRPr="009B50EE">
        <w:tab/>
        <w:t>Hendrika Francisca Pullen</w:t>
      </w:r>
    </w:p>
    <w:p w:rsidR="005C09B2" w:rsidRPr="009B50EE" w:rsidRDefault="005C09B2" w:rsidP="000949A4">
      <w:pPr>
        <w:pStyle w:val="NoSpacing"/>
      </w:pPr>
      <w:r w:rsidRPr="009B50EE">
        <w:t>GEB.PL EN DATUM</w:t>
      </w:r>
      <w:r w:rsidRPr="009B50EE">
        <w:tab/>
      </w:r>
      <w:r w:rsidRPr="009B50EE">
        <w:tab/>
        <w:t>Veghel 14-9-1905</w:t>
      </w:r>
    </w:p>
    <w:p w:rsidR="005C09B2" w:rsidRPr="009B50EE" w:rsidRDefault="005C09B2" w:rsidP="000949A4">
      <w:pPr>
        <w:pStyle w:val="NoSpacing"/>
      </w:pPr>
      <w:r w:rsidRPr="009B50EE">
        <w:t>GEKLEED:</w:t>
      </w:r>
      <w:r w:rsidRPr="009B50EE">
        <w:tab/>
      </w:r>
      <w:r w:rsidRPr="009B50EE">
        <w:tab/>
      </w:r>
      <w:r w:rsidRPr="009B50EE">
        <w:tab/>
        <w:t>19-2-1925</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20-2-1929</w:t>
      </w:r>
    </w:p>
    <w:p w:rsidR="005C09B2" w:rsidRPr="009B50EE" w:rsidRDefault="005C09B2" w:rsidP="000949A4">
      <w:pPr>
        <w:pStyle w:val="NoSpacing"/>
      </w:pPr>
      <w:r w:rsidRPr="009B50EE">
        <w:t>GEKOMEN:</w:t>
      </w:r>
      <w:r w:rsidRPr="009B50EE">
        <w:tab/>
      </w:r>
      <w:r w:rsidRPr="009B50EE">
        <w:tab/>
      </w:r>
      <w:r w:rsidRPr="009B50EE">
        <w:tab/>
        <w:t>2-9-1956</w:t>
      </w:r>
    </w:p>
    <w:p w:rsidR="005C09B2" w:rsidRPr="009B50EE" w:rsidRDefault="005C09B2" w:rsidP="000949A4">
      <w:pPr>
        <w:pStyle w:val="NoSpacing"/>
      </w:pPr>
      <w:r w:rsidRPr="009B50EE">
        <w:t>VERTROKKEN:</w:t>
      </w:r>
      <w:r w:rsidRPr="009B50EE">
        <w:tab/>
      </w:r>
      <w:r w:rsidRPr="009B50EE">
        <w:tab/>
        <w:t>21-8-1962</w:t>
      </w:r>
    </w:p>
    <w:p w:rsidR="005C09B2" w:rsidRPr="009B50EE" w:rsidRDefault="005C09B2" w:rsidP="000949A4">
      <w:pPr>
        <w:pStyle w:val="NoSpacing"/>
      </w:pPr>
      <w:r w:rsidRPr="009B50EE">
        <w:t>OVERLEDEN:</w:t>
      </w:r>
      <w:r w:rsidRPr="009B50EE">
        <w:tab/>
      </w:r>
      <w:r w:rsidRPr="009B50EE">
        <w:tab/>
        <w:t>in Barbara Schijndel</w:t>
      </w:r>
    </w:p>
    <w:p w:rsidR="005C09B2" w:rsidRPr="009B50EE" w:rsidRDefault="005C09B2" w:rsidP="000949A4">
      <w:pPr>
        <w:pStyle w:val="NoSpacing"/>
      </w:pPr>
      <w:r w:rsidRPr="009B50EE">
        <w:t>VADER:</w:t>
      </w:r>
      <w:r w:rsidRPr="009B50EE">
        <w:tab/>
      </w:r>
      <w:r w:rsidRPr="009B50EE">
        <w:tab/>
      </w:r>
      <w:r w:rsidRPr="009B50EE">
        <w:tab/>
        <w:t>Machiel Pullen, Veere 2-4-1869 + 5-2-1927 Veghel</w:t>
      </w:r>
    </w:p>
    <w:p w:rsidR="005C09B2" w:rsidRPr="009B50EE" w:rsidRDefault="005C09B2" w:rsidP="000949A4">
      <w:pPr>
        <w:pStyle w:val="NoSpacing"/>
      </w:pPr>
      <w:r w:rsidRPr="009B50EE">
        <w:t>MOEDER:</w:t>
      </w:r>
      <w:r w:rsidRPr="009B50EE">
        <w:tab/>
      </w:r>
      <w:r w:rsidRPr="009B50EE">
        <w:tab/>
      </w:r>
      <w:r w:rsidRPr="009B50EE">
        <w:tab/>
        <w:t>Josephina Sprenkels, Gr. Zundert 18-8-1865 + 26-2-1844 Veghel</w:t>
      </w:r>
    </w:p>
    <w:p w:rsidR="005C09B2" w:rsidRPr="009B50EE" w:rsidRDefault="005C09B2" w:rsidP="000949A4">
      <w:pPr>
        <w:pStyle w:val="NoSpacing"/>
      </w:pPr>
      <w:r w:rsidRPr="009B50EE">
        <w:t>NAASTE FAMILIELID:</w:t>
      </w:r>
      <w:r w:rsidRPr="009B50EE">
        <w:tab/>
        <w:t>Mej. F. Pullen, Veghel en fam. A Guin-Pullen Lewedorp bij Goes</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99</w:t>
      </w:r>
    </w:p>
    <w:p w:rsidR="005C09B2" w:rsidRPr="009B50EE" w:rsidRDefault="005C09B2" w:rsidP="000949A4">
      <w:pPr>
        <w:pStyle w:val="NoSpacing"/>
      </w:pPr>
      <w:r w:rsidRPr="009B50EE">
        <w:t>KLOOSTERNAAM:</w:t>
      </w:r>
      <w:r w:rsidRPr="009B50EE">
        <w:tab/>
      </w:r>
      <w:r w:rsidRPr="009B50EE">
        <w:tab/>
        <w:t>Wendelina</w:t>
      </w:r>
    </w:p>
    <w:p w:rsidR="005C09B2" w:rsidRPr="009B50EE" w:rsidRDefault="005C09B2" w:rsidP="000949A4">
      <w:pPr>
        <w:pStyle w:val="NoSpacing"/>
      </w:pPr>
      <w:r w:rsidRPr="009B50EE">
        <w:t>FAMILIENAAM:</w:t>
      </w:r>
      <w:r w:rsidRPr="009B50EE">
        <w:tab/>
      </w:r>
      <w:r w:rsidRPr="009B50EE">
        <w:tab/>
        <w:t>Maria Nijssen</w:t>
      </w:r>
    </w:p>
    <w:p w:rsidR="005C09B2" w:rsidRPr="009B50EE" w:rsidRDefault="005C09B2" w:rsidP="000949A4">
      <w:pPr>
        <w:pStyle w:val="NoSpacing"/>
      </w:pPr>
      <w:r w:rsidRPr="009B50EE">
        <w:t>GEB.PL EN DATUM</w:t>
      </w:r>
      <w:r w:rsidRPr="009B50EE">
        <w:tab/>
      </w:r>
      <w:r w:rsidRPr="009B50EE">
        <w:tab/>
        <w:t>Neerkant 3-7-1897</w:t>
      </w:r>
    </w:p>
    <w:p w:rsidR="005C09B2" w:rsidRPr="009B50EE" w:rsidRDefault="005C09B2" w:rsidP="000949A4">
      <w:pPr>
        <w:pStyle w:val="NoSpacing"/>
      </w:pPr>
      <w:r w:rsidRPr="009B50EE">
        <w:t>GEKLEED:</w:t>
      </w:r>
      <w:r w:rsidRPr="009B50EE">
        <w:tab/>
      </w:r>
      <w:r w:rsidRPr="009B50EE">
        <w:tab/>
      </w:r>
      <w:r w:rsidRPr="009B50EE">
        <w:tab/>
        <w:t>19-8-1924</w:t>
      </w:r>
    </w:p>
    <w:p w:rsidR="005C09B2" w:rsidRPr="009B50EE" w:rsidRDefault="005C09B2" w:rsidP="000949A4">
      <w:pPr>
        <w:pStyle w:val="NoSpacing"/>
      </w:pPr>
      <w:r w:rsidRPr="009B50EE">
        <w:t>TIJD.GELOFTE:</w:t>
      </w:r>
      <w:r w:rsidRPr="009B50EE">
        <w:tab/>
      </w:r>
      <w:r w:rsidRPr="009B50EE">
        <w:tab/>
        <w:t>20-8-1925</w:t>
      </w:r>
    </w:p>
    <w:p w:rsidR="005C09B2" w:rsidRPr="009B50EE" w:rsidRDefault="005C09B2" w:rsidP="000949A4">
      <w:pPr>
        <w:pStyle w:val="NoSpacing"/>
      </w:pPr>
      <w:r w:rsidRPr="009B50EE">
        <w:t>EEUWIGE GELOFTE:</w:t>
      </w:r>
      <w:r w:rsidRPr="009B50EE">
        <w:tab/>
        <w:t>20-8-1928</w:t>
      </w:r>
    </w:p>
    <w:p w:rsidR="005C09B2" w:rsidRPr="009B50EE" w:rsidRDefault="005C09B2" w:rsidP="000949A4">
      <w:pPr>
        <w:pStyle w:val="NoSpacing"/>
      </w:pPr>
      <w:r w:rsidRPr="009B50EE">
        <w:t>GEKOMEN:</w:t>
      </w:r>
      <w:r w:rsidRPr="009B50EE">
        <w:tab/>
      </w:r>
      <w:r w:rsidRPr="009B50EE">
        <w:tab/>
      </w:r>
      <w:r w:rsidRPr="009B50EE">
        <w:tab/>
        <w:t>24-9-1956</w:t>
      </w:r>
    </w:p>
    <w:p w:rsidR="005C09B2" w:rsidRPr="009B50EE" w:rsidRDefault="005C09B2" w:rsidP="000949A4">
      <w:pPr>
        <w:pStyle w:val="NoSpacing"/>
      </w:pPr>
      <w:r w:rsidRPr="009B50EE">
        <w:t>VERTROKKEN:</w:t>
      </w:r>
      <w:r w:rsidRPr="009B50EE">
        <w:tab/>
      </w:r>
      <w:r w:rsidRPr="009B50EE">
        <w:tab/>
        <w:t>22-8-1963 naar Reusel</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Antoon Nijssen, Meijel 15-8-1855 + 20-6-1936 Neerkant</w:t>
      </w:r>
    </w:p>
    <w:p w:rsidR="005C09B2" w:rsidRPr="009B50EE" w:rsidRDefault="005C09B2" w:rsidP="000949A4">
      <w:pPr>
        <w:pStyle w:val="NoSpacing"/>
      </w:pPr>
      <w:r w:rsidRPr="009B50EE">
        <w:t>MOEDER:</w:t>
      </w:r>
      <w:r w:rsidRPr="009B50EE">
        <w:tab/>
      </w:r>
      <w:r w:rsidRPr="009B50EE">
        <w:tab/>
      </w:r>
      <w:r w:rsidRPr="009B50EE">
        <w:tab/>
        <w:t>Sophia Rademaker, Soest 26-2-1856 + 28-3-1938 Neerkant</w:t>
      </w:r>
    </w:p>
    <w:p w:rsidR="005C09B2" w:rsidRPr="009B50EE" w:rsidRDefault="005C09B2" w:rsidP="000949A4">
      <w:pPr>
        <w:pStyle w:val="NoSpacing"/>
      </w:pPr>
      <w:r w:rsidRPr="009B50EE">
        <w:t>NAASTE FAMILIELID:</w:t>
      </w:r>
      <w:r w:rsidRPr="009B50EE">
        <w:tab/>
        <w:t>Piet Nijssen Baexem</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100</w:t>
      </w:r>
    </w:p>
    <w:p w:rsidR="005C09B2" w:rsidRPr="009B50EE" w:rsidRDefault="005C09B2" w:rsidP="000949A4">
      <w:pPr>
        <w:pStyle w:val="NoSpacing"/>
      </w:pPr>
      <w:r w:rsidRPr="009B50EE">
        <w:t>KLOOSTERNAAM:</w:t>
      </w:r>
      <w:r w:rsidRPr="009B50EE">
        <w:tab/>
      </w:r>
      <w:r w:rsidRPr="009B50EE">
        <w:tab/>
        <w:t>Dolorosa</w:t>
      </w:r>
    </w:p>
    <w:p w:rsidR="005C09B2" w:rsidRPr="009B50EE" w:rsidRDefault="005C09B2" w:rsidP="000949A4">
      <w:pPr>
        <w:pStyle w:val="NoSpacing"/>
      </w:pPr>
      <w:r w:rsidRPr="009B50EE">
        <w:t>FAMILIENAAM:</w:t>
      </w:r>
      <w:r w:rsidRPr="009B50EE">
        <w:tab/>
      </w:r>
      <w:r w:rsidRPr="009B50EE">
        <w:tab/>
        <w:t>Catharina Daniëls</w:t>
      </w:r>
    </w:p>
    <w:p w:rsidR="005C09B2" w:rsidRPr="009B50EE" w:rsidRDefault="005C09B2" w:rsidP="000949A4">
      <w:pPr>
        <w:pStyle w:val="NoSpacing"/>
      </w:pPr>
      <w:r w:rsidRPr="009B50EE">
        <w:t>GEB.PL EN DATUM</w:t>
      </w:r>
      <w:r w:rsidRPr="009B50EE">
        <w:tab/>
      </w:r>
      <w:r w:rsidRPr="009B50EE">
        <w:tab/>
        <w:t>Veldhoven 4-3-1890</w:t>
      </w:r>
    </w:p>
    <w:p w:rsidR="005C09B2" w:rsidRPr="009B50EE" w:rsidRDefault="005C09B2" w:rsidP="000949A4">
      <w:pPr>
        <w:pStyle w:val="NoSpacing"/>
      </w:pPr>
      <w:r w:rsidRPr="009B50EE">
        <w:t>GEKLEED:</w:t>
      </w:r>
      <w:r w:rsidRPr="009B50EE">
        <w:tab/>
      </w:r>
      <w:r w:rsidRPr="009B50EE">
        <w:tab/>
      </w:r>
      <w:r w:rsidRPr="009B50EE">
        <w:tab/>
        <w:t>16-6-1910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12-11-1912</w:t>
      </w:r>
    </w:p>
    <w:p w:rsidR="005C09B2" w:rsidRPr="009B50EE" w:rsidRDefault="005C09B2" w:rsidP="000949A4">
      <w:pPr>
        <w:pStyle w:val="NoSpacing"/>
      </w:pPr>
      <w:r w:rsidRPr="009B50EE">
        <w:t>GEKOMEN:</w:t>
      </w:r>
      <w:r w:rsidRPr="009B50EE">
        <w:tab/>
      </w:r>
      <w:r w:rsidRPr="009B50EE">
        <w:tab/>
      </w:r>
      <w:r w:rsidRPr="009B50EE">
        <w:tab/>
        <w:t>24-9-1956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20-4-1977</w:t>
      </w:r>
    </w:p>
    <w:p w:rsidR="005C09B2" w:rsidRPr="009B50EE" w:rsidRDefault="005C09B2" w:rsidP="000949A4">
      <w:pPr>
        <w:pStyle w:val="NoSpacing"/>
      </w:pPr>
      <w:r w:rsidRPr="009B50EE">
        <w:t>VADER:</w:t>
      </w:r>
      <w:r w:rsidRPr="009B50EE">
        <w:tab/>
      </w:r>
      <w:r w:rsidRPr="009B50EE">
        <w:tab/>
      </w:r>
      <w:r w:rsidRPr="009B50EE">
        <w:tab/>
        <w:t>Mathias Daniëls, Duizel 3-4-1854 + 24-2-1921 Steensel</w:t>
      </w:r>
    </w:p>
    <w:p w:rsidR="005C09B2" w:rsidRPr="009B50EE" w:rsidRDefault="005C09B2" w:rsidP="000949A4">
      <w:pPr>
        <w:pStyle w:val="NoSpacing"/>
      </w:pPr>
      <w:r w:rsidRPr="009B50EE">
        <w:t>MOEDER:</w:t>
      </w:r>
      <w:r w:rsidRPr="009B50EE">
        <w:tab/>
      </w:r>
      <w:r w:rsidRPr="009B50EE">
        <w:tab/>
      </w:r>
      <w:r w:rsidRPr="009B50EE">
        <w:tab/>
        <w:t>Hendrina v. Stiphout, Steensel 30-8-1858 + 30-6-1920 Steensel</w:t>
      </w:r>
    </w:p>
    <w:p w:rsidR="005C09B2" w:rsidRPr="009B50EE" w:rsidRDefault="005C09B2" w:rsidP="000949A4">
      <w:pPr>
        <w:pStyle w:val="NoSpacing"/>
      </w:pPr>
      <w:r w:rsidRPr="009B50EE">
        <w:t>NAASTE FAMILIELID:</w:t>
      </w:r>
      <w:r w:rsidRPr="009B50EE">
        <w:tab/>
        <w:t>W. Daniels van Nunen, Steensel en G. Bruurs Daniëls</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101</w:t>
      </w:r>
    </w:p>
    <w:p w:rsidR="005C09B2" w:rsidRPr="009B50EE" w:rsidRDefault="005C09B2" w:rsidP="000949A4">
      <w:pPr>
        <w:pStyle w:val="NoSpacing"/>
      </w:pPr>
      <w:r w:rsidRPr="009B50EE">
        <w:t>KLOOSTERNAAM:</w:t>
      </w:r>
      <w:r w:rsidRPr="009B50EE">
        <w:tab/>
      </w:r>
      <w:r w:rsidRPr="009B50EE">
        <w:tab/>
        <w:t>Jacomina</w:t>
      </w:r>
    </w:p>
    <w:p w:rsidR="005C09B2" w:rsidRPr="009B50EE" w:rsidRDefault="005C09B2" w:rsidP="000949A4">
      <w:pPr>
        <w:pStyle w:val="NoSpacing"/>
      </w:pPr>
      <w:r w:rsidRPr="009B50EE">
        <w:t>FAMILIENAAM:</w:t>
      </w:r>
      <w:r w:rsidRPr="009B50EE">
        <w:tab/>
      </w:r>
      <w:r w:rsidRPr="009B50EE">
        <w:tab/>
        <w:t>Maria Jacoba Ligtenberg</w:t>
      </w:r>
    </w:p>
    <w:p w:rsidR="005C09B2" w:rsidRPr="009B50EE" w:rsidRDefault="005C09B2" w:rsidP="000949A4">
      <w:pPr>
        <w:pStyle w:val="NoSpacing"/>
      </w:pPr>
      <w:r w:rsidRPr="009B50EE">
        <w:t>GEB.PL EN DATUM</w:t>
      </w:r>
      <w:r w:rsidRPr="009B50EE">
        <w:tab/>
      </w:r>
      <w:r w:rsidRPr="009B50EE">
        <w:tab/>
        <w:t>Loon op Zand 7-10-1891</w:t>
      </w:r>
    </w:p>
    <w:p w:rsidR="005C09B2" w:rsidRPr="009B50EE" w:rsidRDefault="005C09B2" w:rsidP="000949A4">
      <w:pPr>
        <w:pStyle w:val="NoSpacing"/>
      </w:pPr>
      <w:r w:rsidRPr="009B50EE">
        <w:t>GEKLEED:</w:t>
      </w:r>
      <w:r w:rsidRPr="009B50EE">
        <w:tab/>
      </w:r>
      <w:r w:rsidRPr="009B50EE">
        <w:tab/>
      </w:r>
      <w:r w:rsidRPr="009B50EE">
        <w:tab/>
        <w:t>8-12-1914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24-9-1956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19-4-1970</w:t>
      </w:r>
    </w:p>
    <w:p w:rsidR="005C09B2" w:rsidRPr="009B50EE" w:rsidRDefault="005C09B2" w:rsidP="000949A4">
      <w:pPr>
        <w:pStyle w:val="NoSpacing"/>
      </w:pPr>
      <w:r w:rsidRPr="009B50EE">
        <w:t>VADER:</w:t>
      </w:r>
      <w:r w:rsidRPr="009B50EE">
        <w:tab/>
      </w:r>
      <w:r w:rsidRPr="009B50EE">
        <w:tab/>
      </w:r>
      <w:r w:rsidRPr="009B50EE">
        <w:tab/>
        <w:t>Cor. Ligtenberg, Loon op Zand 23-12-1860 + 14-12-1925 Loon op Zand</w:t>
      </w:r>
    </w:p>
    <w:p w:rsidR="005C09B2" w:rsidRPr="009B50EE" w:rsidRDefault="005C09B2" w:rsidP="000949A4">
      <w:pPr>
        <w:pStyle w:val="NoSpacing"/>
      </w:pPr>
      <w:r w:rsidRPr="009B50EE">
        <w:t>MOEDER:</w:t>
      </w:r>
      <w:r w:rsidRPr="009B50EE">
        <w:tab/>
      </w:r>
      <w:r w:rsidRPr="009B50EE">
        <w:tab/>
      </w:r>
      <w:r w:rsidRPr="009B50EE">
        <w:tab/>
        <w:t>Maria IJpelaar, Loon op Zand 27-1-`865 + 25-1-1936</w:t>
      </w:r>
    </w:p>
    <w:p w:rsidR="005C09B2" w:rsidRPr="009B50EE" w:rsidRDefault="005C09B2" w:rsidP="000949A4">
      <w:pPr>
        <w:pStyle w:val="NoSpacing"/>
      </w:pPr>
      <w:r w:rsidRPr="009B50EE">
        <w:t>NAASTE FAMILIELID:</w:t>
      </w:r>
      <w:r w:rsidRPr="009B50EE">
        <w:tab/>
        <w:t>Wilh Ligtenberg Loon op Zand. en andere.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102</w:t>
      </w:r>
    </w:p>
    <w:p w:rsidR="005C09B2" w:rsidRPr="009B50EE" w:rsidRDefault="005C09B2" w:rsidP="000949A4">
      <w:pPr>
        <w:pStyle w:val="NoSpacing"/>
      </w:pPr>
      <w:r w:rsidRPr="009B50EE">
        <w:t>KLOOSTERNAAM:</w:t>
      </w:r>
      <w:r w:rsidRPr="009B50EE">
        <w:tab/>
      </w:r>
      <w:r w:rsidRPr="009B50EE">
        <w:tab/>
        <w:t>Aleida</w:t>
      </w:r>
    </w:p>
    <w:p w:rsidR="005C09B2" w:rsidRPr="009B50EE" w:rsidRDefault="005C09B2" w:rsidP="000949A4">
      <w:pPr>
        <w:pStyle w:val="NoSpacing"/>
      </w:pPr>
      <w:r w:rsidRPr="009B50EE">
        <w:t>FAMILIENAAM:</w:t>
      </w:r>
      <w:r w:rsidRPr="009B50EE">
        <w:tab/>
      </w:r>
      <w:r w:rsidRPr="009B50EE">
        <w:tab/>
        <w:t>Martina Maria van Steenbergen</w:t>
      </w:r>
    </w:p>
    <w:p w:rsidR="005C09B2" w:rsidRPr="009B50EE" w:rsidRDefault="005C09B2" w:rsidP="000949A4">
      <w:pPr>
        <w:pStyle w:val="NoSpacing"/>
      </w:pPr>
      <w:r w:rsidRPr="009B50EE">
        <w:t>GEB.PL EN DATUM</w:t>
      </w:r>
      <w:r w:rsidRPr="009B50EE">
        <w:tab/>
      </w:r>
      <w:r w:rsidRPr="009B50EE">
        <w:tab/>
        <w:t>Nistelrode 19-8-1885</w:t>
      </w:r>
    </w:p>
    <w:p w:rsidR="005C09B2" w:rsidRPr="009B50EE" w:rsidRDefault="005C09B2" w:rsidP="000949A4">
      <w:pPr>
        <w:pStyle w:val="NoSpacing"/>
      </w:pPr>
      <w:r w:rsidRPr="009B50EE">
        <w:t>GEKLEED:</w:t>
      </w:r>
      <w:r w:rsidRPr="009B50EE">
        <w:tab/>
      </w:r>
      <w:r w:rsidRPr="009B50EE">
        <w:tab/>
      </w:r>
      <w:r w:rsidRPr="009B50EE">
        <w:tab/>
        <w:t>23-6-1912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8-7-1914</w:t>
      </w:r>
    </w:p>
    <w:p w:rsidR="005C09B2" w:rsidRPr="009B50EE" w:rsidRDefault="005C09B2" w:rsidP="000949A4">
      <w:pPr>
        <w:pStyle w:val="NoSpacing"/>
      </w:pPr>
      <w:r w:rsidRPr="009B50EE">
        <w:t>GEKOMEN:</w:t>
      </w:r>
      <w:r w:rsidRPr="009B50EE">
        <w:tab/>
      </w:r>
      <w:r w:rsidRPr="009B50EE">
        <w:tab/>
      </w:r>
      <w:r w:rsidRPr="009B50EE">
        <w:tab/>
        <w:t>1-3-1957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25-6-1964</w:t>
      </w:r>
    </w:p>
    <w:p w:rsidR="005C09B2" w:rsidRPr="009B50EE" w:rsidRDefault="005C09B2" w:rsidP="000949A4">
      <w:pPr>
        <w:pStyle w:val="NoSpacing"/>
      </w:pPr>
      <w:r w:rsidRPr="009B50EE">
        <w:t>VADER:</w:t>
      </w:r>
      <w:r w:rsidRPr="009B50EE">
        <w:tab/>
      </w:r>
      <w:r w:rsidRPr="009B50EE">
        <w:tab/>
      </w:r>
      <w:r w:rsidRPr="009B50EE">
        <w:tab/>
        <w:t>Corn.v. Steenbergen, Nistelrode 10-1-1849 + 7-10-1919 Nistelrode</w:t>
      </w:r>
    </w:p>
    <w:p w:rsidR="005C09B2" w:rsidRPr="009B50EE" w:rsidRDefault="005C09B2" w:rsidP="000949A4">
      <w:pPr>
        <w:pStyle w:val="NoSpacing"/>
      </w:pPr>
      <w:r w:rsidRPr="009B50EE">
        <w:t>MOEDER:</w:t>
      </w:r>
      <w:r w:rsidRPr="009B50EE">
        <w:tab/>
      </w:r>
      <w:r w:rsidRPr="009B50EE">
        <w:tab/>
      </w:r>
      <w:r w:rsidRPr="009B50EE">
        <w:tab/>
        <w:t>Cornelia van der Heijden, Nistelrode 2-10-1850 + 3-9-1919  Nistelrode</w:t>
      </w:r>
    </w:p>
    <w:p w:rsidR="005C09B2" w:rsidRPr="009B50EE" w:rsidRDefault="005C09B2" w:rsidP="000949A4">
      <w:pPr>
        <w:pStyle w:val="NoSpacing"/>
      </w:pPr>
      <w:r w:rsidRPr="009B50EE">
        <w:t>NAASTE FAMILIELID:</w:t>
      </w:r>
      <w:r w:rsidRPr="009B50EE">
        <w:tab/>
        <w:t>Antoon van Steenbergen, Nistelrode.</w:t>
      </w:r>
    </w:p>
    <w:p w:rsidR="005C09B2" w:rsidRPr="009B50EE" w:rsidRDefault="005C09B2" w:rsidP="000949A4">
      <w:pPr>
        <w:pStyle w:val="NoSpacing"/>
      </w:pPr>
    </w:p>
    <w:p w:rsidR="005C09B2" w:rsidRPr="009B50EE" w:rsidRDefault="005C09B2" w:rsidP="000949A4">
      <w:pPr>
        <w:pStyle w:val="NoSpacing"/>
      </w:pPr>
      <w:r w:rsidRPr="009B50EE">
        <w:t>103</w:t>
      </w:r>
    </w:p>
    <w:p w:rsidR="005C09B2" w:rsidRPr="009B50EE" w:rsidRDefault="005C09B2" w:rsidP="000949A4">
      <w:pPr>
        <w:pStyle w:val="NoSpacing"/>
      </w:pPr>
      <w:r w:rsidRPr="009B50EE">
        <w:t>KLOOSTERNAAM:</w:t>
      </w:r>
      <w:r w:rsidRPr="009B50EE">
        <w:tab/>
      </w:r>
      <w:r w:rsidRPr="009B50EE">
        <w:tab/>
        <w:t>Theresa</w:t>
      </w:r>
    </w:p>
    <w:p w:rsidR="005C09B2" w:rsidRPr="009B50EE" w:rsidRDefault="005C09B2" w:rsidP="000949A4">
      <w:pPr>
        <w:pStyle w:val="NoSpacing"/>
      </w:pPr>
      <w:r w:rsidRPr="009B50EE">
        <w:t>FAMILIENAAM:</w:t>
      </w:r>
      <w:r w:rsidRPr="009B50EE">
        <w:tab/>
      </w:r>
      <w:r w:rsidRPr="009B50EE">
        <w:tab/>
        <w:t>Maria Antonia Peters</w:t>
      </w:r>
    </w:p>
    <w:p w:rsidR="005C09B2" w:rsidRPr="009B50EE" w:rsidRDefault="005C09B2" w:rsidP="000949A4">
      <w:pPr>
        <w:pStyle w:val="NoSpacing"/>
      </w:pPr>
      <w:r w:rsidRPr="009B50EE">
        <w:t>GEB.PL EN DATUM</w:t>
      </w:r>
      <w:r w:rsidRPr="009B50EE">
        <w:tab/>
      </w:r>
      <w:r w:rsidRPr="009B50EE">
        <w:tab/>
        <w:t>Amsterdam 12-9-1920</w:t>
      </w:r>
    </w:p>
    <w:p w:rsidR="005C09B2" w:rsidRPr="009B50EE" w:rsidRDefault="005C09B2" w:rsidP="000949A4">
      <w:pPr>
        <w:pStyle w:val="NoSpacing"/>
      </w:pPr>
      <w:r w:rsidRPr="009B50EE">
        <w:t>GEKLEED:</w:t>
      </w:r>
      <w:r w:rsidRPr="009B50EE">
        <w:tab/>
      </w:r>
      <w:r w:rsidRPr="009B50EE">
        <w:tab/>
      </w:r>
      <w:r w:rsidRPr="009B50EE">
        <w:tab/>
        <w:t>19-8-1946</w:t>
      </w:r>
    </w:p>
    <w:p w:rsidR="005C09B2" w:rsidRPr="009B50EE" w:rsidRDefault="005C09B2" w:rsidP="000949A4">
      <w:pPr>
        <w:pStyle w:val="NoSpacing"/>
      </w:pPr>
      <w:r w:rsidRPr="009B50EE">
        <w:t>TIJD.GELOFTE:</w:t>
      </w:r>
      <w:r w:rsidRPr="009B50EE">
        <w:tab/>
      </w:r>
      <w:r w:rsidRPr="009B50EE">
        <w:tab/>
        <w:t>20-8-1947</w:t>
      </w:r>
    </w:p>
    <w:p w:rsidR="005C09B2" w:rsidRPr="009B50EE" w:rsidRDefault="005C09B2" w:rsidP="000949A4">
      <w:pPr>
        <w:pStyle w:val="NoSpacing"/>
      </w:pPr>
      <w:r w:rsidRPr="009B50EE">
        <w:t>EEUWIGE GELOFTE:</w:t>
      </w:r>
      <w:r w:rsidRPr="009B50EE">
        <w:tab/>
        <w:t>20-8-1950</w:t>
      </w:r>
    </w:p>
    <w:p w:rsidR="005C09B2" w:rsidRPr="009B50EE" w:rsidRDefault="005C09B2" w:rsidP="000949A4">
      <w:pPr>
        <w:pStyle w:val="NoSpacing"/>
      </w:pPr>
      <w:r w:rsidRPr="009B50EE">
        <w:t>GEKOMEN:</w:t>
      </w:r>
      <w:r w:rsidRPr="009B50EE">
        <w:tab/>
      </w:r>
      <w:r w:rsidRPr="009B50EE">
        <w:tab/>
      </w:r>
      <w:r w:rsidRPr="009B50EE">
        <w:tab/>
        <w:t>13-3-1957 ( Zijtaart 15-4-1987)</w:t>
      </w:r>
    </w:p>
    <w:p w:rsidR="005C09B2" w:rsidRPr="009B50EE" w:rsidRDefault="005C09B2" w:rsidP="000949A4">
      <w:pPr>
        <w:pStyle w:val="NoSpacing"/>
      </w:pPr>
      <w:r w:rsidRPr="009B50EE">
        <w:t>VERTROKKEN:</w:t>
      </w:r>
      <w:r w:rsidRPr="009B50EE">
        <w:tab/>
      </w:r>
      <w:r w:rsidRPr="009B50EE">
        <w:tab/>
        <w:t>18-4-1958</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 Ant. Peters, Wamel 21-2-1875 + 8-11-1949 Tiel</w:t>
      </w:r>
    </w:p>
    <w:p w:rsidR="005C09B2" w:rsidRPr="009B50EE" w:rsidRDefault="005C09B2" w:rsidP="000949A4">
      <w:pPr>
        <w:pStyle w:val="NoSpacing"/>
      </w:pPr>
      <w:r w:rsidRPr="009B50EE">
        <w:t>MOEDER:</w:t>
      </w:r>
      <w:r w:rsidRPr="009B50EE">
        <w:tab/>
      </w:r>
      <w:r w:rsidRPr="009B50EE">
        <w:tab/>
      </w:r>
      <w:r w:rsidRPr="009B50EE">
        <w:tab/>
        <w:t>Petronella Cath. v.d. Bosch, Wamel 17-6-1878 + 10-5-1922 Wamel</w:t>
      </w:r>
    </w:p>
    <w:p w:rsidR="005C09B2" w:rsidRPr="009B50EE" w:rsidRDefault="005C09B2" w:rsidP="000949A4">
      <w:pPr>
        <w:pStyle w:val="NoSpacing"/>
      </w:pPr>
      <w:r w:rsidRPr="009B50EE">
        <w:t>NAASTE FAMILIELID:</w:t>
      </w:r>
      <w:r w:rsidRPr="009B50EE">
        <w:tab/>
        <w:t>Johannes Thijssen, Wamel</w:t>
      </w:r>
    </w:p>
    <w:p w:rsidR="005C09B2" w:rsidRPr="009B50EE" w:rsidRDefault="005C09B2" w:rsidP="000949A4">
      <w:pPr>
        <w:pStyle w:val="NoSpacing"/>
      </w:pPr>
    </w:p>
    <w:p w:rsidR="005C09B2" w:rsidRPr="009B50EE" w:rsidRDefault="005C09B2" w:rsidP="000949A4">
      <w:pPr>
        <w:pStyle w:val="NoSpacing"/>
      </w:pPr>
      <w:r w:rsidRPr="009B50EE">
        <w:t>104</w:t>
      </w:r>
    </w:p>
    <w:p w:rsidR="005C09B2" w:rsidRPr="009B50EE" w:rsidRDefault="005C09B2" w:rsidP="000949A4">
      <w:pPr>
        <w:pStyle w:val="NoSpacing"/>
      </w:pPr>
      <w:r w:rsidRPr="009B50EE">
        <w:t>KLOOSTERNAAM:</w:t>
      </w:r>
      <w:r w:rsidRPr="009B50EE">
        <w:tab/>
      </w:r>
      <w:r w:rsidRPr="009B50EE">
        <w:tab/>
        <w:t>Gerarda</w:t>
      </w:r>
    </w:p>
    <w:p w:rsidR="005C09B2" w:rsidRPr="009B50EE" w:rsidRDefault="005C09B2" w:rsidP="000949A4">
      <w:pPr>
        <w:pStyle w:val="NoSpacing"/>
      </w:pPr>
      <w:r w:rsidRPr="009B50EE">
        <w:t>FAMILIENAAM:</w:t>
      </w:r>
      <w:r w:rsidRPr="009B50EE">
        <w:tab/>
      </w:r>
      <w:r w:rsidRPr="009B50EE">
        <w:tab/>
        <w:t>Paulina Anna Maria Vissers</w:t>
      </w:r>
    </w:p>
    <w:p w:rsidR="005C09B2" w:rsidRPr="009B50EE" w:rsidRDefault="005C09B2" w:rsidP="000949A4">
      <w:pPr>
        <w:pStyle w:val="NoSpacing"/>
      </w:pPr>
      <w:r w:rsidRPr="009B50EE">
        <w:t>GEB.PL EN DATUM</w:t>
      </w:r>
      <w:r w:rsidRPr="009B50EE">
        <w:tab/>
      </w:r>
      <w:r w:rsidRPr="009B50EE">
        <w:tab/>
        <w:t>Tilburg 2-7-1896</w:t>
      </w:r>
    </w:p>
    <w:p w:rsidR="005C09B2" w:rsidRPr="009B50EE" w:rsidRDefault="005C09B2" w:rsidP="000949A4">
      <w:pPr>
        <w:pStyle w:val="NoSpacing"/>
      </w:pPr>
      <w:r w:rsidRPr="009B50EE">
        <w:t>GEKLEED:</w:t>
      </w:r>
      <w:r w:rsidRPr="009B50EE">
        <w:tab/>
      </w:r>
      <w:r w:rsidRPr="009B50EE">
        <w:tab/>
      </w:r>
      <w:r w:rsidRPr="009B50EE">
        <w:tab/>
        <w:t>19-8-1921</w:t>
      </w:r>
    </w:p>
    <w:p w:rsidR="005C09B2" w:rsidRPr="009B50EE" w:rsidRDefault="005C09B2" w:rsidP="000949A4">
      <w:pPr>
        <w:pStyle w:val="NoSpacing"/>
      </w:pPr>
      <w:r w:rsidRPr="009B50EE">
        <w:t>TIJD.GELOFTE:</w:t>
      </w:r>
      <w:r w:rsidRPr="009B50EE">
        <w:tab/>
      </w:r>
      <w:r w:rsidRPr="009B50EE">
        <w:tab/>
        <w:t>20-8-1922</w:t>
      </w:r>
    </w:p>
    <w:p w:rsidR="005C09B2" w:rsidRPr="009B50EE" w:rsidRDefault="005C09B2" w:rsidP="000949A4">
      <w:pPr>
        <w:pStyle w:val="NoSpacing"/>
      </w:pPr>
      <w:r w:rsidRPr="009B50EE">
        <w:t>EEUWIGE GELOFTE:</w:t>
      </w:r>
      <w:r w:rsidRPr="009B50EE">
        <w:tab/>
        <w:t>20-8-1925</w:t>
      </w:r>
    </w:p>
    <w:p w:rsidR="005C09B2" w:rsidRPr="009B50EE" w:rsidRDefault="005C09B2" w:rsidP="000949A4">
      <w:pPr>
        <w:pStyle w:val="NoSpacing"/>
      </w:pPr>
      <w:r w:rsidRPr="009B50EE">
        <w:t>GEKOMEN:</w:t>
      </w:r>
      <w:r w:rsidRPr="009B50EE">
        <w:tab/>
      </w:r>
      <w:r w:rsidRPr="009B50EE">
        <w:tab/>
      </w:r>
      <w:r w:rsidRPr="009B50EE">
        <w:tab/>
        <w:t>15-3-1957</w:t>
      </w:r>
    </w:p>
    <w:p w:rsidR="005C09B2" w:rsidRPr="009B50EE" w:rsidRDefault="005C09B2" w:rsidP="000949A4">
      <w:pPr>
        <w:pStyle w:val="NoSpacing"/>
      </w:pPr>
      <w:r w:rsidRPr="009B50EE">
        <w:t>VERTROKKEN:</w:t>
      </w:r>
      <w:r w:rsidRPr="009B50EE">
        <w:tab/>
      </w:r>
      <w:r w:rsidRPr="009B50EE">
        <w:tab/>
        <w:t>2-1-1958</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Ant. Vissers, Tilburg 8-8-1861 + 12-5-1948 Tilburg</w:t>
      </w:r>
    </w:p>
    <w:p w:rsidR="005C09B2" w:rsidRPr="009B50EE" w:rsidRDefault="005C09B2" w:rsidP="000949A4">
      <w:pPr>
        <w:pStyle w:val="NoSpacing"/>
      </w:pPr>
      <w:r w:rsidRPr="009B50EE">
        <w:t>MOEDER:</w:t>
      </w:r>
      <w:r w:rsidRPr="009B50EE">
        <w:tab/>
      </w:r>
      <w:r w:rsidRPr="009B50EE">
        <w:tab/>
      </w:r>
      <w:r w:rsidRPr="009B50EE">
        <w:tab/>
        <w:t>Anna E. van de Ven, Tilburg 1-9-1860 + 21-12-1922 Tilburg</w:t>
      </w:r>
    </w:p>
    <w:p w:rsidR="005C09B2" w:rsidRPr="009B50EE" w:rsidRDefault="005C09B2" w:rsidP="000949A4">
      <w:pPr>
        <w:pStyle w:val="NoSpacing"/>
      </w:pPr>
      <w:r w:rsidRPr="009B50EE">
        <w:t>NAASTE FAMILIELID:</w:t>
      </w:r>
      <w:r w:rsidRPr="009B50EE">
        <w:tab/>
        <w:t>Dames M. en C. Vissers, Tilburg</w:t>
      </w:r>
    </w:p>
    <w:p w:rsidR="005C09B2" w:rsidRPr="009B50EE" w:rsidRDefault="005C09B2" w:rsidP="000949A4">
      <w:pPr>
        <w:pStyle w:val="NoSpacing"/>
      </w:pPr>
    </w:p>
    <w:p w:rsidR="005C09B2" w:rsidRPr="009B50EE" w:rsidRDefault="005C09B2" w:rsidP="000949A4">
      <w:pPr>
        <w:pStyle w:val="NoSpacing"/>
      </w:pPr>
      <w:r w:rsidRPr="009B50EE">
        <w:t>105</w:t>
      </w:r>
    </w:p>
    <w:p w:rsidR="005C09B2" w:rsidRPr="009B50EE" w:rsidRDefault="005C09B2" w:rsidP="000949A4">
      <w:pPr>
        <w:pStyle w:val="NoSpacing"/>
      </w:pPr>
      <w:r w:rsidRPr="009B50EE">
        <w:t>KLOOSTERNAAM:</w:t>
      </w:r>
      <w:r w:rsidRPr="009B50EE">
        <w:tab/>
      </w:r>
      <w:r w:rsidRPr="009B50EE">
        <w:tab/>
        <w:t>Christina</w:t>
      </w:r>
    </w:p>
    <w:p w:rsidR="005C09B2" w:rsidRPr="009B50EE" w:rsidRDefault="005C09B2" w:rsidP="000949A4">
      <w:pPr>
        <w:pStyle w:val="NoSpacing"/>
      </w:pPr>
      <w:r w:rsidRPr="009B50EE">
        <w:t>FAMILIENAAM:</w:t>
      </w:r>
      <w:r w:rsidRPr="009B50EE">
        <w:tab/>
      </w:r>
      <w:r w:rsidRPr="009B50EE">
        <w:tab/>
        <w:t>Johanna Maas</w:t>
      </w:r>
    </w:p>
    <w:p w:rsidR="005C09B2" w:rsidRPr="009B50EE" w:rsidRDefault="005C09B2" w:rsidP="000949A4">
      <w:pPr>
        <w:pStyle w:val="NoSpacing"/>
      </w:pPr>
      <w:r w:rsidRPr="009B50EE">
        <w:t>GEB.PL EN DATUM</w:t>
      </w:r>
      <w:r w:rsidRPr="009B50EE">
        <w:tab/>
      </w:r>
      <w:r w:rsidRPr="009B50EE">
        <w:tab/>
        <w:t>9-2-1887</w:t>
      </w:r>
    </w:p>
    <w:p w:rsidR="005C09B2" w:rsidRPr="009B50EE" w:rsidRDefault="005C09B2" w:rsidP="000949A4">
      <w:pPr>
        <w:pStyle w:val="NoSpacing"/>
      </w:pPr>
      <w:r w:rsidRPr="009B50EE">
        <w:t>GEKLEED:</w:t>
      </w:r>
      <w:r w:rsidRPr="009B50EE">
        <w:tab/>
      </w:r>
      <w:r w:rsidRPr="009B50EE">
        <w:tab/>
      </w:r>
      <w:r w:rsidRPr="009B50EE">
        <w:tab/>
        <w:t>19-1-1908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24-1-1910</w:t>
      </w:r>
    </w:p>
    <w:p w:rsidR="005C09B2" w:rsidRPr="009B50EE" w:rsidRDefault="005C09B2" w:rsidP="000949A4">
      <w:pPr>
        <w:pStyle w:val="NoSpacing"/>
      </w:pPr>
      <w:r w:rsidRPr="009B50EE">
        <w:t>GEKOMEN:</w:t>
      </w:r>
      <w:r w:rsidRPr="009B50EE">
        <w:tab/>
      </w:r>
      <w:r w:rsidRPr="009B50EE">
        <w:tab/>
      </w:r>
      <w:r w:rsidRPr="009B50EE">
        <w:tab/>
        <w:t>25-5-1957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22-6-1957 (st. J. ziekenhuis)</w:t>
      </w:r>
    </w:p>
    <w:p w:rsidR="005C09B2" w:rsidRPr="009B50EE" w:rsidRDefault="005C09B2" w:rsidP="000949A4">
      <w:pPr>
        <w:pStyle w:val="NoSpacing"/>
      </w:pPr>
      <w:r w:rsidRPr="009B50EE">
        <w:t>VADER:</w:t>
      </w:r>
      <w:r w:rsidRPr="009B50EE">
        <w:tab/>
      </w:r>
      <w:r w:rsidRPr="009B50EE">
        <w:tab/>
      </w:r>
      <w:r w:rsidRPr="009B50EE">
        <w:tab/>
        <w:t>Johannes Maas, Berlicum 12-9-1847 + 27-3-1940 Veghel</w:t>
      </w:r>
    </w:p>
    <w:p w:rsidR="005C09B2" w:rsidRPr="009B50EE" w:rsidRDefault="005C09B2" w:rsidP="000949A4">
      <w:pPr>
        <w:pStyle w:val="NoSpacing"/>
      </w:pPr>
      <w:r w:rsidRPr="009B50EE">
        <w:t>MOEDER:</w:t>
      </w:r>
      <w:r w:rsidRPr="009B50EE">
        <w:tab/>
      </w:r>
      <w:r w:rsidRPr="009B50EE">
        <w:tab/>
      </w:r>
      <w:r w:rsidRPr="009B50EE">
        <w:tab/>
        <w:t>Wilhelmina de Mol, Uden 17-12-1850 + 3-3-1908 Veghel</w:t>
      </w:r>
    </w:p>
    <w:p w:rsidR="005C09B2" w:rsidRPr="009B50EE" w:rsidRDefault="005C09B2" w:rsidP="000949A4">
      <w:pPr>
        <w:pStyle w:val="NoSpacing"/>
      </w:pPr>
      <w:r w:rsidRPr="009B50EE">
        <w:t>NAASTE FAMILIELID:</w:t>
      </w:r>
      <w:r w:rsidRPr="009B50EE">
        <w:tab/>
        <w:t>Martinus Maas Middegaal Veghel</w:t>
      </w:r>
    </w:p>
    <w:p w:rsidR="005C09B2" w:rsidRPr="009B50EE" w:rsidRDefault="005C09B2" w:rsidP="000949A4">
      <w:pPr>
        <w:pStyle w:val="NoSpacing"/>
      </w:pPr>
    </w:p>
    <w:p w:rsidR="005C09B2" w:rsidRPr="009B50EE" w:rsidRDefault="005C09B2" w:rsidP="000949A4">
      <w:pPr>
        <w:pStyle w:val="NoSpacing"/>
      </w:pPr>
      <w:r w:rsidRPr="009B50EE">
        <w:t>106</w:t>
      </w:r>
    </w:p>
    <w:p w:rsidR="005C09B2" w:rsidRPr="009B50EE" w:rsidRDefault="005C09B2" w:rsidP="000949A4">
      <w:pPr>
        <w:pStyle w:val="NoSpacing"/>
      </w:pPr>
      <w:r w:rsidRPr="009B50EE">
        <w:t>KLOOSTERNAAM:</w:t>
      </w:r>
      <w:r w:rsidRPr="009B50EE">
        <w:tab/>
      </w:r>
      <w:r w:rsidRPr="009B50EE">
        <w:tab/>
        <w:t>Blandina</w:t>
      </w:r>
    </w:p>
    <w:p w:rsidR="005C09B2" w:rsidRPr="009B50EE" w:rsidRDefault="005C09B2" w:rsidP="000949A4">
      <w:pPr>
        <w:pStyle w:val="NoSpacing"/>
      </w:pPr>
      <w:r w:rsidRPr="009B50EE">
        <w:t>FAMILIENAAM:</w:t>
      </w:r>
      <w:r w:rsidRPr="009B50EE">
        <w:tab/>
      </w:r>
      <w:r w:rsidRPr="009B50EE">
        <w:tab/>
        <w:t>Johanna Maria Huijbregts</w:t>
      </w:r>
    </w:p>
    <w:p w:rsidR="005C09B2" w:rsidRPr="009B50EE" w:rsidRDefault="005C09B2" w:rsidP="000949A4">
      <w:pPr>
        <w:pStyle w:val="NoSpacing"/>
      </w:pPr>
      <w:r w:rsidRPr="009B50EE">
        <w:t>GEB.PL EN DATUM</w:t>
      </w:r>
      <w:r w:rsidRPr="009B50EE">
        <w:tab/>
      </w:r>
      <w:r w:rsidRPr="009B50EE">
        <w:tab/>
        <w:t>Reusel 2-11886</w:t>
      </w:r>
    </w:p>
    <w:p w:rsidR="005C09B2" w:rsidRPr="009B50EE" w:rsidRDefault="005C09B2" w:rsidP="000949A4">
      <w:pPr>
        <w:pStyle w:val="NoSpacing"/>
      </w:pPr>
      <w:r w:rsidRPr="009B50EE">
        <w:t>GEKLEED:</w:t>
      </w:r>
      <w:r w:rsidRPr="009B50EE">
        <w:tab/>
      </w:r>
      <w:r w:rsidRPr="009B50EE">
        <w:tab/>
      </w:r>
      <w:r w:rsidRPr="009B50EE">
        <w:tab/>
        <w:t>11-6-1905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18-6-1907</w:t>
      </w:r>
    </w:p>
    <w:p w:rsidR="005C09B2" w:rsidRPr="009B50EE" w:rsidRDefault="005C09B2" w:rsidP="000949A4">
      <w:pPr>
        <w:pStyle w:val="NoSpacing"/>
      </w:pPr>
      <w:r w:rsidRPr="009B50EE">
        <w:t>GEKOMEN:</w:t>
      </w:r>
      <w:r w:rsidRPr="009B50EE">
        <w:tab/>
      </w:r>
      <w:r w:rsidRPr="009B50EE">
        <w:tab/>
      </w:r>
      <w:r w:rsidRPr="009B50EE">
        <w:tab/>
        <w:t>12-6-1957</w:t>
      </w:r>
    </w:p>
    <w:p w:rsidR="005C09B2" w:rsidRPr="009B50EE" w:rsidRDefault="005C09B2" w:rsidP="000949A4">
      <w:pPr>
        <w:pStyle w:val="NoSpacing"/>
      </w:pPr>
      <w:r w:rsidRPr="009B50EE">
        <w:t>VERTROKKEN:</w:t>
      </w:r>
      <w:r w:rsidRPr="009B50EE">
        <w:tab/>
      </w:r>
      <w:r w:rsidRPr="009B50EE">
        <w:tab/>
        <w:t>naar Klokkenberg en terug op 30-6-1965</w:t>
      </w:r>
    </w:p>
    <w:p w:rsidR="005C09B2" w:rsidRPr="009B50EE" w:rsidRDefault="005C09B2" w:rsidP="000949A4">
      <w:pPr>
        <w:pStyle w:val="NoSpacing"/>
      </w:pPr>
      <w:r w:rsidRPr="009B50EE">
        <w:t>OVERLEDEN:</w:t>
      </w:r>
      <w:r w:rsidRPr="009B50EE">
        <w:tab/>
      </w:r>
      <w:r w:rsidRPr="009B50EE">
        <w:tab/>
        <w:t>11-10-1970</w:t>
      </w:r>
    </w:p>
    <w:p w:rsidR="005C09B2" w:rsidRPr="009B50EE" w:rsidRDefault="005C09B2" w:rsidP="000949A4">
      <w:pPr>
        <w:pStyle w:val="NoSpacing"/>
      </w:pPr>
      <w:r w:rsidRPr="009B50EE">
        <w:t>VADER:</w:t>
      </w:r>
      <w:r w:rsidRPr="009B50EE">
        <w:tab/>
      </w:r>
      <w:r w:rsidRPr="009B50EE">
        <w:tab/>
      </w:r>
      <w:r w:rsidRPr="009B50EE">
        <w:tab/>
        <w:t>Petrus J. Huijbregts, Reusel 20-11-1837 + 23-1-1904 Reusel</w:t>
      </w:r>
    </w:p>
    <w:p w:rsidR="005C09B2" w:rsidRPr="009B50EE" w:rsidRDefault="005C09B2" w:rsidP="000949A4">
      <w:pPr>
        <w:pStyle w:val="NoSpacing"/>
      </w:pPr>
      <w:r w:rsidRPr="009B50EE">
        <w:t>MOEDER:</w:t>
      </w:r>
      <w:r w:rsidRPr="009B50EE">
        <w:tab/>
      </w:r>
      <w:r w:rsidRPr="009B50EE">
        <w:tab/>
      </w:r>
      <w:r w:rsidRPr="009B50EE">
        <w:tab/>
        <w:t>Adriana Weijts, Reusel 8-8-1849 + 12-9-1917 Reusel</w:t>
      </w:r>
    </w:p>
    <w:p w:rsidR="005C09B2" w:rsidRPr="009B50EE" w:rsidRDefault="005C09B2" w:rsidP="000949A4">
      <w:pPr>
        <w:pStyle w:val="NoSpacing"/>
      </w:pPr>
      <w:r w:rsidRPr="009B50EE">
        <w:t>NAASTE FAMILIELID:</w:t>
      </w:r>
      <w:r w:rsidRPr="009B50EE">
        <w:tab/>
        <w:t xml:space="preserve">Cornelis Huijbregts </w:t>
      </w:r>
    </w:p>
    <w:p w:rsidR="005C09B2" w:rsidRPr="009B50EE" w:rsidRDefault="005C09B2" w:rsidP="000949A4">
      <w:pPr>
        <w:pStyle w:val="NoSpacing"/>
      </w:pPr>
    </w:p>
    <w:p w:rsidR="005C09B2" w:rsidRPr="009B50EE" w:rsidRDefault="005C09B2" w:rsidP="000949A4">
      <w:pPr>
        <w:pStyle w:val="NoSpacing"/>
      </w:pPr>
      <w:r w:rsidRPr="009B50EE">
        <w:t>107</w:t>
      </w:r>
    </w:p>
    <w:p w:rsidR="005C09B2" w:rsidRPr="009B50EE" w:rsidRDefault="005C09B2" w:rsidP="000949A4">
      <w:pPr>
        <w:pStyle w:val="NoSpacing"/>
      </w:pPr>
      <w:r w:rsidRPr="009B50EE">
        <w:t>KLOOSTERNAAM:</w:t>
      </w:r>
      <w:r w:rsidRPr="009B50EE">
        <w:tab/>
      </w:r>
      <w:r w:rsidRPr="009B50EE">
        <w:tab/>
        <w:t>Lambertina</w:t>
      </w:r>
    </w:p>
    <w:p w:rsidR="005C09B2" w:rsidRPr="009B50EE" w:rsidRDefault="005C09B2" w:rsidP="000949A4">
      <w:pPr>
        <w:pStyle w:val="NoSpacing"/>
      </w:pPr>
      <w:r w:rsidRPr="009B50EE">
        <w:t>FAMILIENAAM:</w:t>
      </w:r>
      <w:r w:rsidRPr="009B50EE">
        <w:tab/>
      </w:r>
      <w:r w:rsidRPr="009B50EE">
        <w:tab/>
        <w:t>Petronella Appolonia Vester</w:t>
      </w:r>
    </w:p>
    <w:p w:rsidR="005C09B2" w:rsidRPr="009B50EE" w:rsidRDefault="005C09B2" w:rsidP="000949A4">
      <w:pPr>
        <w:pStyle w:val="NoSpacing"/>
      </w:pPr>
      <w:r w:rsidRPr="009B50EE">
        <w:t>GEB.PL EN DATUM</w:t>
      </w:r>
      <w:r w:rsidRPr="009B50EE">
        <w:tab/>
      </w:r>
      <w:r w:rsidRPr="009B50EE">
        <w:tab/>
        <w:t>Voorhout 28-10-1873</w:t>
      </w:r>
    </w:p>
    <w:p w:rsidR="005C09B2" w:rsidRPr="009B50EE" w:rsidRDefault="005C09B2" w:rsidP="000949A4">
      <w:pPr>
        <w:pStyle w:val="NoSpacing"/>
      </w:pPr>
      <w:r w:rsidRPr="009B50EE">
        <w:t>GEKLEED:</w:t>
      </w:r>
      <w:r w:rsidRPr="009B50EE">
        <w:tab/>
      </w:r>
      <w:r w:rsidRPr="009B50EE">
        <w:tab/>
      </w:r>
      <w:r w:rsidRPr="009B50EE">
        <w:tab/>
        <w:t>8-12-1908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20-12-1910</w:t>
      </w:r>
    </w:p>
    <w:p w:rsidR="005C09B2" w:rsidRPr="009B50EE" w:rsidRDefault="005C09B2" w:rsidP="000949A4">
      <w:pPr>
        <w:pStyle w:val="NoSpacing"/>
      </w:pPr>
      <w:r w:rsidRPr="009B50EE">
        <w:t>GEKOMEN:</w:t>
      </w:r>
      <w:r w:rsidRPr="009B50EE">
        <w:tab/>
      </w:r>
      <w:r w:rsidRPr="009B50EE">
        <w:tab/>
      </w:r>
      <w:r w:rsidRPr="009B50EE">
        <w:tab/>
        <w:t>12-6-1957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10-1-1963</w:t>
      </w:r>
    </w:p>
    <w:p w:rsidR="005C09B2" w:rsidRPr="009B50EE" w:rsidRDefault="005C09B2" w:rsidP="000949A4">
      <w:pPr>
        <w:pStyle w:val="NoSpacing"/>
      </w:pPr>
      <w:r w:rsidRPr="009B50EE">
        <w:t>VADER:</w:t>
      </w:r>
      <w:r w:rsidRPr="009B50EE">
        <w:tab/>
      </w:r>
      <w:r w:rsidRPr="009B50EE">
        <w:tab/>
      </w:r>
      <w:r w:rsidRPr="009B50EE">
        <w:tab/>
        <w:t>Lamb. Vester, Heemstede 27-9-1848 + 18-4-1928 Voorhout</w:t>
      </w:r>
    </w:p>
    <w:p w:rsidR="005C09B2" w:rsidRPr="009B50EE" w:rsidRDefault="005C09B2" w:rsidP="000949A4">
      <w:pPr>
        <w:pStyle w:val="NoSpacing"/>
      </w:pPr>
      <w:r w:rsidRPr="009B50EE">
        <w:t>MOEDER:</w:t>
      </w:r>
      <w:r w:rsidRPr="009B50EE">
        <w:tab/>
      </w:r>
      <w:r w:rsidRPr="009B50EE">
        <w:tab/>
      </w:r>
      <w:r w:rsidRPr="009B50EE">
        <w:tab/>
        <w:t>Petronella Oomen, Voorhout 12-11-1854 + 16-7-1925 Voorhout</w:t>
      </w:r>
    </w:p>
    <w:p w:rsidR="005C09B2" w:rsidRPr="009B50EE" w:rsidRDefault="005C09B2" w:rsidP="000949A4">
      <w:pPr>
        <w:pStyle w:val="NoSpacing"/>
      </w:pPr>
      <w:r w:rsidRPr="009B50EE">
        <w:t>NAASTE FAMILIELID:</w:t>
      </w:r>
      <w:r w:rsidRPr="009B50EE">
        <w:tab/>
        <w:t>H.J. Vester Sassenheim</w:t>
      </w:r>
    </w:p>
    <w:p w:rsidR="005C09B2" w:rsidRPr="009B50EE" w:rsidRDefault="005C09B2" w:rsidP="000949A4">
      <w:pPr>
        <w:pStyle w:val="NoSpacing"/>
      </w:pPr>
    </w:p>
    <w:p w:rsidR="005C09B2" w:rsidRPr="009B50EE" w:rsidRDefault="005C09B2" w:rsidP="000949A4">
      <w:pPr>
        <w:pStyle w:val="NoSpacing"/>
      </w:pPr>
      <w:r w:rsidRPr="009B50EE">
        <w:t>108</w:t>
      </w:r>
    </w:p>
    <w:p w:rsidR="005C09B2" w:rsidRPr="009B50EE" w:rsidRDefault="005C09B2" w:rsidP="000949A4">
      <w:pPr>
        <w:pStyle w:val="NoSpacing"/>
      </w:pPr>
      <w:r w:rsidRPr="009B50EE">
        <w:t>KLOOSTERNAAM:</w:t>
      </w:r>
      <w:r w:rsidRPr="009B50EE">
        <w:tab/>
      </w:r>
      <w:r w:rsidRPr="009B50EE">
        <w:tab/>
        <w:t>Ewalda</w:t>
      </w:r>
    </w:p>
    <w:p w:rsidR="005C09B2" w:rsidRPr="009B50EE" w:rsidRDefault="005C09B2" w:rsidP="000949A4">
      <w:pPr>
        <w:pStyle w:val="NoSpacing"/>
      </w:pPr>
      <w:r w:rsidRPr="009B50EE">
        <w:t>FAMILIENAAM:</w:t>
      </w:r>
      <w:r w:rsidRPr="009B50EE">
        <w:tab/>
      </w:r>
      <w:r w:rsidRPr="009B50EE">
        <w:tab/>
        <w:t>Catharina Augustina Schoenmakers</w:t>
      </w:r>
    </w:p>
    <w:p w:rsidR="005C09B2" w:rsidRPr="009B50EE" w:rsidRDefault="005C09B2" w:rsidP="000949A4">
      <w:pPr>
        <w:pStyle w:val="NoSpacing"/>
      </w:pPr>
      <w:r w:rsidRPr="009B50EE">
        <w:t>GEB.PL EN DATUM</w:t>
      </w:r>
      <w:r w:rsidRPr="009B50EE">
        <w:tab/>
      </w:r>
      <w:r w:rsidRPr="009B50EE">
        <w:tab/>
        <w:t>Breda 8-10-1905</w:t>
      </w:r>
    </w:p>
    <w:p w:rsidR="005C09B2" w:rsidRPr="009B50EE" w:rsidRDefault="005C09B2" w:rsidP="000949A4">
      <w:pPr>
        <w:pStyle w:val="NoSpacing"/>
      </w:pPr>
      <w:r w:rsidRPr="009B50EE">
        <w:t>GEKLEED:</w:t>
      </w:r>
      <w:r w:rsidRPr="009B50EE">
        <w:tab/>
      </w:r>
      <w:r w:rsidRPr="009B50EE">
        <w:tab/>
      </w:r>
      <w:r w:rsidRPr="009B50EE">
        <w:tab/>
        <w:t>29-8-1926</w:t>
      </w:r>
    </w:p>
    <w:p w:rsidR="005C09B2" w:rsidRPr="009B50EE" w:rsidRDefault="005C09B2" w:rsidP="000949A4">
      <w:pPr>
        <w:pStyle w:val="NoSpacing"/>
      </w:pPr>
      <w:r w:rsidRPr="009B50EE">
        <w:t>TIJD.GELOFTE:</w:t>
      </w:r>
      <w:r w:rsidRPr="009B50EE">
        <w:tab/>
      </w:r>
      <w:r w:rsidRPr="009B50EE">
        <w:tab/>
        <w:t>20-8-1927</w:t>
      </w:r>
    </w:p>
    <w:p w:rsidR="005C09B2" w:rsidRPr="009B50EE" w:rsidRDefault="005C09B2" w:rsidP="000949A4">
      <w:pPr>
        <w:pStyle w:val="NoSpacing"/>
      </w:pPr>
      <w:r w:rsidRPr="009B50EE">
        <w:t>EEUWIGE GELOFTE:</w:t>
      </w:r>
      <w:r w:rsidRPr="009B50EE">
        <w:tab/>
        <w:t>20-8-1930</w:t>
      </w:r>
    </w:p>
    <w:p w:rsidR="005C09B2" w:rsidRPr="009B50EE" w:rsidRDefault="005C09B2" w:rsidP="000949A4">
      <w:pPr>
        <w:pStyle w:val="NoSpacing"/>
      </w:pPr>
      <w:r w:rsidRPr="009B50EE">
        <w:t>GEKOMEN:</w:t>
      </w:r>
      <w:r w:rsidRPr="009B50EE">
        <w:tab/>
      </w:r>
      <w:r w:rsidRPr="009B50EE">
        <w:tab/>
      </w:r>
      <w:r w:rsidRPr="009B50EE">
        <w:tab/>
        <w:t>12-6-1957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8-3-1958</w:t>
      </w:r>
    </w:p>
    <w:p w:rsidR="005C09B2" w:rsidRPr="009B50EE" w:rsidRDefault="005C09B2" w:rsidP="000949A4">
      <w:pPr>
        <w:pStyle w:val="NoSpacing"/>
      </w:pPr>
      <w:r w:rsidRPr="009B50EE">
        <w:t>VADER:</w:t>
      </w:r>
      <w:r w:rsidRPr="009B50EE">
        <w:tab/>
      </w:r>
      <w:r w:rsidRPr="009B50EE">
        <w:tab/>
      </w:r>
      <w:r w:rsidRPr="009B50EE">
        <w:tab/>
        <w:t>Corn. Schoenmakers, Breda 10-10-1978 + 7-9-1938 Breda</w:t>
      </w:r>
    </w:p>
    <w:p w:rsidR="005C09B2" w:rsidRPr="009B50EE" w:rsidRDefault="005C09B2" w:rsidP="000949A4">
      <w:pPr>
        <w:pStyle w:val="NoSpacing"/>
      </w:pPr>
      <w:r w:rsidRPr="009B50EE">
        <w:t>MOEDER:</w:t>
      </w:r>
      <w:r w:rsidRPr="009B50EE">
        <w:tab/>
      </w:r>
      <w:r w:rsidRPr="009B50EE">
        <w:tab/>
      </w:r>
      <w:r w:rsidRPr="009B50EE">
        <w:tab/>
        <w:t>Johanna Steffens, Breda 13-9-1872 + 1-12-1937 Breda</w:t>
      </w:r>
    </w:p>
    <w:p w:rsidR="005C09B2" w:rsidRPr="009B50EE" w:rsidRDefault="005C09B2" w:rsidP="000949A4">
      <w:pPr>
        <w:pStyle w:val="NoSpacing"/>
      </w:pPr>
      <w:r w:rsidRPr="009B50EE">
        <w:t>NAASTE FAMILIELID:</w:t>
      </w:r>
      <w:r w:rsidRPr="009B50EE">
        <w:tab/>
        <w:t>Joh. Schoenmakers Breda en A. Schoenmakers te Veghel</w:t>
      </w:r>
    </w:p>
    <w:p w:rsidR="005C09B2" w:rsidRPr="009B50EE" w:rsidRDefault="005C09B2" w:rsidP="000949A4">
      <w:pPr>
        <w:pStyle w:val="NoSpacing"/>
      </w:pPr>
    </w:p>
    <w:p w:rsidR="005C09B2" w:rsidRPr="009B50EE" w:rsidRDefault="005C09B2" w:rsidP="000949A4">
      <w:pPr>
        <w:pStyle w:val="NoSpacing"/>
      </w:pPr>
      <w:r w:rsidRPr="009B50EE">
        <w:t>109</w:t>
      </w:r>
    </w:p>
    <w:p w:rsidR="005C09B2" w:rsidRPr="009B50EE" w:rsidRDefault="005C09B2" w:rsidP="000949A4">
      <w:pPr>
        <w:pStyle w:val="NoSpacing"/>
      </w:pPr>
      <w:r w:rsidRPr="009B50EE">
        <w:t>KLOOSTERNAAM:</w:t>
      </w:r>
      <w:r w:rsidRPr="009B50EE">
        <w:tab/>
      </w:r>
      <w:r w:rsidRPr="009B50EE">
        <w:tab/>
        <w:t>Liberata</w:t>
      </w:r>
    </w:p>
    <w:p w:rsidR="005C09B2" w:rsidRPr="009B50EE" w:rsidRDefault="005C09B2" w:rsidP="000949A4">
      <w:pPr>
        <w:pStyle w:val="NoSpacing"/>
      </w:pPr>
      <w:r w:rsidRPr="009B50EE">
        <w:t>FAMILIENAAM:</w:t>
      </w:r>
      <w:r w:rsidRPr="009B50EE">
        <w:tab/>
      </w:r>
      <w:r w:rsidRPr="009B50EE">
        <w:tab/>
        <w:t>Ardina Maria van de Ven</w:t>
      </w:r>
    </w:p>
    <w:p w:rsidR="005C09B2" w:rsidRPr="009B50EE" w:rsidRDefault="005C09B2" w:rsidP="000949A4">
      <w:pPr>
        <w:pStyle w:val="NoSpacing"/>
      </w:pPr>
      <w:r w:rsidRPr="009B50EE">
        <w:t>GEB.PL EN DATUM</w:t>
      </w:r>
      <w:r w:rsidRPr="009B50EE">
        <w:tab/>
      </w:r>
      <w:r w:rsidRPr="009B50EE">
        <w:tab/>
        <w:t>Nistelrode 28-5-1890</w:t>
      </w:r>
    </w:p>
    <w:p w:rsidR="005C09B2" w:rsidRPr="009B50EE" w:rsidRDefault="005C09B2" w:rsidP="000949A4">
      <w:pPr>
        <w:pStyle w:val="NoSpacing"/>
      </w:pPr>
      <w:r w:rsidRPr="009B50EE">
        <w:t>GEKLEED:</w:t>
      </w:r>
      <w:r w:rsidRPr="009B50EE">
        <w:tab/>
      </w:r>
      <w:r w:rsidRPr="009B50EE">
        <w:tab/>
      </w:r>
      <w:r w:rsidRPr="009B50EE">
        <w:tab/>
        <w:t>26-11-1911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22-3-1914</w:t>
      </w:r>
    </w:p>
    <w:p w:rsidR="005C09B2" w:rsidRPr="009B50EE" w:rsidRDefault="005C09B2" w:rsidP="000949A4">
      <w:pPr>
        <w:pStyle w:val="NoSpacing"/>
      </w:pPr>
      <w:r w:rsidRPr="009B50EE">
        <w:t>GEKOMEN:</w:t>
      </w:r>
      <w:r w:rsidRPr="009B50EE">
        <w:tab/>
      </w:r>
      <w:r w:rsidRPr="009B50EE">
        <w:tab/>
      </w:r>
      <w:r w:rsidRPr="009B50EE">
        <w:tab/>
        <w:t>9-8-1957 (uit Horst)</w:t>
      </w:r>
    </w:p>
    <w:p w:rsidR="005C09B2" w:rsidRPr="009B50EE" w:rsidRDefault="005C09B2" w:rsidP="000949A4">
      <w:pPr>
        <w:pStyle w:val="NoSpacing"/>
      </w:pPr>
      <w:r w:rsidRPr="009B50EE">
        <w:t>VERTROKKEN:</w:t>
      </w:r>
      <w:r w:rsidRPr="009B50EE">
        <w:tab/>
      </w:r>
      <w:r w:rsidRPr="009B50EE">
        <w:tab/>
        <w:t>15-5-1972 naar Reek</w:t>
      </w:r>
    </w:p>
    <w:p w:rsidR="005C09B2" w:rsidRPr="009B50EE" w:rsidRDefault="005C09B2" w:rsidP="000949A4">
      <w:pPr>
        <w:pStyle w:val="NoSpacing"/>
      </w:pPr>
      <w:r w:rsidRPr="009B50EE">
        <w:t>OVERLEDEN:</w:t>
      </w:r>
      <w:r w:rsidRPr="009B50EE">
        <w:tab/>
      </w:r>
      <w:r w:rsidRPr="009B50EE">
        <w:tab/>
        <w:t>29-7-1972 te Reek</w:t>
      </w:r>
    </w:p>
    <w:p w:rsidR="005C09B2" w:rsidRPr="009B50EE" w:rsidRDefault="005C09B2" w:rsidP="000949A4">
      <w:pPr>
        <w:pStyle w:val="NoSpacing"/>
      </w:pPr>
      <w:r w:rsidRPr="009B50EE">
        <w:t>VADER:</w:t>
      </w:r>
      <w:r w:rsidRPr="009B50EE">
        <w:tab/>
      </w:r>
      <w:r w:rsidRPr="009B50EE">
        <w:tab/>
      </w:r>
      <w:r w:rsidRPr="009B50EE">
        <w:tab/>
        <w:t>Gerardus v.d Ven, Nistelrode 3-12-1852 + 3-1-1936 Nistelrode</w:t>
      </w:r>
    </w:p>
    <w:p w:rsidR="005C09B2" w:rsidRPr="009B50EE" w:rsidRDefault="005C09B2" w:rsidP="000949A4">
      <w:pPr>
        <w:pStyle w:val="NoSpacing"/>
      </w:pPr>
      <w:r w:rsidRPr="009B50EE">
        <w:t>MOEDER:</w:t>
      </w:r>
      <w:r w:rsidRPr="009B50EE">
        <w:tab/>
      </w:r>
      <w:r w:rsidRPr="009B50EE">
        <w:tab/>
      </w:r>
      <w:r w:rsidRPr="009B50EE">
        <w:tab/>
        <w:t>Petronella Roeffen, Heesch 12-10-1860 + 10-3-1929 Nistelrode</w:t>
      </w:r>
    </w:p>
    <w:p w:rsidR="005C09B2" w:rsidRPr="009B50EE" w:rsidRDefault="005C09B2" w:rsidP="000949A4">
      <w:pPr>
        <w:pStyle w:val="NoSpacing"/>
      </w:pPr>
      <w:r w:rsidRPr="009B50EE">
        <w:t>NAASTE FAMILIELID:</w:t>
      </w:r>
      <w:r w:rsidRPr="009B50EE">
        <w:tab/>
        <w:t xml:space="preserve">4 adressen waarvan de laatste een nicht </w:t>
      </w:r>
    </w:p>
    <w:p w:rsidR="005C09B2" w:rsidRPr="009B50EE" w:rsidRDefault="005C09B2" w:rsidP="000949A4">
      <w:pPr>
        <w:pStyle w:val="NoSpacing"/>
      </w:pPr>
    </w:p>
    <w:p w:rsidR="005C09B2" w:rsidRPr="009B50EE" w:rsidRDefault="005C09B2" w:rsidP="000949A4">
      <w:pPr>
        <w:pStyle w:val="NoSpacing"/>
      </w:pPr>
      <w:r w:rsidRPr="009B50EE">
        <w:t>110</w:t>
      </w:r>
    </w:p>
    <w:p w:rsidR="005C09B2" w:rsidRPr="009B50EE" w:rsidRDefault="005C09B2" w:rsidP="000949A4">
      <w:pPr>
        <w:pStyle w:val="NoSpacing"/>
      </w:pPr>
      <w:r w:rsidRPr="009B50EE">
        <w:t>KLOOSTERNAAM:</w:t>
      </w:r>
      <w:r w:rsidRPr="009B50EE">
        <w:tab/>
      </w:r>
      <w:r w:rsidRPr="009B50EE">
        <w:tab/>
        <w:t>Wilhelmina</w:t>
      </w:r>
    </w:p>
    <w:p w:rsidR="005C09B2" w:rsidRPr="009B50EE" w:rsidRDefault="005C09B2" w:rsidP="000949A4">
      <w:pPr>
        <w:pStyle w:val="NoSpacing"/>
      </w:pPr>
      <w:r w:rsidRPr="009B50EE">
        <w:t>FAMILIENAAM:</w:t>
      </w:r>
      <w:r w:rsidRPr="009B50EE">
        <w:tab/>
      </w:r>
      <w:r w:rsidRPr="009B50EE">
        <w:tab/>
        <w:t>Johanna Maria Thijssen</w:t>
      </w:r>
    </w:p>
    <w:p w:rsidR="005C09B2" w:rsidRPr="009B50EE" w:rsidRDefault="005C09B2" w:rsidP="000949A4">
      <w:pPr>
        <w:pStyle w:val="NoSpacing"/>
      </w:pPr>
      <w:r w:rsidRPr="009B50EE">
        <w:t>GEB.PL EN DATUM</w:t>
      </w:r>
      <w:r w:rsidRPr="009B50EE">
        <w:tab/>
      </w:r>
      <w:r w:rsidRPr="009B50EE">
        <w:tab/>
        <w:t>Gassel 6-11-1928</w:t>
      </w:r>
    </w:p>
    <w:p w:rsidR="005C09B2" w:rsidRPr="009B50EE" w:rsidRDefault="005C09B2" w:rsidP="000949A4">
      <w:pPr>
        <w:pStyle w:val="NoSpacing"/>
      </w:pPr>
      <w:r w:rsidRPr="009B50EE">
        <w:t>GEKLEED:</w:t>
      </w:r>
      <w:r w:rsidRPr="009B50EE">
        <w:tab/>
      </w:r>
      <w:r w:rsidRPr="009B50EE">
        <w:tab/>
      </w:r>
      <w:r w:rsidRPr="009B50EE">
        <w:tab/>
        <w:t>19-2-1949</w:t>
      </w:r>
    </w:p>
    <w:p w:rsidR="005C09B2" w:rsidRPr="009B50EE" w:rsidRDefault="005C09B2" w:rsidP="000949A4">
      <w:pPr>
        <w:pStyle w:val="NoSpacing"/>
      </w:pPr>
      <w:r w:rsidRPr="009B50EE">
        <w:t>TIJD.GELOFTE:</w:t>
      </w:r>
      <w:r w:rsidRPr="009B50EE">
        <w:tab/>
      </w:r>
      <w:r w:rsidRPr="009B50EE">
        <w:tab/>
        <w:t>20-2-1950</w:t>
      </w:r>
    </w:p>
    <w:p w:rsidR="005C09B2" w:rsidRPr="009B50EE" w:rsidRDefault="005C09B2" w:rsidP="000949A4">
      <w:pPr>
        <w:pStyle w:val="NoSpacing"/>
      </w:pPr>
      <w:r w:rsidRPr="009B50EE">
        <w:t>EEUWIGE GELOFTE:</w:t>
      </w:r>
      <w:r w:rsidRPr="009B50EE">
        <w:tab/>
        <w:t>20-2-1953</w:t>
      </w:r>
    </w:p>
    <w:p w:rsidR="005C09B2" w:rsidRPr="009B50EE" w:rsidRDefault="005C09B2" w:rsidP="000949A4">
      <w:pPr>
        <w:pStyle w:val="NoSpacing"/>
      </w:pPr>
      <w:r w:rsidRPr="009B50EE">
        <w:t>GEKOMEN:</w:t>
      </w:r>
      <w:r w:rsidRPr="009B50EE">
        <w:tab/>
      </w:r>
      <w:r w:rsidRPr="009B50EE">
        <w:tab/>
      </w:r>
      <w:r w:rsidRPr="009B50EE">
        <w:tab/>
        <w:t>4-9-1957</w:t>
      </w:r>
    </w:p>
    <w:p w:rsidR="005C09B2" w:rsidRPr="009B50EE" w:rsidRDefault="005C09B2" w:rsidP="000949A4">
      <w:pPr>
        <w:pStyle w:val="NoSpacing"/>
      </w:pPr>
      <w:r w:rsidRPr="009B50EE">
        <w:t>VERTROKKEN:</w:t>
      </w:r>
      <w:r w:rsidRPr="009B50EE">
        <w:tab/>
      </w:r>
      <w:r w:rsidRPr="009B50EE">
        <w:tab/>
        <w:t>16-8-1960</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Wilhelmus Thijssen, Gassel 27-11-1895</w:t>
      </w:r>
    </w:p>
    <w:p w:rsidR="005C09B2" w:rsidRPr="009B50EE" w:rsidRDefault="005C09B2" w:rsidP="000949A4">
      <w:pPr>
        <w:pStyle w:val="NoSpacing"/>
      </w:pPr>
      <w:r w:rsidRPr="009B50EE">
        <w:t>MOEDER:</w:t>
      </w:r>
      <w:r w:rsidRPr="009B50EE">
        <w:tab/>
      </w:r>
      <w:r w:rsidRPr="009B50EE">
        <w:tab/>
      </w:r>
      <w:r w:rsidRPr="009B50EE">
        <w:tab/>
        <w:t>Mechelina Arts, Gassel 11-10-1893</w:t>
      </w:r>
    </w:p>
    <w:p w:rsidR="005C09B2" w:rsidRPr="009B50EE" w:rsidRDefault="005C09B2" w:rsidP="000949A4">
      <w:pPr>
        <w:pStyle w:val="NoSpacing"/>
      </w:pPr>
      <w:r w:rsidRPr="009B50EE">
        <w:t>NAASTE FAMILIELID:</w:t>
      </w:r>
      <w:r w:rsidRPr="009B50EE">
        <w:tab/>
        <w:t>W. Thijssen, Cuijk</w:t>
      </w:r>
    </w:p>
    <w:p w:rsidR="005C09B2" w:rsidRPr="009B50EE" w:rsidRDefault="005C09B2" w:rsidP="000949A4">
      <w:pPr>
        <w:pStyle w:val="NoSpacing"/>
      </w:pPr>
    </w:p>
    <w:p w:rsidR="005C09B2" w:rsidRPr="009B50EE" w:rsidRDefault="005C09B2" w:rsidP="000949A4">
      <w:pPr>
        <w:pStyle w:val="NoSpacing"/>
      </w:pPr>
      <w:r w:rsidRPr="009B50EE">
        <w:t>111</w:t>
      </w:r>
    </w:p>
    <w:p w:rsidR="005C09B2" w:rsidRPr="009B50EE" w:rsidRDefault="005C09B2" w:rsidP="000949A4">
      <w:pPr>
        <w:pStyle w:val="NoSpacing"/>
      </w:pPr>
      <w:r w:rsidRPr="009B50EE">
        <w:t>KLOOSTERNAAM:</w:t>
      </w:r>
      <w:r w:rsidRPr="009B50EE">
        <w:tab/>
      </w:r>
      <w:r w:rsidRPr="009B50EE">
        <w:tab/>
        <w:t>Francina</w:t>
      </w:r>
    </w:p>
    <w:p w:rsidR="005C09B2" w:rsidRPr="009B50EE" w:rsidRDefault="005C09B2" w:rsidP="000949A4">
      <w:pPr>
        <w:pStyle w:val="NoSpacing"/>
      </w:pPr>
      <w:r w:rsidRPr="009B50EE">
        <w:t>FAMILIENAAM:</w:t>
      </w:r>
      <w:r w:rsidRPr="009B50EE">
        <w:tab/>
      </w:r>
      <w:r w:rsidRPr="009B50EE">
        <w:tab/>
        <w:t>Maria Petronella Hanegraaf</w:t>
      </w:r>
    </w:p>
    <w:p w:rsidR="005C09B2" w:rsidRPr="009B50EE" w:rsidRDefault="005C09B2" w:rsidP="000949A4">
      <w:pPr>
        <w:pStyle w:val="NoSpacing"/>
      </w:pPr>
      <w:r w:rsidRPr="009B50EE">
        <w:t>GEB.PL EN DATUM</w:t>
      </w:r>
      <w:r w:rsidRPr="009B50EE">
        <w:tab/>
      </w:r>
      <w:r w:rsidRPr="009B50EE">
        <w:tab/>
        <w:t>Dinther 18-2-1911</w:t>
      </w:r>
    </w:p>
    <w:p w:rsidR="005C09B2" w:rsidRPr="009B50EE" w:rsidRDefault="005C09B2" w:rsidP="000949A4">
      <w:pPr>
        <w:pStyle w:val="NoSpacing"/>
      </w:pPr>
      <w:r w:rsidRPr="009B50EE">
        <w:t>GEKLEED:</w:t>
      </w:r>
      <w:r w:rsidRPr="009B50EE">
        <w:tab/>
      </w:r>
      <w:r w:rsidRPr="009B50EE">
        <w:tab/>
      </w:r>
      <w:r w:rsidRPr="009B50EE">
        <w:tab/>
        <w:t>19-8-1930</w:t>
      </w:r>
    </w:p>
    <w:p w:rsidR="005C09B2" w:rsidRPr="009B50EE" w:rsidRDefault="005C09B2" w:rsidP="000949A4">
      <w:pPr>
        <w:pStyle w:val="NoSpacing"/>
      </w:pPr>
      <w:r w:rsidRPr="009B50EE">
        <w:t>TIJD.GELOFTE:</w:t>
      </w:r>
      <w:r w:rsidRPr="009B50EE">
        <w:tab/>
      </w:r>
      <w:r w:rsidRPr="009B50EE">
        <w:tab/>
        <w:t>20-8-1931</w:t>
      </w:r>
    </w:p>
    <w:p w:rsidR="005C09B2" w:rsidRPr="009B50EE" w:rsidRDefault="005C09B2" w:rsidP="000949A4">
      <w:pPr>
        <w:pStyle w:val="NoSpacing"/>
      </w:pPr>
      <w:r w:rsidRPr="009B50EE">
        <w:t>EEUWIGE GELOFTE:</w:t>
      </w:r>
      <w:r w:rsidRPr="009B50EE">
        <w:tab/>
        <w:t>20-8-1934</w:t>
      </w:r>
    </w:p>
    <w:p w:rsidR="005C09B2" w:rsidRPr="009B50EE" w:rsidRDefault="005C09B2" w:rsidP="000949A4">
      <w:pPr>
        <w:pStyle w:val="NoSpacing"/>
      </w:pPr>
      <w:r w:rsidRPr="009B50EE">
        <w:t>GEKOMEN:</w:t>
      </w:r>
      <w:r w:rsidRPr="009B50EE">
        <w:tab/>
      </w:r>
      <w:r w:rsidRPr="009B50EE">
        <w:tab/>
      </w:r>
      <w:r w:rsidRPr="009B50EE">
        <w:tab/>
        <w:t>21-11-1957</w:t>
      </w:r>
    </w:p>
    <w:p w:rsidR="005C09B2" w:rsidRPr="009B50EE" w:rsidRDefault="005C09B2" w:rsidP="000949A4">
      <w:pPr>
        <w:pStyle w:val="NoSpacing"/>
      </w:pPr>
      <w:r w:rsidRPr="009B50EE">
        <w:t>VERTROKKEN:</w:t>
      </w:r>
      <w:r w:rsidRPr="009B50EE">
        <w:tab/>
      </w:r>
      <w:r w:rsidRPr="009B50EE">
        <w:tab/>
        <w:t>16-8-1960</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Hendr. Hanegraaf, Dinther 2-4-1880 + 10-9-1958</w:t>
      </w:r>
    </w:p>
    <w:p w:rsidR="005C09B2" w:rsidRPr="009B50EE" w:rsidRDefault="005C09B2" w:rsidP="000949A4">
      <w:pPr>
        <w:pStyle w:val="NoSpacing"/>
      </w:pPr>
      <w:r w:rsidRPr="009B50EE">
        <w:t>MOEDER:</w:t>
      </w:r>
      <w:r w:rsidRPr="009B50EE">
        <w:tab/>
      </w:r>
      <w:r w:rsidRPr="009B50EE">
        <w:tab/>
      </w:r>
      <w:r w:rsidRPr="009B50EE">
        <w:tab/>
        <w:t>Francisca Kanters, Veghel 2-3-1878</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112</w:t>
      </w:r>
    </w:p>
    <w:p w:rsidR="005C09B2" w:rsidRPr="009B50EE" w:rsidRDefault="005C09B2" w:rsidP="000949A4">
      <w:pPr>
        <w:pStyle w:val="NoSpacing"/>
      </w:pPr>
      <w:r w:rsidRPr="009B50EE">
        <w:t>KLOOSTERNAAM:</w:t>
      </w:r>
      <w:r w:rsidRPr="009B50EE">
        <w:tab/>
      </w:r>
      <w:r w:rsidRPr="009B50EE">
        <w:tab/>
        <w:t xml:space="preserve">Marciana </w:t>
      </w:r>
    </w:p>
    <w:p w:rsidR="005C09B2" w:rsidRPr="009B50EE" w:rsidRDefault="005C09B2" w:rsidP="000949A4">
      <w:pPr>
        <w:pStyle w:val="NoSpacing"/>
      </w:pPr>
      <w:r w:rsidRPr="009B50EE">
        <w:t>FAMILIENAAM:</w:t>
      </w:r>
      <w:r w:rsidRPr="009B50EE">
        <w:tab/>
      </w:r>
      <w:r w:rsidRPr="009B50EE">
        <w:tab/>
        <w:t>Johanna Maria Snijders</w:t>
      </w:r>
    </w:p>
    <w:p w:rsidR="005C09B2" w:rsidRPr="009B50EE" w:rsidRDefault="005C09B2" w:rsidP="000949A4">
      <w:pPr>
        <w:pStyle w:val="NoSpacing"/>
      </w:pPr>
      <w:r w:rsidRPr="009B50EE">
        <w:t>GEB.PL EN DATUM</w:t>
      </w:r>
      <w:r w:rsidRPr="009B50EE">
        <w:tab/>
      </w:r>
      <w:r w:rsidRPr="009B50EE">
        <w:tab/>
        <w:t>Uden 19-12-1914</w:t>
      </w:r>
    </w:p>
    <w:p w:rsidR="005C09B2" w:rsidRPr="009B50EE" w:rsidRDefault="005C09B2" w:rsidP="000949A4">
      <w:pPr>
        <w:pStyle w:val="NoSpacing"/>
      </w:pPr>
      <w:r w:rsidRPr="009B50EE">
        <w:t>GEKLEED:</w:t>
      </w:r>
      <w:r w:rsidRPr="009B50EE">
        <w:tab/>
      </w:r>
      <w:r w:rsidRPr="009B50EE">
        <w:tab/>
      </w:r>
      <w:r w:rsidRPr="009B50EE">
        <w:tab/>
        <w:t>19-8-1937</w:t>
      </w:r>
    </w:p>
    <w:p w:rsidR="005C09B2" w:rsidRPr="009B50EE" w:rsidRDefault="005C09B2" w:rsidP="000949A4">
      <w:pPr>
        <w:pStyle w:val="NoSpacing"/>
      </w:pPr>
      <w:r w:rsidRPr="009B50EE">
        <w:t>TIJD.GELOFTE:</w:t>
      </w:r>
      <w:r w:rsidRPr="009B50EE">
        <w:tab/>
      </w:r>
      <w:r w:rsidRPr="009B50EE">
        <w:tab/>
        <w:t>20-8-1938</w:t>
      </w:r>
    </w:p>
    <w:p w:rsidR="005C09B2" w:rsidRPr="009B50EE" w:rsidRDefault="005C09B2" w:rsidP="000949A4">
      <w:pPr>
        <w:pStyle w:val="NoSpacing"/>
      </w:pPr>
      <w:r w:rsidRPr="009B50EE">
        <w:t>EEUWIGE GELOFTE:</w:t>
      </w:r>
      <w:r w:rsidRPr="009B50EE">
        <w:tab/>
        <w:t>20-8-1941</w:t>
      </w:r>
    </w:p>
    <w:p w:rsidR="005C09B2" w:rsidRPr="009B50EE" w:rsidRDefault="005C09B2" w:rsidP="000949A4">
      <w:pPr>
        <w:pStyle w:val="NoSpacing"/>
      </w:pPr>
      <w:r w:rsidRPr="009B50EE">
        <w:t>GEKOMEN:</w:t>
      </w:r>
      <w:r w:rsidRPr="009B50EE">
        <w:tab/>
      </w:r>
      <w:r w:rsidRPr="009B50EE">
        <w:tab/>
      </w:r>
      <w:r w:rsidRPr="009B50EE">
        <w:tab/>
        <w:t>24-1-1958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5-6-1983 (Ziekenhuis Veghel)</w:t>
      </w:r>
    </w:p>
    <w:p w:rsidR="005C09B2" w:rsidRPr="009B50EE" w:rsidRDefault="005C09B2" w:rsidP="000949A4">
      <w:pPr>
        <w:pStyle w:val="NoSpacing"/>
      </w:pPr>
      <w:r w:rsidRPr="009B50EE">
        <w:t>VADER:</w:t>
      </w:r>
      <w:r w:rsidRPr="009B50EE">
        <w:tab/>
      </w:r>
      <w:r w:rsidRPr="009B50EE">
        <w:tab/>
      </w:r>
      <w:r w:rsidRPr="009B50EE">
        <w:tab/>
        <w:t>Marianus Snijders, Uden 8-10-1882 + 4-9-1938</w:t>
      </w:r>
    </w:p>
    <w:p w:rsidR="005C09B2" w:rsidRPr="009B50EE" w:rsidRDefault="005C09B2" w:rsidP="000949A4">
      <w:pPr>
        <w:pStyle w:val="NoSpacing"/>
      </w:pPr>
      <w:r w:rsidRPr="009B50EE">
        <w:t>MOEDER:</w:t>
      </w:r>
      <w:r w:rsidRPr="009B50EE">
        <w:tab/>
      </w:r>
      <w:r w:rsidRPr="009B50EE">
        <w:tab/>
      </w:r>
      <w:r w:rsidRPr="009B50EE">
        <w:tab/>
        <w:t>Anna Maria Strik, Zeeland 31-8-1885</w:t>
      </w:r>
    </w:p>
    <w:p w:rsidR="005C09B2" w:rsidRPr="009B50EE" w:rsidRDefault="005C09B2" w:rsidP="000949A4">
      <w:pPr>
        <w:pStyle w:val="NoSpacing"/>
      </w:pPr>
      <w:r w:rsidRPr="009B50EE">
        <w:t>NAASTE FAMILIELID:</w:t>
      </w:r>
      <w:r w:rsidRPr="009B50EE">
        <w:tab/>
        <w:t xml:space="preserve">wed. Snijders, Brigittenessenstr.2 Uden en nog 2 adressen </w:t>
      </w:r>
    </w:p>
    <w:p w:rsidR="005C09B2" w:rsidRPr="009B50EE" w:rsidRDefault="005C09B2" w:rsidP="000949A4">
      <w:pPr>
        <w:pStyle w:val="NoSpacing"/>
      </w:pPr>
    </w:p>
    <w:p w:rsidR="005C09B2" w:rsidRPr="009B50EE" w:rsidRDefault="005C09B2" w:rsidP="000949A4">
      <w:pPr>
        <w:pStyle w:val="NoSpacing"/>
      </w:pPr>
      <w:r w:rsidRPr="009B50EE">
        <w:t>113</w:t>
      </w:r>
    </w:p>
    <w:p w:rsidR="005C09B2" w:rsidRPr="009B50EE" w:rsidRDefault="005C09B2" w:rsidP="000949A4">
      <w:pPr>
        <w:pStyle w:val="NoSpacing"/>
      </w:pPr>
      <w:r w:rsidRPr="009B50EE">
        <w:t>KLOOSTERNAAM:</w:t>
      </w:r>
      <w:r w:rsidRPr="009B50EE">
        <w:tab/>
      </w:r>
      <w:r w:rsidRPr="009B50EE">
        <w:tab/>
        <w:t>Tarciscia</w:t>
      </w:r>
    </w:p>
    <w:p w:rsidR="005C09B2" w:rsidRPr="009B50EE" w:rsidRDefault="005C09B2" w:rsidP="000949A4">
      <w:pPr>
        <w:pStyle w:val="NoSpacing"/>
      </w:pPr>
      <w:r w:rsidRPr="009B50EE">
        <w:t>FAMILIENAAM:</w:t>
      </w:r>
      <w:r w:rsidRPr="009B50EE">
        <w:tab/>
      </w:r>
      <w:r w:rsidRPr="009B50EE">
        <w:tab/>
        <w:t>Lamberta van den Tillaart</w:t>
      </w:r>
    </w:p>
    <w:p w:rsidR="005C09B2" w:rsidRPr="009B50EE" w:rsidRDefault="005C09B2" w:rsidP="000949A4">
      <w:pPr>
        <w:pStyle w:val="NoSpacing"/>
      </w:pPr>
      <w:r w:rsidRPr="009B50EE">
        <w:t>GEB.PL EN DATUM</w:t>
      </w:r>
      <w:r w:rsidRPr="009B50EE">
        <w:tab/>
      </w:r>
      <w:r w:rsidRPr="009B50EE">
        <w:tab/>
        <w:t>Veghel 28-4-1882</w:t>
      </w:r>
    </w:p>
    <w:p w:rsidR="005C09B2" w:rsidRPr="009B50EE" w:rsidRDefault="005C09B2" w:rsidP="000949A4">
      <w:pPr>
        <w:pStyle w:val="NoSpacing"/>
      </w:pPr>
      <w:r w:rsidRPr="009B50EE">
        <w:t>GEKLEED:</w:t>
      </w:r>
      <w:r w:rsidRPr="009B50EE">
        <w:tab/>
      </w:r>
      <w:r w:rsidRPr="009B50EE">
        <w:tab/>
      </w:r>
      <w:r w:rsidRPr="009B50EE">
        <w:tab/>
        <w:t>11-5-1899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27-6-1901</w:t>
      </w:r>
    </w:p>
    <w:p w:rsidR="005C09B2" w:rsidRPr="009B50EE" w:rsidRDefault="005C09B2" w:rsidP="000949A4">
      <w:pPr>
        <w:pStyle w:val="NoSpacing"/>
      </w:pPr>
      <w:r w:rsidRPr="009B50EE">
        <w:t>GEKOMEN:</w:t>
      </w:r>
      <w:r w:rsidRPr="009B50EE">
        <w:tab/>
      </w:r>
      <w:r w:rsidRPr="009B50EE">
        <w:tab/>
      </w:r>
      <w:r w:rsidRPr="009B50EE">
        <w:tab/>
        <w:t>14-3-1958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28-8-1962</w:t>
      </w:r>
    </w:p>
    <w:p w:rsidR="005C09B2" w:rsidRPr="009B50EE" w:rsidRDefault="005C09B2" w:rsidP="000949A4">
      <w:pPr>
        <w:pStyle w:val="NoSpacing"/>
      </w:pPr>
      <w:r w:rsidRPr="009B50EE">
        <w:t>VADER:</w:t>
      </w:r>
      <w:r w:rsidRPr="009B50EE">
        <w:tab/>
      </w:r>
      <w:r w:rsidRPr="009B50EE">
        <w:tab/>
      </w:r>
      <w:r w:rsidRPr="009B50EE">
        <w:tab/>
        <w:t>Martinus v.d. Tillaart, Veghel 4-2-1846 + 17-1-1909</w:t>
      </w:r>
    </w:p>
    <w:p w:rsidR="005C09B2" w:rsidRPr="009B50EE" w:rsidRDefault="005C09B2" w:rsidP="000949A4">
      <w:pPr>
        <w:pStyle w:val="NoSpacing"/>
      </w:pPr>
      <w:r w:rsidRPr="009B50EE">
        <w:t>MOEDER:</w:t>
      </w:r>
      <w:r w:rsidRPr="009B50EE">
        <w:tab/>
      </w:r>
      <w:r w:rsidRPr="009B50EE">
        <w:tab/>
      </w:r>
      <w:r w:rsidRPr="009B50EE">
        <w:tab/>
        <w:t>Magdalena van Rijbroek, Veghel 19-10-1844 + 18-6-1919</w:t>
      </w:r>
    </w:p>
    <w:p w:rsidR="005C09B2" w:rsidRPr="009B50EE" w:rsidRDefault="005C09B2" w:rsidP="000949A4">
      <w:pPr>
        <w:pStyle w:val="NoSpacing"/>
      </w:pPr>
      <w:r w:rsidRPr="009B50EE">
        <w:t>NAASTE FAMILIELID:</w:t>
      </w:r>
      <w:r w:rsidRPr="009B50EE">
        <w:tab/>
        <w:t>Henri van der Sanden Veghel</w:t>
      </w:r>
    </w:p>
    <w:p w:rsidR="005C09B2" w:rsidRPr="009B50EE" w:rsidRDefault="005C09B2" w:rsidP="000949A4">
      <w:pPr>
        <w:pStyle w:val="NoSpacing"/>
      </w:pPr>
    </w:p>
    <w:p w:rsidR="005C09B2" w:rsidRPr="009B50EE" w:rsidRDefault="005C09B2" w:rsidP="000949A4">
      <w:pPr>
        <w:pStyle w:val="NoSpacing"/>
      </w:pPr>
      <w:r w:rsidRPr="009B50EE">
        <w:t>114</w:t>
      </w:r>
    </w:p>
    <w:p w:rsidR="005C09B2" w:rsidRPr="009B50EE" w:rsidRDefault="005C09B2" w:rsidP="000949A4">
      <w:pPr>
        <w:pStyle w:val="NoSpacing"/>
      </w:pPr>
      <w:r w:rsidRPr="009B50EE">
        <w:t>KLOOSTERNAAM:</w:t>
      </w:r>
      <w:r w:rsidRPr="009B50EE">
        <w:tab/>
      </w:r>
      <w:r w:rsidRPr="009B50EE">
        <w:tab/>
        <w:t>Bernadette</w:t>
      </w:r>
    </w:p>
    <w:p w:rsidR="005C09B2" w:rsidRPr="009B50EE" w:rsidRDefault="005C09B2" w:rsidP="000949A4">
      <w:pPr>
        <w:pStyle w:val="NoSpacing"/>
      </w:pPr>
      <w:r w:rsidRPr="009B50EE">
        <w:t>FAMILIENAAM:</w:t>
      </w:r>
      <w:r w:rsidRPr="009B50EE">
        <w:tab/>
      </w:r>
      <w:r w:rsidRPr="009B50EE">
        <w:tab/>
        <w:t>Jacoba Maria Wouters</w:t>
      </w:r>
    </w:p>
    <w:p w:rsidR="005C09B2" w:rsidRPr="009B50EE" w:rsidRDefault="005C09B2" w:rsidP="000949A4">
      <w:pPr>
        <w:pStyle w:val="NoSpacing"/>
      </w:pPr>
      <w:r w:rsidRPr="009B50EE">
        <w:t>GEB.PL EN DATUM</w:t>
      </w:r>
      <w:r w:rsidRPr="009B50EE">
        <w:tab/>
      </w:r>
      <w:r w:rsidRPr="009B50EE">
        <w:tab/>
        <w:t>Bladel 16-4-1879</w:t>
      </w:r>
    </w:p>
    <w:p w:rsidR="005C09B2" w:rsidRPr="009B50EE" w:rsidRDefault="005C09B2" w:rsidP="000949A4">
      <w:pPr>
        <w:pStyle w:val="NoSpacing"/>
      </w:pPr>
      <w:r w:rsidRPr="009B50EE">
        <w:t>GEKLEED:</w:t>
      </w:r>
      <w:r w:rsidRPr="009B50EE">
        <w:tab/>
      </w:r>
      <w:r w:rsidRPr="009B50EE">
        <w:tab/>
      </w:r>
      <w:r w:rsidRPr="009B50EE">
        <w:tab/>
        <w:t>4-6-1901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5-11-1903</w:t>
      </w:r>
    </w:p>
    <w:p w:rsidR="005C09B2" w:rsidRPr="009B50EE" w:rsidRDefault="005C09B2" w:rsidP="000949A4">
      <w:pPr>
        <w:pStyle w:val="NoSpacing"/>
      </w:pPr>
      <w:r w:rsidRPr="009B50EE">
        <w:t>GEKOMEN:</w:t>
      </w:r>
      <w:r w:rsidRPr="009B50EE">
        <w:tab/>
      </w:r>
      <w:r w:rsidRPr="009B50EE">
        <w:tab/>
      </w:r>
      <w:r w:rsidRPr="009B50EE">
        <w:tab/>
        <w:t>14-3-1958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3-6-1958</w:t>
      </w:r>
    </w:p>
    <w:p w:rsidR="005C09B2" w:rsidRPr="009B50EE" w:rsidRDefault="005C09B2" w:rsidP="000949A4">
      <w:pPr>
        <w:pStyle w:val="NoSpacing"/>
      </w:pPr>
      <w:r w:rsidRPr="009B50EE">
        <w:t>VADER:</w:t>
      </w:r>
      <w:r w:rsidRPr="009B50EE">
        <w:tab/>
      </w:r>
      <w:r w:rsidRPr="009B50EE">
        <w:tab/>
      </w:r>
      <w:r w:rsidRPr="009B50EE">
        <w:tab/>
        <w:t>Jojannes Bapt. Wouters, Oirschot 2-8-1839 + 4-2-1908 Bladel</w:t>
      </w:r>
    </w:p>
    <w:p w:rsidR="005C09B2" w:rsidRPr="009B50EE" w:rsidRDefault="005C09B2" w:rsidP="000949A4">
      <w:pPr>
        <w:pStyle w:val="NoSpacing"/>
      </w:pPr>
      <w:r w:rsidRPr="009B50EE">
        <w:t>MOEDER:</w:t>
      </w:r>
      <w:r w:rsidRPr="009B50EE">
        <w:tab/>
      </w:r>
      <w:r w:rsidRPr="009B50EE">
        <w:tab/>
      </w:r>
      <w:r w:rsidRPr="009B50EE">
        <w:tab/>
        <w:t>Anna Maria Rooijackers, Bladel 11-1-1852 + 10-7-1929 Bladel</w:t>
      </w:r>
    </w:p>
    <w:p w:rsidR="005C09B2" w:rsidRPr="009B50EE" w:rsidRDefault="005C09B2" w:rsidP="000949A4">
      <w:pPr>
        <w:pStyle w:val="NoSpacing"/>
      </w:pPr>
      <w:r w:rsidRPr="009B50EE">
        <w:t>NAASTE FAMILIELID:</w:t>
      </w:r>
      <w:r w:rsidRPr="009B50EE">
        <w:tab/>
        <w:t>Arnoldus L. Wouters, Bladel of Cornelia M. van Gorp-Wouters.</w:t>
      </w:r>
    </w:p>
    <w:p w:rsidR="005C09B2" w:rsidRPr="009B50EE" w:rsidRDefault="005C09B2" w:rsidP="000949A4">
      <w:pPr>
        <w:pStyle w:val="NoSpacing"/>
      </w:pPr>
    </w:p>
    <w:p w:rsidR="005C09B2" w:rsidRPr="009B50EE" w:rsidRDefault="005C09B2" w:rsidP="000949A4">
      <w:pPr>
        <w:pStyle w:val="NoSpacing"/>
      </w:pPr>
      <w:r w:rsidRPr="009B50EE">
        <w:t>115</w:t>
      </w:r>
    </w:p>
    <w:p w:rsidR="005C09B2" w:rsidRPr="009B50EE" w:rsidRDefault="005C09B2" w:rsidP="000949A4">
      <w:pPr>
        <w:pStyle w:val="NoSpacing"/>
      </w:pPr>
      <w:r w:rsidRPr="009B50EE">
        <w:t>KLOOSTERNAAM:</w:t>
      </w:r>
      <w:r w:rsidRPr="009B50EE">
        <w:tab/>
      </w:r>
      <w:r w:rsidRPr="009B50EE">
        <w:tab/>
        <w:t>Rogeria</w:t>
      </w:r>
    </w:p>
    <w:p w:rsidR="005C09B2" w:rsidRPr="009B50EE" w:rsidRDefault="005C09B2" w:rsidP="000949A4">
      <w:pPr>
        <w:pStyle w:val="NoSpacing"/>
      </w:pPr>
      <w:r w:rsidRPr="009B50EE">
        <w:t>FAMILIENAAM:</w:t>
      </w:r>
      <w:r w:rsidRPr="009B50EE">
        <w:tab/>
      </w:r>
      <w:r w:rsidRPr="009B50EE">
        <w:tab/>
        <w:t>Ardina Vissers</w:t>
      </w:r>
    </w:p>
    <w:p w:rsidR="005C09B2" w:rsidRPr="009B50EE" w:rsidRDefault="005C09B2" w:rsidP="000949A4">
      <w:pPr>
        <w:pStyle w:val="NoSpacing"/>
      </w:pPr>
      <w:r w:rsidRPr="009B50EE">
        <w:t>GEB.PL EN DATUM</w:t>
      </w:r>
      <w:r w:rsidRPr="009B50EE">
        <w:tab/>
      </w:r>
      <w:r w:rsidRPr="009B50EE">
        <w:tab/>
        <w:t>Veghel 12-5-1875</w:t>
      </w:r>
    </w:p>
    <w:p w:rsidR="005C09B2" w:rsidRPr="009B50EE" w:rsidRDefault="005C09B2" w:rsidP="000949A4">
      <w:pPr>
        <w:pStyle w:val="NoSpacing"/>
      </w:pPr>
      <w:r w:rsidRPr="009B50EE">
        <w:t>GEKLEED:</w:t>
      </w:r>
      <w:r w:rsidRPr="009B50EE">
        <w:tab/>
      </w:r>
      <w:r w:rsidRPr="009B50EE">
        <w:tab/>
      </w:r>
      <w:r w:rsidRPr="009B50EE">
        <w:tab/>
        <w:t>4-6-1901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5-11-1903</w:t>
      </w:r>
    </w:p>
    <w:p w:rsidR="005C09B2" w:rsidRPr="009B50EE" w:rsidRDefault="005C09B2" w:rsidP="000949A4">
      <w:pPr>
        <w:pStyle w:val="NoSpacing"/>
      </w:pPr>
      <w:r w:rsidRPr="009B50EE">
        <w:t>GEKOMEN:</w:t>
      </w:r>
      <w:r w:rsidRPr="009B50EE">
        <w:tab/>
      </w:r>
      <w:r w:rsidRPr="009B50EE">
        <w:tab/>
      </w:r>
      <w:r w:rsidRPr="009B50EE">
        <w:tab/>
        <w:t>22-4-1958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29-10-1958</w:t>
      </w:r>
    </w:p>
    <w:p w:rsidR="005C09B2" w:rsidRPr="009B50EE" w:rsidRDefault="005C09B2" w:rsidP="000949A4">
      <w:pPr>
        <w:pStyle w:val="NoSpacing"/>
      </w:pPr>
      <w:r w:rsidRPr="009B50EE">
        <w:t>VADER:</w:t>
      </w:r>
      <w:r w:rsidRPr="009B50EE">
        <w:tab/>
      </w:r>
      <w:r w:rsidRPr="009B50EE">
        <w:tab/>
      </w:r>
      <w:r w:rsidRPr="009B50EE">
        <w:tab/>
        <w:t>Arnoldus Vissers, Veghel 28-12-1841 + 26-7-? Veghel</w:t>
      </w:r>
    </w:p>
    <w:p w:rsidR="005C09B2" w:rsidRPr="009B50EE" w:rsidRDefault="005C09B2" w:rsidP="000949A4">
      <w:pPr>
        <w:pStyle w:val="NoSpacing"/>
      </w:pPr>
      <w:r w:rsidRPr="009B50EE">
        <w:t>MOEDER:</w:t>
      </w:r>
      <w:r w:rsidRPr="009B50EE">
        <w:tab/>
      </w:r>
      <w:r w:rsidRPr="009B50EE">
        <w:tab/>
      </w:r>
      <w:r w:rsidRPr="009B50EE">
        <w:tab/>
        <w:t>Johanna Verbeek, Veghel 11-3-1845 + 25-4-1918 Veghel</w:t>
      </w:r>
    </w:p>
    <w:p w:rsidR="005C09B2" w:rsidRPr="009B50EE" w:rsidRDefault="005C09B2" w:rsidP="000949A4">
      <w:pPr>
        <w:pStyle w:val="NoSpacing"/>
      </w:pPr>
      <w:r w:rsidRPr="009B50EE">
        <w:t>NAASTE FAMILIELID:</w:t>
      </w:r>
      <w:r w:rsidRPr="009B50EE">
        <w:tab/>
        <w:t>Mieke Vissers, Hezelaarstr. Veghel</w:t>
      </w:r>
    </w:p>
    <w:p w:rsidR="005C09B2" w:rsidRPr="009B50EE" w:rsidRDefault="005C09B2" w:rsidP="000949A4">
      <w:pPr>
        <w:pStyle w:val="NoSpacing"/>
      </w:pPr>
    </w:p>
    <w:p w:rsidR="005C09B2" w:rsidRPr="009B50EE" w:rsidRDefault="005C09B2" w:rsidP="000949A4">
      <w:pPr>
        <w:pStyle w:val="NoSpacing"/>
      </w:pPr>
      <w:r w:rsidRPr="009B50EE">
        <w:t>116</w:t>
      </w:r>
    </w:p>
    <w:p w:rsidR="005C09B2" w:rsidRPr="009B50EE" w:rsidRDefault="005C09B2" w:rsidP="000949A4">
      <w:pPr>
        <w:pStyle w:val="NoSpacing"/>
      </w:pPr>
      <w:r w:rsidRPr="009B50EE">
        <w:t>KLOOSTERNAAM:</w:t>
      </w:r>
      <w:r w:rsidRPr="009B50EE">
        <w:tab/>
      </w:r>
      <w:r w:rsidRPr="009B50EE">
        <w:tab/>
        <w:t>Aloijsa</w:t>
      </w:r>
    </w:p>
    <w:p w:rsidR="005C09B2" w:rsidRPr="009B50EE" w:rsidRDefault="005C09B2" w:rsidP="000949A4">
      <w:pPr>
        <w:pStyle w:val="NoSpacing"/>
      </w:pPr>
      <w:r w:rsidRPr="009B50EE">
        <w:t>FAMILIENAAM:</w:t>
      </w:r>
      <w:r w:rsidRPr="009B50EE">
        <w:tab/>
      </w:r>
      <w:r w:rsidRPr="009B50EE">
        <w:tab/>
        <w:t>Maria Johanna Elisabeth Bekhuis</w:t>
      </w:r>
    </w:p>
    <w:p w:rsidR="005C09B2" w:rsidRPr="009B50EE" w:rsidRDefault="005C09B2" w:rsidP="000949A4">
      <w:pPr>
        <w:pStyle w:val="NoSpacing"/>
      </w:pPr>
      <w:r w:rsidRPr="009B50EE">
        <w:t>GEB.PL EN DATUM</w:t>
      </w:r>
      <w:r w:rsidRPr="009B50EE">
        <w:tab/>
      </w:r>
      <w:r w:rsidRPr="009B50EE">
        <w:tab/>
        <w:t>Hengelo 2-11-1912</w:t>
      </w:r>
    </w:p>
    <w:p w:rsidR="005C09B2" w:rsidRPr="009B50EE" w:rsidRDefault="005C09B2" w:rsidP="000949A4">
      <w:pPr>
        <w:pStyle w:val="NoSpacing"/>
      </w:pPr>
      <w:r w:rsidRPr="009B50EE">
        <w:t>GEKLEED:</w:t>
      </w:r>
      <w:r w:rsidRPr="009B50EE">
        <w:tab/>
      </w:r>
      <w:r w:rsidRPr="009B50EE">
        <w:tab/>
      </w:r>
      <w:r w:rsidRPr="009B50EE">
        <w:tab/>
        <w:t>19-2-1936</w:t>
      </w:r>
    </w:p>
    <w:p w:rsidR="005C09B2" w:rsidRPr="009B50EE" w:rsidRDefault="005C09B2" w:rsidP="000949A4">
      <w:pPr>
        <w:pStyle w:val="NoSpacing"/>
      </w:pPr>
      <w:r w:rsidRPr="009B50EE">
        <w:t>TIJD.GELOFTE:</w:t>
      </w:r>
      <w:r w:rsidRPr="009B50EE">
        <w:tab/>
      </w:r>
      <w:r w:rsidRPr="009B50EE">
        <w:tab/>
        <w:t>20-2-1937</w:t>
      </w:r>
    </w:p>
    <w:p w:rsidR="005C09B2" w:rsidRPr="009B50EE" w:rsidRDefault="005C09B2" w:rsidP="000949A4">
      <w:pPr>
        <w:pStyle w:val="NoSpacing"/>
      </w:pPr>
      <w:r w:rsidRPr="009B50EE">
        <w:t>EEUWIGE GELOFTE:</w:t>
      </w:r>
      <w:r w:rsidRPr="009B50EE">
        <w:tab/>
        <w:t>20-2-1941</w:t>
      </w:r>
    </w:p>
    <w:p w:rsidR="005C09B2" w:rsidRPr="009B50EE" w:rsidRDefault="005C09B2" w:rsidP="000949A4">
      <w:pPr>
        <w:pStyle w:val="NoSpacing"/>
      </w:pPr>
      <w:r w:rsidRPr="009B50EE">
        <w:t>GEKOMEN:</w:t>
      </w:r>
      <w:r w:rsidRPr="009B50EE">
        <w:tab/>
      </w:r>
      <w:r w:rsidRPr="009B50EE">
        <w:tab/>
      </w:r>
      <w:r w:rsidRPr="009B50EE">
        <w:tab/>
        <w:t>22-4-1958</w:t>
      </w:r>
    </w:p>
    <w:p w:rsidR="005C09B2" w:rsidRPr="009B50EE" w:rsidRDefault="005C09B2" w:rsidP="000949A4">
      <w:pPr>
        <w:pStyle w:val="NoSpacing"/>
      </w:pPr>
      <w:r w:rsidRPr="009B50EE">
        <w:t>VERTROKKEN:</w:t>
      </w:r>
      <w:r w:rsidRPr="009B50EE">
        <w:tab/>
      </w:r>
      <w:r w:rsidRPr="009B50EE">
        <w:tab/>
        <w:t>24-8-1965</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Bekhuis, 8-8-1859 + 3-4-1925</w:t>
      </w:r>
    </w:p>
    <w:p w:rsidR="005C09B2" w:rsidRPr="009B50EE" w:rsidRDefault="005C09B2" w:rsidP="000949A4">
      <w:pPr>
        <w:pStyle w:val="NoSpacing"/>
      </w:pPr>
      <w:r w:rsidRPr="009B50EE">
        <w:t>MOEDER:</w:t>
      </w:r>
      <w:r w:rsidRPr="009B50EE">
        <w:tab/>
      </w:r>
      <w:r w:rsidRPr="009B50EE">
        <w:tab/>
      </w:r>
      <w:r w:rsidRPr="009B50EE">
        <w:tab/>
        <w:t>Johanna Gerarda Hilderink, 24-4-1869 + 1-12-1934</w:t>
      </w:r>
    </w:p>
    <w:p w:rsidR="005C09B2" w:rsidRPr="009B50EE" w:rsidRDefault="005C09B2" w:rsidP="000949A4">
      <w:pPr>
        <w:pStyle w:val="NoSpacing"/>
      </w:pPr>
      <w:r w:rsidRPr="009B50EE">
        <w:t>NAASTE FAMILIELID:</w:t>
      </w:r>
      <w:r w:rsidRPr="009B50EE">
        <w:tab/>
        <w:t>G.J. in ’t Veld, en A.J. Bekhuis Hengelo</w:t>
      </w:r>
    </w:p>
    <w:p w:rsidR="005C09B2" w:rsidRPr="009B50EE" w:rsidRDefault="005C09B2" w:rsidP="000949A4">
      <w:pPr>
        <w:pStyle w:val="NoSpacing"/>
      </w:pPr>
    </w:p>
    <w:p w:rsidR="005C09B2" w:rsidRPr="009B50EE" w:rsidRDefault="005C09B2" w:rsidP="000949A4">
      <w:pPr>
        <w:pStyle w:val="NoSpacing"/>
      </w:pPr>
      <w:r w:rsidRPr="009B50EE">
        <w:t>117</w:t>
      </w:r>
    </w:p>
    <w:p w:rsidR="005C09B2" w:rsidRPr="009B50EE" w:rsidRDefault="005C09B2" w:rsidP="000949A4">
      <w:pPr>
        <w:pStyle w:val="NoSpacing"/>
      </w:pPr>
      <w:r w:rsidRPr="009B50EE">
        <w:t>KLOOSTERNAAM:</w:t>
      </w:r>
      <w:r w:rsidRPr="009B50EE">
        <w:tab/>
      </w:r>
      <w:r w:rsidRPr="009B50EE">
        <w:tab/>
        <w:t>Gerratia</w:t>
      </w:r>
    </w:p>
    <w:p w:rsidR="005C09B2" w:rsidRPr="009B50EE" w:rsidRDefault="005C09B2" w:rsidP="000949A4">
      <w:pPr>
        <w:pStyle w:val="NoSpacing"/>
      </w:pPr>
      <w:r w:rsidRPr="009B50EE">
        <w:t>FAMILIENAAM:</w:t>
      </w:r>
      <w:r w:rsidRPr="009B50EE">
        <w:tab/>
      </w:r>
      <w:r w:rsidRPr="009B50EE">
        <w:tab/>
        <w:t>Jacoba Allegonda Rooijackers</w:t>
      </w:r>
    </w:p>
    <w:p w:rsidR="005C09B2" w:rsidRPr="009B50EE" w:rsidRDefault="005C09B2" w:rsidP="000949A4">
      <w:pPr>
        <w:pStyle w:val="NoSpacing"/>
      </w:pPr>
      <w:r w:rsidRPr="009B50EE">
        <w:t>GEB.PL EN DATUM</w:t>
      </w:r>
      <w:r w:rsidRPr="009B50EE">
        <w:tab/>
      </w:r>
      <w:r w:rsidRPr="009B50EE">
        <w:tab/>
        <w:t>Helmond 5-2-1889</w:t>
      </w:r>
    </w:p>
    <w:p w:rsidR="005C09B2" w:rsidRPr="009B50EE" w:rsidRDefault="005C09B2" w:rsidP="000949A4">
      <w:pPr>
        <w:pStyle w:val="NoSpacing"/>
      </w:pPr>
      <w:r w:rsidRPr="009B50EE">
        <w:t>GEKLEED:</w:t>
      </w:r>
      <w:r w:rsidRPr="009B50EE">
        <w:tab/>
      </w:r>
      <w:r w:rsidRPr="009B50EE">
        <w:tab/>
      </w:r>
      <w:r w:rsidRPr="009B50EE">
        <w:tab/>
        <w:t>24-2-1910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22-5-1912</w:t>
      </w:r>
    </w:p>
    <w:p w:rsidR="005C09B2" w:rsidRPr="009B50EE" w:rsidRDefault="005C09B2" w:rsidP="000949A4">
      <w:pPr>
        <w:pStyle w:val="NoSpacing"/>
      </w:pPr>
      <w:r w:rsidRPr="009B50EE">
        <w:t>GEKOMEN:</w:t>
      </w:r>
      <w:r w:rsidRPr="009B50EE">
        <w:tab/>
      </w:r>
      <w:r w:rsidRPr="009B50EE">
        <w:tab/>
      </w:r>
      <w:r w:rsidRPr="009B50EE">
        <w:tab/>
        <w:t>24-4-1958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10-1-1970</w:t>
      </w:r>
    </w:p>
    <w:p w:rsidR="005C09B2" w:rsidRPr="009B50EE" w:rsidRDefault="005C09B2" w:rsidP="000949A4">
      <w:pPr>
        <w:pStyle w:val="NoSpacing"/>
      </w:pPr>
      <w:r w:rsidRPr="009B50EE">
        <w:t>VADER:</w:t>
      </w:r>
      <w:r w:rsidRPr="009B50EE">
        <w:tab/>
      </w:r>
      <w:r w:rsidRPr="009B50EE">
        <w:tab/>
      </w:r>
      <w:r w:rsidRPr="009B50EE">
        <w:tab/>
        <w:t>Henricus Rooijackers, Helmond 28-10-1848 + 22-2-1934</w:t>
      </w:r>
    </w:p>
    <w:p w:rsidR="005C09B2" w:rsidRPr="009B50EE" w:rsidRDefault="005C09B2" w:rsidP="000949A4">
      <w:pPr>
        <w:pStyle w:val="NoSpacing"/>
      </w:pPr>
      <w:r w:rsidRPr="009B50EE">
        <w:t>MOEDER:</w:t>
      </w:r>
      <w:r w:rsidRPr="009B50EE">
        <w:tab/>
      </w:r>
      <w:r w:rsidRPr="009B50EE">
        <w:tab/>
      </w:r>
      <w:r w:rsidRPr="009B50EE">
        <w:tab/>
        <w:t>Henrica van Bree, Helmond 28-11-1848 + 5-5-1905</w:t>
      </w:r>
    </w:p>
    <w:p w:rsidR="005C09B2" w:rsidRPr="009B50EE" w:rsidRDefault="005C09B2" w:rsidP="006B3392">
      <w:pPr>
        <w:pStyle w:val="NoSpacing"/>
        <w:ind w:left="2832" w:hanging="2832"/>
      </w:pPr>
      <w:r w:rsidRPr="009B50EE">
        <w:t>NAASTE FAMILIELID:</w:t>
      </w:r>
      <w:r w:rsidRPr="009B50EE">
        <w:tab/>
        <w:t>nicht Jet, heer J. Verkaart-Rooijackers en W. Rooijackers-Seijkens allen te Helmond.</w:t>
      </w:r>
    </w:p>
    <w:p w:rsidR="005C09B2" w:rsidRPr="009B50EE" w:rsidRDefault="005C09B2" w:rsidP="000949A4">
      <w:pPr>
        <w:pStyle w:val="NoSpacing"/>
      </w:pPr>
    </w:p>
    <w:p w:rsidR="005C09B2" w:rsidRPr="009B50EE" w:rsidRDefault="005C09B2" w:rsidP="000949A4">
      <w:pPr>
        <w:pStyle w:val="NoSpacing"/>
      </w:pPr>
      <w:r w:rsidRPr="009B50EE">
        <w:t>118</w:t>
      </w:r>
    </w:p>
    <w:p w:rsidR="005C09B2" w:rsidRPr="009B50EE" w:rsidRDefault="005C09B2" w:rsidP="000949A4">
      <w:pPr>
        <w:pStyle w:val="NoSpacing"/>
      </w:pPr>
      <w:r w:rsidRPr="009B50EE">
        <w:t>KLOOSTERNAAM:</w:t>
      </w:r>
      <w:r w:rsidRPr="009B50EE">
        <w:tab/>
      </w:r>
      <w:r w:rsidRPr="009B50EE">
        <w:tab/>
        <w:t>Servanda</w:t>
      </w:r>
    </w:p>
    <w:p w:rsidR="005C09B2" w:rsidRPr="009B50EE" w:rsidRDefault="005C09B2" w:rsidP="000949A4">
      <w:pPr>
        <w:pStyle w:val="NoSpacing"/>
      </w:pPr>
      <w:r w:rsidRPr="009B50EE">
        <w:t>FAMILIENAAM:</w:t>
      </w:r>
      <w:r w:rsidRPr="009B50EE">
        <w:tab/>
      </w:r>
      <w:r w:rsidRPr="009B50EE">
        <w:tab/>
        <w:t>Theodora Maria Raaijmakers</w:t>
      </w:r>
    </w:p>
    <w:p w:rsidR="005C09B2" w:rsidRPr="009B50EE" w:rsidRDefault="005C09B2" w:rsidP="000949A4">
      <w:pPr>
        <w:pStyle w:val="NoSpacing"/>
      </w:pPr>
      <w:r w:rsidRPr="009B50EE">
        <w:t>GEB.PL EN DATUM</w:t>
      </w:r>
      <w:r w:rsidRPr="009B50EE">
        <w:tab/>
      </w:r>
      <w:r w:rsidRPr="009B50EE">
        <w:tab/>
        <w:t>Bakel 22-7-1902</w:t>
      </w:r>
    </w:p>
    <w:p w:rsidR="005C09B2" w:rsidRPr="009B50EE" w:rsidRDefault="005C09B2" w:rsidP="000949A4">
      <w:pPr>
        <w:pStyle w:val="NoSpacing"/>
      </w:pPr>
      <w:r w:rsidRPr="009B50EE">
        <w:t>GEKLEED:</w:t>
      </w:r>
      <w:r w:rsidRPr="009B50EE">
        <w:tab/>
      </w:r>
      <w:r w:rsidRPr="009B50EE">
        <w:tab/>
      </w:r>
      <w:r w:rsidRPr="009B50EE">
        <w:tab/>
        <w:t>19-8-1925</w:t>
      </w:r>
    </w:p>
    <w:p w:rsidR="005C09B2" w:rsidRPr="009B50EE" w:rsidRDefault="005C09B2" w:rsidP="000949A4">
      <w:pPr>
        <w:pStyle w:val="NoSpacing"/>
      </w:pPr>
      <w:r w:rsidRPr="009B50EE">
        <w:t>TIJD.GELOFTE:</w:t>
      </w:r>
      <w:r w:rsidRPr="009B50EE">
        <w:tab/>
      </w:r>
      <w:r w:rsidRPr="009B50EE">
        <w:tab/>
        <w:t>19-8-1926</w:t>
      </w:r>
    </w:p>
    <w:p w:rsidR="005C09B2" w:rsidRPr="009B50EE" w:rsidRDefault="005C09B2" w:rsidP="000949A4">
      <w:pPr>
        <w:pStyle w:val="NoSpacing"/>
      </w:pPr>
      <w:r w:rsidRPr="009B50EE">
        <w:t>EEUWIGE GELOFTE:</w:t>
      </w:r>
      <w:r w:rsidRPr="009B50EE">
        <w:tab/>
        <w:t>20-8-1929</w:t>
      </w:r>
    </w:p>
    <w:p w:rsidR="005C09B2" w:rsidRPr="009B50EE" w:rsidRDefault="005C09B2" w:rsidP="000949A4">
      <w:pPr>
        <w:pStyle w:val="NoSpacing"/>
      </w:pPr>
      <w:r w:rsidRPr="009B50EE">
        <w:t>GEKOMEN:</w:t>
      </w:r>
      <w:r w:rsidRPr="009B50EE">
        <w:tab/>
      </w:r>
      <w:r w:rsidRPr="009B50EE">
        <w:tab/>
      </w:r>
      <w:r w:rsidRPr="009B50EE">
        <w:tab/>
        <w:t>24-4-1958</w:t>
      </w:r>
    </w:p>
    <w:p w:rsidR="005C09B2" w:rsidRPr="009B50EE" w:rsidRDefault="005C09B2" w:rsidP="000949A4">
      <w:pPr>
        <w:pStyle w:val="NoSpacing"/>
      </w:pPr>
      <w:r w:rsidRPr="009B50EE">
        <w:t>VERTROKKEN:</w:t>
      </w:r>
      <w:r w:rsidRPr="009B50EE">
        <w:tab/>
      </w:r>
      <w:r w:rsidRPr="009B50EE">
        <w:tab/>
        <w:t>naar Deurne 1-7-1970</w:t>
      </w:r>
    </w:p>
    <w:p w:rsidR="005C09B2" w:rsidRPr="009B50EE" w:rsidRDefault="005C09B2" w:rsidP="000949A4">
      <w:pPr>
        <w:pStyle w:val="NoSpacing"/>
      </w:pPr>
      <w:r w:rsidRPr="009B50EE">
        <w:t>OVERLEDEN:</w:t>
      </w:r>
      <w:r w:rsidRPr="009B50EE">
        <w:tab/>
      </w:r>
      <w:r w:rsidRPr="009B50EE">
        <w:tab/>
        <w:t>16-12-1970 in Deurne</w:t>
      </w:r>
    </w:p>
    <w:p w:rsidR="005C09B2" w:rsidRPr="009B50EE" w:rsidRDefault="005C09B2" w:rsidP="000949A4">
      <w:pPr>
        <w:pStyle w:val="NoSpacing"/>
      </w:pPr>
      <w:r w:rsidRPr="009B50EE">
        <w:t>VADER:</w:t>
      </w:r>
      <w:r w:rsidRPr="009B50EE">
        <w:tab/>
      </w:r>
      <w:r w:rsidRPr="009B50EE">
        <w:tab/>
      </w:r>
      <w:r w:rsidRPr="009B50EE">
        <w:tab/>
        <w:t>Willem Raaijmakers, Bakel 29-10-1866 + 16-11-1915</w:t>
      </w:r>
    </w:p>
    <w:p w:rsidR="005C09B2" w:rsidRPr="009B50EE" w:rsidRDefault="005C09B2" w:rsidP="000949A4">
      <w:pPr>
        <w:pStyle w:val="NoSpacing"/>
      </w:pPr>
      <w:r w:rsidRPr="009B50EE">
        <w:t>MOEDER:</w:t>
      </w:r>
      <w:r w:rsidRPr="009B50EE">
        <w:tab/>
      </w:r>
      <w:r w:rsidRPr="009B50EE">
        <w:tab/>
      </w:r>
      <w:r w:rsidRPr="009B50EE">
        <w:tab/>
        <w:t>Martha Joosten, ? 3-5-1867 + 10-4-1924</w:t>
      </w:r>
    </w:p>
    <w:p w:rsidR="005C09B2" w:rsidRPr="009B50EE" w:rsidRDefault="005C09B2" w:rsidP="006B3392">
      <w:pPr>
        <w:pStyle w:val="NoSpacing"/>
        <w:ind w:left="2832" w:hanging="2832"/>
      </w:pPr>
      <w:r w:rsidRPr="009B50EE">
        <w:t>NAASTE FAMILIELID:</w:t>
      </w:r>
      <w:r w:rsidRPr="009B50EE">
        <w:tab/>
        <w:t>W. Raaijmakers-van de Boom, Brouwhuis en H. Martens Raaijmakers Brouwhuis post Vlierden</w:t>
      </w:r>
    </w:p>
    <w:p w:rsidR="005C09B2" w:rsidRPr="009B50EE" w:rsidRDefault="005C09B2" w:rsidP="000949A4">
      <w:pPr>
        <w:pStyle w:val="NoSpacing"/>
      </w:pPr>
    </w:p>
    <w:p w:rsidR="005C09B2" w:rsidRPr="009B50EE" w:rsidRDefault="005C09B2" w:rsidP="000949A4">
      <w:pPr>
        <w:pStyle w:val="NoSpacing"/>
      </w:pPr>
      <w:r w:rsidRPr="009B50EE">
        <w:t>119</w:t>
      </w:r>
    </w:p>
    <w:p w:rsidR="005C09B2" w:rsidRPr="009B50EE" w:rsidRDefault="005C09B2" w:rsidP="000949A4">
      <w:pPr>
        <w:pStyle w:val="NoSpacing"/>
      </w:pPr>
      <w:r w:rsidRPr="009B50EE">
        <w:t>KLOOSTERNAAM:</w:t>
      </w:r>
      <w:r w:rsidRPr="009B50EE">
        <w:tab/>
      </w:r>
      <w:r w:rsidRPr="009B50EE">
        <w:tab/>
        <w:t>Wilhelmo</w:t>
      </w:r>
    </w:p>
    <w:p w:rsidR="005C09B2" w:rsidRPr="009B50EE" w:rsidRDefault="005C09B2" w:rsidP="000949A4">
      <w:pPr>
        <w:pStyle w:val="NoSpacing"/>
      </w:pPr>
      <w:r w:rsidRPr="009B50EE">
        <w:t>FAMILIENAAM:</w:t>
      </w:r>
      <w:r w:rsidRPr="009B50EE">
        <w:tab/>
      </w:r>
      <w:r w:rsidRPr="009B50EE">
        <w:tab/>
        <w:t>Agatha Maria Zwetsloot</w:t>
      </w:r>
    </w:p>
    <w:p w:rsidR="005C09B2" w:rsidRPr="009B50EE" w:rsidRDefault="005C09B2" w:rsidP="000949A4">
      <w:pPr>
        <w:pStyle w:val="NoSpacing"/>
      </w:pPr>
      <w:r w:rsidRPr="009B50EE">
        <w:t>GEB.PL EN DATUM</w:t>
      </w:r>
      <w:r w:rsidRPr="009B50EE">
        <w:tab/>
      </w:r>
      <w:r w:rsidRPr="009B50EE">
        <w:tab/>
        <w:t>Leiden 16-10-1883</w:t>
      </w:r>
    </w:p>
    <w:p w:rsidR="005C09B2" w:rsidRPr="009B50EE" w:rsidRDefault="005C09B2" w:rsidP="000949A4">
      <w:pPr>
        <w:pStyle w:val="NoSpacing"/>
      </w:pPr>
      <w:r w:rsidRPr="009B50EE">
        <w:t>GEKLEED:</w:t>
      </w:r>
      <w:r w:rsidRPr="009B50EE">
        <w:tab/>
      </w:r>
      <w:r w:rsidRPr="009B50EE">
        <w:tab/>
      </w:r>
      <w:r w:rsidRPr="009B50EE">
        <w:tab/>
        <w:t>25-9-1910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11-11-1912</w:t>
      </w:r>
    </w:p>
    <w:p w:rsidR="005C09B2" w:rsidRPr="009B50EE" w:rsidRDefault="005C09B2" w:rsidP="000949A4">
      <w:pPr>
        <w:pStyle w:val="NoSpacing"/>
      </w:pPr>
      <w:r w:rsidRPr="009B50EE">
        <w:t>GEKOMEN:</w:t>
      </w:r>
      <w:r w:rsidRPr="009B50EE">
        <w:tab/>
      </w:r>
      <w:r w:rsidRPr="009B50EE">
        <w:tab/>
      </w:r>
      <w:r w:rsidRPr="009B50EE">
        <w:tab/>
        <w:t>24-4-1958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1-1-1961</w:t>
      </w:r>
    </w:p>
    <w:p w:rsidR="005C09B2" w:rsidRPr="009B50EE" w:rsidRDefault="005C09B2" w:rsidP="000949A4">
      <w:pPr>
        <w:pStyle w:val="NoSpacing"/>
      </w:pPr>
      <w:r w:rsidRPr="009B50EE">
        <w:t>VADER:</w:t>
      </w:r>
      <w:r w:rsidRPr="009B50EE">
        <w:tab/>
      </w:r>
      <w:r w:rsidRPr="009B50EE">
        <w:tab/>
      </w:r>
      <w:r w:rsidRPr="009B50EE">
        <w:tab/>
        <w:t>Wilh. J. Zwetsloot, Leiden 12-12-1849</w:t>
      </w:r>
    </w:p>
    <w:p w:rsidR="005C09B2" w:rsidRPr="009B50EE" w:rsidRDefault="005C09B2" w:rsidP="000949A4">
      <w:pPr>
        <w:pStyle w:val="NoSpacing"/>
      </w:pPr>
      <w:r w:rsidRPr="009B50EE">
        <w:t>MOEDER:</w:t>
      </w:r>
      <w:r w:rsidRPr="009B50EE">
        <w:tab/>
      </w:r>
      <w:r w:rsidRPr="009B50EE">
        <w:tab/>
      </w:r>
      <w:r w:rsidRPr="009B50EE">
        <w:tab/>
        <w:t>Maria Kortekaas, Oud Aden 23-9-1857 + 10-12-1909 Leiden</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120</w:t>
      </w:r>
    </w:p>
    <w:p w:rsidR="005C09B2" w:rsidRPr="009B50EE" w:rsidRDefault="005C09B2" w:rsidP="000949A4">
      <w:pPr>
        <w:pStyle w:val="NoSpacing"/>
      </w:pPr>
      <w:r w:rsidRPr="009B50EE">
        <w:t>KLOOSTERNAAM:</w:t>
      </w:r>
      <w:r w:rsidRPr="009B50EE">
        <w:tab/>
      </w:r>
      <w:r w:rsidRPr="009B50EE">
        <w:tab/>
        <w:t>Agatha</w:t>
      </w:r>
    </w:p>
    <w:p w:rsidR="005C09B2" w:rsidRPr="009B50EE" w:rsidRDefault="005C09B2" w:rsidP="000949A4">
      <w:pPr>
        <w:pStyle w:val="NoSpacing"/>
      </w:pPr>
      <w:r w:rsidRPr="009B50EE">
        <w:t>FAMILIENAAM:</w:t>
      </w:r>
      <w:r w:rsidRPr="009B50EE">
        <w:tab/>
      </w:r>
      <w:r w:rsidRPr="009B50EE">
        <w:tab/>
        <w:t>Antonia Maria Bevers</w:t>
      </w:r>
    </w:p>
    <w:p w:rsidR="005C09B2" w:rsidRPr="009B50EE" w:rsidRDefault="005C09B2" w:rsidP="000949A4">
      <w:pPr>
        <w:pStyle w:val="NoSpacing"/>
      </w:pPr>
      <w:r w:rsidRPr="009B50EE">
        <w:t>GEB.PL EN DATUM</w:t>
      </w:r>
      <w:r w:rsidRPr="009B50EE">
        <w:tab/>
      </w:r>
      <w:r w:rsidRPr="009B50EE">
        <w:tab/>
        <w:t>Uden 30-10-1887</w:t>
      </w:r>
    </w:p>
    <w:p w:rsidR="005C09B2" w:rsidRPr="009B50EE" w:rsidRDefault="005C09B2" w:rsidP="000949A4">
      <w:pPr>
        <w:pStyle w:val="NoSpacing"/>
      </w:pPr>
      <w:r w:rsidRPr="009B50EE">
        <w:t>GEKLEED:</w:t>
      </w:r>
      <w:r w:rsidRPr="009B50EE">
        <w:tab/>
      </w:r>
      <w:r w:rsidRPr="009B50EE">
        <w:tab/>
      </w:r>
      <w:r w:rsidRPr="009B50EE">
        <w:tab/>
        <w:t>29-9-1903</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10-9-1906</w:t>
      </w:r>
    </w:p>
    <w:p w:rsidR="005C09B2" w:rsidRPr="009B50EE" w:rsidRDefault="005C09B2" w:rsidP="000949A4">
      <w:pPr>
        <w:pStyle w:val="NoSpacing"/>
      </w:pPr>
      <w:r w:rsidRPr="009B50EE">
        <w:t>GEKOMEN:</w:t>
      </w:r>
      <w:r w:rsidRPr="009B50EE">
        <w:tab/>
      </w:r>
      <w:r w:rsidRPr="009B50EE">
        <w:tab/>
      </w:r>
      <w:r w:rsidRPr="009B50EE">
        <w:tab/>
        <w:t>1-5-1958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26-3-1979</w:t>
      </w:r>
    </w:p>
    <w:p w:rsidR="005C09B2" w:rsidRPr="009B50EE" w:rsidRDefault="005C09B2" w:rsidP="000949A4">
      <w:pPr>
        <w:pStyle w:val="NoSpacing"/>
      </w:pPr>
      <w:r w:rsidRPr="009B50EE">
        <w:t>VADER:</w:t>
      </w:r>
      <w:r w:rsidRPr="009B50EE">
        <w:tab/>
      </w:r>
      <w:r w:rsidRPr="009B50EE">
        <w:tab/>
      </w:r>
      <w:r w:rsidRPr="009B50EE">
        <w:tab/>
        <w:t>Lambertus Bevers, Uden 21-11-1819 + 19-4-1889</w:t>
      </w:r>
    </w:p>
    <w:p w:rsidR="005C09B2" w:rsidRPr="009B50EE" w:rsidRDefault="005C09B2" w:rsidP="000949A4">
      <w:pPr>
        <w:pStyle w:val="NoSpacing"/>
      </w:pPr>
      <w:r w:rsidRPr="009B50EE">
        <w:t>MOEDER:</w:t>
      </w:r>
      <w:r w:rsidRPr="009B50EE">
        <w:tab/>
      </w:r>
      <w:r w:rsidRPr="009B50EE">
        <w:tab/>
      </w:r>
      <w:r w:rsidRPr="009B50EE">
        <w:tab/>
        <w:t>Joh.Maria v.d. Aa, Nistelrode 4-12-1853 + 23-7-1903</w:t>
      </w:r>
    </w:p>
    <w:p w:rsidR="005C09B2" w:rsidRPr="009B50EE" w:rsidRDefault="005C09B2" w:rsidP="003F5A2D">
      <w:pPr>
        <w:pStyle w:val="NoSpacing"/>
        <w:ind w:left="2832" w:hanging="2832"/>
      </w:pPr>
      <w:r w:rsidRPr="009B50EE">
        <w:t>NAASTE FAMILIELID:</w:t>
      </w:r>
      <w:r w:rsidRPr="009B50EE">
        <w:tab/>
        <w:t>P. Jacobs van Dongen te Uden en Martien van Dongen Zeeland</w:t>
      </w:r>
    </w:p>
    <w:p w:rsidR="005C09B2" w:rsidRPr="009B50EE" w:rsidRDefault="005C09B2" w:rsidP="000949A4">
      <w:pPr>
        <w:pStyle w:val="NoSpacing"/>
      </w:pPr>
    </w:p>
    <w:p w:rsidR="005C09B2" w:rsidRPr="009B50EE" w:rsidRDefault="005C09B2" w:rsidP="000949A4">
      <w:pPr>
        <w:pStyle w:val="NoSpacing"/>
      </w:pPr>
      <w:r w:rsidRPr="009B50EE">
        <w:t>121</w:t>
      </w:r>
    </w:p>
    <w:p w:rsidR="005C09B2" w:rsidRPr="009B50EE" w:rsidRDefault="005C09B2" w:rsidP="000949A4">
      <w:pPr>
        <w:pStyle w:val="NoSpacing"/>
      </w:pPr>
      <w:r w:rsidRPr="009B50EE">
        <w:t>KLOOSTERNAAM:</w:t>
      </w:r>
      <w:r w:rsidRPr="009B50EE">
        <w:tab/>
      </w:r>
      <w:r w:rsidRPr="009B50EE">
        <w:tab/>
        <w:t>Theodorine</w:t>
      </w:r>
    </w:p>
    <w:p w:rsidR="005C09B2" w:rsidRPr="009B50EE" w:rsidRDefault="005C09B2" w:rsidP="000949A4">
      <w:pPr>
        <w:pStyle w:val="NoSpacing"/>
      </w:pPr>
      <w:r w:rsidRPr="009B50EE">
        <w:t>FAMILIENAAM:</w:t>
      </w:r>
      <w:r w:rsidRPr="009B50EE">
        <w:tab/>
      </w:r>
      <w:r w:rsidRPr="009B50EE">
        <w:tab/>
        <w:t>Theodora Adriana Puts</w:t>
      </w:r>
    </w:p>
    <w:p w:rsidR="005C09B2" w:rsidRPr="009B50EE" w:rsidRDefault="005C09B2" w:rsidP="000949A4">
      <w:pPr>
        <w:pStyle w:val="NoSpacing"/>
      </w:pPr>
      <w:r w:rsidRPr="009B50EE">
        <w:t>GEB.PL EN DATUM</w:t>
      </w:r>
      <w:r w:rsidRPr="009B50EE">
        <w:tab/>
      </w:r>
      <w:r w:rsidRPr="009B50EE">
        <w:tab/>
        <w:t>Oisterwijk 19-12-1899</w:t>
      </w:r>
    </w:p>
    <w:p w:rsidR="005C09B2" w:rsidRPr="009B50EE" w:rsidRDefault="005C09B2" w:rsidP="000949A4">
      <w:pPr>
        <w:pStyle w:val="NoSpacing"/>
      </w:pPr>
      <w:r w:rsidRPr="009B50EE">
        <w:t>GEKLEED:</w:t>
      </w:r>
      <w:r w:rsidRPr="009B50EE">
        <w:tab/>
      </w:r>
      <w:r w:rsidRPr="009B50EE">
        <w:tab/>
      </w:r>
      <w:r w:rsidRPr="009B50EE">
        <w:tab/>
        <w:t>12-2-1927</w:t>
      </w:r>
    </w:p>
    <w:p w:rsidR="005C09B2" w:rsidRPr="009B50EE" w:rsidRDefault="005C09B2" w:rsidP="000949A4">
      <w:pPr>
        <w:pStyle w:val="NoSpacing"/>
      </w:pPr>
      <w:r w:rsidRPr="009B50EE">
        <w:t>TIJD.GELOFTE:</w:t>
      </w:r>
      <w:r w:rsidRPr="009B50EE">
        <w:tab/>
      </w:r>
      <w:r w:rsidRPr="009B50EE">
        <w:tab/>
        <w:t>19-2-1928</w:t>
      </w:r>
    </w:p>
    <w:p w:rsidR="005C09B2" w:rsidRPr="009B50EE" w:rsidRDefault="005C09B2" w:rsidP="000949A4">
      <w:pPr>
        <w:pStyle w:val="NoSpacing"/>
      </w:pPr>
      <w:r w:rsidRPr="009B50EE">
        <w:t>EEUWIGE GELOFTE:</w:t>
      </w:r>
      <w:r w:rsidRPr="009B50EE">
        <w:tab/>
        <w:t>20-2-1930</w:t>
      </w:r>
    </w:p>
    <w:p w:rsidR="005C09B2" w:rsidRPr="009B50EE" w:rsidRDefault="005C09B2" w:rsidP="000949A4">
      <w:pPr>
        <w:pStyle w:val="NoSpacing"/>
      </w:pPr>
      <w:r w:rsidRPr="009B50EE">
        <w:t>GEKOMEN:</w:t>
      </w:r>
      <w:r w:rsidRPr="009B50EE">
        <w:tab/>
      </w:r>
      <w:r w:rsidRPr="009B50EE">
        <w:tab/>
      </w:r>
      <w:r w:rsidRPr="009B50EE">
        <w:tab/>
        <w:t>1-5-1958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28-1-1959</w:t>
      </w:r>
    </w:p>
    <w:p w:rsidR="005C09B2" w:rsidRPr="009B50EE" w:rsidRDefault="005C09B2" w:rsidP="000949A4">
      <w:pPr>
        <w:pStyle w:val="NoSpacing"/>
      </w:pPr>
      <w:r w:rsidRPr="009B50EE">
        <w:t>VADER:</w:t>
      </w:r>
      <w:r w:rsidRPr="009B50EE">
        <w:tab/>
      </w:r>
      <w:r w:rsidRPr="009B50EE">
        <w:tab/>
      </w:r>
      <w:r w:rsidRPr="009B50EE">
        <w:tab/>
        <w:t>Petrus Puts, Oisterwijk 7-8-1871 + 27-11-1942</w:t>
      </w:r>
    </w:p>
    <w:p w:rsidR="005C09B2" w:rsidRPr="009B50EE" w:rsidRDefault="005C09B2" w:rsidP="000949A4">
      <w:pPr>
        <w:pStyle w:val="NoSpacing"/>
      </w:pPr>
      <w:r w:rsidRPr="009B50EE">
        <w:t>MOEDER:</w:t>
      </w:r>
      <w:r w:rsidRPr="009B50EE">
        <w:tab/>
      </w:r>
      <w:r w:rsidRPr="009B50EE">
        <w:tab/>
      </w:r>
      <w:r w:rsidRPr="009B50EE">
        <w:tab/>
        <w:t>Cornelia Philippus, Oisterwijk 31-7-1871 + 6-1-1958</w:t>
      </w:r>
    </w:p>
    <w:p w:rsidR="005C09B2" w:rsidRPr="009B50EE" w:rsidRDefault="005C09B2" w:rsidP="000949A4">
      <w:pPr>
        <w:pStyle w:val="NoSpacing"/>
      </w:pPr>
      <w:r w:rsidRPr="009B50EE">
        <w:t>NAASTE FAMILIELID:</w:t>
      </w:r>
      <w:r w:rsidRPr="009B50EE">
        <w:tab/>
        <w:t>Bart Puts, Boxtelsebaan Oisterwijk</w:t>
      </w:r>
    </w:p>
    <w:p w:rsidR="005C09B2" w:rsidRPr="009B50EE" w:rsidRDefault="005C09B2" w:rsidP="000949A4">
      <w:pPr>
        <w:pStyle w:val="NoSpacing"/>
      </w:pPr>
    </w:p>
    <w:p w:rsidR="005C09B2" w:rsidRPr="009B50EE" w:rsidRDefault="005C09B2" w:rsidP="000949A4">
      <w:pPr>
        <w:pStyle w:val="NoSpacing"/>
      </w:pPr>
      <w:r w:rsidRPr="009B50EE">
        <w:t>122</w:t>
      </w:r>
    </w:p>
    <w:p w:rsidR="005C09B2" w:rsidRPr="009B50EE" w:rsidRDefault="005C09B2" w:rsidP="000949A4">
      <w:pPr>
        <w:pStyle w:val="NoSpacing"/>
      </w:pPr>
      <w:r w:rsidRPr="009B50EE">
        <w:t>KLOOSTERNAAM:</w:t>
      </w:r>
      <w:r w:rsidRPr="009B50EE">
        <w:tab/>
      </w:r>
      <w:r w:rsidRPr="009B50EE">
        <w:tab/>
        <w:t>Josephti</w:t>
      </w:r>
    </w:p>
    <w:p w:rsidR="005C09B2" w:rsidRPr="009B50EE" w:rsidRDefault="005C09B2" w:rsidP="000949A4">
      <w:pPr>
        <w:pStyle w:val="NoSpacing"/>
      </w:pPr>
      <w:r w:rsidRPr="009B50EE">
        <w:t>FAMILIENAAM:</w:t>
      </w:r>
      <w:r w:rsidRPr="009B50EE">
        <w:tab/>
      </w:r>
      <w:r w:rsidRPr="009B50EE">
        <w:tab/>
        <w:t>Johanna Gerarda van Himbergen</w:t>
      </w:r>
    </w:p>
    <w:p w:rsidR="005C09B2" w:rsidRPr="009B50EE" w:rsidRDefault="005C09B2" w:rsidP="000949A4">
      <w:pPr>
        <w:pStyle w:val="NoSpacing"/>
      </w:pPr>
      <w:r w:rsidRPr="009B50EE">
        <w:t>GEB.PL EN DATUM</w:t>
      </w:r>
      <w:r w:rsidRPr="009B50EE">
        <w:tab/>
      </w:r>
      <w:r w:rsidRPr="009B50EE">
        <w:tab/>
        <w:t>Netersel 15-2-1907</w:t>
      </w:r>
    </w:p>
    <w:p w:rsidR="005C09B2" w:rsidRPr="009B50EE" w:rsidRDefault="005C09B2" w:rsidP="000949A4">
      <w:pPr>
        <w:pStyle w:val="NoSpacing"/>
      </w:pPr>
      <w:r w:rsidRPr="009B50EE">
        <w:t>GEKLEED:</w:t>
      </w:r>
      <w:r w:rsidRPr="009B50EE">
        <w:tab/>
      </w:r>
      <w:r w:rsidRPr="009B50EE">
        <w:tab/>
      </w:r>
      <w:r w:rsidRPr="009B50EE">
        <w:tab/>
        <w:t>12-2-1930</w:t>
      </w:r>
    </w:p>
    <w:p w:rsidR="005C09B2" w:rsidRPr="009B50EE" w:rsidRDefault="005C09B2" w:rsidP="000949A4">
      <w:pPr>
        <w:pStyle w:val="NoSpacing"/>
      </w:pPr>
      <w:r w:rsidRPr="009B50EE">
        <w:t>TIJD.GELOFTE:</w:t>
      </w:r>
      <w:r w:rsidRPr="009B50EE">
        <w:tab/>
      </w:r>
      <w:r w:rsidRPr="009B50EE">
        <w:tab/>
        <w:t>20-2-1931</w:t>
      </w:r>
    </w:p>
    <w:p w:rsidR="005C09B2" w:rsidRPr="009B50EE" w:rsidRDefault="005C09B2" w:rsidP="000949A4">
      <w:pPr>
        <w:pStyle w:val="NoSpacing"/>
      </w:pPr>
      <w:r w:rsidRPr="009B50EE">
        <w:t>EEUWIGE GELOFTE:</w:t>
      </w:r>
      <w:r w:rsidRPr="009B50EE">
        <w:tab/>
        <w:t>20-2-1934</w:t>
      </w:r>
    </w:p>
    <w:p w:rsidR="005C09B2" w:rsidRPr="009B50EE" w:rsidRDefault="005C09B2" w:rsidP="000949A4">
      <w:pPr>
        <w:pStyle w:val="NoSpacing"/>
      </w:pPr>
      <w:r w:rsidRPr="009B50EE">
        <w:t>GEKOMEN:</w:t>
      </w:r>
      <w:r w:rsidRPr="009B50EE">
        <w:tab/>
      </w:r>
      <w:r w:rsidRPr="009B50EE">
        <w:tab/>
      </w:r>
      <w:r w:rsidRPr="009B50EE">
        <w:tab/>
        <w:t>13-6-1958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21-8-1974</w:t>
      </w:r>
    </w:p>
    <w:p w:rsidR="005C09B2" w:rsidRPr="009B50EE" w:rsidRDefault="005C09B2" w:rsidP="000949A4">
      <w:pPr>
        <w:pStyle w:val="NoSpacing"/>
      </w:pPr>
      <w:r w:rsidRPr="009B50EE">
        <w:t>VADER:</w:t>
      </w:r>
      <w:r w:rsidRPr="009B50EE">
        <w:tab/>
      </w:r>
      <w:r w:rsidRPr="009B50EE">
        <w:tab/>
      </w:r>
      <w:r w:rsidRPr="009B50EE">
        <w:tab/>
        <w:t>Engelbertus v. Himbergen, Netersel 14-10-1857 + 11-4-1927 Netersel</w:t>
      </w:r>
    </w:p>
    <w:p w:rsidR="005C09B2" w:rsidRPr="009B50EE" w:rsidRDefault="005C09B2" w:rsidP="000949A4">
      <w:pPr>
        <w:pStyle w:val="NoSpacing"/>
      </w:pPr>
      <w:r w:rsidRPr="009B50EE">
        <w:t>MOEDER:</w:t>
      </w:r>
      <w:r w:rsidRPr="009B50EE">
        <w:tab/>
      </w:r>
      <w:r w:rsidRPr="009B50EE">
        <w:tab/>
      </w:r>
      <w:r w:rsidRPr="009B50EE">
        <w:tab/>
        <w:t>Henrica van Gool, Casteren 17-3-1866 + 18-4-1950 Netersel</w:t>
      </w:r>
    </w:p>
    <w:p w:rsidR="005C09B2" w:rsidRPr="009B50EE" w:rsidRDefault="005C09B2" w:rsidP="000949A4">
      <w:pPr>
        <w:pStyle w:val="NoSpacing"/>
      </w:pPr>
      <w:r w:rsidRPr="009B50EE">
        <w:t>NAASTE FAMILIELID:</w:t>
      </w:r>
      <w:r w:rsidRPr="009B50EE">
        <w:tab/>
        <w:t>Anna Kerkhof-v. Himbergen Reuzel.</w:t>
      </w:r>
    </w:p>
    <w:p w:rsidR="005C09B2" w:rsidRPr="009B50EE" w:rsidRDefault="005C09B2" w:rsidP="000949A4">
      <w:pPr>
        <w:pStyle w:val="NoSpacing"/>
      </w:pPr>
    </w:p>
    <w:p w:rsidR="005C09B2" w:rsidRPr="009B50EE" w:rsidRDefault="005C09B2" w:rsidP="000949A4">
      <w:pPr>
        <w:pStyle w:val="NoSpacing"/>
      </w:pPr>
      <w:r w:rsidRPr="009B50EE">
        <w:t>123</w:t>
      </w:r>
    </w:p>
    <w:p w:rsidR="005C09B2" w:rsidRPr="009B50EE" w:rsidRDefault="005C09B2" w:rsidP="000949A4">
      <w:pPr>
        <w:pStyle w:val="NoSpacing"/>
      </w:pPr>
      <w:r w:rsidRPr="009B50EE">
        <w:t>KLOOSTERNAAM:</w:t>
      </w:r>
      <w:r w:rsidRPr="009B50EE">
        <w:tab/>
      </w:r>
      <w:r w:rsidRPr="009B50EE">
        <w:tab/>
        <w:t>Pascalis</w:t>
      </w:r>
    </w:p>
    <w:p w:rsidR="005C09B2" w:rsidRPr="009B50EE" w:rsidRDefault="005C09B2" w:rsidP="000949A4">
      <w:pPr>
        <w:pStyle w:val="NoSpacing"/>
      </w:pPr>
      <w:r w:rsidRPr="009B50EE">
        <w:t>FAMILIENAAM:</w:t>
      </w:r>
      <w:r w:rsidRPr="009B50EE">
        <w:tab/>
      </w:r>
      <w:r w:rsidRPr="009B50EE">
        <w:tab/>
        <w:t>Johanna Maria Bressers</w:t>
      </w:r>
    </w:p>
    <w:p w:rsidR="005C09B2" w:rsidRPr="009B50EE" w:rsidRDefault="005C09B2" w:rsidP="000949A4">
      <w:pPr>
        <w:pStyle w:val="NoSpacing"/>
      </w:pPr>
      <w:r w:rsidRPr="009B50EE">
        <w:t>GEB.PL EN DATUM</w:t>
      </w:r>
      <w:r w:rsidRPr="009B50EE">
        <w:tab/>
      </w:r>
      <w:r w:rsidRPr="009B50EE">
        <w:tab/>
        <w:t>Oerle, 9-5-1906</w:t>
      </w:r>
    </w:p>
    <w:p w:rsidR="005C09B2" w:rsidRPr="009B50EE" w:rsidRDefault="005C09B2" w:rsidP="000949A4">
      <w:pPr>
        <w:pStyle w:val="NoSpacing"/>
      </w:pPr>
      <w:r w:rsidRPr="009B50EE">
        <w:t>GEKLEED:</w:t>
      </w:r>
      <w:r w:rsidRPr="009B50EE">
        <w:tab/>
      </w:r>
      <w:r w:rsidRPr="009B50EE">
        <w:tab/>
      </w:r>
      <w:r w:rsidRPr="009B50EE">
        <w:tab/>
        <w:t>19-2-1929</w:t>
      </w:r>
    </w:p>
    <w:p w:rsidR="005C09B2" w:rsidRPr="009B50EE" w:rsidRDefault="005C09B2" w:rsidP="000949A4">
      <w:pPr>
        <w:pStyle w:val="NoSpacing"/>
      </w:pPr>
      <w:r w:rsidRPr="009B50EE">
        <w:t>TIJD.GELOFTE:</w:t>
      </w:r>
      <w:r w:rsidRPr="009B50EE">
        <w:tab/>
      </w:r>
      <w:r w:rsidRPr="009B50EE">
        <w:tab/>
        <w:t>20-2-1930</w:t>
      </w:r>
    </w:p>
    <w:p w:rsidR="005C09B2" w:rsidRPr="009B50EE" w:rsidRDefault="005C09B2" w:rsidP="000949A4">
      <w:pPr>
        <w:pStyle w:val="NoSpacing"/>
      </w:pPr>
      <w:r w:rsidRPr="009B50EE">
        <w:t>EEUWIGE GELOFTE:</w:t>
      </w:r>
      <w:r w:rsidRPr="009B50EE">
        <w:tab/>
        <w:t>20-2-1933</w:t>
      </w:r>
    </w:p>
    <w:p w:rsidR="005C09B2" w:rsidRPr="009B50EE" w:rsidRDefault="005C09B2" w:rsidP="000949A4">
      <w:pPr>
        <w:pStyle w:val="NoSpacing"/>
      </w:pPr>
      <w:r w:rsidRPr="009B50EE">
        <w:t>GEKOMEN:</w:t>
      </w:r>
      <w:r w:rsidRPr="009B50EE">
        <w:tab/>
      </w:r>
      <w:r w:rsidRPr="009B50EE">
        <w:tab/>
      </w:r>
      <w:r w:rsidRPr="009B50EE">
        <w:tab/>
        <w:t xml:space="preserve">5-9-1958 later 18-9-1973 </w:t>
      </w:r>
    </w:p>
    <w:p w:rsidR="005C09B2" w:rsidRPr="009B50EE" w:rsidRDefault="005C09B2" w:rsidP="000949A4">
      <w:pPr>
        <w:pStyle w:val="NoSpacing"/>
      </w:pPr>
      <w:r w:rsidRPr="009B50EE">
        <w:t>VERTROKKEN:</w:t>
      </w:r>
      <w:r w:rsidRPr="009B50EE">
        <w:tab/>
      </w:r>
      <w:r w:rsidRPr="009B50EE">
        <w:tab/>
        <w:t>20-8-1968</w:t>
      </w:r>
    </w:p>
    <w:p w:rsidR="005C09B2" w:rsidRPr="009B50EE" w:rsidRDefault="005C09B2" w:rsidP="000949A4">
      <w:pPr>
        <w:pStyle w:val="NoSpacing"/>
      </w:pPr>
      <w:r w:rsidRPr="009B50EE">
        <w:t>OVERLEDEN:</w:t>
      </w:r>
      <w:r w:rsidRPr="009B50EE">
        <w:tab/>
      </w:r>
      <w:r w:rsidRPr="009B50EE">
        <w:tab/>
        <w:t>14-10-1986</w:t>
      </w:r>
    </w:p>
    <w:p w:rsidR="005C09B2" w:rsidRPr="009B50EE" w:rsidRDefault="005C09B2" w:rsidP="000949A4">
      <w:pPr>
        <w:pStyle w:val="NoSpacing"/>
      </w:pPr>
      <w:r w:rsidRPr="009B50EE">
        <w:t>VADER:</w:t>
      </w:r>
      <w:r w:rsidRPr="009B50EE">
        <w:tab/>
      </w:r>
      <w:r w:rsidRPr="009B50EE">
        <w:tab/>
      </w:r>
      <w:r w:rsidRPr="009B50EE">
        <w:tab/>
        <w:t>Johannes Bressers, Best 28-3-1866 + 22-8-1946</w:t>
      </w:r>
    </w:p>
    <w:p w:rsidR="005C09B2" w:rsidRPr="009B50EE" w:rsidRDefault="005C09B2" w:rsidP="000949A4">
      <w:pPr>
        <w:pStyle w:val="NoSpacing"/>
      </w:pPr>
      <w:r w:rsidRPr="009B50EE">
        <w:t>MOEDER:</w:t>
      </w:r>
      <w:r w:rsidRPr="009B50EE">
        <w:tab/>
      </w:r>
      <w:r w:rsidRPr="009B50EE">
        <w:tab/>
      </w:r>
      <w:r w:rsidRPr="009B50EE">
        <w:tab/>
        <w:t>Jojaana M. Gevers, Schijndel 20-10-1868 + 3-10-1964</w:t>
      </w:r>
    </w:p>
    <w:p w:rsidR="005C09B2" w:rsidRPr="009B50EE" w:rsidRDefault="005C09B2" w:rsidP="00CB0379">
      <w:pPr>
        <w:pStyle w:val="NoSpacing"/>
        <w:ind w:left="2832" w:hanging="2832"/>
      </w:pPr>
      <w:r w:rsidRPr="009B50EE">
        <w:t>NAASTE FAMILIELID:</w:t>
      </w:r>
      <w:r w:rsidRPr="009B50EE">
        <w:tab/>
        <w:t>wed. Bressers-Gevers Veldhoven en Wilh. Bressers-Cops Riethoven en A. Bressers in Zeelst.</w:t>
      </w:r>
    </w:p>
    <w:p w:rsidR="005C09B2" w:rsidRPr="009B50EE" w:rsidRDefault="005C09B2" w:rsidP="00CB0379">
      <w:pPr>
        <w:pStyle w:val="NoSpacing"/>
        <w:ind w:left="2832" w:hanging="2832"/>
      </w:pPr>
    </w:p>
    <w:p w:rsidR="005C09B2" w:rsidRPr="009B50EE" w:rsidRDefault="005C09B2" w:rsidP="000949A4">
      <w:pPr>
        <w:pStyle w:val="NoSpacing"/>
      </w:pPr>
      <w:r w:rsidRPr="009B50EE">
        <w:t>124</w:t>
      </w:r>
    </w:p>
    <w:p w:rsidR="005C09B2" w:rsidRPr="009B50EE" w:rsidRDefault="005C09B2" w:rsidP="000949A4">
      <w:pPr>
        <w:pStyle w:val="NoSpacing"/>
      </w:pPr>
      <w:r w:rsidRPr="009B50EE">
        <w:t>KLOOSTERNAAM:</w:t>
      </w:r>
      <w:r w:rsidRPr="009B50EE">
        <w:tab/>
      </w:r>
      <w:r w:rsidRPr="009B50EE">
        <w:tab/>
        <w:t>Guilielma</w:t>
      </w:r>
    </w:p>
    <w:p w:rsidR="005C09B2" w:rsidRPr="009B50EE" w:rsidRDefault="005C09B2" w:rsidP="000949A4">
      <w:pPr>
        <w:pStyle w:val="NoSpacing"/>
      </w:pPr>
      <w:r w:rsidRPr="009B50EE">
        <w:t>FAMILIENAAM:</w:t>
      </w:r>
      <w:r w:rsidRPr="009B50EE">
        <w:tab/>
      </w:r>
      <w:r w:rsidRPr="009B50EE">
        <w:tab/>
        <w:t>Lucia Eijckholt</w:t>
      </w:r>
    </w:p>
    <w:p w:rsidR="005C09B2" w:rsidRPr="009B50EE" w:rsidRDefault="005C09B2" w:rsidP="000949A4">
      <w:pPr>
        <w:pStyle w:val="NoSpacing"/>
      </w:pPr>
      <w:r w:rsidRPr="009B50EE">
        <w:t>GEB.PL EN DATUM</w:t>
      </w:r>
      <w:r w:rsidRPr="009B50EE">
        <w:tab/>
      </w:r>
      <w:r w:rsidRPr="009B50EE">
        <w:tab/>
        <w:t>Luijksgestel 20-11-1877</w:t>
      </w:r>
    </w:p>
    <w:p w:rsidR="005C09B2" w:rsidRPr="009B50EE" w:rsidRDefault="005C09B2" w:rsidP="000949A4">
      <w:pPr>
        <w:pStyle w:val="NoSpacing"/>
      </w:pPr>
      <w:r w:rsidRPr="009B50EE">
        <w:t>GEKLEED:</w:t>
      </w:r>
      <w:r w:rsidRPr="009B50EE">
        <w:tab/>
      </w:r>
      <w:r w:rsidRPr="009B50EE">
        <w:tab/>
      </w:r>
      <w:r w:rsidRPr="009B50EE">
        <w:tab/>
        <w:t>20-11-1904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18-6-1907</w:t>
      </w:r>
    </w:p>
    <w:p w:rsidR="005C09B2" w:rsidRPr="009B50EE" w:rsidRDefault="005C09B2" w:rsidP="000949A4">
      <w:pPr>
        <w:pStyle w:val="NoSpacing"/>
      </w:pPr>
      <w:r w:rsidRPr="009B50EE">
        <w:t>GEKOMEN:</w:t>
      </w:r>
      <w:r w:rsidRPr="009B50EE">
        <w:tab/>
      </w:r>
      <w:r w:rsidRPr="009B50EE">
        <w:tab/>
      </w:r>
      <w:r w:rsidRPr="009B50EE">
        <w:tab/>
        <w:t>26-8-1958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 xml:space="preserve">6-3-1963 </w:t>
      </w:r>
    </w:p>
    <w:p w:rsidR="005C09B2" w:rsidRPr="009B50EE" w:rsidRDefault="005C09B2" w:rsidP="000949A4">
      <w:pPr>
        <w:pStyle w:val="NoSpacing"/>
      </w:pPr>
      <w:r w:rsidRPr="009B50EE">
        <w:t>VADER:</w:t>
      </w:r>
      <w:r w:rsidRPr="009B50EE">
        <w:tab/>
      </w:r>
      <w:r w:rsidRPr="009B50EE">
        <w:tab/>
      </w:r>
      <w:r w:rsidRPr="009B50EE">
        <w:tab/>
        <w:t>Wilh. Eijckholt, Luijksgestel 18-3-1849 + 17-11-1948 Luijcksgestel</w:t>
      </w:r>
    </w:p>
    <w:p w:rsidR="005C09B2" w:rsidRPr="009B50EE" w:rsidRDefault="005C09B2" w:rsidP="000949A4">
      <w:pPr>
        <w:pStyle w:val="NoSpacing"/>
      </w:pPr>
      <w:r w:rsidRPr="009B50EE">
        <w:t>MOEDER:</w:t>
      </w:r>
      <w:r w:rsidRPr="009B50EE">
        <w:tab/>
      </w:r>
      <w:r w:rsidRPr="009B50EE">
        <w:tab/>
      </w:r>
      <w:r w:rsidRPr="009B50EE">
        <w:tab/>
        <w:t>Josephina Fr. Eijkens, St. Laurens (B) 5-4-1848 + 26-2-1893 Luijcksgestel</w:t>
      </w:r>
    </w:p>
    <w:p w:rsidR="005C09B2" w:rsidRPr="009B50EE" w:rsidRDefault="005C09B2" w:rsidP="000949A4">
      <w:pPr>
        <w:pStyle w:val="NoSpacing"/>
      </w:pPr>
      <w:r w:rsidRPr="009B50EE">
        <w:t>NAASTE FAMILIELID:</w:t>
      </w:r>
      <w:r w:rsidRPr="009B50EE">
        <w:tab/>
        <w:t>Maria Eijckholt Luijksgestel</w:t>
      </w:r>
    </w:p>
    <w:p w:rsidR="005C09B2" w:rsidRPr="009B50EE" w:rsidRDefault="005C09B2" w:rsidP="000949A4">
      <w:pPr>
        <w:pStyle w:val="NoSpacing"/>
      </w:pPr>
    </w:p>
    <w:p w:rsidR="005C09B2" w:rsidRPr="009B50EE" w:rsidRDefault="005C09B2" w:rsidP="000949A4">
      <w:pPr>
        <w:pStyle w:val="NoSpacing"/>
      </w:pPr>
      <w:r w:rsidRPr="009B50EE">
        <w:t>125</w:t>
      </w:r>
    </w:p>
    <w:p w:rsidR="005C09B2" w:rsidRPr="009B50EE" w:rsidRDefault="005C09B2" w:rsidP="000949A4">
      <w:pPr>
        <w:pStyle w:val="NoSpacing"/>
      </w:pPr>
      <w:r w:rsidRPr="009B50EE">
        <w:t>KLOOSTERNAAM:</w:t>
      </w:r>
      <w:r w:rsidRPr="009B50EE">
        <w:tab/>
      </w:r>
      <w:r w:rsidRPr="009B50EE">
        <w:tab/>
        <w:t>Georgia</w:t>
      </w:r>
    </w:p>
    <w:p w:rsidR="005C09B2" w:rsidRPr="009B50EE" w:rsidRDefault="005C09B2" w:rsidP="000949A4">
      <w:pPr>
        <w:pStyle w:val="NoSpacing"/>
      </w:pPr>
      <w:r w:rsidRPr="009B50EE">
        <w:t>FAMILIENAAM:</w:t>
      </w:r>
      <w:r w:rsidRPr="009B50EE">
        <w:tab/>
      </w:r>
      <w:r w:rsidRPr="009B50EE">
        <w:tab/>
        <w:t>Johanna Kuunders</w:t>
      </w:r>
    </w:p>
    <w:p w:rsidR="005C09B2" w:rsidRPr="009B50EE" w:rsidRDefault="005C09B2" w:rsidP="000949A4">
      <w:pPr>
        <w:pStyle w:val="NoSpacing"/>
      </w:pPr>
      <w:r w:rsidRPr="009B50EE">
        <w:t>GEB.PL EN DATUM</w:t>
      </w:r>
      <w:r w:rsidRPr="009B50EE">
        <w:tab/>
      </w:r>
      <w:r w:rsidRPr="009B50EE">
        <w:tab/>
        <w:t>Bakel 22-12-1876</w:t>
      </w:r>
    </w:p>
    <w:p w:rsidR="005C09B2" w:rsidRPr="009B50EE" w:rsidRDefault="005C09B2" w:rsidP="000949A4">
      <w:pPr>
        <w:pStyle w:val="NoSpacing"/>
      </w:pPr>
      <w:r w:rsidRPr="009B50EE">
        <w:t>GEKLEED:</w:t>
      </w:r>
      <w:r w:rsidRPr="009B50EE">
        <w:tab/>
      </w:r>
      <w:r w:rsidRPr="009B50EE">
        <w:tab/>
      </w:r>
      <w:r w:rsidRPr="009B50EE">
        <w:tab/>
        <w:t>7-10-1905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10-12-1907</w:t>
      </w:r>
    </w:p>
    <w:p w:rsidR="005C09B2" w:rsidRPr="009B50EE" w:rsidRDefault="005C09B2" w:rsidP="000949A4">
      <w:pPr>
        <w:pStyle w:val="NoSpacing"/>
      </w:pPr>
      <w:r w:rsidRPr="009B50EE">
        <w:t>GEKOMEN:</w:t>
      </w:r>
      <w:r w:rsidRPr="009B50EE">
        <w:tab/>
      </w:r>
      <w:r w:rsidRPr="009B50EE">
        <w:tab/>
      </w:r>
      <w:r w:rsidRPr="009B50EE">
        <w:tab/>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Zijtaart 23-11-1958</w:t>
      </w:r>
    </w:p>
    <w:p w:rsidR="005C09B2" w:rsidRPr="009B50EE" w:rsidRDefault="005C09B2" w:rsidP="000949A4">
      <w:pPr>
        <w:pStyle w:val="NoSpacing"/>
      </w:pPr>
      <w:r w:rsidRPr="009B50EE">
        <w:t>VADER:</w:t>
      </w:r>
      <w:r w:rsidRPr="009B50EE">
        <w:tab/>
      </w:r>
      <w:r w:rsidRPr="009B50EE">
        <w:tab/>
      </w:r>
      <w:r w:rsidRPr="009B50EE">
        <w:tab/>
        <w:t>Wilhelmus Kuunders, Deurne 28-3-1838 + 12-2-1894</w:t>
      </w:r>
    </w:p>
    <w:p w:rsidR="005C09B2" w:rsidRPr="009B50EE" w:rsidRDefault="005C09B2" w:rsidP="000949A4">
      <w:pPr>
        <w:pStyle w:val="NoSpacing"/>
      </w:pPr>
      <w:r w:rsidRPr="009B50EE">
        <w:t>MOEDER:</w:t>
      </w:r>
      <w:r w:rsidRPr="009B50EE">
        <w:tab/>
      </w:r>
      <w:r w:rsidRPr="009B50EE">
        <w:tab/>
      </w:r>
      <w:r w:rsidRPr="009B50EE">
        <w:tab/>
        <w:t>Henriva v. Werden, Maarheeze 9-6-1840 + 17-8-1926</w:t>
      </w:r>
    </w:p>
    <w:p w:rsidR="005C09B2" w:rsidRPr="009B50EE" w:rsidRDefault="005C09B2" w:rsidP="000949A4">
      <w:pPr>
        <w:pStyle w:val="NoSpacing"/>
      </w:pPr>
      <w:r w:rsidRPr="009B50EE">
        <w:t>NAASTE FAMILIELID:</w:t>
      </w:r>
      <w:r w:rsidRPr="009B50EE">
        <w:tab/>
        <w:t>Adrianus Kuunders, ziekenhuis Deurne</w:t>
      </w:r>
    </w:p>
    <w:p w:rsidR="005C09B2" w:rsidRPr="009B50EE" w:rsidRDefault="005C09B2" w:rsidP="000949A4">
      <w:pPr>
        <w:pStyle w:val="NoSpacing"/>
      </w:pPr>
    </w:p>
    <w:p w:rsidR="005C09B2" w:rsidRPr="009B50EE" w:rsidRDefault="005C09B2" w:rsidP="000949A4">
      <w:pPr>
        <w:pStyle w:val="NoSpacing"/>
      </w:pPr>
      <w:r w:rsidRPr="009B50EE">
        <w:t>126</w:t>
      </w:r>
    </w:p>
    <w:p w:rsidR="005C09B2" w:rsidRPr="009B50EE" w:rsidRDefault="005C09B2" w:rsidP="000949A4">
      <w:pPr>
        <w:pStyle w:val="NoSpacing"/>
      </w:pPr>
      <w:r w:rsidRPr="009B50EE">
        <w:t>KLOOSTERNAAM:</w:t>
      </w:r>
      <w:r w:rsidRPr="009B50EE">
        <w:tab/>
      </w:r>
      <w:r w:rsidRPr="009B50EE">
        <w:tab/>
        <w:t xml:space="preserve">Stanicolas </w:t>
      </w:r>
    </w:p>
    <w:p w:rsidR="005C09B2" w:rsidRPr="009B50EE" w:rsidRDefault="005C09B2" w:rsidP="000949A4">
      <w:pPr>
        <w:pStyle w:val="NoSpacing"/>
      </w:pPr>
      <w:r w:rsidRPr="009B50EE">
        <w:t>FAMILIENAAM:</w:t>
      </w:r>
      <w:r w:rsidRPr="009B50EE">
        <w:tab/>
      </w:r>
      <w:r w:rsidRPr="009B50EE">
        <w:tab/>
        <w:t>Petronella van Grinsven</w:t>
      </w:r>
    </w:p>
    <w:p w:rsidR="005C09B2" w:rsidRPr="009B50EE" w:rsidRDefault="005C09B2" w:rsidP="000949A4">
      <w:pPr>
        <w:pStyle w:val="NoSpacing"/>
      </w:pPr>
      <w:r w:rsidRPr="009B50EE">
        <w:t>GEB.PL EN DATUM</w:t>
      </w:r>
      <w:r w:rsidRPr="009B50EE">
        <w:tab/>
      </w:r>
      <w:r w:rsidRPr="009B50EE">
        <w:tab/>
        <w:t>Dinther 11-9-1889</w:t>
      </w:r>
    </w:p>
    <w:p w:rsidR="005C09B2" w:rsidRPr="009B50EE" w:rsidRDefault="005C09B2" w:rsidP="000949A4">
      <w:pPr>
        <w:pStyle w:val="NoSpacing"/>
      </w:pPr>
      <w:r w:rsidRPr="009B50EE">
        <w:t>GEKLEED:</w:t>
      </w:r>
      <w:r w:rsidRPr="009B50EE">
        <w:tab/>
      </w:r>
      <w:r w:rsidRPr="009B50EE">
        <w:tab/>
      </w:r>
      <w:r w:rsidRPr="009B50EE">
        <w:tab/>
        <w:t>3-12-1905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10-12-1907</w:t>
      </w:r>
    </w:p>
    <w:p w:rsidR="005C09B2" w:rsidRPr="009B50EE" w:rsidRDefault="005C09B2" w:rsidP="000949A4">
      <w:pPr>
        <w:pStyle w:val="NoSpacing"/>
      </w:pPr>
      <w:r w:rsidRPr="009B50EE">
        <w:t>GEKOMEN:</w:t>
      </w:r>
      <w:r w:rsidRPr="009B50EE">
        <w:tab/>
      </w:r>
      <w:r w:rsidRPr="009B50EE">
        <w:tab/>
      </w:r>
      <w:r w:rsidRPr="009B50EE">
        <w:tab/>
        <w:t>19-10-1958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16-1-1967</w:t>
      </w:r>
    </w:p>
    <w:p w:rsidR="005C09B2" w:rsidRPr="009B50EE" w:rsidRDefault="005C09B2" w:rsidP="000949A4">
      <w:pPr>
        <w:pStyle w:val="NoSpacing"/>
      </w:pPr>
      <w:r w:rsidRPr="009B50EE">
        <w:t>VADER:</w:t>
      </w:r>
      <w:r w:rsidRPr="009B50EE">
        <w:tab/>
      </w:r>
      <w:r w:rsidRPr="009B50EE">
        <w:tab/>
      </w:r>
      <w:r w:rsidRPr="009B50EE">
        <w:tab/>
        <w:t>Martinus v. Grinsven, Loosbroek 13-11-1852 + 20-6-1925 Dinther</w:t>
      </w:r>
    </w:p>
    <w:p w:rsidR="005C09B2" w:rsidRPr="009B50EE" w:rsidRDefault="005C09B2" w:rsidP="000949A4">
      <w:pPr>
        <w:pStyle w:val="NoSpacing"/>
      </w:pPr>
      <w:r w:rsidRPr="009B50EE">
        <w:t>MOEDER:</w:t>
      </w:r>
      <w:r w:rsidRPr="009B50EE">
        <w:tab/>
      </w:r>
      <w:r w:rsidRPr="009B50EE">
        <w:tab/>
      </w:r>
      <w:r w:rsidRPr="009B50EE">
        <w:tab/>
        <w:t>Adriana v. Helvoort, Dinther 4-4-1857 + 10-1-1907 Dinther</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127</w:t>
      </w:r>
    </w:p>
    <w:p w:rsidR="005C09B2" w:rsidRPr="009B50EE" w:rsidRDefault="005C09B2" w:rsidP="000949A4">
      <w:pPr>
        <w:pStyle w:val="NoSpacing"/>
      </w:pPr>
      <w:r w:rsidRPr="009B50EE">
        <w:t>KLOOSTERNAAM:</w:t>
      </w:r>
      <w:r w:rsidRPr="009B50EE">
        <w:tab/>
      </w:r>
      <w:r w:rsidRPr="009B50EE">
        <w:tab/>
        <w:t>Ignata</w:t>
      </w:r>
    </w:p>
    <w:p w:rsidR="005C09B2" w:rsidRPr="009B50EE" w:rsidRDefault="005C09B2" w:rsidP="000949A4">
      <w:pPr>
        <w:pStyle w:val="NoSpacing"/>
      </w:pPr>
      <w:r w:rsidRPr="009B50EE">
        <w:t>FAMILIENAAM:</w:t>
      </w:r>
      <w:r w:rsidRPr="009B50EE">
        <w:tab/>
      </w:r>
      <w:r w:rsidRPr="009B50EE">
        <w:tab/>
        <w:t>Antonia Koks</w:t>
      </w:r>
    </w:p>
    <w:p w:rsidR="005C09B2" w:rsidRPr="009B50EE" w:rsidRDefault="005C09B2" w:rsidP="000949A4">
      <w:pPr>
        <w:pStyle w:val="NoSpacing"/>
      </w:pPr>
      <w:r w:rsidRPr="009B50EE">
        <w:t>GEB.PL EN DATUM</w:t>
      </w:r>
      <w:r w:rsidRPr="009B50EE">
        <w:tab/>
      </w:r>
      <w:r w:rsidRPr="009B50EE">
        <w:tab/>
        <w:t>Deurne 4-12-1903</w:t>
      </w:r>
    </w:p>
    <w:p w:rsidR="005C09B2" w:rsidRPr="009B50EE" w:rsidRDefault="005C09B2" w:rsidP="000949A4">
      <w:pPr>
        <w:pStyle w:val="NoSpacing"/>
      </w:pPr>
      <w:r w:rsidRPr="009B50EE">
        <w:t>GEKLEED:</w:t>
      </w:r>
      <w:r w:rsidRPr="009B50EE">
        <w:tab/>
      </w:r>
      <w:r w:rsidRPr="009B50EE">
        <w:tab/>
      </w:r>
      <w:r w:rsidRPr="009B50EE">
        <w:tab/>
        <w:t>19-8-1920</w:t>
      </w:r>
    </w:p>
    <w:p w:rsidR="005C09B2" w:rsidRPr="009B50EE" w:rsidRDefault="005C09B2" w:rsidP="000949A4">
      <w:pPr>
        <w:pStyle w:val="NoSpacing"/>
      </w:pPr>
      <w:r w:rsidRPr="009B50EE">
        <w:t>TIJD.GELOFTE:</w:t>
      </w:r>
      <w:r w:rsidRPr="009B50EE">
        <w:tab/>
      </w:r>
      <w:r w:rsidRPr="009B50EE">
        <w:tab/>
        <w:t>20-8-1921</w:t>
      </w:r>
    </w:p>
    <w:p w:rsidR="005C09B2" w:rsidRPr="009B50EE" w:rsidRDefault="005C09B2" w:rsidP="000949A4">
      <w:pPr>
        <w:pStyle w:val="NoSpacing"/>
      </w:pPr>
      <w:r w:rsidRPr="009B50EE">
        <w:t>EEUWIGE GELOFTE:</w:t>
      </w:r>
      <w:r w:rsidRPr="009B50EE">
        <w:tab/>
        <w:t>20-8-1924</w:t>
      </w:r>
    </w:p>
    <w:p w:rsidR="005C09B2" w:rsidRPr="009B50EE" w:rsidRDefault="005C09B2" w:rsidP="000949A4">
      <w:pPr>
        <w:pStyle w:val="NoSpacing"/>
      </w:pPr>
      <w:r w:rsidRPr="009B50EE">
        <w:t>GEKOMEN:</w:t>
      </w:r>
      <w:r w:rsidRPr="009B50EE">
        <w:tab/>
      </w:r>
      <w:r w:rsidRPr="009B50EE">
        <w:tab/>
      </w:r>
      <w:r w:rsidRPr="009B50EE">
        <w:tab/>
        <w:t>13-11-1958</w:t>
      </w:r>
    </w:p>
    <w:p w:rsidR="005C09B2" w:rsidRPr="009B50EE" w:rsidRDefault="005C09B2" w:rsidP="000949A4">
      <w:pPr>
        <w:pStyle w:val="NoSpacing"/>
      </w:pPr>
      <w:r w:rsidRPr="009B50EE">
        <w:t>VERTROKKEN:</w:t>
      </w:r>
      <w:r w:rsidRPr="009B50EE">
        <w:tab/>
      </w:r>
      <w:r w:rsidRPr="009B50EE">
        <w:tab/>
        <w:t>Veghel 7-2-1959</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Henricus J. Koks, Eijsden 8-7-1863+ 5-12-1834 Son</w:t>
      </w:r>
    </w:p>
    <w:p w:rsidR="005C09B2" w:rsidRPr="009B50EE" w:rsidRDefault="005C09B2" w:rsidP="000949A4">
      <w:pPr>
        <w:pStyle w:val="NoSpacing"/>
      </w:pPr>
      <w:r w:rsidRPr="009B50EE">
        <w:t>MOEDER:</w:t>
      </w:r>
      <w:r w:rsidRPr="009B50EE">
        <w:tab/>
      </w:r>
      <w:r w:rsidRPr="009B50EE">
        <w:tab/>
      </w:r>
      <w:r w:rsidRPr="009B50EE">
        <w:tab/>
        <w:t>Margaretha Verheijen, Deurne 20-7-1869 + 28-4-1950 Maastricht</w:t>
      </w:r>
    </w:p>
    <w:p w:rsidR="005C09B2" w:rsidRPr="009B50EE" w:rsidRDefault="005C09B2" w:rsidP="000949A4">
      <w:pPr>
        <w:pStyle w:val="NoSpacing"/>
      </w:pPr>
      <w:r w:rsidRPr="009B50EE">
        <w:t>NAASTE FAMILIELID:</w:t>
      </w:r>
    </w:p>
    <w:p w:rsidR="005C09B2" w:rsidRPr="009B50EE" w:rsidRDefault="005C09B2" w:rsidP="000949A4">
      <w:pPr>
        <w:pStyle w:val="NoSpacing"/>
      </w:pPr>
      <w:r w:rsidRPr="009B50EE">
        <w:tab/>
      </w:r>
    </w:p>
    <w:p w:rsidR="005C09B2" w:rsidRPr="009B50EE" w:rsidRDefault="005C09B2" w:rsidP="000949A4">
      <w:pPr>
        <w:pStyle w:val="NoSpacing"/>
      </w:pPr>
      <w:r w:rsidRPr="009B50EE">
        <w:t>128</w:t>
      </w:r>
    </w:p>
    <w:p w:rsidR="005C09B2" w:rsidRPr="009B50EE" w:rsidRDefault="005C09B2" w:rsidP="000949A4">
      <w:pPr>
        <w:pStyle w:val="NoSpacing"/>
      </w:pPr>
      <w:r w:rsidRPr="009B50EE">
        <w:t>KLOOSTERNAAM:</w:t>
      </w:r>
      <w:r w:rsidRPr="009B50EE">
        <w:tab/>
      </w:r>
      <w:r w:rsidRPr="009B50EE">
        <w:tab/>
        <w:t>Gonzage</w:t>
      </w:r>
    </w:p>
    <w:p w:rsidR="005C09B2" w:rsidRPr="009B50EE" w:rsidRDefault="005C09B2" w:rsidP="000949A4">
      <w:pPr>
        <w:pStyle w:val="NoSpacing"/>
      </w:pPr>
      <w:r w:rsidRPr="009B50EE">
        <w:t>FAMILIENAAM:</w:t>
      </w:r>
      <w:r w:rsidRPr="009B50EE">
        <w:tab/>
      </w:r>
      <w:r w:rsidRPr="009B50EE">
        <w:tab/>
        <w:t>Maria Catharina Wouters</w:t>
      </w:r>
    </w:p>
    <w:p w:rsidR="005C09B2" w:rsidRPr="009B50EE" w:rsidRDefault="005C09B2" w:rsidP="000949A4">
      <w:pPr>
        <w:pStyle w:val="NoSpacing"/>
      </w:pPr>
      <w:r w:rsidRPr="009B50EE">
        <w:t>GEB.PL EN DATUM</w:t>
      </w:r>
      <w:r w:rsidRPr="009B50EE">
        <w:tab/>
      </w:r>
      <w:r w:rsidRPr="009B50EE">
        <w:tab/>
        <w:t>Bladel 17-5-1882</w:t>
      </w:r>
    </w:p>
    <w:p w:rsidR="005C09B2" w:rsidRPr="009B50EE" w:rsidRDefault="005C09B2" w:rsidP="000949A4">
      <w:pPr>
        <w:pStyle w:val="NoSpacing"/>
      </w:pPr>
      <w:r w:rsidRPr="009B50EE">
        <w:t>GEKLEED:</w:t>
      </w:r>
      <w:r w:rsidRPr="009B50EE">
        <w:tab/>
      </w:r>
      <w:r w:rsidRPr="009B50EE">
        <w:tab/>
      </w:r>
      <w:r w:rsidRPr="009B50EE">
        <w:tab/>
        <w:t>11-5-1899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17-7-1901</w:t>
      </w:r>
    </w:p>
    <w:p w:rsidR="005C09B2" w:rsidRPr="009B50EE" w:rsidRDefault="005C09B2" w:rsidP="000949A4">
      <w:pPr>
        <w:pStyle w:val="NoSpacing"/>
      </w:pPr>
      <w:r w:rsidRPr="009B50EE">
        <w:t>GEKOMEN:</w:t>
      </w:r>
      <w:r w:rsidRPr="009B50EE">
        <w:tab/>
      </w:r>
      <w:r w:rsidRPr="009B50EE">
        <w:tab/>
      </w:r>
      <w:r w:rsidRPr="009B50EE">
        <w:tab/>
        <w:t>16-2-1959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27-8-1966</w:t>
      </w:r>
    </w:p>
    <w:p w:rsidR="005C09B2" w:rsidRPr="009B50EE" w:rsidRDefault="005C09B2" w:rsidP="000949A4">
      <w:pPr>
        <w:pStyle w:val="NoSpacing"/>
      </w:pPr>
      <w:r w:rsidRPr="009B50EE">
        <w:t>VADER:</w:t>
      </w:r>
      <w:r w:rsidRPr="009B50EE">
        <w:tab/>
      </w:r>
      <w:r w:rsidRPr="009B50EE">
        <w:tab/>
      </w:r>
      <w:r w:rsidRPr="009B50EE">
        <w:tab/>
        <w:t>Joh. B. Wouters, Oirschot 2-8-1839 + 4-2-1908 Bladel</w:t>
      </w:r>
    </w:p>
    <w:p w:rsidR="005C09B2" w:rsidRPr="009B50EE" w:rsidRDefault="005C09B2" w:rsidP="000949A4">
      <w:pPr>
        <w:pStyle w:val="NoSpacing"/>
      </w:pPr>
      <w:r w:rsidRPr="009B50EE">
        <w:t>MOEDER:</w:t>
      </w:r>
      <w:r w:rsidRPr="009B50EE">
        <w:tab/>
      </w:r>
      <w:r w:rsidRPr="009B50EE">
        <w:tab/>
      </w:r>
      <w:r w:rsidRPr="009B50EE">
        <w:tab/>
        <w:t>Anna Maria Rooijackers, Bladel 17-1-1852 + 10-7-1929 Bladel</w:t>
      </w:r>
    </w:p>
    <w:p w:rsidR="005C09B2" w:rsidRPr="009B50EE" w:rsidRDefault="005C09B2" w:rsidP="000949A4">
      <w:pPr>
        <w:pStyle w:val="NoSpacing"/>
      </w:pPr>
      <w:r w:rsidRPr="009B50EE">
        <w:t>NAASTE FAMILIELID:</w:t>
      </w:r>
      <w:r w:rsidRPr="009B50EE">
        <w:tab/>
        <w:t>Arnold Wouters van den Hurk Bladel</w:t>
      </w:r>
    </w:p>
    <w:p w:rsidR="005C09B2" w:rsidRPr="009B50EE" w:rsidRDefault="005C09B2" w:rsidP="000949A4">
      <w:pPr>
        <w:pStyle w:val="NoSpacing"/>
      </w:pPr>
    </w:p>
    <w:p w:rsidR="005C09B2" w:rsidRPr="009B50EE" w:rsidRDefault="005C09B2" w:rsidP="000949A4">
      <w:pPr>
        <w:pStyle w:val="NoSpacing"/>
      </w:pPr>
      <w:r w:rsidRPr="009B50EE">
        <w:t>129</w:t>
      </w:r>
    </w:p>
    <w:p w:rsidR="005C09B2" w:rsidRPr="009B50EE" w:rsidRDefault="005C09B2" w:rsidP="000949A4">
      <w:pPr>
        <w:pStyle w:val="NoSpacing"/>
      </w:pPr>
      <w:r w:rsidRPr="009B50EE">
        <w:t>KLOOSTERNAAM:</w:t>
      </w:r>
      <w:r w:rsidRPr="009B50EE">
        <w:tab/>
      </w:r>
      <w:r w:rsidRPr="009B50EE">
        <w:tab/>
        <w:t>Cosma</w:t>
      </w:r>
    </w:p>
    <w:p w:rsidR="005C09B2" w:rsidRPr="009B50EE" w:rsidRDefault="005C09B2" w:rsidP="000949A4">
      <w:pPr>
        <w:pStyle w:val="NoSpacing"/>
      </w:pPr>
      <w:r w:rsidRPr="009B50EE">
        <w:t>FAMILIENAAM:</w:t>
      </w:r>
      <w:r w:rsidRPr="009B50EE">
        <w:tab/>
      </w:r>
      <w:r w:rsidRPr="009B50EE">
        <w:tab/>
        <w:t>Wilhelmina Anna van de Crommert</w:t>
      </w:r>
    </w:p>
    <w:p w:rsidR="005C09B2" w:rsidRPr="009B50EE" w:rsidRDefault="005C09B2" w:rsidP="000949A4">
      <w:pPr>
        <w:pStyle w:val="NoSpacing"/>
      </w:pPr>
      <w:r w:rsidRPr="009B50EE">
        <w:t>GEB.PL EN DATUM</w:t>
      </w:r>
      <w:r w:rsidRPr="009B50EE">
        <w:tab/>
      </w:r>
      <w:r w:rsidRPr="009B50EE">
        <w:tab/>
        <w:t>Veghel 23-3-1881</w:t>
      </w:r>
    </w:p>
    <w:p w:rsidR="005C09B2" w:rsidRPr="009B50EE" w:rsidRDefault="005C09B2" w:rsidP="000949A4">
      <w:pPr>
        <w:pStyle w:val="NoSpacing"/>
      </w:pPr>
      <w:r w:rsidRPr="009B50EE">
        <w:t>GEKLEED:</w:t>
      </w:r>
      <w:r w:rsidRPr="009B50EE">
        <w:tab/>
      </w:r>
      <w:r w:rsidRPr="009B50EE">
        <w:tab/>
      </w:r>
      <w:r w:rsidRPr="009B50EE">
        <w:tab/>
        <w:t>2-10-1900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16-2-1903</w:t>
      </w:r>
    </w:p>
    <w:p w:rsidR="005C09B2" w:rsidRPr="009B50EE" w:rsidRDefault="005C09B2" w:rsidP="000949A4">
      <w:pPr>
        <w:pStyle w:val="NoSpacing"/>
      </w:pPr>
      <w:r w:rsidRPr="009B50EE">
        <w:t>GEKOMEN:</w:t>
      </w:r>
      <w:r w:rsidRPr="009B50EE">
        <w:tab/>
      </w:r>
      <w:r w:rsidRPr="009B50EE">
        <w:tab/>
      </w:r>
      <w:r w:rsidRPr="009B50EE">
        <w:tab/>
        <w:t>14-2-1959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29-5-1964</w:t>
      </w:r>
    </w:p>
    <w:p w:rsidR="005C09B2" w:rsidRPr="009B50EE" w:rsidRDefault="005C09B2" w:rsidP="000949A4">
      <w:pPr>
        <w:pStyle w:val="NoSpacing"/>
      </w:pPr>
      <w:r w:rsidRPr="009B50EE">
        <w:t>VADER:</w:t>
      </w:r>
      <w:r w:rsidRPr="009B50EE">
        <w:tab/>
      </w:r>
      <w:r w:rsidRPr="009B50EE">
        <w:tab/>
      </w:r>
      <w:r w:rsidRPr="009B50EE">
        <w:tab/>
        <w:t>Joh. Crommert, Veghel 1-9-1850 + 18-3-1929</w:t>
      </w:r>
    </w:p>
    <w:p w:rsidR="005C09B2" w:rsidRPr="009B50EE" w:rsidRDefault="005C09B2" w:rsidP="000949A4">
      <w:pPr>
        <w:pStyle w:val="NoSpacing"/>
      </w:pPr>
      <w:r w:rsidRPr="009B50EE">
        <w:t>MOEDER:</w:t>
      </w:r>
      <w:r w:rsidRPr="009B50EE">
        <w:tab/>
      </w:r>
      <w:r w:rsidRPr="009B50EE">
        <w:tab/>
      </w:r>
      <w:r w:rsidRPr="009B50EE">
        <w:tab/>
        <w:t>Maria Ketelaars, Veghel 13-12-11848 + 29-3-1886</w:t>
      </w:r>
    </w:p>
    <w:p w:rsidR="005C09B2" w:rsidRPr="009B50EE" w:rsidRDefault="005C09B2" w:rsidP="000949A4">
      <w:pPr>
        <w:pStyle w:val="NoSpacing"/>
      </w:pPr>
      <w:r w:rsidRPr="009B50EE">
        <w:t>NAASTE FAMILIELID:</w:t>
      </w:r>
      <w:r w:rsidRPr="009B50EE">
        <w:tab/>
        <w:t>van de Crommert, Dorshout Veghel</w:t>
      </w:r>
    </w:p>
    <w:p w:rsidR="005C09B2" w:rsidRPr="009B50EE" w:rsidRDefault="005C09B2" w:rsidP="000949A4">
      <w:pPr>
        <w:pStyle w:val="NoSpacing"/>
      </w:pPr>
    </w:p>
    <w:p w:rsidR="005C09B2" w:rsidRPr="009B50EE" w:rsidRDefault="005C09B2" w:rsidP="000949A4">
      <w:pPr>
        <w:pStyle w:val="NoSpacing"/>
        <w:rPr>
          <w:lang w:val="en-GB"/>
        </w:rPr>
      </w:pPr>
      <w:r w:rsidRPr="009B50EE">
        <w:rPr>
          <w:lang w:val="en-GB"/>
        </w:rPr>
        <w:t>130</w:t>
      </w:r>
    </w:p>
    <w:p w:rsidR="005C09B2" w:rsidRPr="009B50EE" w:rsidRDefault="005C09B2" w:rsidP="000949A4">
      <w:pPr>
        <w:pStyle w:val="NoSpacing"/>
        <w:rPr>
          <w:lang w:val="en-GB"/>
        </w:rPr>
      </w:pPr>
      <w:r w:rsidRPr="009B50EE">
        <w:rPr>
          <w:lang w:val="en-GB"/>
        </w:rPr>
        <w:t>KLOOSTERNAAM:</w:t>
      </w:r>
      <w:r w:rsidRPr="009B50EE">
        <w:rPr>
          <w:lang w:val="en-GB"/>
        </w:rPr>
        <w:tab/>
      </w:r>
      <w:r w:rsidRPr="009B50EE">
        <w:rPr>
          <w:lang w:val="en-GB"/>
        </w:rPr>
        <w:tab/>
        <w:t>Caritas</w:t>
      </w:r>
    </w:p>
    <w:p w:rsidR="005C09B2" w:rsidRPr="009B50EE" w:rsidRDefault="005C09B2" w:rsidP="000949A4">
      <w:pPr>
        <w:pStyle w:val="NoSpacing"/>
        <w:rPr>
          <w:lang w:val="en-GB"/>
        </w:rPr>
      </w:pPr>
      <w:r w:rsidRPr="009B50EE">
        <w:rPr>
          <w:lang w:val="en-GB"/>
        </w:rPr>
        <w:t>FAMILIENAAM:</w:t>
      </w:r>
      <w:r w:rsidRPr="009B50EE">
        <w:rPr>
          <w:lang w:val="en-GB"/>
        </w:rPr>
        <w:tab/>
      </w:r>
      <w:r w:rsidRPr="009B50EE">
        <w:rPr>
          <w:lang w:val="en-GB"/>
        </w:rPr>
        <w:tab/>
        <w:t>Anna Maria Arts</w:t>
      </w:r>
    </w:p>
    <w:p w:rsidR="005C09B2" w:rsidRPr="009B50EE" w:rsidRDefault="005C09B2" w:rsidP="000949A4">
      <w:pPr>
        <w:pStyle w:val="NoSpacing"/>
      </w:pPr>
      <w:r w:rsidRPr="009B50EE">
        <w:t>GEB.PL EN DATUM</w:t>
      </w:r>
      <w:r w:rsidRPr="009B50EE">
        <w:tab/>
      </w:r>
      <w:r w:rsidRPr="009B50EE">
        <w:tab/>
        <w:t>Wanroij 18-11-1901</w:t>
      </w:r>
    </w:p>
    <w:p w:rsidR="005C09B2" w:rsidRPr="009B50EE" w:rsidRDefault="005C09B2" w:rsidP="000949A4">
      <w:pPr>
        <w:pStyle w:val="NoSpacing"/>
      </w:pPr>
      <w:r w:rsidRPr="009B50EE">
        <w:t>GEKLEED:</w:t>
      </w:r>
      <w:r w:rsidRPr="009B50EE">
        <w:tab/>
      </w:r>
      <w:r w:rsidRPr="009B50EE">
        <w:tab/>
      </w:r>
      <w:r w:rsidRPr="009B50EE">
        <w:tab/>
        <w:t>19-8-1923</w:t>
      </w:r>
    </w:p>
    <w:p w:rsidR="005C09B2" w:rsidRPr="009B50EE" w:rsidRDefault="005C09B2" w:rsidP="000949A4">
      <w:pPr>
        <w:pStyle w:val="NoSpacing"/>
      </w:pPr>
      <w:r w:rsidRPr="009B50EE">
        <w:t>TIJD.GELOFTE:</w:t>
      </w:r>
      <w:r w:rsidRPr="009B50EE">
        <w:tab/>
      </w:r>
      <w:r w:rsidRPr="009B50EE">
        <w:tab/>
        <w:t>20-8-1924</w:t>
      </w:r>
    </w:p>
    <w:p w:rsidR="005C09B2" w:rsidRPr="009B50EE" w:rsidRDefault="005C09B2" w:rsidP="000949A4">
      <w:pPr>
        <w:pStyle w:val="NoSpacing"/>
      </w:pPr>
      <w:r w:rsidRPr="009B50EE">
        <w:t>EEUWIGE GELOFTE:</w:t>
      </w:r>
      <w:r w:rsidRPr="009B50EE">
        <w:tab/>
        <w:t>20-8-1927</w:t>
      </w:r>
    </w:p>
    <w:p w:rsidR="005C09B2" w:rsidRPr="009B50EE" w:rsidRDefault="005C09B2" w:rsidP="000949A4">
      <w:pPr>
        <w:pStyle w:val="NoSpacing"/>
      </w:pPr>
      <w:r w:rsidRPr="009B50EE">
        <w:t>GEKOMEN:</w:t>
      </w:r>
      <w:r w:rsidRPr="009B50EE">
        <w:tab/>
      </w:r>
      <w:r w:rsidRPr="009B50EE">
        <w:tab/>
      </w:r>
      <w:r w:rsidRPr="009B50EE">
        <w:tab/>
        <w:t>27-6-1956 uit Uden later 19-2-1959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6-12-1983</w:t>
      </w:r>
    </w:p>
    <w:p w:rsidR="005C09B2" w:rsidRPr="009B50EE" w:rsidRDefault="005C09B2" w:rsidP="000949A4">
      <w:pPr>
        <w:pStyle w:val="NoSpacing"/>
      </w:pPr>
      <w:r w:rsidRPr="009B50EE">
        <w:t>VADER:</w:t>
      </w:r>
      <w:r w:rsidRPr="009B50EE">
        <w:tab/>
      </w:r>
      <w:r w:rsidRPr="009B50EE">
        <w:tab/>
      </w:r>
      <w:r w:rsidRPr="009B50EE">
        <w:tab/>
        <w:t>Bernard Arts, Haps 11-2-1873 + 10-10-1956</w:t>
      </w:r>
    </w:p>
    <w:p w:rsidR="005C09B2" w:rsidRPr="009B50EE" w:rsidRDefault="005C09B2" w:rsidP="000949A4">
      <w:pPr>
        <w:pStyle w:val="NoSpacing"/>
      </w:pPr>
      <w:r w:rsidRPr="009B50EE">
        <w:t>MOEDER:</w:t>
      </w:r>
      <w:r w:rsidRPr="009B50EE">
        <w:tab/>
      </w:r>
      <w:r w:rsidRPr="009B50EE">
        <w:tab/>
      </w:r>
      <w:r w:rsidRPr="009B50EE">
        <w:tab/>
        <w:t xml:space="preserve">Johaan M Siro, Wanroij 7-3-1870 + 26-6-1927 </w:t>
      </w:r>
    </w:p>
    <w:p w:rsidR="005C09B2" w:rsidRPr="009B50EE" w:rsidRDefault="005C09B2" w:rsidP="000949A4">
      <w:pPr>
        <w:pStyle w:val="NoSpacing"/>
      </w:pPr>
      <w:r w:rsidRPr="009B50EE">
        <w:t>NAASTE FAMILIELID:</w:t>
      </w:r>
      <w:r w:rsidRPr="009B50EE">
        <w:tab/>
        <w:t>Johan Arts Rijkenvoort.</w:t>
      </w:r>
    </w:p>
    <w:p w:rsidR="005C09B2" w:rsidRPr="009B50EE" w:rsidRDefault="005C09B2" w:rsidP="000949A4">
      <w:pPr>
        <w:pStyle w:val="NoSpacing"/>
      </w:pPr>
    </w:p>
    <w:p w:rsidR="005C09B2" w:rsidRPr="009B50EE" w:rsidRDefault="005C09B2" w:rsidP="000949A4">
      <w:pPr>
        <w:pStyle w:val="NoSpacing"/>
      </w:pPr>
      <w:r w:rsidRPr="009B50EE">
        <w:t>131</w:t>
      </w:r>
    </w:p>
    <w:p w:rsidR="005C09B2" w:rsidRPr="009B50EE" w:rsidRDefault="005C09B2" w:rsidP="000949A4">
      <w:pPr>
        <w:pStyle w:val="NoSpacing"/>
      </w:pPr>
      <w:r w:rsidRPr="009B50EE">
        <w:t>KLOOSTERNAAM:</w:t>
      </w:r>
      <w:r w:rsidRPr="009B50EE">
        <w:tab/>
      </w:r>
      <w:r w:rsidRPr="009B50EE">
        <w:tab/>
        <w:t>Martiniana</w:t>
      </w:r>
    </w:p>
    <w:p w:rsidR="005C09B2" w:rsidRPr="009B50EE" w:rsidRDefault="005C09B2" w:rsidP="000949A4">
      <w:pPr>
        <w:pStyle w:val="NoSpacing"/>
      </w:pPr>
      <w:r w:rsidRPr="009B50EE">
        <w:t>FAMILIENAAM:</w:t>
      </w:r>
      <w:r w:rsidRPr="009B50EE">
        <w:tab/>
      </w:r>
      <w:r w:rsidRPr="009B50EE">
        <w:tab/>
        <w:t>Maria Anna Jordens</w:t>
      </w:r>
    </w:p>
    <w:p w:rsidR="005C09B2" w:rsidRPr="009B50EE" w:rsidRDefault="005C09B2" w:rsidP="000949A4">
      <w:pPr>
        <w:pStyle w:val="NoSpacing"/>
      </w:pPr>
      <w:r w:rsidRPr="009B50EE">
        <w:t>GEB.PL EN DATUM</w:t>
      </w:r>
      <w:r w:rsidRPr="009B50EE">
        <w:tab/>
      </w:r>
      <w:r w:rsidRPr="009B50EE">
        <w:tab/>
        <w:t>Wanroij 7-8-1931</w:t>
      </w:r>
    </w:p>
    <w:p w:rsidR="005C09B2" w:rsidRPr="009B50EE" w:rsidRDefault="005C09B2" w:rsidP="000949A4">
      <w:pPr>
        <w:pStyle w:val="NoSpacing"/>
      </w:pPr>
      <w:r w:rsidRPr="009B50EE">
        <w:t>GEKLEED:</w:t>
      </w:r>
      <w:r w:rsidRPr="009B50EE">
        <w:tab/>
      </w:r>
      <w:r w:rsidRPr="009B50EE">
        <w:tab/>
      </w:r>
      <w:r w:rsidRPr="009B50EE">
        <w:tab/>
        <w:t>19-8-1950</w:t>
      </w:r>
    </w:p>
    <w:p w:rsidR="005C09B2" w:rsidRPr="009B50EE" w:rsidRDefault="005C09B2" w:rsidP="000949A4">
      <w:pPr>
        <w:pStyle w:val="NoSpacing"/>
      </w:pPr>
      <w:r w:rsidRPr="009B50EE">
        <w:t>TIJD.GELOFTE:</w:t>
      </w:r>
      <w:r w:rsidRPr="009B50EE">
        <w:tab/>
      </w:r>
      <w:r w:rsidRPr="009B50EE">
        <w:tab/>
        <w:t>20-8-1951</w:t>
      </w:r>
    </w:p>
    <w:p w:rsidR="005C09B2" w:rsidRPr="009B50EE" w:rsidRDefault="005C09B2" w:rsidP="000949A4">
      <w:pPr>
        <w:pStyle w:val="NoSpacing"/>
      </w:pPr>
      <w:r w:rsidRPr="009B50EE">
        <w:t>EEUWIGE GELOFTE:</w:t>
      </w:r>
      <w:r w:rsidRPr="009B50EE">
        <w:tab/>
        <w:t>20-8-1954</w:t>
      </w:r>
    </w:p>
    <w:p w:rsidR="005C09B2" w:rsidRPr="009B50EE" w:rsidRDefault="005C09B2" w:rsidP="000949A4">
      <w:pPr>
        <w:pStyle w:val="NoSpacing"/>
      </w:pPr>
      <w:r w:rsidRPr="009B50EE">
        <w:t>GEKOMEN:</w:t>
      </w:r>
      <w:r w:rsidRPr="009B50EE">
        <w:tab/>
      </w:r>
      <w:r w:rsidRPr="009B50EE">
        <w:tab/>
      </w:r>
      <w:r w:rsidRPr="009B50EE">
        <w:tab/>
        <w:t>26-2-1959</w:t>
      </w:r>
    </w:p>
    <w:p w:rsidR="005C09B2" w:rsidRPr="009B50EE" w:rsidRDefault="005C09B2" w:rsidP="000949A4">
      <w:pPr>
        <w:pStyle w:val="NoSpacing"/>
      </w:pPr>
      <w:r w:rsidRPr="009B50EE">
        <w:t>VERTROKKEN:</w:t>
      </w:r>
      <w:r w:rsidRPr="009B50EE">
        <w:tab/>
      </w:r>
      <w:r w:rsidRPr="009B50EE">
        <w:tab/>
        <w:t>21-8-1962</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Martien Jordens, Wanroij 7-11-1903</w:t>
      </w:r>
    </w:p>
    <w:p w:rsidR="005C09B2" w:rsidRPr="009B50EE" w:rsidRDefault="005C09B2" w:rsidP="000949A4">
      <w:pPr>
        <w:pStyle w:val="NoSpacing"/>
      </w:pPr>
      <w:r w:rsidRPr="009B50EE">
        <w:t>MOEDER:</w:t>
      </w:r>
      <w:r w:rsidRPr="009B50EE">
        <w:tab/>
      </w:r>
      <w:r w:rsidRPr="009B50EE">
        <w:tab/>
      </w:r>
      <w:r w:rsidRPr="009B50EE">
        <w:tab/>
        <w:t>Maria Anna Manders, Zeeland 13-3-1903</w:t>
      </w:r>
    </w:p>
    <w:p w:rsidR="005C09B2" w:rsidRPr="009B50EE" w:rsidRDefault="005C09B2" w:rsidP="000949A4">
      <w:pPr>
        <w:pStyle w:val="NoSpacing"/>
      </w:pPr>
      <w:r w:rsidRPr="009B50EE">
        <w:t>NAASTE FAMILIELID:</w:t>
      </w:r>
      <w:r w:rsidRPr="009B50EE">
        <w:tab/>
        <w:t>Martien Jordens Ledeakker</w:t>
      </w:r>
    </w:p>
    <w:p w:rsidR="005C09B2" w:rsidRPr="009B50EE" w:rsidRDefault="005C09B2" w:rsidP="000949A4">
      <w:pPr>
        <w:pStyle w:val="NoSpacing"/>
      </w:pPr>
    </w:p>
    <w:p w:rsidR="005C09B2" w:rsidRPr="009B50EE" w:rsidRDefault="005C09B2" w:rsidP="000949A4">
      <w:pPr>
        <w:pStyle w:val="NoSpacing"/>
      </w:pPr>
      <w:r w:rsidRPr="009B50EE">
        <w:t>132</w:t>
      </w:r>
    </w:p>
    <w:p w:rsidR="005C09B2" w:rsidRPr="009B50EE" w:rsidRDefault="005C09B2" w:rsidP="000949A4">
      <w:pPr>
        <w:pStyle w:val="NoSpacing"/>
      </w:pPr>
      <w:r w:rsidRPr="009B50EE">
        <w:t>KLOOSTERNAAM:</w:t>
      </w:r>
      <w:r w:rsidRPr="009B50EE">
        <w:tab/>
      </w:r>
      <w:r w:rsidRPr="009B50EE">
        <w:tab/>
        <w:t>Octavie</w:t>
      </w:r>
    </w:p>
    <w:p w:rsidR="005C09B2" w:rsidRPr="009B50EE" w:rsidRDefault="005C09B2" w:rsidP="000949A4">
      <w:pPr>
        <w:pStyle w:val="NoSpacing"/>
      </w:pPr>
      <w:r w:rsidRPr="009B50EE">
        <w:t>FAMILIENAAM:</w:t>
      </w:r>
      <w:r w:rsidRPr="009B50EE">
        <w:tab/>
      </w:r>
      <w:r w:rsidRPr="009B50EE">
        <w:tab/>
        <w:t>Petronella Cath. van de Wiel</w:t>
      </w:r>
    </w:p>
    <w:p w:rsidR="005C09B2" w:rsidRPr="009B50EE" w:rsidRDefault="005C09B2" w:rsidP="000949A4">
      <w:pPr>
        <w:pStyle w:val="NoSpacing"/>
      </w:pPr>
      <w:r w:rsidRPr="009B50EE">
        <w:t>GEB.PL EN DATUM</w:t>
      </w:r>
      <w:r w:rsidRPr="009B50EE">
        <w:tab/>
      </w:r>
      <w:r w:rsidRPr="009B50EE">
        <w:tab/>
        <w:t>Haarsteeg 3-7-1887</w:t>
      </w:r>
    </w:p>
    <w:p w:rsidR="005C09B2" w:rsidRPr="009B50EE" w:rsidRDefault="005C09B2" w:rsidP="000949A4">
      <w:pPr>
        <w:pStyle w:val="NoSpacing"/>
      </w:pPr>
      <w:r w:rsidRPr="009B50EE">
        <w:t>GEKLEED:</w:t>
      </w:r>
      <w:r w:rsidRPr="009B50EE">
        <w:tab/>
      </w:r>
      <w:r w:rsidRPr="009B50EE">
        <w:tab/>
      </w:r>
      <w:r w:rsidRPr="009B50EE">
        <w:tab/>
        <w:t>7-7-1907</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12-7-1909</w:t>
      </w:r>
    </w:p>
    <w:p w:rsidR="005C09B2" w:rsidRPr="009B50EE" w:rsidRDefault="005C09B2" w:rsidP="000949A4">
      <w:pPr>
        <w:pStyle w:val="NoSpacing"/>
      </w:pPr>
      <w:r w:rsidRPr="009B50EE">
        <w:t>GEKOMEN:</w:t>
      </w:r>
      <w:r w:rsidRPr="009B50EE">
        <w:tab/>
      </w:r>
      <w:r w:rsidRPr="009B50EE">
        <w:tab/>
      </w:r>
      <w:r w:rsidRPr="009B50EE">
        <w:tab/>
        <w:t>26-4-1959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22-9-1959</w:t>
      </w:r>
    </w:p>
    <w:p w:rsidR="005C09B2" w:rsidRPr="009B50EE" w:rsidRDefault="005C09B2" w:rsidP="000949A4">
      <w:pPr>
        <w:pStyle w:val="NoSpacing"/>
      </w:pPr>
      <w:r w:rsidRPr="009B50EE">
        <w:t>VADER:</w:t>
      </w:r>
      <w:r w:rsidRPr="009B50EE">
        <w:tab/>
      </w:r>
      <w:r w:rsidRPr="009B50EE">
        <w:tab/>
      </w:r>
      <w:r w:rsidRPr="009B50EE">
        <w:tab/>
        <w:t>Leon. van de Wiel, Haarsteeg 15-4-1843 + 2-1-1924</w:t>
      </w:r>
    </w:p>
    <w:p w:rsidR="005C09B2" w:rsidRPr="009B50EE" w:rsidRDefault="005C09B2" w:rsidP="000949A4">
      <w:pPr>
        <w:pStyle w:val="NoSpacing"/>
      </w:pPr>
      <w:r w:rsidRPr="009B50EE">
        <w:t>MOEDER:</w:t>
      </w:r>
      <w:r w:rsidRPr="009B50EE">
        <w:tab/>
      </w:r>
      <w:r w:rsidRPr="009B50EE">
        <w:tab/>
      </w:r>
      <w:r w:rsidRPr="009B50EE">
        <w:tab/>
        <w:t>Johanna v Falier, Haarsteeg 8-3-1847 + 10-10-1925</w:t>
      </w:r>
    </w:p>
    <w:p w:rsidR="005C09B2" w:rsidRPr="009B50EE" w:rsidRDefault="005C09B2" w:rsidP="000949A4">
      <w:pPr>
        <w:pStyle w:val="NoSpacing"/>
      </w:pPr>
      <w:r w:rsidRPr="009B50EE">
        <w:t>NAASTE FAMILIELID:</w:t>
      </w:r>
      <w:r w:rsidRPr="009B50EE">
        <w:tab/>
        <w:t>Chr. v.d. Biggelaar v/d Water Haarsteeg (Vlijmen)</w:t>
      </w:r>
    </w:p>
    <w:p w:rsidR="005C09B2" w:rsidRPr="009B50EE" w:rsidRDefault="005C09B2" w:rsidP="000949A4">
      <w:pPr>
        <w:pStyle w:val="NoSpacing"/>
      </w:pPr>
    </w:p>
    <w:p w:rsidR="005C09B2" w:rsidRPr="009B50EE" w:rsidRDefault="005C09B2" w:rsidP="000949A4">
      <w:pPr>
        <w:pStyle w:val="NoSpacing"/>
      </w:pPr>
      <w:r w:rsidRPr="009B50EE">
        <w:t>133</w:t>
      </w:r>
    </w:p>
    <w:p w:rsidR="005C09B2" w:rsidRPr="009B50EE" w:rsidRDefault="005C09B2" w:rsidP="000949A4">
      <w:pPr>
        <w:pStyle w:val="NoSpacing"/>
      </w:pPr>
      <w:r w:rsidRPr="009B50EE">
        <w:t>KLOOSTERNAAM:</w:t>
      </w:r>
      <w:r w:rsidRPr="009B50EE">
        <w:tab/>
      </w:r>
      <w:r w:rsidRPr="009B50EE">
        <w:tab/>
        <w:t>Berdina</w:t>
      </w:r>
    </w:p>
    <w:p w:rsidR="005C09B2" w:rsidRPr="009B50EE" w:rsidRDefault="005C09B2" w:rsidP="000949A4">
      <w:pPr>
        <w:pStyle w:val="NoSpacing"/>
      </w:pPr>
      <w:r w:rsidRPr="009B50EE">
        <w:t>FAMILIENAAM:</w:t>
      </w:r>
      <w:r w:rsidRPr="009B50EE">
        <w:tab/>
      </w:r>
      <w:r w:rsidRPr="009B50EE">
        <w:tab/>
        <w:t>Wilhelmin de Wit</w:t>
      </w:r>
    </w:p>
    <w:p w:rsidR="005C09B2" w:rsidRPr="009B50EE" w:rsidRDefault="005C09B2" w:rsidP="000949A4">
      <w:pPr>
        <w:pStyle w:val="NoSpacing"/>
      </w:pPr>
      <w:r w:rsidRPr="009B50EE">
        <w:t>GEB.PL EN DATUM</w:t>
      </w:r>
      <w:r w:rsidRPr="009B50EE">
        <w:tab/>
      </w:r>
      <w:r w:rsidRPr="009B50EE">
        <w:tab/>
        <w:t>Volkel 14-11-1889</w:t>
      </w:r>
    </w:p>
    <w:p w:rsidR="005C09B2" w:rsidRPr="009B50EE" w:rsidRDefault="005C09B2" w:rsidP="000949A4">
      <w:pPr>
        <w:pStyle w:val="NoSpacing"/>
      </w:pPr>
      <w:r w:rsidRPr="009B50EE">
        <w:t>GEKLEED:</w:t>
      </w:r>
      <w:r w:rsidRPr="009B50EE">
        <w:tab/>
      </w:r>
      <w:r w:rsidRPr="009B50EE">
        <w:tab/>
      </w:r>
      <w:r w:rsidRPr="009B50EE">
        <w:tab/>
        <w:t>20-5-1919</w:t>
      </w:r>
    </w:p>
    <w:p w:rsidR="005C09B2" w:rsidRPr="009B50EE" w:rsidRDefault="005C09B2" w:rsidP="000949A4">
      <w:pPr>
        <w:pStyle w:val="NoSpacing"/>
      </w:pPr>
      <w:r w:rsidRPr="009B50EE">
        <w:t>TIJD.GELOFTE:</w:t>
      </w:r>
      <w:r w:rsidRPr="009B50EE">
        <w:tab/>
      </w:r>
      <w:r w:rsidRPr="009B50EE">
        <w:tab/>
        <w:t>20-5-1920</w:t>
      </w:r>
    </w:p>
    <w:p w:rsidR="005C09B2" w:rsidRPr="009B50EE" w:rsidRDefault="005C09B2" w:rsidP="000949A4">
      <w:pPr>
        <w:pStyle w:val="NoSpacing"/>
      </w:pPr>
      <w:r w:rsidRPr="009B50EE">
        <w:t>EEUWIGE GELOFTE:</w:t>
      </w:r>
      <w:r w:rsidRPr="009B50EE">
        <w:tab/>
        <w:t>21-5-1923</w:t>
      </w:r>
    </w:p>
    <w:p w:rsidR="005C09B2" w:rsidRPr="009B50EE" w:rsidRDefault="005C09B2" w:rsidP="000949A4">
      <w:pPr>
        <w:pStyle w:val="NoSpacing"/>
      </w:pPr>
      <w:r w:rsidRPr="009B50EE">
        <w:t>GEKOMEN:</w:t>
      </w:r>
      <w:r w:rsidRPr="009B50EE">
        <w:tab/>
      </w:r>
      <w:r w:rsidRPr="009B50EE">
        <w:tab/>
      </w:r>
      <w:r w:rsidRPr="009B50EE">
        <w:tab/>
        <w:t>13-4-1959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Wilhelmus de Wit, Volkel 25-3-1841 + 14-2-1907 Boekel</w:t>
      </w:r>
    </w:p>
    <w:p w:rsidR="005C09B2" w:rsidRPr="009B50EE" w:rsidRDefault="005C09B2" w:rsidP="000949A4">
      <w:pPr>
        <w:pStyle w:val="NoSpacing"/>
      </w:pPr>
      <w:r w:rsidRPr="009B50EE">
        <w:t>MOEDER:</w:t>
      </w:r>
      <w:r w:rsidRPr="009B50EE">
        <w:tab/>
      </w:r>
      <w:r w:rsidRPr="009B50EE">
        <w:tab/>
      </w:r>
      <w:r w:rsidRPr="009B50EE">
        <w:tab/>
        <w:t>Maria Pittens, Volkel 5-3-1846 + 20-5-1918 Boekel</w:t>
      </w:r>
    </w:p>
    <w:p w:rsidR="005C09B2" w:rsidRPr="009B50EE" w:rsidRDefault="005C09B2" w:rsidP="000949A4">
      <w:pPr>
        <w:pStyle w:val="NoSpacing"/>
      </w:pPr>
      <w:r w:rsidRPr="009B50EE">
        <w:t>NAASTE FAMILIELID:</w:t>
      </w:r>
      <w:r w:rsidRPr="009B50EE">
        <w:tab/>
        <w:t>Antoon van Berlo Swinkels, Boekel</w:t>
      </w:r>
    </w:p>
    <w:p w:rsidR="005C09B2" w:rsidRPr="009B50EE" w:rsidRDefault="005C09B2" w:rsidP="000949A4">
      <w:pPr>
        <w:pStyle w:val="NoSpacing"/>
      </w:pPr>
    </w:p>
    <w:p w:rsidR="005C09B2" w:rsidRPr="009B50EE" w:rsidRDefault="005C09B2" w:rsidP="000949A4">
      <w:pPr>
        <w:pStyle w:val="NoSpacing"/>
      </w:pPr>
      <w:r w:rsidRPr="009B50EE">
        <w:t>134</w:t>
      </w:r>
    </w:p>
    <w:p w:rsidR="005C09B2" w:rsidRPr="009B50EE" w:rsidRDefault="005C09B2" w:rsidP="000949A4">
      <w:pPr>
        <w:pStyle w:val="NoSpacing"/>
      </w:pPr>
      <w:r w:rsidRPr="009B50EE">
        <w:t>KLOOSTERNAAM:</w:t>
      </w:r>
      <w:r w:rsidRPr="009B50EE">
        <w:tab/>
      </w:r>
      <w:r w:rsidRPr="009B50EE">
        <w:tab/>
        <w:t>Theodoretha</w:t>
      </w:r>
    </w:p>
    <w:p w:rsidR="005C09B2" w:rsidRPr="009B50EE" w:rsidRDefault="005C09B2" w:rsidP="000949A4">
      <w:pPr>
        <w:pStyle w:val="NoSpacing"/>
      </w:pPr>
      <w:r w:rsidRPr="009B50EE">
        <w:t>FAMILIENAAM:</w:t>
      </w:r>
      <w:r w:rsidRPr="009B50EE">
        <w:tab/>
      </w:r>
      <w:r w:rsidRPr="009B50EE">
        <w:tab/>
        <w:t>Josepha Allegonda Jansen</w:t>
      </w:r>
    </w:p>
    <w:p w:rsidR="005C09B2" w:rsidRPr="009B50EE" w:rsidRDefault="005C09B2" w:rsidP="000949A4">
      <w:pPr>
        <w:pStyle w:val="NoSpacing"/>
      </w:pPr>
      <w:r w:rsidRPr="009B50EE">
        <w:t>GEB.PL EN DATUM</w:t>
      </w:r>
      <w:r w:rsidRPr="009B50EE">
        <w:tab/>
      </w:r>
      <w:r w:rsidRPr="009B50EE">
        <w:tab/>
        <w:t>Bakel 29-7-1889</w:t>
      </w:r>
    </w:p>
    <w:p w:rsidR="005C09B2" w:rsidRPr="009B50EE" w:rsidRDefault="005C09B2" w:rsidP="000949A4">
      <w:pPr>
        <w:pStyle w:val="NoSpacing"/>
      </w:pPr>
      <w:r w:rsidRPr="009B50EE">
        <w:t>GEKLEED:</w:t>
      </w:r>
      <w:r w:rsidRPr="009B50EE">
        <w:tab/>
      </w:r>
      <w:r w:rsidRPr="009B50EE">
        <w:tab/>
      </w:r>
      <w:r w:rsidRPr="009B50EE">
        <w:tab/>
        <w:t>3-10-1909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12-5-1912</w:t>
      </w:r>
    </w:p>
    <w:p w:rsidR="005C09B2" w:rsidRPr="009B50EE" w:rsidRDefault="005C09B2" w:rsidP="000949A4">
      <w:pPr>
        <w:pStyle w:val="NoSpacing"/>
      </w:pPr>
      <w:r w:rsidRPr="009B50EE">
        <w:t>GEKOMEN:</w:t>
      </w:r>
      <w:r w:rsidRPr="009B50EE">
        <w:tab/>
      </w:r>
      <w:r w:rsidRPr="009B50EE">
        <w:tab/>
      </w:r>
      <w:r w:rsidRPr="009B50EE">
        <w:tab/>
        <w:t>19-6-1959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9-7-1959</w:t>
      </w:r>
    </w:p>
    <w:p w:rsidR="005C09B2" w:rsidRPr="009B50EE" w:rsidRDefault="005C09B2" w:rsidP="000949A4">
      <w:pPr>
        <w:pStyle w:val="NoSpacing"/>
      </w:pPr>
      <w:r w:rsidRPr="009B50EE">
        <w:t>VADER:</w:t>
      </w:r>
      <w:r w:rsidRPr="009B50EE">
        <w:tab/>
      </w:r>
      <w:r w:rsidRPr="009B50EE">
        <w:tab/>
      </w:r>
      <w:r w:rsidRPr="009B50EE">
        <w:tab/>
        <w:t>Adrianus Jansen, Bakel 15-10-1854 + 30-1-1903</w:t>
      </w:r>
    </w:p>
    <w:p w:rsidR="005C09B2" w:rsidRPr="009B50EE" w:rsidRDefault="005C09B2" w:rsidP="000949A4">
      <w:pPr>
        <w:pStyle w:val="NoSpacing"/>
      </w:pPr>
      <w:r w:rsidRPr="009B50EE">
        <w:t>MOEDER:</w:t>
      </w:r>
      <w:r w:rsidRPr="009B50EE">
        <w:tab/>
      </w:r>
      <w:r w:rsidRPr="009B50EE">
        <w:tab/>
      </w:r>
      <w:r w:rsidRPr="009B50EE">
        <w:tab/>
        <w:t>Theodora Slits, Bakel 20-3-1856 + 22-1-1894</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135</w:t>
      </w:r>
    </w:p>
    <w:p w:rsidR="005C09B2" w:rsidRPr="009B50EE" w:rsidRDefault="005C09B2" w:rsidP="000949A4">
      <w:pPr>
        <w:pStyle w:val="NoSpacing"/>
      </w:pPr>
      <w:r w:rsidRPr="009B50EE">
        <w:t>KLOOSTERNAAM:</w:t>
      </w:r>
      <w:r w:rsidRPr="009B50EE">
        <w:tab/>
      </w:r>
      <w:r w:rsidRPr="009B50EE">
        <w:tab/>
        <w:t>Dorothea</w:t>
      </w:r>
    </w:p>
    <w:p w:rsidR="005C09B2" w:rsidRPr="009B50EE" w:rsidRDefault="005C09B2" w:rsidP="000949A4">
      <w:pPr>
        <w:pStyle w:val="NoSpacing"/>
      </w:pPr>
      <w:r w:rsidRPr="009B50EE">
        <w:t>FAMILIENAAM:</w:t>
      </w:r>
      <w:r w:rsidRPr="009B50EE">
        <w:tab/>
      </w:r>
      <w:r w:rsidRPr="009B50EE">
        <w:tab/>
        <w:t>Johanna Maria Cornelia Jansen</w:t>
      </w:r>
    </w:p>
    <w:p w:rsidR="005C09B2" w:rsidRPr="009B50EE" w:rsidRDefault="005C09B2" w:rsidP="000949A4">
      <w:pPr>
        <w:pStyle w:val="NoSpacing"/>
      </w:pPr>
      <w:r w:rsidRPr="009B50EE">
        <w:t>GEB.PL EN DATUM</w:t>
      </w:r>
      <w:r w:rsidRPr="009B50EE">
        <w:tab/>
      </w:r>
      <w:r w:rsidRPr="009B50EE">
        <w:tab/>
        <w:t>Bakel 15-11-1887</w:t>
      </w:r>
    </w:p>
    <w:p w:rsidR="005C09B2" w:rsidRPr="009B50EE" w:rsidRDefault="005C09B2" w:rsidP="000949A4">
      <w:pPr>
        <w:pStyle w:val="NoSpacing"/>
      </w:pPr>
      <w:r w:rsidRPr="009B50EE">
        <w:t>GEKLEED:</w:t>
      </w:r>
      <w:r w:rsidRPr="009B50EE">
        <w:tab/>
      </w:r>
      <w:r w:rsidRPr="009B50EE">
        <w:tab/>
      </w:r>
      <w:r w:rsidRPr="009B50EE">
        <w:tab/>
        <w:t>8-12-1914</w:t>
      </w:r>
    </w:p>
    <w:p w:rsidR="005C09B2" w:rsidRPr="009B50EE" w:rsidRDefault="005C09B2" w:rsidP="000949A4">
      <w:pPr>
        <w:pStyle w:val="NoSpacing"/>
      </w:pPr>
      <w:r w:rsidRPr="009B50EE">
        <w:t>TIJD.GELOFTE:</w:t>
      </w:r>
      <w:r w:rsidRPr="009B50EE">
        <w:tab/>
      </w:r>
      <w:r w:rsidRPr="009B50EE">
        <w:tab/>
        <w:t>8-12-1916</w:t>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11-4-1959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2-10-1983</w:t>
      </w:r>
    </w:p>
    <w:p w:rsidR="005C09B2" w:rsidRPr="009B50EE" w:rsidRDefault="005C09B2" w:rsidP="000949A4">
      <w:pPr>
        <w:pStyle w:val="NoSpacing"/>
      </w:pPr>
      <w:r w:rsidRPr="009B50EE">
        <w:t>VADER:</w:t>
      </w:r>
      <w:r w:rsidRPr="009B50EE">
        <w:tab/>
      </w:r>
      <w:r w:rsidRPr="009B50EE">
        <w:tab/>
      </w:r>
      <w:r w:rsidRPr="009B50EE">
        <w:tab/>
        <w:t>Adrianus Jansen, Bakel 15-10-1854 + 30-1-1903</w:t>
      </w:r>
    </w:p>
    <w:p w:rsidR="005C09B2" w:rsidRPr="009B50EE" w:rsidRDefault="005C09B2" w:rsidP="000949A4">
      <w:pPr>
        <w:pStyle w:val="NoSpacing"/>
      </w:pPr>
      <w:r w:rsidRPr="009B50EE">
        <w:t>MOEDER:</w:t>
      </w:r>
      <w:r w:rsidRPr="009B50EE">
        <w:tab/>
      </w:r>
      <w:r w:rsidRPr="009B50EE">
        <w:tab/>
      </w:r>
      <w:r w:rsidRPr="009B50EE">
        <w:tab/>
        <w:t>Theodora Slits, Bakel 20-3-1856 + 22-1-1894</w:t>
      </w:r>
    </w:p>
    <w:p w:rsidR="005C09B2" w:rsidRPr="009B50EE" w:rsidRDefault="005C09B2" w:rsidP="000949A4">
      <w:pPr>
        <w:pStyle w:val="NoSpacing"/>
      </w:pPr>
      <w:r w:rsidRPr="009B50EE">
        <w:t>NAASTE FAMILIELID:</w:t>
      </w:r>
      <w:r w:rsidRPr="009B50EE">
        <w:tab/>
        <w:t>Willem Jansen, Bakel, pastoor W. A. Jansen, Helmond</w:t>
      </w:r>
    </w:p>
    <w:p w:rsidR="005C09B2" w:rsidRPr="009B50EE" w:rsidRDefault="005C09B2" w:rsidP="000949A4">
      <w:pPr>
        <w:pStyle w:val="NoSpacing"/>
      </w:pPr>
    </w:p>
    <w:p w:rsidR="005C09B2" w:rsidRPr="009B50EE" w:rsidRDefault="005C09B2" w:rsidP="000949A4">
      <w:pPr>
        <w:pStyle w:val="NoSpacing"/>
      </w:pPr>
      <w:r w:rsidRPr="009B50EE">
        <w:t>136</w:t>
      </w:r>
    </w:p>
    <w:p w:rsidR="005C09B2" w:rsidRPr="009B50EE" w:rsidRDefault="005C09B2" w:rsidP="000949A4">
      <w:pPr>
        <w:pStyle w:val="NoSpacing"/>
      </w:pPr>
      <w:r w:rsidRPr="009B50EE">
        <w:t>KLOOSTERNAAM:</w:t>
      </w:r>
      <w:r w:rsidRPr="009B50EE">
        <w:tab/>
      </w:r>
      <w:r w:rsidRPr="009B50EE">
        <w:tab/>
        <w:t>Antoine</w:t>
      </w:r>
    </w:p>
    <w:p w:rsidR="005C09B2" w:rsidRPr="009B50EE" w:rsidRDefault="005C09B2" w:rsidP="000949A4">
      <w:pPr>
        <w:pStyle w:val="NoSpacing"/>
      </w:pPr>
      <w:r w:rsidRPr="009B50EE">
        <w:t>FAMILIENAAM:</w:t>
      </w:r>
      <w:r w:rsidRPr="009B50EE">
        <w:tab/>
      </w:r>
      <w:r w:rsidRPr="009B50EE">
        <w:tab/>
        <w:t>Petronella Catharina Harks</w:t>
      </w:r>
    </w:p>
    <w:p w:rsidR="005C09B2" w:rsidRPr="009B50EE" w:rsidRDefault="005C09B2" w:rsidP="000949A4">
      <w:pPr>
        <w:pStyle w:val="NoSpacing"/>
      </w:pPr>
      <w:r w:rsidRPr="009B50EE">
        <w:t>GEB.PL EN DATUM</w:t>
      </w:r>
      <w:r w:rsidRPr="009B50EE">
        <w:tab/>
      </w:r>
      <w:r w:rsidRPr="009B50EE">
        <w:tab/>
        <w:t>Eindhoven 21-7-1916</w:t>
      </w:r>
    </w:p>
    <w:p w:rsidR="005C09B2" w:rsidRPr="009B50EE" w:rsidRDefault="005C09B2" w:rsidP="000949A4">
      <w:pPr>
        <w:pStyle w:val="NoSpacing"/>
      </w:pPr>
      <w:r w:rsidRPr="009B50EE">
        <w:t>GEKLEED:</w:t>
      </w:r>
      <w:r w:rsidRPr="009B50EE">
        <w:tab/>
      </w:r>
      <w:r w:rsidRPr="009B50EE">
        <w:tab/>
      </w:r>
      <w:r w:rsidRPr="009B50EE">
        <w:tab/>
        <w:t>29-8-1943</w:t>
      </w:r>
    </w:p>
    <w:p w:rsidR="005C09B2" w:rsidRPr="009B50EE" w:rsidRDefault="005C09B2" w:rsidP="000949A4">
      <w:pPr>
        <w:pStyle w:val="NoSpacing"/>
      </w:pPr>
      <w:r w:rsidRPr="009B50EE">
        <w:t>TIJD.GELOFTE:</w:t>
      </w:r>
      <w:r w:rsidRPr="009B50EE">
        <w:tab/>
      </w:r>
      <w:r w:rsidRPr="009B50EE">
        <w:tab/>
        <w:t>20-2-1945</w:t>
      </w:r>
    </w:p>
    <w:p w:rsidR="005C09B2" w:rsidRPr="009B50EE" w:rsidRDefault="005C09B2" w:rsidP="000949A4">
      <w:pPr>
        <w:pStyle w:val="NoSpacing"/>
      </w:pPr>
      <w:r w:rsidRPr="009B50EE">
        <w:t>EEUWIGE GELOFTE:</w:t>
      </w:r>
      <w:r w:rsidRPr="009B50EE">
        <w:tab/>
        <w:t>20-2-1948</w:t>
      </w:r>
    </w:p>
    <w:p w:rsidR="005C09B2" w:rsidRPr="009B50EE" w:rsidRDefault="005C09B2" w:rsidP="000949A4">
      <w:pPr>
        <w:pStyle w:val="NoSpacing"/>
      </w:pPr>
      <w:r w:rsidRPr="009B50EE">
        <w:t>GEKOMEN:</w:t>
      </w:r>
      <w:r w:rsidRPr="009B50EE">
        <w:tab/>
      </w:r>
      <w:r w:rsidRPr="009B50EE">
        <w:tab/>
      </w:r>
      <w:r w:rsidRPr="009B50EE">
        <w:tab/>
        <w:t>18-7-1959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27-6-1963</w:t>
      </w:r>
    </w:p>
    <w:p w:rsidR="005C09B2" w:rsidRPr="009B50EE" w:rsidRDefault="005C09B2" w:rsidP="000949A4">
      <w:pPr>
        <w:pStyle w:val="NoSpacing"/>
      </w:pPr>
      <w:r w:rsidRPr="009B50EE">
        <w:t>VADER:</w:t>
      </w:r>
      <w:r w:rsidRPr="009B50EE">
        <w:tab/>
      </w:r>
      <w:r w:rsidRPr="009B50EE">
        <w:tab/>
      </w:r>
      <w:r w:rsidRPr="009B50EE">
        <w:tab/>
        <w:t>Judocus Harks, Eindhoven 13-2-1875 + 27-2-1954</w:t>
      </w:r>
    </w:p>
    <w:p w:rsidR="005C09B2" w:rsidRPr="009B50EE" w:rsidRDefault="005C09B2" w:rsidP="000949A4">
      <w:pPr>
        <w:pStyle w:val="NoSpacing"/>
      </w:pPr>
      <w:r w:rsidRPr="009B50EE">
        <w:t>MOEDER:</w:t>
      </w:r>
      <w:r w:rsidRPr="009B50EE">
        <w:tab/>
      </w:r>
      <w:r w:rsidRPr="009B50EE">
        <w:tab/>
      </w:r>
      <w:r w:rsidRPr="009B50EE">
        <w:tab/>
        <w:t>Helena Samang, Eindhoven 20-7-1880 + 22-4-1948</w:t>
      </w:r>
    </w:p>
    <w:p w:rsidR="005C09B2" w:rsidRPr="009B50EE" w:rsidRDefault="005C09B2" w:rsidP="000949A4">
      <w:pPr>
        <w:pStyle w:val="NoSpacing"/>
      </w:pPr>
      <w:r w:rsidRPr="009B50EE">
        <w:t>NAASTE FAMILIELID:</w:t>
      </w:r>
      <w:r w:rsidRPr="009B50EE">
        <w:tab/>
        <w:t>P. Maassen Eindhoven</w:t>
      </w:r>
    </w:p>
    <w:p w:rsidR="005C09B2" w:rsidRPr="009B50EE" w:rsidRDefault="005C09B2" w:rsidP="000949A4">
      <w:pPr>
        <w:pStyle w:val="NoSpacing"/>
      </w:pPr>
    </w:p>
    <w:p w:rsidR="005C09B2" w:rsidRPr="009B50EE" w:rsidRDefault="005C09B2" w:rsidP="000949A4">
      <w:pPr>
        <w:pStyle w:val="NoSpacing"/>
      </w:pPr>
      <w:r w:rsidRPr="009B50EE">
        <w:t>137</w:t>
      </w:r>
    </w:p>
    <w:p w:rsidR="005C09B2" w:rsidRPr="009B50EE" w:rsidRDefault="005C09B2" w:rsidP="000949A4">
      <w:pPr>
        <w:pStyle w:val="NoSpacing"/>
      </w:pPr>
      <w:r w:rsidRPr="009B50EE">
        <w:t>KLOOSTERNAAM:</w:t>
      </w:r>
      <w:r w:rsidRPr="009B50EE">
        <w:tab/>
      </w:r>
      <w:r w:rsidRPr="009B50EE">
        <w:tab/>
        <w:t>Liboria</w:t>
      </w:r>
    </w:p>
    <w:p w:rsidR="005C09B2" w:rsidRPr="009B50EE" w:rsidRDefault="005C09B2" w:rsidP="000949A4">
      <w:pPr>
        <w:pStyle w:val="NoSpacing"/>
      </w:pPr>
      <w:r w:rsidRPr="009B50EE">
        <w:t>FAMILIENAAM:</w:t>
      </w:r>
      <w:r w:rsidRPr="009B50EE">
        <w:tab/>
      </w:r>
      <w:r w:rsidRPr="009B50EE">
        <w:tab/>
        <w:t>Helena Maria Wilhelmina Mallens</w:t>
      </w:r>
    </w:p>
    <w:p w:rsidR="005C09B2" w:rsidRPr="009B50EE" w:rsidRDefault="005C09B2" w:rsidP="000949A4">
      <w:pPr>
        <w:pStyle w:val="NoSpacing"/>
      </w:pPr>
      <w:r w:rsidRPr="009B50EE">
        <w:t>GEB.PL EN DATUM</w:t>
      </w:r>
      <w:r w:rsidRPr="009B50EE">
        <w:tab/>
      </w:r>
      <w:r w:rsidRPr="009B50EE">
        <w:tab/>
        <w:t>Tilburg 19-1-1891</w:t>
      </w:r>
    </w:p>
    <w:p w:rsidR="005C09B2" w:rsidRPr="009B50EE" w:rsidRDefault="005C09B2" w:rsidP="000949A4">
      <w:pPr>
        <w:pStyle w:val="NoSpacing"/>
      </w:pPr>
      <w:r w:rsidRPr="009B50EE">
        <w:t>GEKLEED:</w:t>
      </w:r>
      <w:r w:rsidRPr="009B50EE">
        <w:tab/>
      </w:r>
      <w:r w:rsidRPr="009B50EE">
        <w:tab/>
      </w:r>
      <w:r w:rsidRPr="009B50EE">
        <w:tab/>
        <w:t>8-12-1912</w:t>
      </w:r>
    </w:p>
    <w:p w:rsidR="005C09B2" w:rsidRPr="009B50EE" w:rsidRDefault="005C09B2" w:rsidP="000949A4">
      <w:pPr>
        <w:pStyle w:val="NoSpacing"/>
      </w:pPr>
      <w:r w:rsidRPr="009B50EE">
        <w:t>TIJD.GELOFTE:</w:t>
      </w:r>
      <w:r w:rsidRPr="009B50EE">
        <w:tab/>
      </w:r>
      <w:r w:rsidRPr="009B50EE">
        <w:tab/>
        <w:t>26-10-1914</w:t>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21-8-1959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26-6-1967</w:t>
      </w:r>
    </w:p>
    <w:p w:rsidR="005C09B2" w:rsidRPr="009B50EE" w:rsidRDefault="005C09B2" w:rsidP="000949A4">
      <w:pPr>
        <w:pStyle w:val="NoSpacing"/>
      </w:pPr>
      <w:r w:rsidRPr="009B50EE">
        <w:t>VADER:</w:t>
      </w:r>
      <w:r w:rsidRPr="009B50EE">
        <w:tab/>
      </w:r>
      <w:r w:rsidRPr="009B50EE">
        <w:tab/>
      </w:r>
      <w:r w:rsidRPr="009B50EE">
        <w:tab/>
        <w:t>Adriaan Mallens, Goirle 15-3-1853 + 7-11-1922</w:t>
      </w:r>
    </w:p>
    <w:p w:rsidR="005C09B2" w:rsidRPr="009B50EE" w:rsidRDefault="005C09B2" w:rsidP="000949A4">
      <w:pPr>
        <w:pStyle w:val="NoSpacing"/>
      </w:pPr>
      <w:r w:rsidRPr="009B50EE">
        <w:t>MOEDER:</w:t>
      </w:r>
      <w:r w:rsidRPr="009B50EE">
        <w:tab/>
      </w:r>
      <w:r w:rsidRPr="009B50EE">
        <w:tab/>
      </w:r>
      <w:r w:rsidRPr="009B50EE">
        <w:tab/>
        <w:t>Johanna M. Bertens, Tilburg 19-8-1857 + 8-11-1922</w:t>
      </w:r>
    </w:p>
    <w:p w:rsidR="005C09B2" w:rsidRPr="009B50EE" w:rsidRDefault="005C09B2" w:rsidP="000949A4">
      <w:pPr>
        <w:pStyle w:val="NoSpacing"/>
      </w:pPr>
      <w:r w:rsidRPr="009B50EE">
        <w:t>NAASTE FAMILIELID:</w:t>
      </w:r>
      <w:r w:rsidRPr="009B50EE">
        <w:tab/>
        <w:t>Arn. Martens van Mol, Tilburg</w:t>
      </w:r>
    </w:p>
    <w:p w:rsidR="005C09B2" w:rsidRPr="009B50EE" w:rsidRDefault="005C09B2" w:rsidP="000949A4">
      <w:pPr>
        <w:pStyle w:val="NoSpacing"/>
      </w:pPr>
    </w:p>
    <w:p w:rsidR="005C09B2" w:rsidRPr="009B50EE" w:rsidRDefault="005C09B2" w:rsidP="000949A4">
      <w:pPr>
        <w:pStyle w:val="NoSpacing"/>
      </w:pPr>
      <w:r w:rsidRPr="009B50EE">
        <w:t>138</w:t>
      </w:r>
    </w:p>
    <w:p w:rsidR="005C09B2" w:rsidRPr="009B50EE" w:rsidRDefault="005C09B2" w:rsidP="000949A4">
      <w:pPr>
        <w:pStyle w:val="NoSpacing"/>
      </w:pPr>
      <w:r w:rsidRPr="009B50EE">
        <w:t>KLOOSTERNAAM:</w:t>
      </w:r>
      <w:r w:rsidRPr="009B50EE">
        <w:tab/>
      </w:r>
      <w:r w:rsidRPr="009B50EE">
        <w:tab/>
        <w:t>Martinetta</w:t>
      </w:r>
    </w:p>
    <w:p w:rsidR="005C09B2" w:rsidRPr="009B50EE" w:rsidRDefault="005C09B2" w:rsidP="000949A4">
      <w:pPr>
        <w:pStyle w:val="NoSpacing"/>
      </w:pPr>
      <w:r w:rsidRPr="009B50EE">
        <w:t>FAMILIENAAM:</w:t>
      </w:r>
      <w:r w:rsidRPr="009B50EE">
        <w:tab/>
      </w:r>
      <w:r w:rsidRPr="009B50EE">
        <w:tab/>
        <w:t>Helena Moeskops</w:t>
      </w:r>
    </w:p>
    <w:p w:rsidR="005C09B2" w:rsidRPr="009B50EE" w:rsidRDefault="005C09B2" w:rsidP="000949A4">
      <w:pPr>
        <w:pStyle w:val="NoSpacing"/>
      </w:pPr>
      <w:r w:rsidRPr="009B50EE">
        <w:t>GEB.PL EN DATUM</w:t>
      </w:r>
      <w:r w:rsidRPr="009B50EE">
        <w:tab/>
      </w:r>
      <w:r w:rsidRPr="009B50EE">
        <w:tab/>
        <w:t>St. Oedenrode 26-9-1887</w:t>
      </w:r>
    </w:p>
    <w:p w:rsidR="005C09B2" w:rsidRPr="009B50EE" w:rsidRDefault="005C09B2" w:rsidP="000949A4">
      <w:pPr>
        <w:pStyle w:val="NoSpacing"/>
      </w:pPr>
      <w:r w:rsidRPr="009B50EE">
        <w:t>GEKLEED:</w:t>
      </w:r>
      <w:r w:rsidRPr="009B50EE">
        <w:tab/>
      </w:r>
      <w:r w:rsidRPr="009B50EE">
        <w:tab/>
      </w:r>
      <w:r w:rsidRPr="009B50EE">
        <w:tab/>
        <w:t>8-2-1914</w:t>
      </w:r>
    </w:p>
    <w:p w:rsidR="005C09B2" w:rsidRPr="009B50EE" w:rsidRDefault="005C09B2" w:rsidP="000949A4">
      <w:pPr>
        <w:pStyle w:val="NoSpacing"/>
      </w:pPr>
      <w:r w:rsidRPr="009B50EE">
        <w:t>TIJD.GELOFTE:</w:t>
      </w:r>
      <w:r w:rsidRPr="009B50EE">
        <w:tab/>
      </w:r>
      <w:r w:rsidRPr="009B50EE">
        <w:tab/>
        <w:t>26-10-1915</w:t>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24-8-1959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4-7-1967</w:t>
      </w:r>
    </w:p>
    <w:p w:rsidR="005C09B2" w:rsidRPr="009B50EE" w:rsidRDefault="005C09B2" w:rsidP="000949A4">
      <w:pPr>
        <w:pStyle w:val="NoSpacing"/>
      </w:pPr>
      <w:r w:rsidRPr="009B50EE">
        <w:t>VADER:</w:t>
      </w:r>
      <w:r w:rsidRPr="009B50EE">
        <w:tab/>
      </w:r>
      <w:r w:rsidRPr="009B50EE">
        <w:tab/>
      </w:r>
      <w:r w:rsidRPr="009B50EE">
        <w:tab/>
        <w:t>Martinus Moeskops, St. Oedenrode 6-5-1852 + 30-6-1931</w:t>
      </w:r>
    </w:p>
    <w:p w:rsidR="005C09B2" w:rsidRPr="009B50EE" w:rsidRDefault="005C09B2" w:rsidP="000949A4">
      <w:pPr>
        <w:pStyle w:val="NoSpacing"/>
      </w:pPr>
      <w:r w:rsidRPr="009B50EE">
        <w:t>MOEDER:</w:t>
      </w:r>
      <w:r w:rsidRPr="009B50EE">
        <w:tab/>
      </w:r>
      <w:r w:rsidRPr="009B50EE">
        <w:tab/>
      </w:r>
      <w:r w:rsidRPr="009B50EE">
        <w:tab/>
        <w:t>Johanna Kluijtmans, St. Oedenrode 11-10-1860 + 5-3-1944</w:t>
      </w:r>
    </w:p>
    <w:p w:rsidR="005C09B2" w:rsidRPr="009B50EE" w:rsidRDefault="005C09B2" w:rsidP="000949A4">
      <w:pPr>
        <w:pStyle w:val="NoSpacing"/>
      </w:pPr>
      <w:r w:rsidRPr="009B50EE">
        <w:t>NAASTE FAMILIELID:</w:t>
      </w:r>
      <w:r w:rsidRPr="009B50EE">
        <w:tab/>
        <w:t>Wilh. Moeskops, Sint Oedenrode (nog twee adressen)</w:t>
      </w:r>
    </w:p>
    <w:p w:rsidR="005C09B2" w:rsidRPr="009B50EE" w:rsidRDefault="005C09B2" w:rsidP="000949A4">
      <w:pPr>
        <w:pStyle w:val="NoSpacing"/>
      </w:pPr>
    </w:p>
    <w:p w:rsidR="005C09B2" w:rsidRPr="009B50EE" w:rsidRDefault="005C09B2" w:rsidP="000949A4">
      <w:pPr>
        <w:pStyle w:val="NoSpacing"/>
      </w:pPr>
      <w:r w:rsidRPr="009B50EE">
        <w:t>139</w:t>
      </w:r>
    </w:p>
    <w:p w:rsidR="005C09B2" w:rsidRPr="009B50EE" w:rsidRDefault="005C09B2" w:rsidP="000949A4">
      <w:pPr>
        <w:pStyle w:val="NoSpacing"/>
      </w:pPr>
      <w:r w:rsidRPr="009B50EE">
        <w:t>KLOOSTERNAAM:</w:t>
      </w:r>
      <w:r w:rsidRPr="009B50EE">
        <w:tab/>
      </w:r>
      <w:r w:rsidRPr="009B50EE">
        <w:tab/>
        <w:t>Rosa</w:t>
      </w:r>
    </w:p>
    <w:p w:rsidR="005C09B2" w:rsidRPr="009B50EE" w:rsidRDefault="005C09B2" w:rsidP="000949A4">
      <w:pPr>
        <w:pStyle w:val="NoSpacing"/>
      </w:pPr>
      <w:r w:rsidRPr="009B50EE">
        <w:t>FAMILIENAAM:</w:t>
      </w:r>
      <w:r w:rsidRPr="009B50EE">
        <w:tab/>
      </w:r>
      <w:r w:rsidRPr="009B50EE">
        <w:tab/>
        <w:t>Hendrica Brouwers</w:t>
      </w:r>
    </w:p>
    <w:p w:rsidR="005C09B2" w:rsidRPr="009B50EE" w:rsidRDefault="005C09B2" w:rsidP="000949A4">
      <w:pPr>
        <w:pStyle w:val="NoSpacing"/>
      </w:pPr>
      <w:r w:rsidRPr="009B50EE">
        <w:t>GEB.PL EN DATUM</w:t>
      </w:r>
      <w:r w:rsidRPr="009B50EE">
        <w:tab/>
      </w:r>
      <w:r w:rsidRPr="009B50EE">
        <w:tab/>
        <w:t>Deurne 31-7-1888</w:t>
      </w:r>
    </w:p>
    <w:p w:rsidR="005C09B2" w:rsidRPr="009B50EE" w:rsidRDefault="005C09B2" w:rsidP="000949A4">
      <w:pPr>
        <w:pStyle w:val="NoSpacing"/>
      </w:pPr>
      <w:r w:rsidRPr="009B50EE">
        <w:t>GEKLEED:</w:t>
      </w:r>
      <w:r w:rsidRPr="009B50EE">
        <w:tab/>
      </w:r>
      <w:r w:rsidRPr="009B50EE">
        <w:tab/>
      </w:r>
      <w:r w:rsidRPr="009B50EE">
        <w:tab/>
        <w:t>9-7-1907</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12-7-1909</w:t>
      </w:r>
    </w:p>
    <w:p w:rsidR="005C09B2" w:rsidRPr="009B50EE" w:rsidRDefault="005C09B2" w:rsidP="000949A4">
      <w:pPr>
        <w:pStyle w:val="NoSpacing"/>
      </w:pPr>
      <w:r w:rsidRPr="009B50EE">
        <w:t>GEKOMEN:</w:t>
      </w:r>
      <w:r w:rsidRPr="009B50EE">
        <w:tab/>
      </w:r>
      <w:r w:rsidRPr="009B50EE">
        <w:tab/>
      </w:r>
      <w:r w:rsidRPr="009B50EE">
        <w:tab/>
        <w:t>Uden 31-8-1959</w:t>
      </w:r>
    </w:p>
    <w:p w:rsidR="005C09B2" w:rsidRPr="009B50EE" w:rsidRDefault="005C09B2" w:rsidP="000949A4">
      <w:pPr>
        <w:pStyle w:val="NoSpacing"/>
      </w:pPr>
      <w:r w:rsidRPr="009B50EE">
        <w:t>VERTROKKEN:</w:t>
      </w:r>
      <w:r w:rsidRPr="009B50EE">
        <w:tab/>
      </w:r>
      <w:r w:rsidRPr="009B50EE">
        <w:tab/>
        <w:t>Deurne 11-12-1969 terug 6-1-1977</w:t>
      </w:r>
    </w:p>
    <w:p w:rsidR="005C09B2" w:rsidRPr="009B50EE" w:rsidRDefault="005C09B2" w:rsidP="000949A4">
      <w:pPr>
        <w:pStyle w:val="NoSpacing"/>
      </w:pPr>
      <w:r w:rsidRPr="009B50EE">
        <w:t>OVERLEDEN:</w:t>
      </w:r>
      <w:r w:rsidRPr="009B50EE">
        <w:tab/>
      </w:r>
      <w:r w:rsidRPr="009B50EE">
        <w:tab/>
        <w:t>2-4-1983</w:t>
      </w:r>
    </w:p>
    <w:p w:rsidR="005C09B2" w:rsidRPr="009B50EE" w:rsidRDefault="005C09B2" w:rsidP="000949A4">
      <w:pPr>
        <w:pStyle w:val="NoSpacing"/>
      </w:pPr>
      <w:r w:rsidRPr="009B50EE">
        <w:t>VADER:</w:t>
      </w:r>
      <w:r w:rsidRPr="009B50EE">
        <w:tab/>
      </w:r>
      <w:r w:rsidRPr="009B50EE">
        <w:tab/>
      </w:r>
      <w:r w:rsidRPr="009B50EE">
        <w:tab/>
        <w:t>Henricus Brouwers, Lieshout 7-9-1853 + 22-6-1932 Deurne</w:t>
      </w:r>
    </w:p>
    <w:p w:rsidR="005C09B2" w:rsidRPr="009B50EE" w:rsidRDefault="005C09B2" w:rsidP="000949A4">
      <w:pPr>
        <w:pStyle w:val="NoSpacing"/>
      </w:pPr>
      <w:r w:rsidRPr="009B50EE">
        <w:t>MOEDER:</w:t>
      </w:r>
      <w:r w:rsidRPr="009B50EE">
        <w:tab/>
      </w:r>
      <w:r w:rsidRPr="009B50EE">
        <w:tab/>
      </w:r>
      <w:r w:rsidRPr="009B50EE">
        <w:tab/>
        <w:t>Petronella Meulendijks, Mierlo 23-10-1853 + 9-12-1928 Deurne</w:t>
      </w:r>
    </w:p>
    <w:p w:rsidR="005C09B2" w:rsidRPr="009B50EE" w:rsidRDefault="005C09B2" w:rsidP="00CA1E33">
      <w:pPr>
        <w:pStyle w:val="NoSpacing"/>
        <w:ind w:left="2832" w:hanging="2832"/>
      </w:pPr>
      <w:r w:rsidRPr="009B50EE">
        <w:t>NAASTE FAMILIELID:</w:t>
      </w:r>
      <w:r w:rsidRPr="009B50EE">
        <w:tab/>
        <w:t>P. Knijnenburg-Brouwers, Markt Deurne en A. Brouwers-Gommers</w:t>
      </w:r>
    </w:p>
    <w:p w:rsidR="005C09B2" w:rsidRPr="009B50EE" w:rsidRDefault="005C09B2" w:rsidP="00CA1E33">
      <w:pPr>
        <w:pStyle w:val="NoSpacing"/>
        <w:ind w:left="2832" w:hanging="2832"/>
      </w:pPr>
    </w:p>
    <w:p w:rsidR="005C09B2" w:rsidRPr="009B50EE" w:rsidRDefault="005C09B2" w:rsidP="000949A4">
      <w:pPr>
        <w:pStyle w:val="NoSpacing"/>
      </w:pPr>
      <w:r w:rsidRPr="009B50EE">
        <w:t>140</w:t>
      </w:r>
    </w:p>
    <w:p w:rsidR="005C09B2" w:rsidRPr="009B50EE" w:rsidRDefault="005C09B2" w:rsidP="000949A4">
      <w:pPr>
        <w:pStyle w:val="NoSpacing"/>
      </w:pPr>
      <w:r w:rsidRPr="009B50EE">
        <w:t>KLOOSTERNAAM:</w:t>
      </w:r>
      <w:r w:rsidRPr="009B50EE">
        <w:tab/>
      </w:r>
      <w:r w:rsidRPr="009B50EE">
        <w:tab/>
        <w:t>Calasanetia</w:t>
      </w:r>
    </w:p>
    <w:p w:rsidR="005C09B2" w:rsidRPr="009B50EE" w:rsidRDefault="005C09B2" w:rsidP="000949A4">
      <w:pPr>
        <w:pStyle w:val="NoSpacing"/>
      </w:pPr>
      <w:r w:rsidRPr="009B50EE">
        <w:t>FAMILIENAAM:</w:t>
      </w:r>
      <w:r w:rsidRPr="009B50EE">
        <w:tab/>
      </w:r>
      <w:r w:rsidRPr="009B50EE">
        <w:tab/>
        <w:t>Antonia Josephina Raaijmakers</w:t>
      </w:r>
    </w:p>
    <w:p w:rsidR="005C09B2" w:rsidRPr="009B50EE" w:rsidRDefault="005C09B2" w:rsidP="000949A4">
      <w:pPr>
        <w:pStyle w:val="NoSpacing"/>
      </w:pPr>
      <w:r w:rsidRPr="009B50EE">
        <w:t>GEB.PL EN DATUM</w:t>
      </w:r>
      <w:r w:rsidRPr="009B50EE">
        <w:tab/>
      </w:r>
      <w:r w:rsidRPr="009B50EE">
        <w:tab/>
        <w:t>Beek en Donk 21-3-1888</w:t>
      </w:r>
    </w:p>
    <w:p w:rsidR="005C09B2" w:rsidRPr="009B50EE" w:rsidRDefault="005C09B2" w:rsidP="000949A4">
      <w:pPr>
        <w:pStyle w:val="NoSpacing"/>
      </w:pPr>
      <w:r w:rsidRPr="009B50EE">
        <w:t>GEKLEED:</w:t>
      </w:r>
      <w:r w:rsidRPr="009B50EE">
        <w:tab/>
      </w:r>
      <w:r w:rsidRPr="009B50EE">
        <w:tab/>
      </w:r>
      <w:r w:rsidRPr="009B50EE">
        <w:tab/>
        <w:t>7-7-1907</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12-7-1909</w:t>
      </w:r>
    </w:p>
    <w:p w:rsidR="005C09B2" w:rsidRPr="009B50EE" w:rsidRDefault="005C09B2" w:rsidP="000949A4">
      <w:pPr>
        <w:pStyle w:val="NoSpacing"/>
      </w:pPr>
      <w:r w:rsidRPr="009B50EE">
        <w:t>GEKOMEN:</w:t>
      </w:r>
      <w:r w:rsidRPr="009B50EE">
        <w:tab/>
      </w:r>
      <w:r w:rsidRPr="009B50EE">
        <w:tab/>
      </w:r>
      <w:r w:rsidRPr="009B50EE">
        <w:tab/>
        <w:t>16-10-1959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4-5-1965</w:t>
      </w:r>
    </w:p>
    <w:p w:rsidR="005C09B2" w:rsidRPr="009B50EE" w:rsidRDefault="005C09B2" w:rsidP="000949A4">
      <w:pPr>
        <w:pStyle w:val="NoSpacing"/>
      </w:pPr>
      <w:r w:rsidRPr="009B50EE">
        <w:t>VADER:</w:t>
      </w:r>
      <w:r w:rsidRPr="009B50EE">
        <w:tab/>
      </w:r>
      <w:r w:rsidRPr="009B50EE">
        <w:tab/>
      </w:r>
      <w:r w:rsidRPr="009B50EE">
        <w:tab/>
        <w:t>Adr. Raaimakers, Veghel 12-4-1857 + 10-12-1925 Eindhoven</w:t>
      </w:r>
    </w:p>
    <w:p w:rsidR="005C09B2" w:rsidRPr="009B50EE" w:rsidRDefault="005C09B2" w:rsidP="000949A4">
      <w:pPr>
        <w:pStyle w:val="NoSpacing"/>
      </w:pPr>
      <w:r w:rsidRPr="009B50EE">
        <w:t>MOEDER:</w:t>
      </w:r>
      <w:r w:rsidRPr="009B50EE">
        <w:tab/>
      </w:r>
      <w:r w:rsidRPr="009B50EE">
        <w:tab/>
      </w:r>
      <w:r w:rsidRPr="009B50EE">
        <w:tab/>
        <w:t>Johaan M. Bekkers, Helmond 8-4-1860 + 3-12-1944</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141</w:t>
      </w:r>
    </w:p>
    <w:p w:rsidR="005C09B2" w:rsidRPr="009B50EE" w:rsidRDefault="005C09B2" w:rsidP="000949A4">
      <w:pPr>
        <w:pStyle w:val="NoSpacing"/>
      </w:pPr>
      <w:r w:rsidRPr="009B50EE">
        <w:t>KLOOSTERNAAM:</w:t>
      </w:r>
      <w:r w:rsidRPr="009B50EE">
        <w:tab/>
      </w:r>
      <w:r w:rsidRPr="009B50EE">
        <w:tab/>
        <w:t>Aloijsio</w:t>
      </w:r>
    </w:p>
    <w:p w:rsidR="005C09B2" w:rsidRPr="009B50EE" w:rsidRDefault="005C09B2" w:rsidP="000949A4">
      <w:pPr>
        <w:pStyle w:val="NoSpacing"/>
      </w:pPr>
      <w:r w:rsidRPr="009B50EE">
        <w:t>FAMILIENAAM:</w:t>
      </w:r>
      <w:r w:rsidRPr="009B50EE">
        <w:tab/>
      </w:r>
      <w:r w:rsidRPr="009B50EE">
        <w:tab/>
        <w:t>Maria Antonia Hol</w:t>
      </w:r>
    </w:p>
    <w:p w:rsidR="005C09B2" w:rsidRPr="009B50EE" w:rsidRDefault="005C09B2" w:rsidP="000949A4">
      <w:pPr>
        <w:pStyle w:val="NoSpacing"/>
      </w:pPr>
      <w:r w:rsidRPr="009B50EE">
        <w:t>GEB.PL EN DATUM</w:t>
      </w:r>
      <w:r w:rsidRPr="009B50EE">
        <w:tab/>
      </w:r>
      <w:r w:rsidRPr="009B50EE">
        <w:tab/>
        <w:t>Overasselt 9-8-1899</w:t>
      </w:r>
    </w:p>
    <w:p w:rsidR="005C09B2" w:rsidRPr="009B50EE" w:rsidRDefault="005C09B2" w:rsidP="000949A4">
      <w:pPr>
        <w:pStyle w:val="NoSpacing"/>
      </w:pPr>
      <w:r w:rsidRPr="009B50EE">
        <w:t>GEKLEED:</w:t>
      </w:r>
      <w:r w:rsidRPr="009B50EE">
        <w:tab/>
      </w:r>
      <w:r w:rsidRPr="009B50EE">
        <w:tab/>
      </w:r>
      <w:r w:rsidRPr="009B50EE">
        <w:tab/>
        <w:t>19-8-1920</w:t>
      </w:r>
    </w:p>
    <w:p w:rsidR="005C09B2" w:rsidRPr="009B50EE" w:rsidRDefault="005C09B2" w:rsidP="000949A4">
      <w:pPr>
        <w:pStyle w:val="NoSpacing"/>
      </w:pPr>
      <w:r w:rsidRPr="009B50EE">
        <w:t>TIJD.GELOFTE:</w:t>
      </w:r>
      <w:r w:rsidRPr="009B50EE">
        <w:tab/>
      </w:r>
      <w:r w:rsidRPr="009B50EE">
        <w:tab/>
        <w:t>20-8-1921</w:t>
      </w:r>
    </w:p>
    <w:p w:rsidR="005C09B2" w:rsidRPr="009B50EE" w:rsidRDefault="005C09B2" w:rsidP="000949A4">
      <w:pPr>
        <w:pStyle w:val="NoSpacing"/>
      </w:pPr>
      <w:r w:rsidRPr="009B50EE">
        <w:t>EEUWIGE GELOFTE:</w:t>
      </w:r>
      <w:r w:rsidRPr="009B50EE">
        <w:tab/>
        <w:t>20-8-1924</w:t>
      </w:r>
    </w:p>
    <w:p w:rsidR="005C09B2" w:rsidRPr="009B50EE" w:rsidRDefault="005C09B2" w:rsidP="000949A4">
      <w:pPr>
        <w:pStyle w:val="NoSpacing"/>
      </w:pPr>
      <w:r w:rsidRPr="009B50EE">
        <w:t>GEKOMEN:</w:t>
      </w:r>
      <w:r w:rsidRPr="009B50EE">
        <w:tab/>
      </w:r>
      <w:r w:rsidRPr="009B50EE">
        <w:tab/>
      </w:r>
      <w:r w:rsidRPr="009B50EE">
        <w:tab/>
        <w:t>1-5-1960</w:t>
      </w:r>
    </w:p>
    <w:p w:rsidR="005C09B2" w:rsidRPr="009B50EE" w:rsidRDefault="005C09B2" w:rsidP="000949A4">
      <w:pPr>
        <w:pStyle w:val="NoSpacing"/>
      </w:pPr>
      <w:r w:rsidRPr="009B50EE">
        <w:t>VERTROKKEN:</w:t>
      </w:r>
      <w:r w:rsidRPr="009B50EE">
        <w:tab/>
      </w:r>
      <w:r w:rsidRPr="009B50EE">
        <w:tab/>
        <w:t>11-8-1964</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Adrianus E. Hol, Leeuwen 20-2-1852 + 7-9-1930</w:t>
      </w:r>
    </w:p>
    <w:p w:rsidR="005C09B2" w:rsidRPr="009B50EE" w:rsidRDefault="005C09B2" w:rsidP="000949A4">
      <w:pPr>
        <w:pStyle w:val="NoSpacing"/>
      </w:pPr>
      <w:r w:rsidRPr="009B50EE">
        <w:t>MOEDER:</w:t>
      </w:r>
      <w:r w:rsidRPr="009B50EE">
        <w:tab/>
      </w:r>
      <w:r w:rsidRPr="009B50EE">
        <w:tab/>
      </w:r>
      <w:r w:rsidRPr="009B50EE">
        <w:tab/>
        <w:t>Johanna Jans, Horssen 16-10-1858 + 11-7-1930</w:t>
      </w:r>
    </w:p>
    <w:p w:rsidR="005C09B2" w:rsidRPr="009B50EE" w:rsidRDefault="005C09B2" w:rsidP="000949A4">
      <w:pPr>
        <w:pStyle w:val="NoSpacing"/>
      </w:pPr>
      <w:r w:rsidRPr="009B50EE">
        <w:t>NAASTE FAMILIELID:</w:t>
      </w:r>
      <w:r w:rsidRPr="009B50EE">
        <w:tab/>
        <w:t>J. Hol Winssen (GLD)</w:t>
      </w:r>
    </w:p>
    <w:p w:rsidR="005C09B2" w:rsidRPr="009B50EE" w:rsidRDefault="005C09B2" w:rsidP="000949A4">
      <w:pPr>
        <w:pStyle w:val="NoSpacing"/>
      </w:pPr>
    </w:p>
    <w:p w:rsidR="005C09B2" w:rsidRPr="009B50EE" w:rsidRDefault="005C09B2" w:rsidP="000949A4">
      <w:pPr>
        <w:pStyle w:val="NoSpacing"/>
      </w:pPr>
      <w:r w:rsidRPr="009B50EE">
        <w:t>142</w:t>
      </w:r>
    </w:p>
    <w:p w:rsidR="005C09B2" w:rsidRPr="009B50EE" w:rsidRDefault="005C09B2" w:rsidP="000949A4">
      <w:pPr>
        <w:pStyle w:val="NoSpacing"/>
      </w:pPr>
      <w:r w:rsidRPr="009B50EE">
        <w:t>KLOOSTERNAAM:</w:t>
      </w:r>
      <w:r w:rsidRPr="009B50EE">
        <w:tab/>
      </w:r>
      <w:r w:rsidRPr="009B50EE">
        <w:tab/>
        <w:t>Alida</w:t>
      </w:r>
    </w:p>
    <w:p w:rsidR="005C09B2" w:rsidRPr="009B50EE" w:rsidRDefault="005C09B2" w:rsidP="000949A4">
      <w:pPr>
        <w:pStyle w:val="NoSpacing"/>
      </w:pPr>
      <w:r w:rsidRPr="009B50EE">
        <w:t>FAMILIENAAM:</w:t>
      </w:r>
      <w:r w:rsidRPr="009B50EE">
        <w:tab/>
      </w:r>
      <w:r w:rsidRPr="009B50EE">
        <w:tab/>
        <w:t>Hendrica Timmers</w:t>
      </w:r>
    </w:p>
    <w:p w:rsidR="005C09B2" w:rsidRPr="009B50EE" w:rsidRDefault="005C09B2" w:rsidP="000949A4">
      <w:pPr>
        <w:pStyle w:val="NoSpacing"/>
      </w:pPr>
      <w:r w:rsidRPr="009B50EE">
        <w:t>GEB.PL EN DATUM</w:t>
      </w:r>
      <w:r w:rsidRPr="009B50EE">
        <w:tab/>
      </w:r>
      <w:r w:rsidRPr="009B50EE">
        <w:tab/>
        <w:t>Lieshout 26-3-1899</w:t>
      </w:r>
    </w:p>
    <w:p w:rsidR="005C09B2" w:rsidRPr="009B50EE" w:rsidRDefault="005C09B2" w:rsidP="000949A4">
      <w:pPr>
        <w:pStyle w:val="NoSpacing"/>
      </w:pPr>
      <w:r w:rsidRPr="009B50EE">
        <w:t>GEKLEED:</w:t>
      </w:r>
      <w:r w:rsidRPr="009B50EE">
        <w:tab/>
      </w:r>
      <w:r w:rsidRPr="009B50EE">
        <w:tab/>
      </w:r>
      <w:r w:rsidRPr="009B50EE">
        <w:tab/>
        <w:t>19-2-1927</w:t>
      </w:r>
    </w:p>
    <w:p w:rsidR="005C09B2" w:rsidRPr="009B50EE" w:rsidRDefault="005C09B2" w:rsidP="000949A4">
      <w:pPr>
        <w:pStyle w:val="NoSpacing"/>
      </w:pPr>
      <w:r w:rsidRPr="009B50EE">
        <w:t>TIJD.GELOFTE:</w:t>
      </w:r>
      <w:r w:rsidRPr="009B50EE">
        <w:tab/>
      </w:r>
      <w:r w:rsidRPr="009B50EE">
        <w:tab/>
        <w:t>20-2-1928</w:t>
      </w:r>
    </w:p>
    <w:p w:rsidR="005C09B2" w:rsidRPr="009B50EE" w:rsidRDefault="005C09B2" w:rsidP="000949A4">
      <w:pPr>
        <w:pStyle w:val="NoSpacing"/>
      </w:pPr>
      <w:r w:rsidRPr="009B50EE">
        <w:t>EEUWIGE GELOFTE:</w:t>
      </w:r>
      <w:r w:rsidRPr="009B50EE">
        <w:tab/>
        <w:t>20-2-1931</w:t>
      </w:r>
    </w:p>
    <w:p w:rsidR="005C09B2" w:rsidRPr="009B50EE" w:rsidRDefault="005C09B2" w:rsidP="000949A4">
      <w:pPr>
        <w:pStyle w:val="NoSpacing"/>
      </w:pPr>
      <w:r w:rsidRPr="009B50EE">
        <w:t>GEKOMEN:</w:t>
      </w:r>
      <w:r w:rsidRPr="009B50EE">
        <w:tab/>
      </w:r>
      <w:r w:rsidRPr="009B50EE">
        <w:tab/>
      </w:r>
      <w:r w:rsidRPr="009B50EE">
        <w:tab/>
        <w:t>12-5-1960 uit Breda</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Henricus Timmers, Boekel 2-5-1854 + 15-8-1923 Gemert</w:t>
      </w:r>
    </w:p>
    <w:p w:rsidR="005C09B2" w:rsidRPr="009B50EE" w:rsidRDefault="005C09B2" w:rsidP="000949A4">
      <w:pPr>
        <w:pStyle w:val="NoSpacing"/>
      </w:pPr>
      <w:r w:rsidRPr="009B50EE">
        <w:t>MOEDER:</w:t>
      </w:r>
      <w:r w:rsidRPr="009B50EE">
        <w:tab/>
      </w:r>
      <w:r w:rsidRPr="009B50EE">
        <w:tab/>
      </w:r>
      <w:r w:rsidRPr="009B50EE">
        <w:tab/>
        <w:t>Catharina Huiben, Gemert 24-2-1856 + 5-4-?</w:t>
      </w:r>
    </w:p>
    <w:p w:rsidR="005C09B2" w:rsidRPr="009B50EE" w:rsidRDefault="005C09B2" w:rsidP="000949A4">
      <w:pPr>
        <w:pStyle w:val="NoSpacing"/>
      </w:pPr>
      <w:r w:rsidRPr="009B50EE">
        <w:t>NAASTE FAMILIELID:</w:t>
      </w:r>
      <w:r w:rsidRPr="009B50EE">
        <w:tab/>
        <w:t>Adr. Timmers van de Laar, Gemert (nog twee adressen)</w:t>
      </w:r>
    </w:p>
    <w:p w:rsidR="005C09B2" w:rsidRPr="009B50EE" w:rsidRDefault="005C09B2" w:rsidP="000949A4">
      <w:pPr>
        <w:pStyle w:val="NoSpacing"/>
      </w:pPr>
    </w:p>
    <w:p w:rsidR="005C09B2" w:rsidRPr="009B50EE" w:rsidRDefault="005C09B2" w:rsidP="000949A4">
      <w:pPr>
        <w:pStyle w:val="NoSpacing"/>
      </w:pPr>
      <w:r w:rsidRPr="009B50EE">
        <w:t>143</w:t>
      </w:r>
    </w:p>
    <w:p w:rsidR="005C09B2" w:rsidRPr="009B50EE" w:rsidRDefault="005C09B2" w:rsidP="000949A4">
      <w:pPr>
        <w:pStyle w:val="NoSpacing"/>
      </w:pPr>
      <w:r w:rsidRPr="009B50EE">
        <w:t>KLOOSTERNAAM:</w:t>
      </w:r>
      <w:r w:rsidRPr="009B50EE">
        <w:tab/>
      </w:r>
      <w:r w:rsidRPr="009B50EE">
        <w:tab/>
        <w:t>Siutberta</w:t>
      </w:r>
    </w:p>
    <w:p w:rsidR="005C09B2" w:rsidRPr="009B50EE" w:rsidRDefault="005C09B2" w:rsidP="000949A4">
      <w:pPr>
        <w:pStyle w:val="NoSpacing"/>
      </w:pPr>
      <w:r w:rsidRPr="009B50EE">
        <w:t>FAMILIENAAM:</w:t>
      </w:r>
      <w:r w:rsidRPr="009B50EE">
        <w:tab/>
      </w:r>
      <w:r w:rsidRPr="009B50EE">
        <w:tab/>
        <w:t>Cornelia Johanna Maria Damen</w:t>
      </w:r>
    </w:p>
    <w:p w:rsidR="005C09B2" w:rsidRPr="009B50EE" w:rsidRDefault="005C09B2" w:rsidP="000949A4">
      <w:pPr>
        <w:pStyle w:val="NoSpacing"/>
      </w:pPr>
      <w:r w:rsidRPr="009B50EE">
        <w:t>GEB.PL EN DATUM</w:t>
      </w:r>
      <w:r w:rsidRPr="009B50EE">
        <w:tab/>
      </w:r>
      <w:r w:rsidRPr="009B50EE">
        <w:tab/>
        <w:t>Terheiden, 26-5-1889</w:t>
      </w:r>
    </w:p>
    <w:p w:rsidR="005C09B2" w:rsidRPr="009B50EE" w:rsidRDefault="005C09B2" w:rsidP="000949A4">
      <w:pPr>
        <w:pStyle w:val="NoSpacing"/>
      </w:pPr>
      <w:r w:rsidRPr="009B50EE">
        <w:t>GEKLEED:</w:t>
      </w:r>
      <w:r w:rsidRPr="009B50EE">
        <w:tab/>
      </w:r>
      <w:r w:rsidRPr="009B50EE">
        <w:tab/>
      </w:r>
      <w:r w:rsidRPr="009B50EE">
        <w:tab/>
        <w:t>1-8-1915</w:t>
      </w:r>
    </w:p>
    <w:p w:rsidR="005C09B2" w:rsidRPr="009B50EE" w:rsidRDefault="005C09B2" w:rsidP="000949A4">
      <w:pPr>
        <w:pStyle w:val="NoSpacing"/>
      </w:pPr>
      <w:r w:rsidRPr="009B50EE">
        <w:t>TIJD.GELOFTE:</w:t>
      </w:r>
      <w:r w:rsidRPr="009B50EE">
        <w:tab/>
      </w:r>
      <w:r w:rsidRPr="009B50EE">
        <w:tab/>
        <w:t>24-10-1916</w:t>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14-7-1960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5-5-1916 te Zijtaart</w:t>
      </w:r>
    </w:p>
    <w:p w:rsidR="005C09B2" w:rsidRPr="009B50EE" w:rsidRDefault="005C09B2" w:rsidP="000949A4">
      <w:pPr>
        <w:pStyle w:val="NoSpacing"/>
      </w:pPr>
      <w:r w:rsidRPr="009B50EE">
        <w:t>VADER:</w:t>
      </w:r>
      <w:r w:rsidRPr="009B50EE">
        <w:tab/>
      </w:r>
      <w:r w:rsidRPr="009B50EE">
        <w:tab/>
      </w:r>
      <w:r w:rsidRPr="009B50EE">
        <w:tab/>
        <w:t>Egidius Damen, 2-2-1853 + 13-7-1919</w:t>
      </w:r>
    </w:p>
    <w:p w:rsidR="005C09B2" w:rsidRPr="009B50EE" w:rsidRDefault="005C09B2" w:rsidP="000949A4">
      <w:pPr>
        <w:pStyle w:val="NoSpacing"/>
      </w:pPr>
      <w:r w:rsidRPr="009B50EE">
        <w:t>MOEDER:</w:t>
      </w:r>
      <w:r w:rsidRPr="009B50EE">
        <w:tab/>
      </w:r>
      <w:r w:rsidRPr="009B50EE">
        <w:tab/>
      </w:r>
      <w:r w:rsidRPr="009B50EE">
        <w:tab/>
        <w:t>Henrica Gils, 12-7-1858 + 7-12-1939</w:t>
      </w:r>
    </w:p>
    <w:p w:rsidR="005C09B2" w:rsidRPr="009B50EE" w:rsidRDefault="005C09B2" w:rsidP="000949A4">
      <w:pPr>
        <w:pStyle w:val="NoSpacing"/>
      </w:pPr>
      <w:r w:rsidRPr="009B50EE">
        <w:t>NAASTE FAMILIELID:</w:t>
      </w:r>
      <w:r w:rsidRPr="009B50EE">
        <w:tab/>
        <w:t>J. Damen Bastiaanse Langeweg</w:t>
      </w:r>
    </w:p>
    <w:p w:rsidR="005C09B2" w:rsidRPr="009B50EE" w:rsidRDefault="005C09B2" w:rsidP="000949A4">
      <w:pPr>
        <w:pStyle w:val="NoSpacing"/>
      </w:pPr>
    </w:p>
    <w:p w:rsidR="005C09B2" w:rsidRPr="009B50EE" w:rsidRDefault="005C09B2" w:rsidP="000949A4">
      <w:pPr>
        <w:pStyle w:val="NoSpacing"/>
      </w:pPr>
      <w:r w:rsidRPr="009B50EE">
        <w:t>144</w:t>
      </w:r>
    </w:p>
    <w:p w:rsidR="005C09B2" w:rsidRPr="009B50EE" w:rsidRDefault="005C09B2" w:rsidP="000949A4">
      <w:pPr>
        <w:pStyle w:val="NoSpacing"/>
      </w:pPr>
      <w:r w:rsidRPr="009B50EE">
        <w:t>KLOOSTERNAAM:</w:t>
      </w:r>
      <w:r w:rsidRPr="009B50EE">
        <w:tab/>
      </w:r>
      <w:r w:rsidRPr="009B50EE">
        <w:tab/>
        <w:t>Wilhelmine</w:t>
      </w:r>
    </w:p>
    <w:p w:rsidR="005C09B2" w:rsidRPr="009B50EE" w:rsidRDefault="005C09B2" w:rsidP="000949A4">
      <w:pPr>
        <w:pStyle w:val="NoSpacing"/>
      </w:pPr>
      <w:r w:rsidRPr="009B50EE">
        <w:t>FAMILIENAAM:</w:t>
      </w:r>
      <w:r w:rsidRPr="009B50EE">
        <w:tab/>
      </w:r>
      <w:r w:rsidRPr="009B50EE">
        <w:tab/>
        <w:t>Theodora Maria Vielen</w:t>
      </w:r>
    </w:p>
    <w:p w:rsidR="005C09B2" w:rsidRPr="009B50EE" w:rsidRDefault="005C09B2" w:rsidP="000949A4">
      <w:pPr>
        <w:pStyle w:val="NoSpacing"/>
      </w:pPr>
      <w:r w:rsidRPr="009B50EE">
        <w:t>GEB.PL EN DATUM</w:t>
      </w:r>
      <w:r w:rsidRPr="009B50EE">
        <w:tab/>
      </w:r>
      <w:r w:rsidRPr="009B50EE">
        <w:tab/>
        <w:t>Veghel 24-10-1890</w:t>
      </w:r>
    </w:p>
    <w:p w:rsidR="005C09B2" w:rsidRPr="009B50EE" w:rsidRDefault="005C09B2" w:rsidP="000949A4">
      <w:pPr>
        <w:pStyle w:val="NoSpacing"/>
      </w:pPr>
      <w:r w:rsidRPr="009B50EE">
        <w:t>GEKLEED:</w:t>
      </w:r>
      <w:r w:rsidRPr="009B50EE">
        <w:tab/>
      </w:r>
      <w:r w:rsidRPr="009B50EE">
        <w:tab/>
      </w:r>
      <w:r w:rsidRPr="009B50EE">
        <w:tab/>
        <w:t>16-5-1916</w:t>
      </w:r>
    </w:p>
    <w:p w:rsidR="005C09B2" w:rsidRPr="009B50EE" w:rsidRDefault="005C09B2" w:rsidP="000949A4">
      <w:pPr>
        <w:pStyle w:val="NoSpacing"/>
      </w:pPr>
      <w:r w:rsidRPr="009B50EE">
        <w:t>TIJD.GELOFTE:</w:t>
      </w:r>
      <w:r w:rsidRPr="009B50EE">
        <w:tab/>
      </w:r>
      <w:r w:rsidRPr="009B50EE">
        <w:tab/>
        <w:t>26-8-1917</w:t>
      </w:r>
    </w:p>
    <w:p w:rsidR="005C09B2" w:rsidRPr="009B50EE" w:rsidRDefault="005C09B2" w:rsidP="000949A4">
      <w:pPr>
        <w:pStyle w:val="NoSpacing"/>
      </w:pPr>
      <w:r w:rsidRPr="009B50EE">
        <w:t>EEUWIGE GELOFTE:</w:t>
      </w:r>
      <w:r w:rsidRPr="009B50EE">
        <w:tab/>
        <w:t>26-8-1920</w:t>
      </w:r>
    </w:p>
    <w:p w:rsidR="005C09B2" w:rsidRPr="009B50EE" w:rsidRDefault="005C09B2" w:rsidP="000949A4">
      <w:pPr>
        <w:pStyle w:val="NoSpacing"/>
      </w:pPr>
      <w:r w:rsidRPr="009B50EE">
        <w:t>GEKOMEN:</w:t>
      </w:r>
      <w:r w:rsidRPr="009B50EE">
        <w:tab/>
      </w:r>
      <w:r w:rsidRPr="009B50EE">
        <w:tab/>
      </w:r>
      <w:r w:rsidRPr="009B50EE">
        <w:tab/>
        <w:t>Mariaheide 16-8-1960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15-3-1965</w:t>
      </w:r>
    </w:p>
    <w:p w:rsidR="005C09B2" w:rsidRPr="009B50EE" w:rsidRDefault="005C09B2" w:rsidP="000949A4">
      <w:pPr>
        <w:pStyle w:val="NoSpacing"/>
      </w:pPr>
      <w:r w:rsidRPr="009B50EE">
        <w:t>VADER:</w:t>
      </w:r>
      <w:r w:rsidRPr="009B50EE">
        <w:tab/>
      </w:r>
      <w:r w:rsidRPr="009B50EE">
        <w:tab/>
      </w:r>
      <w:r w:rsidRPr="009B50EE">
        <w:tab/>
        <w:t>Henricus Th. Vielen, Veghel 9-11-1852 + 26-11-1918</w:t>
      </w:r>
    </w:p>
    <w:p w:rsidR="005C09B2" w:rsidRPr="009B50EE" w:rsidRDefault="005C09B2" w:rsidP="000949A4">
      <w:pPr>
        <w:pStyle w:val="NoSpacing"/>
      </w:pPr>
      <w:r w:rsidRPr="009B50EE">
        <w:t>MOEDER:</w:t>
      </w:r>
      <w:r w:rsidRPr="009B50EE">
        <w:tab/>
      </w:r>
      <w:r w:rsidRPr="009B50EE">
        <w:tab/>
      </w:r>
      <w:r w:rsidRPr="009B50EE">
        <w:tab/>
        <w:t>Wilhelmina Erkamps, Lith 26-2-1858 + 20-6-1935</w:t>
      </w:r>
    </w:p>
    <w:p w:rsidR="005C09B2" w:rsidRPr="009B50EE" w:rsidRDefault="005C09B2" w:rsidP="000949A4">
      <w:pPr>
        <w:pStyle w:val="NoSpacing"/>
      </w:pPr>
      <w:r w:rsidRPr="009B50EE">
        <w:t>NAASTE FAMILIELID:</w:t>
      </w:r>
      <w:r w:rsidRPr="009B50EE">
        <w:tab/>
        <w:t>Arnold Vielen Veghel en wed. J. v. Kemenade-Vielen Veghel</w:t>
      </w:r>
    </w:p>
    <w:p w:rsidR="005C09B2" w:rsidRPr="009B50EE" w:rsidRDefault="005C09B2" w:rsidP="000949A4">
      <w:pPr>
        <w:pStyle w:val="NoSpacing"/>
      </w:pPr>
    </w:p>
    <w:p w:rsidR="005C09B2" w:rsidRPr="009B50EE" w:rsidRDefault="005C09B2" w:rsidP="000949A4">
      <w:pPr>
        <w:pStyle w:val="NoSpacing"/>
      </w:pPr>
      <w:r w:rsidRPr="009B50EE">
        <w:t>145</w:t>
      </w:r>
    </w:p>
    <w:p w:rsidR="005C09B2" w:rsidRPr="009B50EE" w:rsidRDefault="005C09B2" w:rsidP="000949A4">
      <w:pPr>
        <w:pStyle w:val="NoSpacing"/>
      </w:pPr>
      <w:r w:rsidRPr="009B50EE">
        <w:t>KLOOSTERNAAM:</w:t>
      </w:r>
      <w:r w:rsidRPr="009B50EE">
        <w:tab/>
      </w:r>
      <w:r w:rsidRPr="009B50EE">
        <w:tab/>
        <w:t>Bertranda</w:t>
      </w:r>
    </w:p>
    <w:p w:rsidR="005C09B2" w:rsidRPr="009B50EE" w:rsidRDefault="005C09B2" w:rsidP="000949A4">
      <w:pPr>
        <w:pStyle w:val="NoSpacing"/>
      </w:pPr>
      <w:r w:rsidRPr="009B50EE">
        <w:t>FAMILIENAAM:</w:t>
      </w:r>
      <w:r w:rsidRPr="009B50EE">
        <w:tab/>
      </w:r>
      <w:r w:rsidRPr="009B50EE">
        <w:tab/>
        <w:t>Josephina Maria Reijnen</w:t>
      </w:r>
    </w:p>
    <w:p w:rsidR="005C09B2" w:rsidRPr="009B50EE" w:rsidRDefault="005C09B2" w:rsidP="000949A4">
      <w:pPr>
        <w:pStyle w:val="NoSpacing"/>
      </w:pPr>
      <w:r w:rsidRPr="009B50EE">
        <w:t>GEB.PL EN DATUM</w:t>
      </w:r>
      <w:r w:rsidRPr="009B50EE">
        <w:tab/>
      </w:r>
      <w:r w:rsidRPr="009B50EE">
        <w:tab/>
        <w:t>Tilburg 17-2-1885</w:t>
      </w:r>
    </w:p>
    <w:p w:rsidR="005C09B2" w:rsidRPr="009B50EE" w:rsidRDefault="005C09B2" w:rsidP="000949A4">
      <w:pPr>
        <w:pStyle w:val="NoSpacing"/>
      </w:pPr>
      <w:r w:rsidRPr="009B50EE">
        <w:t>GEKLEED:</w:t>
      </w:r>
      <w:r w:rsidRPr="009B50EE">
        <w:tab/>
      </w:r>
      <w:r w:rsidRPr="009B50EE">
        <w:tab/>
      </w:r>
      <w:r w:rsidRPr="009B50EE">
        <w:tab/>
        <w:t>6-3-1910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22-5-1912</w:t>
      </w:r>
    </w:p>
    <w:p w:rsidR="005C09B2" w:rsidRPr="009B50EE" w:rsidRDefault="005C09B2" w:rsidP="000949A4">
      <w:pPr>
        <w:pStyle w:val="NoSpacing"/>
      </w:pPr>
      <w:r w:rsidRPr="009B50EE">
        <w:t>GEKOMEN:</w:t>
      </w:r>
      <w:r w:rsidRPr="009B50EE">
        <w:tab/>
      </w:r>
      <w:r w:rsidRPr="009B50EE">
        <w:tab/>
      </w:r>
      <w:r w:rsidRPr="009B50EE">
        <w:tab/>
        <w:t>16-8-1960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21-1-1965</w:t>
      </w:r>
    </w:p>
    <w:p w:rsidR="005C09B2" w:rsidRPr="009B50EE" w:rsidRDefault="005C09B2" w:rsidP="000949A4">
      <w:pPr>
        <w:pStyle w:val="NoSpacing"/>
      </w:pPr>
      <w:r w:rsidRPr="009B50EE">
        <w:t>VADER:</w:t>
      </w:r>
      <w:r w:rsidRPr="009B50EE">
        <w:tab/>
      </w:r>
      <w:r w:rsidRPr="009B50EE">
        <w:tab/>
      </w:r>
      <w:r w:rsidRPr="009B50EE">
        <w:tab/>
        <w:t>Johannes Reijnen, Moergestel 25-12-1851 +9-2-1920 Tilburg</w:t>
      </w:r>
    </w:p>
    <w:p w:rsidR="005C09B2" w:rsidRPr="009B50EE" w:rsidRDefault="005C09B2" w:rsidP="000949A4">
      <w:pPr>
        <w:pStyle w:val="NoSpacing"/>
      </w:pPr>
      <w:r w:rsidRPr="009B50EE">
        <w:t>MOEDER:</w:t>
      </w:r>
      <w:r w:rsidRPr="009B50EE">
        <w:tab/>
      </w:r>
      <w:r w:rsidRPr="009B50EE">
        <w:tab/>
      </w:r>
      <w:r w:rsidRPr="009B50EE">
        <w:tab/>
        <w:t>Cornelia Brokken, Tilburg 2-10-1856 + 14-2-1939 Tilburg</w:t>
      </w:r>
    </w:p>
    <w:p w:rsidR="005C09B2" w:rsidRPr="009B50EE" w:rsidRDefault="005C09B2" w:rsidP="000949A4">
      <w:pPr>
        <w:pStyle w:val="NoSpacing"/>
      </w:pPr>
      <w:r w:rsidRPr="009B50EE">
        <w:t>NAASTE FAMILIELID:</w:t>
      </w:r>
      <w:r w:rsidRPr="009B50EE">
        <w:tab/>
        <w:t>C. van Dijk Reijnen Tilburg</w:t>
      </w:r>
    </w:p>
    <w:p w:rsidR="005C09B2" w:rsidRPr="009B50EE" w:rsidRDefault="005C09B2" w:rsidP="000949A4">
      <w:pPr>
        <w:pStyle w:val="NoSpacing"/>
      </w:pPr>
    </w:p>
    <w:p w:rsidR="005C09B2" w:rsidRPr="009B50EE" w:rsidRDefault="005C09B2" w:rsidP="000949A4">
      <w:pPr>
        <w:pStyle w:val="NoSpacing"/>
      </w:pPr>
      <w:r w:rsidRPr="009B50EE">
        <w:t>146</w:t>
      </w:r>
    </w:p>
    <w:p w:rsidR="005C09B2" w:rsidRPr="009B50EE" w:rsidRDefault="005C09B2" w:rsidP="000949A4">
      <w:pPr>
        <w:pStyle w:val="NoSpacing"/>
      </w:pPr>
      <w:r w:rsidRPr="009B50EE">
        <w:t>KLOOSTERNAAM:</w:t>
      </w:r>
      <w:r w:rsidRPr="009B50EE">
        <w:tab/>
      </w:r>
      <w:r w:rsidRPr="009B50EE">
        <w:tab/>
        <w:t>Servatia</w:t>
      </w:r>
    </w:p>
    <w:p w:rsidR="005C09B2" w:rsidRPr="009B50EE" w:rsidRDefault="005C09B2" w:rsidP="000949A4">
      <w:pPr>
        <w:pStyle w:val="NoSpacing"/>
      </w:pPr>
      <w:r w:rsidRPr="009B50EE">
        <w:t>FAMILIENAAM:</w:t>
      </w:r>
      <w:r w:rsidRPr="009B50EE">
        <w:tab/>
      </w:r>
      <w:r w:rsidRPr="009B50EE">
        <w:tab/>
        <w:t>Wilhelmina Langenhuijzen</w:t>
      </w:r>
    </w:p>
    <w:p w:rsidR="005C09B2" w:rsidRPr="009B50EE" w:rsidRDefault="005C09B2" w:rsidP="000949A4">
      <w:pPr>
        <w:pStyle w:val="NoSpacing"/>
      </w:pPr>
      <w:r w:rsidRPr="009B50EE">
        <w:t>GEB.PL EN DATUM</w:t>
      </w:r>
      <w:r w:rsidRPr="009B50EE">
        <w:tab/>
      </w:r>
      <w:r w:rsidRPr="009B50EE">
        <w:tab/>
        <w:t>Dinther Loosbroek 13-10-1907</w:t>
      </w:r>
    </w:p>
    <w:p w:rsidR="005C09B2" w:rsidRPr="009B50EE" w:rsidRDefault="005C09B2" w:rsidP="000949A4">
      <w:pPr>
        <w:pStyle w:val="NoSpacing"/>
      </w:pPr>
      <w:r w:rsidRPr="009B50EE">
        <w:t>GEKLEED:</w:t>
      </w:r>
      <w:r w:rsidRPr="009B50EE">
        <w:tab/>
      </w:r>
      <w:r w:rsidRPr="009B50EE">
        <w:tab/>
      </w:r>
      <w:r w:rsidRPr="009B50EE">
        <w:tab/>
        <w:t>19-8-1930</w:t>
      </w:r>
    </w:p>
    <w:p w:rsidR="005C09B2" w:rsidRPr="009B50EE" w:rsidRDefault="005C09B2" w:rsidP="000949A4">
      <w:pPr>
        <w:pStyle w:val="NoSpacing"/>
      </w:pPr>
      <w:r w:rsidRPr="009B50EE">
        <w:t>TIJD.GELOFTE:</w:t>
      </w:r>
      <w:r w:rsidRPr="009B50EE">
        <w:tab/>
      </w:r>
      <w:r w:rsidRPr="009B50EE">
        <w:tab/>
        <w:t>20-8-1931</w:t>
      </w:r>
    </w:p>
    <w:p w:rsidR="005C09B2" w:rsidRPr="009B50EE" w:rsidRDefault="005C09B2" w:rsidP="000949A4">
      <w:pPr>
        <w:pStyle w:val="NoSpacing"/>
      </w:pPr>
      <w:r w:rsidRPr="009B50EE">
        <w:t>EEUWIGE GELOFTE:</w:t>
      </w:r>
      <w:r w:rsidRPr="009B50EE">
        <w:tab/>
        <w:t>20-8-1934</w:t>
      </w:r>
    </w:p>
    <w:p w:rsidR="005C09B2" w:rsidRPr="009B50EE" w:rsidRDefault="005C09B2" w:rsidP="000949A4">
      <w:pPr>
        <w:pStyle w:val="NoSpacing"/>
      </w:pPr>
      <w:r w:rsidRPr="009B50EE">
        <w:t>GEKOMEN:</w:t>
      </w:r>
      <w:r w:rsidRPr="009B50EE">
        <w:tab/>
      </w:r>
      <w:r w:rsidRPr="009B50EE">
        <w:tab/>
      </w:r>
      <w:r w:rsidRPr="009B50EE">
        <w:tab/>
        <w:t>16-8-1960 (moederhuis)</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12-12-1966</w:t>
      </w:r>
    </w:p>
    <w:p w:rsidR="005C09B2" w:rsidRPr="009B50EE" w:rsidRDefault="005C09B2" w:rsidP="000949A4">
      <w:pPr>
        <w:pStyle w:val="NoSpacing"/>
      </w:pPr>
      <w:r w:rsidRPr="009B50EE">
        <w:t>VADER:</w:t>
      </w:r>
      <w:r w:rsidRPr="009B50EE">
        <w:tab/>
      </w:r>
      <w:r w:rsidRPr="009B50EE">
        <w:tab/>
      </w:r>
      <w:r w:rsidRPr="009B50EE">
        <w:tab/>
        <w:t>Joh. Langenhuijzen, Loosbroek 15-10-1867 + 5-3-1939</w:t>
      </w:r>
    </w:p>
    <w:p w:rsidR="005C09B2" w:rsidRPr="009B50EE" w:rsidRDefault="005C09B2" w:rsidP="000949A4">
      <w:pPr>
        <w:pStyle w:val="NoSpacing"/>
      </w:pPr>
      <w:r w:rsidRPr="009B50EE">
        <w:t>MOEDER:</w:t>
      </w:r>
      <w:r w:rsidRPr="009B50EE">
        <w:tab/>
      </w:r>
      <w:r w:rsidRPr="009B50EE">
        <w:tab/>
      </w:r>
      <w:r w:rsidRPr="009B50EE">
        <w:tab/>
        <w:t>Gijsberdina Brok, Heeswijk 19-12-1870 + 8-4-1941 Loosbroek</w:t>
      </w:r>
    </w:p>
    <w:p w:rsidR="005C09B2" w:rsidRPr="009B50EE" w:rsidRDefault="005C09B2" w:rsidP="000949A4">
      <w:pPr>
        <w:pStyle w:val="NoSpacing"/>
      </w:pPr>
      <w:r w:rsidRPr="009B50EE">
        <w:t>NAASTE FAMILIELID:</w:t>
      </w:r>
      <w:r w:rsidRPr="009B50EE">
        <w:tab/>
        <w:t>Adrianus Langenhuijzen Loosbroek</w:t>
      </w:r>
    </w:p>
    <w:p w:rsidR="005C09B2" w:rsidRPr="009B50EE" w:rsidRDefault="005C09B2" w:rsidP="000949A4">
      <w:pPr>
        <w:pStyle w:val="NoSpacing"/>
      </w:pPr>
    </w:p>
    <w:p w:rsidR="005C09B2" w:rsidRPr="009B50EE" w:rsidRDefault="005C09B2" w:rsidP="000949A4">
      <w:pPr>
        <w:pStyle w:val="NoSpacing"/>
      </w:pPr>
      <w:r w:rsidRPr="009B50EE">
        <w:t>147</w:t>
      </w:r>
    </w:p>
    <w:p w:rsidR="005C09B2" w:rsidRPr="009B50EE" w:rsidRDefault="005C09B2" w:rsidP="000949A4">
      <w:pPr>
        <w:pStyle w:val="NoSpacing"/>
      </w:pPr>
      <w:r w:rsidRPr="009B50EE">
        <w:t>KLOOSTERNAAM:</w:t>
      </w:r>
      <w:r w:rsidRPr="009B50EE">
        <w:tab/>
      </w:r>
      <w:r w:rsidRPr="009B50EE">
        <w:tab/>
        <w:t>Gerlaca</w:t>
      </w:r>
    </w:p>
    <w:p w:rsidR="005C09B2" w:rsidRPr="009B50EE" w:rsidRDefault="005C09B2" w:rsidP="000949A4">
      <w:pPr>
        <w:pStyle w:val="NoSpacing"/>
      </w:pPr>
      <w:r w:rsidRPr="009B50EE">
        <w:t>FAMILIENAAM:</w:t>
      </w:r>
      <w:r w:rsidRPr="009B50EE">
        <w:tab/>
      </w:r>
      <w:r w:rsidRPr="009B50EE">
        <w:tab/>
        <w:t>Helena Johanna de Graauw</w:t>
      </w:r>
    </w:p>
    <w:p w:rsidR="005C09B2" w:rsidRPr="009B50EE" w:rsidRDefault="005C09B2" w:rsidP="000949A4">
      <w:pPr>
        <w:pStyle w:val="NoSpacing"/>
      </w:pPr>
      <w:r w:rsidRPr="009B50EE">
        <w:t>GEB.PL EN DATUM</w:t>
      </w:r>
      <w:r w:rsidRPr="009B50EE">
        <w:tab/>
      </w:r>
      <w:r w:rsidRPr="009B50EE">
        <w:tab/>
        <w:t>Hedel 4-9-1893 + 8-2-1914</w:t>
      </w:r>
    </w:p>
    <w:p w:rsidR="005C09B2" w:rsidRPr="009B50EE" w:rsidRDefault="005C09B2" w:rsidP="000949A4">
      <w:pPr>
        <w:pStyle w:val="NoSpacing"/>
      </w:pPr>
      <w:r w:rsidRPr="009B50EE">
        <w:t>GEKLEED:</w:t>
      </w:r>
      <w:r w:rsidRPr="009B50EE">
        <w:tab/>
      </w:r>
      <w:r w:rsidRPr="009B50EE">
        <w:tab/>
      </w:r>
      <w:r w:rsidRPr="009B50EE">
        <w:tab/>
        <w:t>8-2-1914</w:t>
      </w:r>
    </w:p>
    <w:p w:rsidR="005C09B2" w:rsidRPr="009B50EE" w:rsidRDefault="005C09B2" w:rsidP="000949A4">
      <w:pPr>
        <w:pStyle w:val="NoSpacing"/>
      </w:pPr>
      <w:r w:rsidRPr="009B50EE">
        <w:t>TIJD.GELOFTE:</w:t>
      </w:r>
      <w:r w:rsidRPr="009B50EE">
        <w:tab/>
      </w:r>
      <w:r w:rsidRPr="009B50EE">
        <w:tab/>
        <w:t>26-10-1915</w:t>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16-8-1960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 de Graauw, Kerkdriel 5-12-1850 + 8-12-1898 Kerkdriel</w:t>
      </w:r>
    </w:p>
    <w:p w:rsidR="005C09B2" w:rsidRPr="009B50EE" w:rsidRDefault="005C09B2" w:rsidP="000949A4">
      <w:pPr>
        <w:pStyle w:val="NoSpacing"/>
      </w:pPr>
      <w:r w:rsidRPr="009B50EE">
        <w:t>MOEDER:</w:t>
      </w:r>
      <w:r w:rsidRPr="009B50EE">
        <w:tab/>
      </w:r>
      <w:r w:rsidRPr="009B50EE">
        <w:tab/>
      </w:r>
      <w:r w:rsidRPr="009B50EE">
        <w:tab/>
        <w:t>Adriana v. Houten, Kerkdriel 8-2-1857 + 25-12-1913</w:t>
      </w:r>
    </w:p>
    <w:p w:rsidR="005C09B2" w:rsidRPr="009B50EE" w:rsidRDefault="005C09B2" w:rsidP="00B5757D">
      <w:pPr>
        <w:pStyle w:val="NoSpacing"/>
        <w:ind w:left="2832" w:hanging="2832"/>
      </w:pPr>
      <w:r w:rsidRPr="009B50EE">
        <w:t>NAASTE FAMILIELID:</w:t>
      </w:r>
      <w:r w:rsidRPr="009B50EE">
        <w:tab/>
        <w:t>Mevr. G. Krielen-de Graauw, Waalwijk. mevr Graauw-Bakkers, Waalwijk, L. de Graauw, Roermond en G. van Rutten van Loon, Waalwijk.</w:t>
      </w:r>
    </w:p>
    <w:p w:rsidR="005C09B2" w:rsidRPr="009B50EE" w:rsidRDefault="005C09B2" w:rsidP="00B5757D">
      <w:pPr>
        <w:pStyle w:val="NoSpacing"/>
        <w:ind w:left="2832" w:hanging="2832"/>
      </w:pPr>
    </w:p>
    <w:p w:rsidR="005C09B2" w:rsidRPr="009B50EE" w:rsidRDefault="005C09B2" w:rsidP="000949A4">
      <w:pPr>
        <w:pStyle w:val="NoSpacing"/>
      </w:pPr>
      <w:r w:rsidRPr="009B50EE">
        <w:t>148</w:t>
      </w:r>
    </w:p>
    <w:p w:rsidR="005C09B2" w:rsidRPr="009B50EE" w:rsidRDefault="005C09B2" w:rsidP="000949A4">
      <w:pPr>
        <w:pStyle w:val="NoSpacing"/>
      </w:pPr>
      <w:r w:rsidRPr="009B50EE">
        <w:t>KLOOSTERNAAM:</w:t>
      </w:r>
      <w:r w:rsidRPr="009B50EE">
        <w:tab/>
      </w:r>
      <w:r w:rsidRPr="009B50EE">
        <w:tab/>
        <w:t>Cherubina</w:t>
      </w:r>
    </w:p>
    <w:p w:rsidR="005C09B2" w:rsidRPr="009B50EE" w:rsidRDefault="005C09B2" w:rsidP="000949A4">
      <w:pPr>
        <w:pStyle w:val="NoSpacing"/>
      </w:pPr>
      <w:r w:rsidRPr="009B50EE">
        <w:t>FAMILIENAAM:</w:t>
      </w:r>
      <w:r w:rsidRPr="009B50EE">
        <w:tab/>
      </w:r>
      <w:r w:rsidRPr="009B50EE">
        <w:tab/>
        <w:t>Petronella Keijzers</w:t>
      </w:r>
    </w:p>
    <w:p w:rsidR="005C09B2" w:rsidRPr="009B50EE" w:rsidRDefault="005C09B2" w:rsidP="000949A4">
      <w:pPr>
        <w:pStyle w:val="NoSpacing"/>
      </w:pPr>
      <w:r w:rsidRPr="009B50EE">
        <w:t>GEB.PL EN DATUM</w:t>
      </w:r>
      <w:r w:rsidRPr="009B50EE">
        <w:tab/>
      </w:r>
      <w:r w:rsidRPr="009B50EE">
        <w:tab/>
        <w:t>Son, 7-3-1906</w:t>
      </w:r>
    </w:p>
    <w:p w:rsidR="005C09B2" w:rsidRPr="009B50EE" w:rsidRDefault="005C09B2" w:rsidP="000949A4">
      <w:pPr>
        <w:pStyle w:val="NoSpacing"/>
      </w:pPr>
      <w:r w:rsidRPr="009B50EE">
        <w:t>GEKLEED:</w:t>
      </w:r>
      <w:r w:rsidRPr="009B50EE">
        <w:tab/>
      </w:r>
      <w:r w:rsidRPr="009B50EE">
        <w:tab/>
      </w:r>
      <w:r w:rsidRPr="009B50EE">
        <w:tab/>
        <w:t>19-8-1928</w:t>
      </w:r>
    </w:p>
    <w:p w:rsidR="005C09B2" w:rsidRPr="009B50EE" w:rsidRDefault="005C09B2" w:rsidP="000949A4">
      <w:pPr>
        <w:pStyle w:val="NoSpacing"/>
      </w:pPr>
      <w:r w:rsidRPr="009B50EE">
        <w:t>TIJD.GELOFTE:</w:t>
      </w:r>
      <w:r w:rsidRPr="009B50EE">
        <w:tab/>
      </w:r>
      <w:r w:rsidRPr="009B50EE">
        <w:tab/>
        <w:t>20-8-1929</w:t>
      </w:r>
    </w:p>
    <w:p w:rsidR="005C09B2" w:rsidRPr="009B50EE" w:rsidRDefault="005C09B2" w:rsidP="000949A4">
      <w:pPr>
        <w:pStyle w:val="NoSpacing"/>
      </w:pPr>
      <w:r w:rsidRPr="009B50EE">
        <w:t>EEUWIGE GELOFTE:</w:t>
      </w:r>
      <w:r w:rsidRPr="009B50EE">
        <w:tab/>
        <w:t>20-8-1932</w:t>
      </w:r>
    </w:p>
    <w:p w:rsidR="005C09B2" w:rsidRPr="009B50EE" w:rsidRDefault="005C09B2" w:rsidP="000949A4">
      <w:pPr>
        <w:pStyle w:val="NoSpacing"/>
      </w:pPr>
      <w:r w:rsidRPr="009B50EE">
        <w:t>GEKOMEN:</w:t>
      </w:r>
      <w:r w:rsidRPr="009B50EE">
        <w:tab/>
      </w:r>
      <w:r w:rsidRPr="009B50EE">
        <w:tab/>
      </w:r>
      <w:r w:rsidRPr="009B50EE">
        <w:tab/>
        <w:t>18-8-1960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 Keijzers, Eindhoven 5-6-1851 + 5-12-1933 Breugel</w:t>
      </w:r>
    </w:p>
    <w:p w:rsidR="005C09B2" w:rsidRPr="009B50EE" w:rsidRDefault="005C09B2" w:rsidP="000949A4">
      <w:pPr>
        <w:pStyle w:val="NoSpacing"/>
      </w:pPr>
      <w:r w:rsidRPr="009B50EE">
        <w:t>MOEDER:</w:t>
      </w:r>
      <w:r w:rsidRPr="009B50EE">
        <w:tab/>
      </w:r>
      <w:r w:rsidRPr="009B50EE">
        <w:tab/>
      </w:r>
      <w:r w:rsidRPr="009B50EE">
        <w:tab/>
        <w:t>Cornelia Hurkx, Liempde 6-4-1962 + 3-4-1932 Breugel (Son)</w:t>
      </w:r>
    </w:p>
    <w:p w:rsidR="005C09B2" w:rsidRPr="009B50EE" w:rsidRDefault="005C09B2" w:rsidP="000949A4">
      <w:pPr>
        <w:pStyle w:val="NoSpacing"/>
      </w:pPr>
      <w:r w:rsidRPr="009B50EE">
        <w:t>NAASTE FAMILIELID:</w:t>
      </w:r>
      <w:r w:rsidRPr="009B50EE">
        <w:tab/>
        <w:t>J. Keijzers, Son en Breugel</w:t>
      </w:r>
    </w:p>
    <w:p w:rsidR="005C09B2" w:rsidRPr="009B50EE" w:rsidRDefault="005C09B2" w:rsidP="000949A4">
      <w:pPr>
        <w:pStyle w:val="NoSpacing"/>
      </w:pPr>
    </w:p>
    <w:p w:rsidR="005C09B2" w:rsidRPr="009B50EE" w:rsidRDefault="005C09B2" w:rsidP="000949A4">
      <w:pPr>
        <w:pStyle w:val="NoSpacing"/>
      </w:pPr>
      <w:r w:rsidRPr="009B50EE">
        <w:t>149</w:t>
      </w:r>
    </w:p>
    <w:p w:rsidR="005C09B2" w:rsidRPr="009B50EE" w:rsidRDefault="005C09B2" w:rsidP="000949A4">
      <w:pPr>
        <w:pStyle w:val="NoSpacing"/>
      </w:pPr>
      <w:r w:rsidRPr="009B50EE">
        <w:t>KLOOSTERNAAM:</w:t>
      </w:r>
      <w:r w:rsidRPr="009B50EE">
        <w:tab/>
      </w:r>
      <w:r w:rsidRPr="009B50EE">
        <w:tab/>
        <w:t>Valentina</w:t>
      </w:r>
    </w:p>
    <w:p w:rsidR="005C09B2" w:rsidRPr="009B50EE" w:rsidRDefault="005C09B2" w:rsidP="000949A4">
      <w:pPr>
        <w:pStyle w:val="NoSpacing"/>
      </w:pPr>
      <w:r w:rsidRPr="009B50EE">
        <w:t>FAMILIENAAM:</w:t>
      </w:r>
      <w:r w:rsidRPr="009B50EE">
        <w:tab/>
      </w:r>
      <w:r w:rsidRPr="009B50EE">
        <w:tab/>
        <w:t>Johanna Petronella Vervoort</w:t>
      </w:r>
    </w:p>
    <w:p w:rsidR="005C09B2" w:rsidRPr="009B50EE" w:rsidRDefault="005C09B2" w:rsidP="000949A4">
      <w:pPr>
        <w:pStyle w:val="NoSpacing"/>
      </w:pPr>
      <w:r w:rsidRPr="009B50EE">
        <w:t>GEB.PL EN DATUM</w:t>
      </w:r>
      <w:r w:rsidRPr="009B50EE">
        <w:tab/>
      </w:r>
      <w:r w:rsidRPr="009B50EE">
        <w:tab/>
        <w:t>Zijtaart 28-2-1919</w:t>
      </w:r>
    </w:p>
    <w:p w:rsidR="005C09B2" w:rsidRPr="009B50EE" w:rsidRDefault="005C09B2" w:rsidP="000949A4">
      <w:pPr>
        <w:pStyle w:val="NoSpacing"/>
      </w:pPr>
      <w:r w:rsidRPr="009B50EE">
        <w:t>GEKLEED:</w:t>
      </w:r>
      <w:r w:rsidRPr="009B50EE">
        <w:tab/>
      </w:r>
      <w:r w:rsidRPr="009B50EE">
        <w:tab/>
      </w:r>
      <w:r w:rsidRPr="009B50EE">
        <w:tab/>
        <w:t>19-8-1942</w:t>
      </w:r>
    </w:p>
    <w:p w:rsidR="005C09B2" w:rsidRPr="009B50EE" w:rsidRDefault="005C09B2" w:rsidP="000949A4">
      <w:pPr>
        <w:pStyle w:val="NoSpacing"/>
      </w:pPr>
      <w:r w:rsidRPr="009B50EE">
        <w:t>TIJD.GELOFTE:</w:t>
      </w:r>
      <w:r w:rsidRPr="009B50EE">
        <w:tab/>
      </w:r>
      <w:r w:rsidRPr="009B50EE">
        <w:tab/>
        <w:t>20-8-1943</w:t>
      </w:r>
    </w:p>
    <w:p w:rsidR="005C09B2" w:rsidRPr="009B50EE" w:rsidRDefault="005C09B2" w:rsidP="000949A4">
      <w:pPr>
        <w:pStyle w:val="NoSpacing"/>
      </w:pPr>
      <w:r w:rsidRPr="009B50EE">
        <w:t>EEUWIGE GELOFTE:</w:t>
      </w:r>
      <w:r w:rsidRPr="009B50EE">
        <w:tab/>
        <w:t>20-8-1946</w:t>
      </w:r>
    </w:p>
    <w:p w:rsidR="005C09B2" w:rsidRPr="009B50EE" w:rsidRDefault="005C09B2" w:rsidP="000949A4">
      <w:pPr>
        <w:pStyle w:val="NoSpacing"/>
      </w:pPr>
      <w:r w:rsidRPr="009B50EE">
        <w:t>GEKOMEN:</w:t>
      </w:r>
      <w:r w:rsidRPr="009B50EE">
        <w:tab/>
      </w:r>
      <w:r w:rsidRPr="009B50EE">
        <w:tab/>
      </w:r>
      <w:r w:rsidRPr="009B50EE">
        <w:tab/>
        <w:t>16-8-1960</w:t>
      </w:r>
    </w:p>
    <w:p w:rsidR="005C09B2" w:rsidRPr="009B50EE" w:rsidRDefault="005C09B2" w:rsidP="000949A4">
      <w:pPr>
        <w:pStyle w:val="NoSpacing"/>
      </w:pPr>
      <w:r w:rsidRPr="009B50EE">
        <w:t>VERTROKKEN:</w:t>
      </w:r>
      <w:r w:rsidRPr="009B50EE">
        <w:tab/>
      </w:r>
      <w:r w:rsidRPr="009B50EE">
        <w:tab/>
        <w:t>22-9-1965</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Engelbertus Vervoort, Zijtaart 2-6-1888 + 11-5-1945 Zijtaart</w:t>
      </w:r>
    </w:p>
    <w:p w:rsidR="005C09B2" w:rsidRPr="009B50EE" w:rsidRDefault="005C09B2" w:rsidP="000949A4">
      <w:pPr>
        <w:pStyle w:val="NoSpacing"/>
      </w:pPr>
      <w:r w:rsidRPr="009B50EE">
        <w:t>MOEDER:</w:t>
      </w:r>
      <w:r w:rsidRPr="009B50EE">
        <w:tab/>
      </w:r>
      <w:r w:rsidRPr="009B50EE">
        <w:tab/>
      </w:r>
      <w:r w:rsidRPr="009B50EE">
        <w:tab/>
        <w:t>Henrica J.M. v/d Ven, Uden 14-3-1890 + 8-2-1931 Zijtaart</w:t>
      </w:r>
    </w:p>
    <w:p w:rsidR="005C09B2" w:rsidRPr="009B50EE" w:rsidRDefault="005C09B2" w:rsidP="000949A4">
      <w:pPr>
        <w:pStyle w:val="NoSpacing"/>
      </w:pPr>
      <w:r w:rsidRPr="009B50EE">
        <w:t>NAASTE FAMILIELID:</w:t>
      </w:r>
      <w:r w:rsidRPr="009B50EE">
        <w:tab/>
        <w:t>P. Vervoort A. 42 Zijtaart, G. Verbruggen-Vervoort Dijk in Erp.</w:t>
      </w:r>
    </w:p>
    <w:p w:rsidR="005C09B2" w:rsidRPr="009B50EE" w:rsidRDefault="005C09B2" w:rsidP="000949A4">
      <w:pPr>
        <w:pStyle w:val="NoSpacing"/>
      </w:pPr>
    </w:p>
    <w:p w:rsidR="005C09B2" w:rsidRPr="009B50EE" w:rsidRDefault="005C09B2" w:rsidP="000949A4">
      <w:pPr>
        <w:pStyle w:val="NoSpacing"/>
      </w:pPr>
      <w:r w:rsidRPr="009B50EE">
        <w:t>150</w:t>
      </w:r>
    </w:p>
    <w:p w:rsidR="005C09B2" w:rsidRPr="009B50EE" w:rsidRDefault="005C09B2" w:rsidP="000949A4">
      <w:pPr>
        <w:pStyle w:val="NoSpacing"/>
      </w:pPr>
      <w:r w:rsidRPr="009B50EE">
        <w:t>KLOOSTERNAAM:</w:t>
      </w:r>
      <w:r w:rsidRPr="009B50EE">
        <w:tab/>
      </w:r>
      <w:r w:rsidRPr="009B50EE">
        <w:tab/>
        <w:t>Innocenza</w:t>
      </w:r>
    </w:p>
    <w:p w:rsidR="005C09B2" w:rsidRPr="009B50EE" w:rsidRDefault="005C09B2" w:rsidP="000949A4">
      <w:pPr>
        <w:pStyle w:val="NoSpacing"/>
      </w:pPr>
      <w:r w:rsidRPr="009B50EE">
        <w:t>FAMILIENAAM:</w:t>
      </w:r>
      <w:r w:rsidRPr="009B50EE">
        <w:tab/>
      </w:r>
      <w:r w:rsidRPr="009B50EE">
        <w:tab/>
        <w:t>Pieternella Martina Michels</w:t>
      </w:r>
    </w:p>
    <w:p w:rsidR="005C09B2" w:rsidRPr="009B50EE" w:rsidRDefault="005C09B2" w:rsidP="000949A4">
      <w:pPr>
        <w:pStyle w:val="NoSpacing"/>
      </w:pPr>
      <w:r w:rsidRPr="009B50EE">
        <w:t>GEB.PL EN DATUM</w:t>
      </w:r>
      <w:r w:rsidRPr="009B50EE">
        <w:tab/>
      </w:r>
      <w:r w:rsidRPr="009B50EE">
        <w:tab/>
        <w:t>Dordrecht 11-4-1902</w:t>
      </w:r>
    </w:p>
    <w:p w:rsidR="005C09B2" w:rsidRPr="009B50EE" w:rsidRDefault="005C09B2" w:rsidP="000949A4">
      <w:pPr>
        <w:pStyle w:val="NoSpacing"/>
      </w:pPr>
      <w:r w:rsidRPr="009B50EE">
        <w:t>GEKLEED:</w:t>
      </w:r>
      <w:r w:rsidRPr="009B50EE">
        <w:tab/>
      </w:r>
      <w:r w:rsidRPr="009B50EE">
        <w:tab/>
      </w:r>
      <w:r w:rsidRPr="009B50EE">
        <w:tab/>
        <w:t>19-8-1919</w:t>
      </w:r>
    </w:p>
    <w:p w:rsidR="005C09B2" w:rsidRPr="009B50EE" w:rsidRDefault="005C09B2" w:rsidP="000949A4">
      <w:pPr>
        <w:pStyle w:val="NoSpacing"/>
      </w:pPr>
      <w:r w:rsidRPr="009B50EE">
        <w:t>TIJD.GELOFTE:</w:t>
      </w:r>
      <w:r w:rsidRPr="009B50EE">
        <w:tab/>
      </w:r>
      <w:r w:rsidRPr="009B50EE">
        <w:tab/>
        <w:t>20-8-1920</w:t>
      </w:r>
    </w:p>
    <w:p w:rsidR="005C09B2" w:rsidRPr="009B50EE" w:rsidRDefault="005C09B2" w:rsidP="000949A4">
      <w:pPr>
        <w:pStyle w:val="NoSpacing"/>
      </w:pPr>
      <w:r w:rsidRPr="009B50EE">
        <w:t>EEUWIGE GELOFTE:</w:t>
      </w:r>
      <w:r w:rsidRPr="009B50EE">
        <w:tab/>
        <w:t>20-8-1923</w:t>
      </w:r>
    </w:p>
    <w:p w:rsidR="005C09B2" w:rsidRPr="009B50EE" w:rsidRDefault="005C09B2" w:rsidP="000949A4">
      <w:pPr>
        <w:pStyle w:val="NoSpacing"/>
      </w:pPr>
      <w:r w:rsidRPr="009B50EE">
        <w:t>GEKOMEN:</w:t>
      </w:r>
      <w:r w:rsidRPr="009B50EE">
        <w:tab/>
      </w:r>
      <w:r w:rsidRPr="009B50EE">
        <w:tab/>
      </w:r>
      <w:r w:rsidRPr="009B50EE">
        <w:tab/>
        <w:t>20-8-1960 uit Dinther</w:t>
      </w:r>
    </w:p>
    <w:p w:rsidR="005C09B2" w:rsidRPr="009B50EE" w:rsidRDefault="005C09B2" w:rsidP="000949A4">
      <w:pPr>
        <w:pStyle w:val="NoSpacing"/>
      </w:pPr>
      <w:r w:rsidRPr="009B50EE">
        <w:t>VERTROKKEN:</w:t>
      </w:r>
      <w:r w:rsidRPr="009B50EE">
        <w:tab/>
      </w:r>
      <w:r w:rsidRPr="009B50EE">
        <w:tab/>
        <w:t>20-7-1967 en terug 10-2-1969</w:t>
      </w:r>
    </w:p>
    <w:p w:rsidR="005C09B2" w:rsidRPr="009B50EE" w:rsidRDefault="005C09B2" w:rsidP="000949A4">
      <w:pPr>
        <w:pStyle w:val="NoSpacing"/>
      </w:pPr>
      <w:r w:rsidRPr="009B50EE">
        <w:t>OVERLEDEN:</w:t>
      </w:r>
      <w:r w:rsidRPr="009B50EE">
        <w:tab/>
      </w:r>
      <w:r w:rsidRPr="009B50EE">
        <w:tab/>
        <w:t>29-5-1975</w:t>
      </w:r>
    </w:p>
    <w:p w:rsidR="005C09B2" w:rsidRPr="009B50EE" w:rsidRDefault="005C09B2" w:rsidP="000949A4">
      <w:pPr>
        <w:pStyle w:val="NoSpacing"/>
      </w:pPr>
      <w:r w:rsidRPr="009B50EE">
        <w:t>VADER:</w:t>
      </w:r>
      <w:r w:rsidRPr="009B50EE">
        <w:tab/>
      </w:r>
      <w:r w:rsidRPr="009B50EE">
        <w:tab/>
      </w:r>
      <w:r w:rsidRPr="009B50EE">
        <w:tab/>
        <w:t>Henricus  J. A. Michels, Zaltbommel 30-3-1868 + 19-12-1944 Ammerzode</w:t>
      </w:r>
    </w:p>
    <w:p w:rsidR="005C09B2" w:rsidRPr="009B50EE" w:rsidRDefault="005C09B2" w:rsidP="000949A4">
      <w:pPr>
        <w:pStyle w:val="NoSpacing"/>
      </w:pPr>
      <w:r w:rsidRPr="009B50EE">
        <w:t>MOEDER:</w:t>
      </w:r>
      <w:r w:rsidRPr="009B50EE">
        <w:tab/>
      </w:r>
      <w:r w:rsidRPr="009B50EE">
        <w:tab/>
      </w:r>
      <w:r w:rsidRPr="009B50EE">
        <w:tab/>
        <w:t>Cath. Corn. Engel, Zaltbommel 28-7-1868 + 23-3-1947 Veghel</w:t>
      </w:r>
    </w:p>
    <w:p w:rsidR="005C09B2" w:rsidRPr="009B50EE" w:rsidRDefault="005C09B2" w:rsidP="000949A4">
      <w:pPr>
        <w:pStyle w:val="NoSpacing"/>
      </w:pPr>
      <w:r w:rsidRPr="009B50EE">
        <w:t>NAASTE FAMILIELID:</w:t>
      </w:r>
      <w:r w:rsidRPr="009B50EE">
        <w:tab/>
        <w:t>Chr Michels Hedel en anderen</w:t>
      </w:r>
    </w:p>
    <w:p w:rsidR="005C09B2" w:rsidRPr="009B50EE" w:rsidRDefault="005C09B2" w:rsidP="000949A4">
      <w:pPr>
        <w:pStyle w:val="NoSpacing"/>
      </w:pPr>
    </w:p>
    <w:p w:rsidR="005C09B2" w:rsidRPr="009B50EE" w:rsidRDefault="005C09B2" w:rsidP="000949A4">
      <w:pPr>
        <w:pStyle w:val="NoSpacing"/>
      </w:pPr>
      <w:r w:rsidRPr="009B50EE">
        <w:t>151</w:t>
      </w:r>
    </w:p>
    <w:p w:rsidR="005C09B2" w:rsidRPr="009B50EE" w:rsidRDefault="005C09B2" w:rsidP="000949A4">
      <w:pPr>
        <w:pStyle w:val="NoSpacing"/>
      </w:pPr>
      <w:r w:rsidRPr="009B50EE">
        <w:t>KLOOSTERNAAM:</w:t>
      </w:r>
      <w:r w:rsidRPr="009B50EE">
        <w:tab/>
      </w:r>
      <w:r w:rsidRPr="009B50EE">
        <w:tab/>
        <w:t>Servula</w:t>
      </w:r>
    </w:p>
    <w:p w:rsidR="005C09B2" w:rsidRPr="009B50EE" w:rsidRDefault="005C09B2" w:rsidP="000949A4">
      <w:pPr>
        <w:pStyle w:val="NoSpacing"/>
      </w:pPr>
      <w:r w:rsidRPr="009B50EE">
        <w:t>FAMILIENAAM:</w:t>
      </w:r>
      <w:r w:rsidRPr="009B50EE">
        <w:tab/>
      </w:r>
      <w:r w:rsidRPr="009B50EE">
        <w:tab/>
        <w:t>Anna B. M. de Bont</w:t>
      </w:r>
    </w:p>
    <w:p w:rsidR="005C09B2" w:rsidRPr="009B50EE" w:rsidRDefault="005C09B2" w:rsidP="000949A4">
      <w:pPr>
        <w:pStyle w:val="NoSpacing"/>
      </w:pPr>
      <w:r w:rsidRPr="009B50EE">
        <w:t>GEB.PL EN DATUM</w:t>
      </w:r>
      <w:r w:rsidRPr="009B50EE">
        <w:tab/>
      </w:r>
      <w:r w:rsidRPr="009B50EE">
        <w:tab/>
        <w:t>Tilburg 19-2-1911</w:t>
      </w:r>
    </w:p>
    <w:p w:rsidR="005C09B2" w:rsidRPr="009B50EE" w:rsidRDefault="005C09B2" w:rsidP="000949A4">
      <w:pPr>
        <w:pStyle w:val="NoSpacing"/>
      </w:pPr>
      <w:r w:rsidRPr="009B50EE">
        <w:t>GEKLEED:</w:t>
      </w:r>
      <w:r w:rsidRPr="009B50EE">
        <w:tab/>
      </w:r>
      <w:r w:rsidRPr="009B50EE">
        <w:tab/>
      </w:r>
      <w:r w:rsidRPr="009B50EE">
        <w:tab/>
        <w:t>19-2-1931</w:t>
      </w:r>
    </w:p>
    <w:p w:rsidR="005C09B2" w:rsidRPr="009B50EE" w:rsidRDefault="005C09B2" w:rsidP="000949A4">
      <w:pPr>
        <w:pStyle w:val="NoSpacing"/>
      </w:pPr>
      <w:r w:rsidRPr="009B50EE">
        <w:t>TIJD.GELOFTE:</w:t>
      </w:r>
      <w:r w:rsidRPr="009B50EE">
        <w:tab/>
      </w:r>
      <w:r w:rsidRPr="009B50EE">
        <w:tab/>
        <w:t>20-2-1932</w:t>
      </w:r>
    </w:p>
    <w:p w:rsidR="005C09B2" w:rsidRPr="009B50EE" w:rsidRDefault="005C09B2" w:rsidP="000949A4">
      <w:pPr>
        <w:pStyle w:val="NoSpacing"/>
      </w:pPr>
      <w:r w:rsidRPr="009B50EE">
        <w:t>EEUWIGE GELOFTE:</w:t>
      </w:r>
      <w:r w:rsidRPr="009B50EE">
        <w:tab/>
        <w:t>20-2-1935</w:t>
      </w:r>
    </w:p>
    <w:p w:rsidR="005C09B2" w:rsidRPr="009B50EE" w:rsidRDefault="005C09B2" w:rsidP="000949A4">
      <w:pPr>
        <w:pStyle w:val="NoSpacing"/>
      </w:pPr>
      <w:r w:rsidRPr="009B50EE">
        <w:t>GEKOMEN:</w:t>
      </w:r>
      <w:r w:rsidRPr="009B50EE">
        <w:tab/>
      </w:r>
      <w:r w:rsidRPr="009B50EE">
        <w:tab/>
      </w:r>
      <w:r w:rsidRPr="009B50EE">
        <w:tab/>
        <w:t>24-8-1960 uit Uden Volkel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C. de Bont, Tilburg 18-12-1874 + 11-2-1940 Tilburg</w:t>
      </w:r>
    </w:p>
    <w:p w:rsidR="005C09B2" w:rsidRPr="009B50EE" w:rsidRDefault="005C09B2" w:rsidP="000949A4">
      <w:pPr>
        <w:pStyle w:val="NoSpacing"/>
      </w:pPr>
      <w:r w:rsidRPr="009B50EE">
        <w:t>MOEDER:</w:t>
      </w:r>
      <w:r w:rsidRPr="009B50EE">
        <w:tab/>
      </w:r>
      <w:r w:rsidRPr="009B50EE">
        <w:tab/>
      </w:r>
      <w:r w:rsidRPr="009B50EE">
        <w:tab/>
        <w:t>Elisabeth Groenendaal, Moergestel 20-7-1888 + 18-7-1839</w:t>
      </w:r>
    </w:p>
    <w:p w:rsidR="005C09B2" w:rsidRPr="009B50EE" w:rsidRDefault="005C09B2" w:rsidP="000949A4">
      <w:pPr>
        <w:pStyle w:val="NoSpacing"/>
      </w:pPr>
      <w:r w:rsidRPr="009B50EE">
        <w:t>NAASTE FAMILIELID:</w:t>
      </w:r>
      <w:r w:rsidRPr="009B50EE">
        <w:tab/>
        <w:t>Albert Jonkers de Bont, Tilburg en nog 5 adressen.</w:t>
      </w:r>
    </w:p>
    <w:p w:rsidR="005C09B2" w:rsidRPr="009B50EE" w:rsidRDefault="005C09B2" w:rsidP="000949A4">
      <w:pPr>
        <w:pStyle w:val="NoSpacing"/>
      </w:pPr>
    </w:p>
    <w:p w:rsidR="005C09B2" w:rsidRPr="009B50EE" w:rsidRDefault="005C09B2" w:rsidP="000949A4">
      <w:pPr>
        <w:pStyle w:val="NoSpacing"/>
      </w:pPr>
      <w:r w:rsidRPr="009B50EE">
        <w:t>152</w:t>
      </w:r>
    </w:p>
    <w:p w:rsidR="005C09B2" w:rsidRPr="009B50EE" w:rsidRDefault="005C09B2" w:rsidP="000949A4">
      <w:pPr>
        <w:pStyle w:val="NoSpacing"/>
      </w:pPr>
      <w:r w:rsidRPr="009B50EE">
        <w:t>KLOOSTERNAAM:</w:t>
      </w:r>
      <w:r w:rsidRPr="009B50EE">
        <w:tab/>
      </w:r>
      <w:r w:rsidRPr="009B50EE">
        <w:tab/>
        <w:t>Monulpha</w:t>
      </w:r>
    </w:p>
    <w:p w:rsidR="005C09B2" w:rsidRPr="009B50EE" w:rsidRDefault="005C09B2" w:rsidP="000949A4">
      <w:pPr>
        <w:pStyle w:val="NoSpacing"/>
      </w:pPr>
      <w:r w:rsidRPr="009B50EE">
        <w:t>FAMILIENAAM:</w:t>
      </w:r>
      <w:r w:rsidRPr="009B50EE">
        <w:tab/>
      </w:r>
      <w:r w:rsidRPr="009B50EE">
        <w:tab/>
        <w:t>Gerardina Gertrudis Cornelia Kuijpers</w:t>
      </w:r>
    </w:p>
    <w:p w:rsidR="005C09B2" w:rsidRPr="009B50EE" w:rsidRDefault="005C09B2" w:rsidP="000949A4">
      <w:pPr>
        <w:pStyle w:val="NoSpacing"/>
      </w:pPr>
      <w:r w:rsidRPr="009B50EE">
        <w:t>GEB.PL EN DATUM</w:t>
      </w:r>
      <w:r w:rsidRPr="009B50EE">
        <w:tab/>
      </w:r>
      <w:r w:rsidRPr="009B50EE">
        <w:tab/>
        <w:t>Zijpe, 27-8-1895</w:t>
      </w:r>
    </w:p>
    <w:p w:rsidR="005C09B2" w:rsidRPr="009B50EE" w:rsidRDefault="005C09B2" w:rsidP="000949A4">
      <w:pPr>
        <w:pStyle w:val="NoSpacing"/>
      </w:pPr>
      <w:r w:rsidRPr="009B50EE">
        <w:t>GEKLEED:</w:t>
      </w:r>
      <w:r w:rsidRPr="009B50EE">
        <w:tab/>
      </w:r>
      <w:r w:rsidRPr="009B50EE">
        <w:tab/>
      </w:r>
      <w:r w:rsidRPr="009B50EE">
        <w:tab/>
        <w:t>19-2-1917</w:t>
      </w:r>
    </w:p>
    <w:p w:rsidR="005C09B2" w:rsidRPr="009B50EE" w:rsidRDefault="005C09B2" w:rsidP="000949A4">
      <w:pPr>
        <w:pStyle w:val="NoSpacing"/>
      </w:pPr>
      <w:r w:rsidRPr="009B50EE">
        <w:t>TIJD.GELOFTE:</w:t>
      </w:r>
      <w:r w:rsidRPr="009B50EE">
        <w:tab/>
      </w:r>
      <w:r w:rsidRPr="009B50EE">
        <w:tab/>
        <w:t>26-8-1918</w:t>
      </w:r>
    </w:p>
    <w:p w:rsidR="005C09B2" w:rsidRPr="009B50EE" w:rsidRDefault="005C09B2" w:rsidP="000949A4">
      <w:pPr>
        <w:pStyle w:val="NoSpacing"/>
      </w:pPr>
      <w:r w:rsidRPr="009B50EE">
        <w:t>EEUWIGE GELOFTE:</w:t>
      </w:r>
      <w:r w:rsidRPr="009B50EE">
        <w:tab/>
        <w:t>26-8-1921</w:t>
      </w:r>
    </w:p>
    <w:p w:rsidR="005C09B2" w:rsidRPr="009B50EE" w:rsidRDefault="005C09B2" w:rsidP="000949A4">
      <w:pPr>
        <w:pStyle w:val="NoSpacing"/>
      </w:pPr>
      <w:r w:rsidRPr="009B50EE">
        <w:t>GEKOMEN:</w:t>
      </w:r>
      <w:r w:rsidRPr="009B50EE">
        <w:tab/>
      </w:r>
      <w:r w:rsidRPr="009B50EE">
        <w:tab/>
      </w:r>
      <w:r w:rsidRPr="009B50EE">
        <w:tab/>
        <w:t>27-8-1960 uit Weert</w:t>
      </w:r>
    </w:p>
    <w:p w:rsidR="005C09B2" w:rsidRPr="009B50EE" w:rsidRDefault="005C09B2" w:rsidP="000949A4">
      <w:pPr>
        <w:pStyle w:val="NoSpacing"/>
      </w:pPr>
      <w:r w:rsidRPr="009B50EE">
        <w:t>VERTROKKEN:</w:t>
      </w:r>
      <w:r w:rsidRPr="009B50EE">
        <w:tab/>
      </w:r>
      <w:r w:rsidRPr="009B50EE">
        <w:tab/>
        <w:t>Vlijmen 27-8-1960</w:t>
      </w:r>
    </w:p>
    <w:p w:rsidR="005C09B2" w:rsidRPr="009B50EE" w:rsidRDefault="005C09B2" w:rsidP="000949A4">
      <w:pPr>
        <w:pStyle w:val="NoSpacing"/>
      </w:pPr>
      <w:r w:rsidRPr="009B50EE">
        <w:t>OVERLEDEN:</w:t>
      </w:r>
      <w:r w:rsidRPr="009B50EE">
        <w:tab/>
      </w:r>
      <w:r w:rsidRPr="009B50EE">
        <w:tab/>
        <w:t>22-1-1987</w:t>
      </w:r>
    </w:p>
    <w:p w:rsidR="005C09B2" w:rsidRPr="009B50EE" w:rsidRDefault="005C09B2" w:rsidP="000949A4">
      <w:pPr>
        <w:pStyle w:val="NoSpacing"/>
      </w:pPr>
      <w:r w:rsidRPr="009B50EE">
        <w:t>VADER:</w:t>
      </w:r>
      <w:r w:rsidRPr="009B50EE">
        <w:tab/>
      </w:r>
      <w:r w:rsidRPr="009B50EE">
        <w:tab/>
      </w:r>
      <w:r w:rsidRPr="009B50EE">
        <w:tab/>
        <w:t>Martinus J.G. Kuijpers, Oirschot 15-11-1868 + 7-12-1944 Boxtel</w:t>
      </w:r>
    </w:p>
    <w:p w:rsidR="005C09B2" w:rsidRPr="009B50EE" w:rsidRDefault="005C09B2" w:rsidP="000949A4">
      <w:pPr>
        <w:pStyle w:val="NoSpacing"/>
      </w:pPr>
      <w:r w:rsidRPr="009B50EE">
        <w:t>MOEDER:</w:t>
      </w:r>
      <w:r w:rsidRPr="009B50EE">
        <w:tab/>
      </w:r>
      <w:r w:rsidRPr="009B50EE">
        <w:tab/>
      </w:r>
      <w:r w:rsidRPr="009B50EE">
        <w:tab/>
        <w:t>Lucia A.M. van Beest, Culenborg 16-1-1872</w:t>
      </w:r>
    </w:p>
    <w:p w:rsidR="005C09B2" w:rsidRPr="009B50EE" w:rsidRDefault="005C09B2" w:rsidP="000949A4">
      <w:pPr>
        <w:pStyle w:val="NoSpacing"/>
      </w:pPr>
      <w:r w:rsidRPr="009B50EE">
        <w:t>NAASTE FAMILIELID:</w:t>
      </w:r>
      <w:r w:rsidRPr="009B50EE">
        <w:tab/>
        <w:t xml:space="preserve">L.A.M. Kuijpers van Beest Oisterwijk, en nog 4 adressen </w:t>
      </w:r>
    </w:p>
    <w:p w:rsidR="005C09B2" w:rsidRPr="009B50EE" w:rsidRDefault="005C09B2" w:rsidP="000949A4">
      <w:pPr>
        <w:pStyle w:val="NoSpacing"/>
      </w:pPr>
    </w:p>
    <w:p w:rsidR="005C09B2" w:rsidRPr="009B50EE" w:rsidRDefault="005C09B2" w:rsidP="000949A4">
      <w:pPr>
        <w:pStyle w:val="NoSpacing"/>
      </w:pPr>
      <w:r w:rsidRPr="009B50EE">
        <w:t>153</w:t>
      </w:r>
    </w:p>
    <w:p w:rsidR="005C09B2" w:rsidRPr="009B50EE" w:rsidRDefault="005C09B2" w:rsidP="000949A4">
      <w:pPr>
        <w:pStyle w:val="NoSpacing"/>
      </w:pPr>
      <w:r w:rsidRPr="009B50EE">
        <w:t>KLOOSTERNAAM:</w:t>
      </w:r>
      <w:r w:rsidRPr="009B50EE">
        <w:tab/>
      </w:r>
      <w:r w:rsidRPr="009B50EE">
        <w:tab/>
        <w:t>Gerardino</w:t>
      </w:r>
    </w:p>
    <w:p w:rsidR="005C09B2" w:rsidRPr="009B50EE" w:rsidRDefault="005C09B2" w:rsidP="000949A4">
      <w:pPr>
        <w:pStyle w:val="NoSpacing"/>
      </w:pPr>
      <w:r w:rsidRPr="009B50EE">
        <w:t>FAMILIENAAM:</w:t>
      </w:r>
      <w:r w:rsidRPr="009B50EE">
        <w:tab/>
      </w:r>
      <w:r w:rsidRPr="009B50EE">
        <w:tab/>
        <w:t>Maria Wilhelmina van Kemenade</w:t>
      </w:r>
    </w:p>
    <w:p w:rsidR="005C09B2" w:rsidRPr="009B50EE" w:rsidRDefault="005C09B2" w:rsidP="000949A4">
      <w:pPr>
        <w:pStyle w:val="NoSpacing"/>
      </w:pPr>
      <w:r w:rsidRPr="009B50EE">
        <w:t>GEB.PL EN DATUM</w:t>
      </w:r>
      <w:r w:rsidRPr="009B50EE">
        <w:tab/>
      </w:r>
      <w:r w:rsidRPr="009B50EE">
        <w:tab/>
        <w:t>Veghel 25-3-1890</w:t>
      </w:r>
    </w:p>
    <w:p w:rsidR="005C09B2" w:rsidRPr="009B50EE" w:rsidRDefault="005C09B2" w:rsidP="000949A4">
      <w:pPr>
        <w:pStyle w:val="NoSpacing"/>
      </w:pPr>
      <w:r w:rsidRPr="009B50EE">
        <w:t>GEKLEED:</w:t>
      </w:r>
      <w:r w:rsidRPr="009B50EE">
        <w:tab/>
      </w:r>
      <w:r w:rsidRPr="009B50EE">
        <w:tab/>
      </w:r>
      <w:r w:rsidRPr="009B50EE">
        <w:tab/>
        <w:t>8-12-1908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20-12-1910</w:t>
      </w:r>
    </w:p>
    <w:p w:rsidR="005C09B2" w:rsidRPr="009B50EE" w:rsidRDefault="005C09B2" w:rsidP="000949A4">
      <w:pPr>
        <w:pStyle w:val="NoSpacing"/>
      </w:pPr>
      <w:r w:rsidRPr="009B50EE">
        <w:t>GEKOMEN:</w:t>
      </w:r>
      <w:r w:rsidRPr="009B50EE">
        <w:tab/>
      </w:r>
      <w:r w:rsidRPr="009B50EE">
        <w:tab/>
      </w:r>
      <w:r w:rsidRPr="009B50EE">
        <w:tab/>
        <w:t>24-10-1960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7-12-`972</w:t>
      </w:r>
    </w:p>
    <w:p w:rsidR="005C09B2" w:rsidRPr="009B50EE" w:rsidRDefault="005C09B2" w:rsidP="000949A4">
      <w:pPr>
        <w:pStyle w:val="NoSpacing"/>
      </w:pPr>
      <w:r w:rsidRPr="009B50EE">
        <w:t>VADER:</w:t>
      </w:r>
      <w:r w:rsidRPr="009B50EE">
        <w:tab/>
      </w:r>
      <w:r w:rsidRPr="009B50EE">
        <w:tab/>
      </w:r>
      <w:r w:rsidRPr="009B50EE">
        <w:tab/>
        <w:t>Cornelis v. Kemenade, Gestel 21-2-1850 + 3-5-1910 Veghel</w:t>
      </w:r>
    </w:p>
    <w:p w:rsidR="005C09B2" w:rsidRPr="009B50EE" w:rsidRDefault="005C09B2" w:rsidP="000949A4">
      <w:pPr>
        <w:pStyle w:val="NoSpacing"/>
      </w:pPr>
      <w:r w:rsidRPr="009B50EE">
        <w:t>MOEDER:</w:t>
      </w:r>
      <w:r w:rsidRPr="009B50EE">
        <w:tab/>
      </w:r>
      <w:r w:rsidRPr="009B50EE">
        <w:tab/>
      </w:r>
      <w:r w:rsidRPr="009B50EE">
        <w:tab/>
        <w:t>Johanna Verhagen, Dinther 5-11-`858 + 9-10-1900 Veghel</w:t>
      </w:r>
    </w:p>
    <w:p w:rsidR="005C09B2" w:rsidRPr="009B50EE" w:rsidRDefault="005C09B2" w:rsidP="000949A4">
      <w:pPr>
        <w:pStyle w:val="NoSpacing"/>
      </w:pPr>
      <w:r w:rsidRPr="009B50EE">
        <w:t>NAASTE FAMILIELID:</w:t>
      </w:r>
      <w:r w:rsidRPr="009B50EE">
        <w:tab/>
        <w:t>Wilh. van Kemenade Heeze Oss</w:t>
      </w:r>
    </w:p>
    <w:p w:rsidR="005C09B2" w:rsidRPr="009B50EE" w:rsidRDefault="005C09B2" w:rsidP="000949A4">
      <w:pPr>
        <w:pStyle w:val="NoSpacing"/>
      </w:pPr>
    </w:p>
    <w:p w:rsidR="005C09B2" w:rsidRPr="009B50EE" w:rsidRDefault="005C09B2" w:rsidP="000949A4">
      <w:pPr>
        <w:pStyle w:val="NoSpacing"/>
      </w:pPr>
      <w:r w:rsidRPr="009B50EE">
        <w:t>154</w:t>
      </w:r>
    </w:p>
    <w:p w:rsidR="005C09B2" w:rsidRPr="009B50EE" w:rsidRDefault="005C09B2" w:rsidP="000949A4">
      <w:pPr>
        <w:pStyle w:val="NoSpacing"/>
      </w:pPr>
      <w:r w:rsidRPr="009B50EE">
        <w:t>KLOOSTERNAAM:</w:t>
      </w:r>
      <w:r w:rsidRPr="009B50EE">
        <w:tab/>
      </w:r>
      <w:r w:rsidRPr="009B50EE">
        <w:tab/>
        <w:t xml:space="preserve">Martina  </w:t>
      </w:r>
    </w:p>
    <w:p w:rsidR="005C09B2" w:rsidRPr="009B50EE" w:rsidRDefault="005C09B2" w:rsidP="000949A4">
      <w:pPr>
        <w:pStyle w:val="NoSpacing"/>
      </w:pPr>
      <w:r w:rsidRPr="009B50EE">
        <w:t>FAMILIENAAM:</w:t>
      </w:r>
      <w:r w:rsidRPr="009B50EE">
        <w:tab/>
      </w:r>
      <w:r w:rsidRPr="009B50EE">
        <w:tab/>
        <w:t>Johanna van Oort</w:t>
      </w:r>
    </w:p>
    <w:p w:rsidR="005C09B2" w:rsidRPr="009B50EE" w:rsidRDefault="005C09B2" w:rsidP="000949A4">
      <w:pPr>
        <w:pStyle w:val="NoSpacing"/>
      </w:pPr>
      <w:r w:rsidRPr="009B50EE">
        <w:t>GEB.PL EN DATUM</w:t>
      </w:r>
      <w:r w:rsidRPr="009B50EE">
        <w:tab/>
      </w:r>
      <w:r w:rsidRPr="009B50EE">
        <w:tab/>
        <w:t>Volkel 27-9-1906</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17-2-1961 uit Oisterwijk</w:t>
      </w:r>
    </w:p>
    <w:p w:rsidR="005C09B2" w:rsidRPr="009B50EE" w:rsidRDefault="005C09B2" w:rsidP="000949A4">
      <w:pPr>
        <w:pStyle w:val="NoSpacing"/>
      </w:pPr>
      <w:r w:rsidRPr="009B50EE">
        <w:t>VERTROKKEN:</w:t>
      </w:r>
      <w:r w:rsidRPr="009B50EE">
        <w:tab/>
      </w:r>
      <w:r w:rsidRPr="009B50EE">
        <w:tab/>
        <w:t>20-7-1967</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Martinus van Oort, Volkel 27-1-1872 + 11-9-1931</w:t>
      </w:r>
    </w:p>
    <w:p w:rsidR="005C09B2" w:rsidRPr="009B50EE" w:rsidRDefault="005C09B2" w:rsidP="000949A4">
      <w:pPr>
        <w:pStyle w:val="NoSpacing"/>
      </w:pPr>
      <w:r w:rsidRPr="009B50EE">
        <w:t>MOEDER:</w:t>
      </w:r>
      <w:r w:rsidRPr="009B50EE">
        <w:tab/>
      </w:r>
      <w:r w:rsidRPr="009B50EE">
        <w:tab/>
      </w:r>
      <w:r w:rsidRPr="009B50EE">
        <w:tab/>
        <w:t>Maria Joh. v. Sleeuwen, Uden 23-4-1873 + 13-11-1907</w:t>
      </w:r>
    </w:p>
    <w:p w:rsidR="005C09B2" w:rsidRPr="009B50EE" w:rsidRDefault="005C09B2" w:rsidP="000949A4">
      <w:pPr>
        <w:pStyle w:val="NoSpacing"/>
      </w:pPr>
      <w:r w:rsidRPr="009B50EE">
        <w:t>NAASTE FAMILIELID:</w:t>
      </w:r>
      <w:r w:rsidRPr="009B50EE">
        <w:tab/>
        <w:t>Deken Fr. van Oort pastoor van ’t Heike Tilburg</w:t>
      </w:r>
    </w:p>
    <w:p w:rsidR="005C09B2" w:rsidRPr="009B50EE" w:rsidRDefault="005C09B2" w:rsidP="000949A4">
      <w:pPr>
        <w:pStyle w:val="NoSpacing"/>
      </w:pPr>
    </w:p>
    <w:p w:rsidR="005C09B2" w:rsidRPr="009B50EE" w:rsidRDefault="005C09B2" w:rsidP="000949A4">
      <w:pPr>
        <w:pStyle w:val="NoSpacing"/>
      </w:pPr>
      <w:r w:rsidRPr="009B50EE">
        <w:t>155</w:t>
      </w:r>
    </w:p>
    <w:p w:rsidR="005C09B2" w:rsidRPr="009B50EE" w:rsidRDefault="005C09B2" w:rsidP="000949A4">
      <w:pPr>
        <w:pStyle w:val="NoSpacing"/>
      </w:pPr>
      <w:r w:rsidRPr="009B50EE">
        <w:t>KLOOSTERNAAM:</w:t>
      </w:r>
      <w:r w:rsidRPr="009B50EE">
        <w:tab/>
      </w:r>
      <w:r w:rsidRPr="009B50EE">
        <w:tab/>
        <w:t>Gerdina</w:t>
      </w:r>
    </w:p>
    <w:p w:rsidR="005C09B2" w:rsidRPr="009B50EE" w:rsidRDefault="005C09B2" w:rsidP="000949A4">
      <w:pPr>
        <w:pStyle w:val="NoSpacing"/>
      </w:pPr>
      <w:r w:rsidRPr="009B50EE">
        <w:t>FAMILIENAAM:</w:t>
      </w:r>
      <w:r w:rsidRPr="009B50EE">
        <w:tab/>
      </w:r>
      <w:r w:rsidRPr="009B50EE">
        <w:tab/>
        <w:t>Johanna Gerdina Louwers</w:t>
      </w:r>
    </w:p>
    <w:p w:rsidR="005C09B2" w:rsidRPr="009B50EE" w:rsidRDefault="005C09B2" w:rsidP="000949A4">
      <w:pPr>
        <w:pStyle w:val="NoSpacing"/>
      </w:pPr>
      <w:r w:rsidRPr="009B50EE">
        <w:t>GEB.PL EN DATUM</w:t>
      </w:r>
      <w:r w:rsidRPr="009B50EE">
        <w:tab/>
      </w:r>
      <w:r w:rsidRPr="009B50EE">
        <w:tab/>
        <w:t>Veldhoven 17-9-1883</w:t>
      </w:r>
    </w:p>
    <w:p w:rsidR="005C09B2" w:rsidRPr="009B50EE" w:rsidRDefault="005C09B2" w:rsidP="000949A4">
      <w:pPr>
        <w:pStyle w:val="NoSpacing"/>
      </w:pPr>
      <w:r w:rsidRPr="009B50EE">
        <w:t>GEKLEED:</w:t>
      </w:r>
      <w:r w:rsidRPr="009B50EE">
        <w:tab/>
      </w:r>
      <w:r w:rsidRPr="009B50EE">
        <w:tab/>
      </w:r>
      <w:r w:rsidRPr="009B50EE">
        <w:tab/>
        <w:t>2-2-1904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12-2-1906</w:t>
      </w:r>
    </w:p>
    <w:p w:rsidR="005C09B2" w:rsidRPr="009B50EE" w:rsidRDefault="005C09B2" w:rsidP="000949A4">
      <w:pPr>
        <w:pStyle w:val="NoSpacing"/>
      </w:pPr>
      <w:r w:rsidRPr="009B50EE">
        <w:t>GEKOMEN:</w:t>
      </w:r>
      <w:r w:rsidRPr="009B50EE">
        <w:tab/>
      </w:r>
      <w:r w:rsidRPr="009B50EE">
        <w:tab/>
      </w:r>
      <w:r w:rsidRPr="009B50EE">
        <w:tab/>
        <w:t>4-1-1961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25-4-1966</w:t>
      </w:r>
    </w:p>
    <w:p w:rsidR="005C09B2" w:rsidRPr="009B50EE" w:rsidRDefault="005C09B2" w:rsidP="000949A4">
      <w:pPr>
        <w:pStyle w:val="NoSpacing"/>
      </w:pPr>
      <w:r w:rsidRPr="009B50EE">
        <w:t>VADER:</w:t>
      </w:r>
      <w:r w:rsidRPr="009B50EE">
        <w:tab/>
      </w:r>
      <w:r w:rsidRPr="009B50EE">
        <w:tab/>
      </w:r>
      <w:r w:rsidRPr="009B50EE">
        <w:tab/>
        <w:t>Johannes A. Louwers, Veldhoven 4-4-1843 + 8-9-1908 Veldhoven</w:t>
      </w:r>
    </w:p>
    <w:p w:rsidR="005C09B2" w:rsidRPr="009B50EE" w:rsidRDefault="005C09B2" w:rsidP="000949A4">
      <w:pPr>
        <w:pStyle w:val="NoSpacing"/>
      </w:pPr>
      <w:r w:rsidRPr="009B50EE">
        <w:t>MOEDER:</w:t>
      </w:r>
      <w:r w:rsidRPr="009B50EE">
        <w:tab/>
      </w:r>
      <w:r w:rsidRPr="009B50EE">
        <w:tab/>
      </w:r>
      <w:r w:rsidRPr="009B50EE">
        <w:tab/>
        <w:t>Gerdina v. Sambeek, Veldhoven 16-3-1854 + 30-1-1935 Eersel</w:t>
      </w:r>
    </w:p>
    <w:p w:rsidR="005C09B2" w:rsidRPr="009B50EE" w:rsidRDefault="005C09B2" w:rsidP="000949A4">
      <w:pPr>
        <w:pStyle w:val="NoSpacing"/>
      </w:pPr>
      <w:r w:rsidRPr="009B50EE">
        <w:t>NAASTE FAMILIELID:</w:t>
      </w:r>
      <w:r w:rsidRPr="009B50EE">
        <w:tab/>
        <w:t>wed. Louwersvan Erp Venlo, wed. de Vocht-Louwers, Eersel</w:t>
      </w:r>
    </w:p>
    <w:p w:rsidR="005C09B2" w:rsidRPr="009B50EE" w:rsidRDefault="005C09B2" w:rsidP="000949A4">
      <w:pPr>
        <w:pStyle w:val="NoSpacing"/>
      </w:pPr>
    </w:p>
    <w:p w:rsidR="005C09B2" w:rsidRPr="009B50EE" w:rsidRDefault="005C09B2" w:rsidP="000949A4">
      <w:pPr>
        <w:pStyle w:val="NoSpacing"/>
      </w:pPr>
      <w:r w:rsidRPr="009B50EE">
        <w:t>156</w:t>
      </w:r>
    </w:p>
    <w:p w:rsidR="005C09B2" w:rsidRPr="009B50EE" w:rsidRDefault="005C09B2" w:rsidP="000949A4">
      <w:pPr>
        <w:pStyle w:val="NoSpacing"/>
      </w:pPr>
      <w:r w:rsidRPr="009B50EE">
        <w:t>KLOOSTERNAAM:</w:t>
      </w:r>
      <w:r w:rsidRPr="009B50EE">
        <w:tab/>
      </w:r>
      <w:r w:rsidRPr="009B50EE">
        <w:tab/>
        <w:t>Ambrosia</w:t>
      </w:r>
    </w:p>
    <w:p w:rsidR="005C09B2" w:rsidRPr="009B50EE" w:rsidRDefault="005C09B2" w:rsidP="000949A4">
      <w:pPr>
        <w:pStyle w:val="NoSpacing"/>
      </w:pPr>
      <w:r w:rsidRPr="009B50EE">
        <w:t>FAMILIENAAM:</w:t>
      </w:r>
      <w:r w:rsidRPr="009B50EE">
        <w:tab/>
      </w:r>
      <w:r w:rsidRPr="009B50EE">
        <w:tab/>
        <w:t>Huberdina van Aken</w:t>
      </w:r>
    </w:p>
    <w:p w:rsidR="005C09B2" w:rsidRPr="009B50EE" w:rsidRDefault="005C09B2" w:rsidP="000949A4">
      <w:pPr>
        <w:pStyle w:val="NoSpacing"/>
      </w:pPr>
      <w:r w:rsidRPr="009B50EE">
        <w:t>GEB.PL EN DATUM</w:t>
      </w:r>
      <w:r w:rsidRPr="009B50EE">
        <w:tab/>
      </w:r>
      <w:r w:rsidRPr="009B50EE">
        <w:tab/>
        <w:t>Hedel 24-9-1888</w:t>
      </w:r>
    </w:p>
    <w:p w:rsidR="005C09B2" w:rsidRPr="009B50EE" w:rsidRDefault="005C09B2" w:rsidP="000949A4">
      <w:pPr>
        <w:pStyle w:val="NoSpacing"/>
      </w:pPr>
      <w:r w:rsidRPr="009B50EE">
        <w:t>GEKLEED:</w:t>
      </w:r>
      <w:r w:rsidRPr="009B50EE">
        <w:tab/>
      </w:r>
      <w:r w:rsidRPr="009B50EE">
        <w:tab/>
      </w:r>
      <w:r w:rsidRPr="009B50EE">
        <w:tab/>
        <w:t>26-11-1911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22-3-1914</w:t>
      </w:r>
    </w:p>
    <w:p w:rsidR="005C09B2" w:rsidRPr="009B50EE" w:rsidRDefault="005C09B2" w:rsidP="000949A4">
      <w:pPr>
        <w:pStyle w:val="NoSpacing"/>
      </w:pPr>
      <w:r w:rsidRPr="009B50EE">
        <w:t>GEKOMEN:</w:t>
      </w:r>
      <w:r w:rsidRPr="009B50EE">
        <w:tab/>
      </w:r>
      <w:r w:rsidRPr="009B50EE">
        <w:tab/>
      </w:r>
      <w:r w:rsidRPr="009B50EE">
        <w:tab/>
        <w:t>4-1-1961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11-4-1979</w:t>
      </w:r>
    </w:p>
    <w:p w:rsidR="005C09B2" w:rsidRPr="009B50EE" w:rsidRDefault="005C09B2" w:rsidP="000949A4">
      <w:pPr>
        <w:pStyle w:val="NoSpacing"/>
      </w:pPr>
      <w:r w:rsidRPr="009B50EE">
        <w:t>VADER:</w:t>
      </w:r>
      <w:r w:rsidRPr="009B50EE">
        <w:tab/>
      </w:r>
      <w:r w:rsidRPr="009B50EE">
        <w:tab/>
      </w:r>
      <w:r w:rsidRPr="009B50EE">
        <w:tab/>
        <w:t>Henricus van Aken, Hedel 15-12-1848 + 5-9-1919 Hedel</w:t>
      </w:r>
    </w:p>
    <w:p w:rsidR="005C09B2" w:rsidRPr="009B50EE" w:rsidRDefault="005C09B2" w:rsidP="000949A4">
      <w:pPr>
        <w:pStyle w:val="NoSpacing"/>
      </w:pPr>
      <w:r w:rsidRPr="009B50EE">
        <w:t>MOEDER:</w:t>
      </w:r>
      <w:r w:rsidRPr="009B50EE">
        <w:tab/>
      </w:r>
      <w:r w:rsidRPr="009B50EE">
        <w:tab/>
      </w:r>
      <w:r w:rsidRPr="009B50EE">
        <w:tab/>
        <w:t>Johanna v. Engelen, Hedel 2-2-1855 + 7-12-1919 Hedel</w:t>
      </w:r>
    </w:p>
    <w:p w:rsidR="005C09B2" w:rsidRPr="009B50EE" w:rsidRDefault="005C09B2" w:rsidP="000949A4">
      <w:pPr>
        <w:pStyle w:val="NoSpacing"/>
      </w:pPr>
      <w:r w:rsidRPr="009B50EE">
        <w:t>NAASTE FAMILIELID:</w:t>
      </w:r>
      <w:r w:rsidRPr="009B50EE">
        <w:tab/>
        <w:t>A. Westelaken, Hedel en nog enige adressen.</w:t>
      </w:r>
    </w:p>
    <w:p w:rsidR="005C09B2" w:rsidRPr="009B50EE" w:rsidRDefault="005C09B2" w:rsidP="000949A4">
      <w:pPr>
        <w:pStyle w:val="NoSpacing"/>
      </w:pPr>
    </w:p>
    <w:p w:rsidR="005C09B2" w:rsidRPr="009B50EE" w:rsidRDefault="005C09B2" w:rsidP="000949A4">
      <w:pPr>
        <w:pStyle w:val="NoSpacing"/>
      </w:pPr>
      <w:r w:rsidRPr="009B50EE">
        <w:t>157</w:t>
      </w:r>
    </w:p>
    <w:p w:rsidR="005C09B2" w:rsidRPr="009B50EE" w:rsidRDefault="005C09B2" w:rsidP="000949A4">
      <w:pPr>
        <w:pStyle w:val="NoSpacing"/>
      </w:pPr>
      <w:r w:rsidRPr="009B50EE">
        <w:t>KLOOSTERNAAM:</w:t>
      </w:r>
      <w:r w:rsidRPr="009B50EE">
        <w:tab/>
      </w:r>
      <w:r w:rsidRPr="009B50EE">
        <w:tab/>
        <w:t>Josephia</w:t>
      </w:r>
    </w:p>
    <w:p w:rsidR="005C09B2" w:rsidRPr="009B50EE" w:rsidRDefault="005C09B2" w:rsidP="000949A4">
      <w:pPr>
        <w:pStyle w:val="NoSpacing"/>
      </w:pPr>
      <w:r w:rsidRPr="009B50EE">
        <w:t>FAMILIENAAM:</w:t>
      </w:r>
      <w:r w:rsidRPr="009B50EE">
        <w:tab/>
      </w:r>
      <w:r w:rsidRPr="009B50EE">
        <w:tab/>
        <w:t>Henriette Maria Antonetta van der Pas</w:t>
      </w:r>
    </w:p>
    <w:p w:rsidR="005C09B2" w:rsidRPr="009B50EE" w:rsidRDefault="005C09B2" w:rsidP="000949A4">
      <w:pPr>
        <w:pStyle w:val="NoSpacing"/>
      </w:pPr>
      <w:r w:rsidRPr="009B50EE">
        <w:t>GEB.PL EN DATUM</w:t>
      </w:r>
      <w:r w:rsidRPr="009B50EE">
        <w:tab/>
      </w:r>
      <w:r w:rsidRPr="009B50EE">
        <w:tab/>
        <w:t>Bladel 2-3-1889</w:t>
      </w:r>
    </w:p>
    <w:p w:rsidR="005C09B2" w:rsidRPr="009B50EE" w:rsidRDefault="005C09B2" w:rsidP="000949A4">
      <w:pPr>
        <w:pStyle w:val="NoSpacing"/>
      </w:pPr>
      <w:r w:rsidRPr="009B50EE">
        <w:t>GEKLEED:</w:t>
      </w:r>
      <w:r w:rsidRPr="009B50EE">
        <w:tab/>
      </w:r>
      <w:r w:rsidRPr="009B50EE">
        <w:tab/>
      </w:r>
      <w:r w:rsidRPr="009B50EE">
        <w:tab/>
        <w:t>18-6-1908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1-8-1910</w:t>
      </w:r>
    </w:p>
    <w:p w:rsidR="005C09B2" w:rsidRPr="009B50EE" w:rsidRDefault="005C09B2" w:rsidP="000949A4">
      <w:pPr>
        <w:pStyle w:val="NoSpacing"/>
      </w:pPr>
      <w:r w:rsidRPr="009B50EE">
        <w:t>GEKOMEN:</w:t>
      </w:r>
      <w:r w:rsidRPr="009B50EE">
        <w:tab/>
      </w:r>
      <w:r w:rsidRPr="009B50EE">
        <w:tab/>
      </w:r>
      <w:r w:rsidRPr="009B50EE">
        <w:tab/>
        <w:t>18-3-1963 uit Uden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5-1-1973</w:t>
      </w:r>
    </w:p>
    <w:p w:rsidR="005C09B2" w:rsidRPr="009B50EE" w:rsidRDefault="005C09B2" w:rsidP="000949A4">
      <w:pPr>
        <w:pStyle w:val="NoSpacing"/>
      </w:pPr>
      <w:r w:rsidRPr="009B50EE">
        <w:t>VADER:</w:t>
      </w:r>
      <w:r w:rsidRPr="009B50EE">
        <w:tab/>
      </w:r>
      <w:r w:rsidRPr="009B50EE">
        <w:tab/>
      </w:r>
      <w:r w:rsidRPr="009B50EE">
        <w:tab/>
        <w:t>Johannes v.d. Pas, Bladel 24-6-1848 + 19-6-1916</w:t>
      </w:r>
    </w:p>
    <w:p w:rsidR="005C09B2" w:rsidRPr="009B50EE" w:rsidRDefault="005C09B2" w:rsidP="000949A4">
      <w:pPr>
        <w:pStyle w:val="NoSpacing"/>
      </w:pPr>
      <w:r w:rsidRPr="009B50EE">
        <w:t>MOEDER:</w:t>
      </w:r>
      <w:r w:rsidRPr="009B50EE">
        <w:tab/>
      </w:r>
      <w:r w:rsidRPr="009B50EE">
        <w:tab/>
      </w:r>
      <w:r w:rsidRPr="009B50EE">
        <w:tab/>
        <w:t>Johanna Daniels, Bladel 1-12-1860 + 15-2-1920 Bladel</w:t>
      </w:r>
    </w:p>
    <w:p w:rsidR="005C09B2" w:rsidRPr="009B50EE" w:rsidRDefault="005C09B2" w:rsidP="000949A4">
      <w:pPr>
        <w:pStyle w:val="NoSpacing"/>
      </w:pPr>
      <w:r w:rsidRPr="009B50EE">
        <w:t>NAASTE FAMILIELID:</w:t>
      </w:r>
      <w:r w:rsidRPr="009B50EE">
        <w:tab/>
        <w:t>familie van der Pas in Bladel</w:t>
      </w:r>
    </w:p>
    <w:p w:rsidR="005C09B2" w:rsidRPr="009B50EE" w:rsidRDefault="005C09B2" w:rsidP="000949A4">
      <w:pPr>
        <w:pStyle w:val="NoSpacing"/>
      </w:pPr>
    </w:p>
    <w:p w:rsidR="005C09B2" w:rsidRPr="009B50EE" w:rsidRDefault="005C09B2" w:rsidP="000949A4">
      <w:pPr>
        <w:pStyle w:val="NoSpacing"/>
      </w:pPr>
      <w:r w:rsidRPr="009B50EE">
        <w:t>158</w:t>
      </w:r>
    </w:p>
    <w:p w:rsidR="005C09B2" w:rsidRPr="009B50EE" w:rsidRDefault="005C09B2" w:rsidP="000949A4">
      <w:pPr>
        <w:pStyle w:val="NoSpacing"/>
      </w:pPr>
      <w:r w:rsidRPr="009B50EE">
        <w:t>KLOOSTERNAAM:</w:t>
      </w:r>
      <w:r w:rsidRPr="009B50EE">
        <w:tab/>
      </w:r>
      <w:r w:rsidRPr="009B50EE">
        <w:tab/>
        <w:t>Thadea</w:t>
      </w:r>
    </w:p>
    <w:p w:rsidR="005C09B2" w:rsidRPr="009B50EE" w:rsidRDefault="005C09B2" w:rsidP="000949A4">
      <w:pPr>
        <w:pStyle w:val="NoSpacing"/>
      </w:pPr>
      <w:r w:rsidRPr="009B50EE">
        <w:t>FAMILIENAAM:</w:t>
      </w:r>
      <w:r w:rsidRPr="009B50EE">
        <w:tab/>
      </w:r>
      <w:r w:rsidRPr="009B50EE">
        <w:tab/>
        <w:t>Johanna Francisca Nooijen</w:t>
      </w:r>
    </w:p>
    <w:p w:rsidR="005C09B2" w:rsidRPr="009B50EE" w:rsidRDefault="005C09B2" w:rsidP="000949A4">
      <w:pPr>
        <w:pStyle w:val="NoSpacing"/>
      </w:pPr>
      <w:r w:rsidRPr="009B50EE">
        <w:t>GEB.PL EN DATUM</w:t>
      </w:r>
      <w:r w:rsidRPr="009B50EE">
        <w:tab/>
      </w:r>
      <w:r w:rsidRPr="009B50EE">
        <w:tab/>
        <w:t>Deurne 29-5-1913</w:t>
      </w:r>
    </w:p>
    <w:p w:rsidR="005C09B2" w:rsidRPr="009B50EE" w:rsidRDefault="005C09B2" w:rsidP="000949A4">
      <w:pPr>
        <w:pStyle w:val="NoSpacing"/>
      </w:pPr>
      <w:r w:rsidRPr="009B50EE">
        <w:t>GEKLEED:</w:t>
      </w:r>
      <w:r w:rsidRPr="009B50EE">
        <w:tab/>
      </w:r>
      <w:r w:rsidRPr="009B50EE">
        <w:tab/>
      </w:r>
      <w:r w:rsidRPr="009B50EE">
        <w:tab/>
        <w:t>19-8-1943</w:t>
      </w:r>
    </w:p>
    <w:p w:rsidR="005C09B2" w:rsidRPr="009B50EE" w:rsidRDefault="005C09B2" w:rsidP="000949A4">
      <w:pPr>
        <w:pStyle w:val="NoSpacing"/>
      </w:pPr>
      <w:r w:rsidRPr="009B50EE">
        <w:t>TIJD.GELOFTE:</w:t>
      </w:r>
      <w:r w:rsidRPr="009B50EE">
        <w:tab/>
      </w:r>
      <w:r w:rsidRPr="009B50EE">
        <w:tab/>
        <w:t>20-8-1944</w:t>
      </w:r>
    </w:p>
    <w:p w:rsidR="005C09B2" w:rsidRPr="009B50EE" w:rsidRDefault="005C09B2" w:rsidP="000949A4">
      <w:pPr>
        <w:pStyle w:val="NoSpacing"/>
      </w:pPr>
      <w:r w:rsidRPr="009B50EE">
        <w:t>EEUWIGE GELOFTE:</w:t>
      </w:r>
      <w:r w:rsidRPr="009B50EE">
        <w:tab/>
        <w:t>20-8-1947</w:t>
      </w:r>
    </w:p>
    <w:p w:rsidR="005C09B2" w:rsidRPr="009B50EE" w:rsidRDefault="005C09B2" w:rsidP="000949A4">
      <w:pPr>
        <w:pStyle w:val="NoSpacing"/>
      </w:pPr>
      <w:r w:rsidRPr="009B50EE">
        <w:t>GEKOMEN:</w:t>
      </w:r>
      <w:r w:rsidRPr="009B50EE">
        <w:tab/>
      </w:r>
      <w:r w:rsidRPr="009B50EE">
        <w:tab/>
      </w:r>
      <w:r w:rsidRPr="009B50EE">
        <w:tab/>
        <w:t>17-4-1961  uit Nistelrode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Nooijen, Deurne 24-8-1878 + 15-3-1923 Deurne</w:t>
      </w:r>
    </w:p>
    <w:p w:rsidR="005C09B2" w:rsidRPr="009B50EE" w:rsidRDefault="005C09B2" w:rsidP="000949A4">
      <w:pPr>
        <w:pStyle w:val="NoSpacing"/>
      </w:pPr>
      <w:r w:rsidRPr="009B50EE">
        <w:t>MOEDER:</w:t>
      </w:r>
      <w:r w:rsidRPr="009B50EE">
        <w:tab/>
      </w:r>
      <w:r w:rsidRPr="009B50EE">
        <w:tab/>
      </w:r>
      <w:r w:rsidRPr="009B50EE">
        <w:tab/>
        <w:t>Wilhelmina Gogh. Deurne 14-9-1875</w:t>
      </w:r>
    </w:p>
    <w:p w:rsidR="005C09B2" w:rsidRPr="009B50EE" w:rsidRDefault="005C09B2" w:rsidP="000C43DC">
      <w:pPr>
        <w:pStyle w:val="NoSpacing"/>
        <w:ind w:left="2832" w:hanging="2832"/>
      </w:pPr>
      <w:r w:rsidRPr="009B50EE">
        <w:t>NAASTE FAMILIELID:</w:t>
      </w:r>
      <w:r w:rsidRPr="009B50EE">
        <w:tab/>
        <w:t>wed. Nooien, Kruisstr 4 Deurne en Jan Donkers-Nooien Walsbergerweg Deurne</w:t>
      </w:r>
    </w:p>
    <w:p w:rsidR="005C09B2" w:rsidRPr="009B50EE" w:rsidRDefault="005C09B2" w:rsidP="000949A4">
      <w:pPr>
        <w:pStyle w:val="NoSpacing"/>
      </w:pPr>
    </w:p>
    <w:p w:rsidR="005C09B2" w:rsidRPr="009B50EE" w:rsidRDefault="005C09B2" w:rsidP="000949A4">
      <w:pPr>
        <w:pStyle w:val="NoSpacing"/>
      </w:pPr>
      <w:r w:rsidRPr="009B50EE">
        <w:t>159</w:t>
      </w:r>
    </w:p>
    <w:p w:rsidR="005C09B2" w:rsidRPr="009B50EE" w:rsidRDefault="005C09B2" w:rsidP="000949A4">
      <w:pPr>
        <w:pStyle w:val="NoSpacing"/>
      </w:pPr>
      <w:r w:rsidRPr="009B50EE">
        <w:t>KLOOSTERNAAM:</w:t>
      </w:r>
      <w:r w:rsidRPr="009B50EE">
        <w:tab/>
      </w:r>
      <w:r w:rsidRPr="009B50EE">
        <w:tab/>
        <w:t>Alexandra</w:t>
      </w:r>
    </w:p>
    <w:p w:rsidR="005C09B2" w:rsidRPr="009B50EE" w:rsidRDefault="005C09B2" w:rsidP="000949A4">
      <w:pPr>
        <w:pStyle w:val="NoSpacing"/>
      </w:pPr>
      <w:r w:rsidRPr="009B50EE">
        <w:t>FAMILIENAAM:</w:t>
      </w:r>
      <w:r w:rsidRPr="009B50EE">
        <w:tab/>
      </w:r>
      <w:r w:rsidRPr="009B50EE">
        <w:tab/>
        <w:t>Maria Geerts</w:t>
      </w:r>
    </w:p>
    <w:p w:rsidR="005C09B2" w:rsidRPr="009B50EE" w:rsidRDefault="005C09B2" w:rsidP="000949A4">
      <w:pPr>
        <w:pStyle w:val="NoSpacing"/>
      </w:pPr>
      <w:r w:rsidRPr="009B50EE">
        <w:t>GEB.PL EN DATUM</w:t>
      </w:r>
      <w:r w:rsidRPr="009B50EE">
        <w:tab/>
      </w:r>
      <w:r w:rsidRPr="009B50EE">
        <w:tab/>
        <w:t>Bladel 26-9-1885</w:t>
      </w:r>
    </w:p>
    <w:p w:rsidR="005C09B2" w:rsidRPr="009B50EE" w:rsidRDefault="005C09B2" w:rsidP="000949A4">
      <w:pPr>
        <w:pStyle w:val="NoSpacing"/>
      </w:pPr>
      <w:r w:rsidRPr="009B50EE">
        <w:t>GEKLEED:</w:t>
      </w:r>
      <w:r w:rsidRPr="009B50EE">
        <w:tab/>
      </w:r>
      <w:r w:rsidRPr="009B50EE">
        <w:tab/>
      </w:r>
      <w:r w:rsidRPr="009B50EE">
        <w:tab/>
        <w:t>19-2-1911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8-4-1913</w:t>
      </w:r>
    </w:p>
    <w:p w:rsidR="005C09B2" w:rsidRPr="009B50EE" w:rsidRDefault="005C09B2" w:rsidP="000949A4">
      <w:pPr>
        <w:pStyle w:val="NoSpacing"/>
      </w:pPr>
      <w:r w:rsidRPr="009B50EE">
        <w:t>GEKOMEN:</w:t>
      </w:r>
      <w:r w:rsidRPr="009B50EE">
        <w:tab/>
      </w:r>
      <w:r w:rsidRPr="009B50EE">
        <w:tab/>
      </w:r>
      <w:r w:rsidRPr="009B50EE">
        <w:tab/>
        <w:t>17-6-1961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22-3-1977</w:t>
      </w:r>
    </w:p>
    <w:p w:rsidR="005C09B2" w:rsidRPr="009B50EE" w:rsidRDefault="005C09B2" w:rsidP="000949A4">
      <w:pPr>
        <w:pStyle w:val="NoSpacing"/>
      </w:pPr>
      <w:r w:rsidRPr="009B50EE">
        <w:t>VADER:</w:t>
      </w:r>
      <w:r w:rsidRPr="009B50EE">
        <w:tab/>
      </w:r>
      <w:r w:rsidRPr="009B50EE">
        <w:tab/>
      </w:r>
      <w:r w:rsidRPr="009B50EE">
        <w:tab/>
        <w:t>Joh. Corn. Geerts, Bladel -1834 + 10-9-1890 Bladel</w:t>
      </w:r>
    </w:p>
    <w:p w:rsidR="005C09B2" w:rsidRPr="009B50EE" w:rsidRDefault="005C09B2" w:rsidP="000949A4">
      <w:pPr>
        <w:pStyle w:val="NoSpacing"/>
      </w:pPr>
      <w:r w:rsidRPr="009B50EE">
        <w:t>MOEDER:</w:t>
      </w:r>
      <w:r w:rsidRPr="009B50EE">
        <w:tab/>
      </w:r>
      <w:r w:rsidRPr="009B50EE">
        <w:tab/>
      </w:r>
      <w:r w:rsidRPr="009B50EE">
        <w:tab/>
        <w:t>Elisabeth Michielse, Vessem 23-9-1849 + 2-4-1931 Bladel</w:t>
      </w:r>
    </w:p>
    <w:p w:rsidR="005C09B2" w:rsidRPr="009B50EE" w:rsidRDefault="005C09B2" w:rsidP="000949A4">
      <w:pPr>
        <w:pStyle w:val="NoSpacing"/>
      </w:pPr>
      <w:r w:rsidRPr="009B50EE">
        <w:t>NAASTE FAMILIELID:</w:t>
      </w:r>
      <w:r w:rsidRPr="009B50EE">
        <w:tab/>
        <w:t>Wieskamp-Geerts, Bladel</w:t>
      </w:r>
    </w:p>
    <w:p w:rsidR="005C09B2" w:rsidRPr="009B50EE" w:rsidRDefault="005C09B2" w:rsidP="000949A4">
      <w:pPr>
        <w:pStyle w:val="NoSpacing"/>
      </w:pPr>
    </w:p>
    <w:p w:rsidR="005C09B2" w:rsidRPr="009B50EE" w:rsidRDefault="005C09B2" w:rsidP="000949A4">
      <w:pPr>
        <w:pStyle w:val="NoSpacing"/>
      </w:pPr>
      <w:r w:rsidRPr="009B50EE">
        <w:t>160</w:t>
      </w:r>
    </w:p>
    <w:p w:rsidR="005C09B2" w:rsidRPr="009B50EE" w:rsidRDefault="005C09B2" w:rsidP="000949A4">
      <w:pPr>
        <w:pStyle w:val="NoSpacing"/>
      </w:pPr>
      <w:r w:rsidRPr="009B50EE">
        <w:t>KLOOSTERNAAM:</w:t>
      </w:r>
      <w:r w:rsidRPr="009B50EE">
        <w:tab/>
      </w:r>
      <w:r w:rsidRPr="009B50EE">
        <w:tab/>
        <w:t xml:space="preserve">Aelreda   </w:t>
      </w:r>
    </w:p>
    <w:p w:rsidR="005C09B2" w:rsidRPr="009B50EE" w:rsidRDefault="005C09B2" w:rsidP="000949A4">
      <w:pPr>
        <w:pStyle w:val="NoSpacing"/>
      </w:pPr>
      <w:r w:rsidRPr="009B50EE">
        <w:t>FAMILIENAAM:</w:t>
      </w:r>
      <w:r w:rsidRPr="009B50EE">
        <w:tab/>
      </w:r>
      <w:r w:rsidRPr="009B50EE">
        <w:tab/>
        <w:t>Sophia Johanna Maria van Lindert</w:t>
      </w:r>
    </w:p>
    <w:p w:rsidR="005C09B2" w:rsidRPr="009B50EE" w:rsidRDefault="005C09B2" w:rsidP="000949A4">
      <w:pPr>
        <w:pStyle w:val="NoSpacing"/>
      </w:pPr>
      <w:r w:rsidRPr="009B50EE">
        <w:t>GEB.PL EN DATUM</w:t>
      </w:r>
      <w:r w:rsidRPr="009B50EE">
        <w:tab/>
      </w:r>
      <w:r w:rsidRPr="009B50EE">
        <w:tab/>
        <w:t>Groot Linden 29-10-1887</w:t>
      </w:r>
    </w:p>
    <w:p w:rsidR="005C09B2" w:rsidRPr="009B50EE" w:rsidRDefault="005C09B2" w:rsidP="000949A4">
      <w:pPr>
        <w:pStyle w:val="NoSpacing"/>
      </w:pPr>
      <w:r w:rsidRPr="009B50EE">
        <w:t>GEKLEED:</w:t>
      </w:r>
      <w:r w:rsidRPr="009B50EE">
        <w:tab/>
      </w:r>
      <w:r w:rsidRPr="009B50EE">
        <w:tab/>
      </w:r>
      <w:r w:rsidRPr="009B50EE">
        <w:tab/>
        <w:t>19-4-1913</w:t>
      </w:r>
    </w:p>
    <w:p w:rsidR="005C09B2" w:rsidRPr="009B50EE" w:rsidRDefault="005C09B2" w:rsidP="000949A4">
      <w:pPr>
        <w:pStyle w:val="NoSpacing"/>
      </w:pPr>
      <w:r w:rsidRPr="009B50EE">
        <w:t>TIJD.GELOFTE:</w:t>
      </w:r>
      <w:r w:rsidRPr="009B50EE">
        <w:tab/>
      </w:r>
      <w:r w:rsidRPr="009B50EE">
        <w:tab/>
        <w:t>26-10-1914</w:t>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27-2-1940 uit Erp en later 29-7-1961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16-8-1976</w:t>
      </w:r>
    </w:p>
    <w:p w:rsidR="005C09B2" w:rsidRPr="009B50EE" w:rsidRDefault="005C09B2" w:rsidP="000949A4">
      <w:pPr>
        <w:pStyle w:val="NoSpacing"/>
      </w:pPr>
      <w:r w:rsidRPr="009B50EE">
        <w:t>VADER:</w:t>
      </w:r>
      <w:r w:rsidRPr="009B50EE">
        <w:tab/>
      </w:r>
      <w:r w:rsidRPr="009B50EE">
        <w:tab/>
      </w:r>
      <w:r w:rsidRPr="009B50EE">
        <w:tab/>
        <w:t>Henricus van Lindert, Cuijk 11-3-1855 + 8-12-1927</w:t>
      </w:r>
    </w:p>
    <w:p w:rsidR="005C09B2" w:rsidRPr="009B50EE" w:rsidRDefault="005C09B2" w:rsidP="000949A4">
      <w:pPr>
        <w:pStyle w:val="NoSpacing"/>
      </w:pPr>
      <w:r w:rsidRPr="009B50EE">
        <w:t>MOEDER:</w:t>
      </w:r>
      <w:r w:rsidRPr="009B50EE">
        <w:tab/>
      </w:r>
      <w:r w:rsidRPr="009B50EE">
        <w:tab/>
      </w:r>
      <w:r w:rsidRPr="009B50EE">
        <w:tab/>
        <w:t>Maria v/der Marwijk, Gr. Linden 16-20-1862 + 2-10-1931</w:t>
      </w:r>
    </w:p>
    <w:p w:rsidR="005C09B2" w:rsidRPr="009B50EE" w:rsidRDefault="005C09B2" w:rsidP="00841AC6">
      <w:pPr>
        <w:pStyle w:val="NoSpacing"/>
        <w:ind w:left="2832" w:hanging="2832"/>
      </w:pPr>
      <w:r w:rsidRPr="009B50EE">
        <w:t>NAASTE FAMILIELID:</w:t>
      </w:r>
      <w:r w:rsidRPr="009B50EE">
        <w:tab/>
        <w:t>Leo v. Lindert, Nijmegen en mevr. van Haaren van Lindert, Bladel</w:t>
      </w:r>
    </w:p>
    <w:p w:rsidR="005C09B2" w:rsidRPr="009B50EE" w:rsidRDefault="005C09B2" w:rsidP="000949A4">
      <w:pPr>
        <w:pStyle w:val="NoSpacing"/>
      </w:pPr>
    </w:p>
    <w:p w:rsidR="005C09B2" w:rsidRPr="009B50EE" w:rsidRDefault="005C09B2" w:rsidP="000949A4">
      <w:pPr>
        <w:pStyle w:val="NoSpacing"/>
      </w:pPr>
      <w:r w:rsidRPr="009B50EE">
        <w:t>161</w:t>
      </w:r>
    </w:p>
    <w:p w:rsidR="005C09B2" w:rsidRPr="009B50EE" w:rsidRDefault="005C09B2" w:rsidP="000949A4">
      <w:pPr>
        <w:pStyle w:val="NoSpacing"/>
      </w:pPr>
      <w:r w:rsidRPr="009B50EE">
        <w:t>KLOOSTERNAAM:</w:t>
      </w:r>
      <w:r w:rsidRPr="009B50EE">
        <w:tab/>
      </w:r>
      <w:r w:rsidRPr="009B50EE">
        <w:tab/>
        <w:t>Luchesia</w:t>
      </w:r>
    </w:p>
    <w:p w:rsidR="005C09B2" w:rsidRPr="009B50EE" w:rsidRDefault="005C09B2" w:rsidP="000949A4">
      <w:pPr>
        <w:pStyle w:val="NoSpacing"/>
      </w:pPr>
      <w:r w:rsidRPr="009B50EE">
        <w:t>FAMILIENAAM:</w:t>
      </w:r>
      <w:r w:rsidRPr="009B50EE">
        <w:tab/>
      </w:r>
      <w:r w:rsidRPr="009B50EE">
        <w:tab/>
        <w:t>Cornelia Petronella Robben</w:t>
      </w:r>
    </w:p>
    <w:p w:rsidR="005C09B2" w:rsidRPr="009B50EE" w:rsidRDefault="005C09B2" w:rsidP="000949A4">
      <w:pPr>
        <w:pStyle w:val="NoSpacing"/>
      </w:pPr>
      <w:r w:rsidRPr="009B50EE">
        <w:t>GEB.PL EN DATUM</w:t>
      </w:r>
      <w:r w:rsidRPr="009B50EE">
        <w:tab/>
      </w:r>
      <w:r w:rsidRPr="009B50EE">
        <w:tab/>
        <w:t>Kaatsheuvel 9-1-1886</w:t>
      </w:r>
    </w:p>
    <w:p w:rsidR="005C09B2" w:rsidRPr="009B50EE" w:rsidRDefault="005C09B2" w:rsidP="000949A4">
      <w:pPr>
        <w:pStyle w:val="NoSpacing"/>
      </w:pPr>
      <w:r w:rsidRPr="009B50EE">
        <w:t>GEKLEED:</w:t>
      </w:r>
      <w:r w:rsidRPr="009B50EE">
        <w:tab/>
      </w:r>
      <w:r w:rsidRPr="009B50EE">
        <w:tab/>
      </w:r>
      <w:r w:rsidRPr="009B50EE">
        <w:tab/>
        <w:t>6-3-1910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22-5-1912</w:t>
      </w:r>
    </w:p>
    <w:p w:rsidR="005C09B2" w:rsidRPr="009B50EE" w:rsidRDefault="005C09B2" w:rsidP="000949A4">
      <w:pPr>
        <w:pStyle w:val="NoSpacing"/>
      </w:pPr>
      <w:r w:rsidRPr="009B50EE">
        <w:t>GEKOMEN:</w:t>
      </w:r>
      <w:r w:rsidRPr="009B50EE">
        <w:tab/>
      </w:r>
      <w:r w:rsidRPr="009B50EE">
        <w:tab/>
      </w:r>
      <w:r w:rsidRPr="009B50EE">
        <w:tab/>
        <w:t>6-9-1961 Vlijmen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24-1-1968</w:t>
      </w:r>
    </w:p>
    <w:p w:rsidR="005C09B2" w:rsidRPr="009B50EE" w:rsidRDefault="005C09B2" w:rsidP="000949A4">
      <w:pPr>
        <w:pStyle w:val="NoSpacing"/>
      </w:pPr>
      <w:r w:rsidRPr="009B50EE">
        <w:t>VADER:</w:t>
      </w:r>
      <w:r w:rsidRPr="009B50EE">
        <w:tab/>
      </w:r>
      <w:r w:rsidRPr="009B50EE">
        <w:tab/>
      </w:r>
      <w:r w:rsidRPr="009B50EE">
        <w:tab/>
        <w:t>Johannes Robben, Kaatsheuvel 21-5-1849 + 28-2-1922</w:t>
      </w:r>
    </w:p>
    <w:p w:rsidR="005C09B2" w:rsidRPr="009B50EE" w:rsidRDefault="005C09B2" w:rsidP="000949A4">
      <w:pPr>
        <w:pStyle w:val="NoSpacing"/>
      </w:pPr>
      <w:r w:rsidRPr="009B50EE">
        <w:t>MOEDER:</w:t>
      </w:r>
      <w:r w:rsidRPr="009B50EE">
        <w:tab/>
      </w:r>
      <w:r w:rsidRPr="009B50EE">
        <w:tab/>
      </w:r>
      <w:r w:rsidRPr="009B50EE">
        <w:tab/>
        <w:t>Johanna Snoeren, Kaatsheuvel 21-12-1845 + 17-4-1908</w:t>
      </w:r>
    </w:p>
    <w:p w:rsidR="005C09B2" w:rsidRPr="009B50EE" w:rsidRDefault="005C09B2" w:rsidP="000949A4">
      <w:pPr>
        <w:pStyle w:val="NoSpacing"/>
      </w:pPr>
      <w:r w:rsidRPr="009B50EE">
        <w:t>NAASTE FAMILIELID:</w:t>
      </w:r>
      <w:r w:rsidRPr="009B50EE">
        <w:tab/>
        <w:t>wed. P. van Deutekom, Loon op Zand</w:t>
      </w:r>
    </w:p>
    <w:p w:rsidR="005C09B2" w:rsidRPr="009B50EE" w:rsidRDefault="005C09B2" w:rsidP="000949A4">
      <w:pPr>
        <w:pStyle w:val="NoSpacing"/>
      </w:pPr>
    </w:p>
    <w:p w:rsidR="005C09B2" w:rsidRPr="009B50EE" w:rsidRDefault="005C09B2" w:rsidP="000949A4">
      <w:pPr>
        <w:pStyle w:val="NoSpacing"/>
      </w:pPr>
      <w:r w:rsidRPr="009B50EE">
        <w:t>162</w:t>
      </w:r>
    </w:p>
    <w:p w:rsidR="005C09B2" w:rsidRPr="009B50EE" w:rsidRDefault="005C09B2" w:rsidP="000949A4">
      <w:pPr>
        <w:pStyle w:val="NoSpacing"/>
      </w:pPr>
      <w:r w:rsidRPr="009B50EE">
        <w:t>KLOOSTERNAAM:</w:t>
      </w:r>
      <w:r w:rsidRPr="009B50EE">
        <w:tab/>
      </w:r>
      <w:r w:rsidRPr="009B50EE">
        <w:tab/>
        <w:t>Theodule</w:t>
      </w:r>
    </w:p>
    <w:p w:rsidR="005C09B2" w:rsidRPr="009B50EE" w:rsidRDefault="005C09B2" w:rsidP="000949A4">
      <w:pPr>
        <w:pStyle w:val="NoSpacing"/>
      </w:pPr>
      <w:r w:rsidRPr="009B50EE">
        <w:t>FAMILIENAAM:</w:t>
      </w:r>
      <w:r w:rsidRPr="009B50EE">
        <w:tab/>
      </w:r>
      <w:r w:rsidRPr="009B50EE">
        <w:tab/>
        <w:t>Maria van den Hurk</w:t>
      </w:r>
    </w:p>
    <w:p w:rsidR="005C09B2" w:rsidRPr="009B50EE" w:rsidRDefault="005C09B2" w:rsidP="000949A4">
      <w:pPr>
        <w:pStyle w:val="NoSpacing"/>
      </w:pPr>
      <w:r w:rsidRPr="009B50EE">
        <w:t>GEB.PL EN DATUM</w:t>
      </w:r>
      <w:r w:rsidRPr="009B50EE">
        <w:tab/>
      </w:r>
      <w:r w:rsidRPr="009B50EE">
        <w:tab/>
        <w:t>Woensel 4-12-1885</w:t>
      </w:r>
    </w:p>
    <w:p w:rsidR="005C09B2" w:rsidRPr="009B50EE" w:rsidRDefault="005C09B2" w:rsidP="000949A4">
      <w:pPr>
        <w:pStyle w:val="NoSpacing"/>
      </w:pPr>
      <w:r w:rsidRPr="009B50EE">
        <w:t>GEKLEED:</w:t>
      </w:r>
      <w:r w:rsidRPr="009B50EE">
        <w:tab/>
      </w:r>
      <w:r w:rsidRPr="009B50EE">
        <w:tab/>
      </w:r>
      <w:r w:rsidRPr="009B50EE">
        <w:tab/>
        <w:t>19-2-1911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8-4-1913</w:t>
      </w:r>
    </w:p>
    <w:p w:rsidR="005C09B2" w:rsidRPr="009B50EE" w:rsidRDefault="005C09B2" w:rsidP="000949A4">
      <w:pPr>
        <w:pStyle w:val="NoSpacing"/>
      </w:pPr>
      <w:r w:rsidRPr="009B50EE">
        <w:t>GEKOMEN:</w:t>
      </w:r>
      <w:r w:rsidRPr="009B50EE">
        <w:tab/>
      </w:r>
      <w:r w:rsidRPr="009B50EE">
        <w:tab/>
      </w:r>
      <w:r w:rsidRPr="009B50EE">
        <w:tab/>
        <w:t>7-9-1961 uit Herpen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31-12-1965</w:t>
      </w:r>
    </w:p>
    <w:p w:rsidR="005C09B2" w:rsidRPr="009B50EE" w:rsidRDefault="005C09B2" w:rsidP="000949A4">
      <w:pPr>
        <w:pStyle w:val="NoSpacing"/>
      </w:pPr>
      <w:r w:rsidRPr="009B50EE">
        <w:t>VADER:</w:t>
      </w:r>
      <w:r w:rsidRPr="009B50EE">
        <w:tab/>
      </w:r>
      <w:r w:rsidRPr="009B50EE">
        <w:tab/>
      </w:r>
      <w:r w:rsidRPr="009B50EE">
        <w:tab/>
        <w:t>Theodorus van den Hurk, Son 5-10-1848 + 13-9-1904</w:t>
      </w:r>
    </w:p>
    <w:p w:rsidR="005C09B2" w:rsidRPr="009B50EE" w:rsidRDefault="005C09B2" w:rsidP="000949A4">
      <w:pPr>
        <w:pStyle w:val="NoSpacing"/>
      </w:pPr>
      <w:r w:rsidRPr="009B50EE">
        <w:t>MOEDER:</w:t>
      </w:r>
      <w:r w:rsidRPr="009B50EE">
        <w:tab/>
      </w:r>
      <w:r w:rsidRPr="009B50EE">
        <w:tab/>
      </w:r>
      <w:r w:rsidRPr="009B50EE">
        <w:tab/>
        <w:t>Catharina v.d. Laar, St. Oedenrode 29-6-1849 + 25-5-1935</w:t>
      </w:r>
    </w:p>
    <w:p w:rsidR="005C09B2" w:rsidRPr="009B50EE" w:rsidRDefault="005C09B2" w:rsidP="000949A4">
      <w:pPr>
        <w:pStyle w:val="NoSpacing"/>
      </w:pPr>
      <w:r w:rsidRPr="009B50EE">
        <w:t>NAASTE FAMILIELID:</w:t>
      </w:r>
      <w:r w:rsidRPr="009B50EE">
        <w:tab/>
        <w:t>Gerard v.d. Ven-van Sleeuwen te Zijtaart</w:t>
      </w:r>
    </w:p>
    <w:p w:rsidR="005C09B2" w:rsidRPr="009B50EE" w:rsidRDefault="005C09B2" w:rsidP="000949A4">
      <w:pPr>
        <w:pStyle w:val="NoSpacing"/>
      </w:pPr>
    </w:p>
    <w:p w:rsidR="005C09B2" w:rsidRPr="009B50EE" w:rsidRDefault="005C09B2" w:rsidP="000949A4">
      <w:pPr>
        <w:pStyle w:val="NoSpacing"/>
      </w:pPr>
      <w:r w:rsidRPr="009B50EE">
        <w:t>163</w:t>
      </w:r>
    </w:p>
    <w:p w:rsidR="005C09B2" w:rsidRPr="009B50EE" w:rsidRDefault="005C09B2" w:rsidP="000949A4">
      <w:pPr>
        <w:pStyle w:val="NoSpacing"/>
      </w:pPr>
      <w:r w:rsidRPr="009B50EE">
        <w:t>KLOOSTERNAAM:</w:t>
      </w:r>
      <w:r w:rsidRPr="009B50EE">
        <w:tab/>
      </w:r>
      <w:r w:rsidRPr="009B50EE">
        <w:tab/>
        <w:t>Nazaria</w:t>
      </w:r>
    </w:p>
    <w:p w:rsidR="005C09B2" w:rsidRPr="009B50EE" w:rsidRDefault="005C09B2" w:rsidP="000949A4">
      <w:pPr>
        <w:pStyle w:val="NoSpacing"/>
      </w:pPr>
      <w:r w:rsidRPr="009B50EE">
        <w:t>FAMILIENAAM:</w:t>
      </w:r>
      <w:r w:rsidRPr="009B50EE">
        <w:tab/>
      </w:r>
      <w:r w:rsidRPr="009B50EE">
        <w:tab/>
        <w:t>Bernardina Lamers</w:t>
      </w:r>
    </w:p>
    <w:p w:rsidR="005C09B2" w:rsidRPr="009B50EE" w:rsidRDefault="005C09B2" w:rsidP="000949A4">
      <w:pPr>
        <w:pStyle w:val="NoSpacing"/>
      </w:pPr>
      <w:r w:rsidRPr="009B50EE">
        <w:t>GEB.PL EN DATUM</w:t>
      </w:r>
      <w:r w:rsidRPr="009B50EE">
        <w:tab/>
      </w:r>
      <w:r w:rsidRPr="009B50EE">
        <w:tab/>
        <w:t>Groesbeek 30-12-1891</w:t>
      </w:r>
    </w:p>
    <w:p w:rsidR="005C09B2" w:rsidRPr="009B50EE" w:rsidRDefault="005C09B2" w:rsidP="000949A4">
      <w:pPr>
        <w:pStyle w:val="NoSpacing"/>
      </w:pPr>
      <w:r w:rsidRPr="009B50EE">
        <w:t>GEKLEED:</w:t>
      </w:r>
      <w:r w:rsidRPr="009B50EE">
        <w:tab/>
      </w:r>
      <w:r w:rsidRPr="009B50EE">
        <w:tab/>
      </w:r>
      <w:r w:rsidRPr="009B50EE">
        <w:tab/>
        <w:t>8-12-1912</w:t>
      </w:r>
    </w:p>
    <w:p w:rsidR="005C09B2" w:rsidRPr="009B50EE" w:rsidRDefault="005C09B2" w:rsidP="000949A4">
      <w:pPr>
        <w:pStyle w:val="NoSpacing"/>
      </w:pPr>
      <w:r w:rsidRPr="009B50EE">
        <w:t>TIJD.GELOFTE:</w:t>
      </w:r>
      <w:r w:rsidRPr="009B50EE">
        <w:tab/>
      </w:r>
      <w:r w:rsidRPr="009B50EE">
        <w:tab/>
        <w:t>26-10-1914</w:t>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7-9-1961 uit Uden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15-11-1975</w:t>
      </w:r>
    </w:p>
    <w:p w:rsidR="005C09B2" w:rsidRPr="009B50EE" w:rsidRDefault="005C09B2" w:rsidP="000949A4">
      <w:pPr>
        <w:pStyle w:val="NoSpacing"/>
      </w:pPr>
      <w:r w:rsidRPr="009B50EE">
        <w:t>VADER:</w:t>
      </w:r>
      <w:r w:rsidRPr="009B50EE">
        <w:tab/>
      </w:r>
      <w:r w:rsidRPr="009B50EE">
        <w:tab/>
      </w:r>
      <w:r w:rsidRPr="009B50EE">
        <w:tab/>
        <w:t>Mathias lamers, Beek 29-7-1860 + 25-5-1851</w:t>
      </w:r>
    </w:p>
    <w:p w:rsidR="005C09B2" w:rsidRPr="009B50EE" w:rsidRDefault="005C09B2" w:rsidP="000949A4">
      <w:pPr>
        <w:pStyle w:val="NoSpacing"/>
      </w:pPr>
      <w:r w:rsidRPr="009B50EE">
        <w:t>MOEDER:</w:t>
      </w:r>
      <w:r w:rsidRPr="009B50EE">
        <w:tab/>
      </w:r>
      <w:r w:rsidRPr="009B50EE">
        <w:tab/>
      </w:r>
      <w:r w:rsidRPr="009B50EE">
        <w:tab/>
        <w:t>Catharina Thoonsen, Weurt 9-8-1860 + 3-6-1906</w:t>
      </w:r>
    </w:p>
    <w:p w:rsidR="005C09B2" w:rsidRPr="009B50EE" w:rsidRDefault="005C09B2" w:rsidP="000949A4">
      <w:pPr>
        <w:pStyle w:val="NoSpacing"/>
      </w:pPr>
      <w:r w:rsidRPr="009B50EE">
        <w:t>NAASTE FAMILIELID:</w:t>
      </w:r>
      <w:r w:rsidRPr="009B50EE">
        <w:tab/>
        <w:t>G. Lamers Nijmegen G. Opsteeg, Grave en Th. Lamers Oss.</w:t>
      </w:r>
    </w:p>
    <w:p w:rsidR="005C09B2" w:rsidRPr="009B50EE" w:rsidRDefault="005C09B2" w:rsidP="000949A4">
      <w:pPr>
        <w:pStyle w:val="NoSpacing"/>
      </w:pPr>
    </w:p>
    <w:p w:rsidR="005C09B2" w:rsidRPr="009B50EE" w:rsidRDefault="005C09B2" w:rsidP="000949A4">
      <w:pPr>
        <w:pStyle w:val="NoSpacing"/>
      </w:pPr>
      <w:r w:rsidRPr="009B50EE">
        <w:t>164</w:t>
      </w:r>
    </w:p>
    <w:p w:rsidR="005C09B2" w:rsidRPr="009B50EE" w:rsidRDefault="005C09B2" w:rsidP="000949A4">
      <w:pPr>
        <w:pStyle w:val="NoSpacing"/>
      </w:pPr>
      <w:r w:rsidRPr="009B50EE">
        <w:t>KLOOSTERNAAM:</w:t>
      </w:r>
      <w:r w:rsidRPr="009B50EE">
        <w:tab/>
      </w:r>
      <w:r w:rsidRPr="009B50EE">
        <w:tab/>
        <w:t>Eliana</w:t>
      </w:r>
    </w:p>
    <w:p w:rsidR="005C09B2" w:rsidRPr="009B50EE" w:rsidRDefault="005C09B2" w:rsidP="000949A4">
      <w:pPr>
        <w:pStyle w:val="NoSpacing"/>
      </w:pPr>
      <w:r w:rsidRPr="009B50EE">
        <w:t>FAMILIENAAM:</w:t>
      </w:r>
      <w:r w:rsidRPr="009B50EE">
        <w:tab/>
      </w:r>
      <w:r w:rsidRPr="009B50EE">
        <w:tab/>
        <w:t>Antonia Adriana Cecilia van Dijk</w:t>
      </w:r>
    </w:p>
    <w:p w:rsidR="005C09B2" w:rsidRPr="009B50EE" w:rsidRDefault="005C09B2" w:rsidP="000949A4">
      <w:pPr>
        <w:pStyle w:val="NoSpacing"/>
      </w:pPr>
      <w:r w:rsidRPr="009B50EE">
        <w:t>GEB.PL EN DATUM</w:t>
      </w:r>
      <w:r w:rsidRPr="009B50EE">
        <w:tab/>
      </w:r>
      <w:r w:rsidRPr="009B50EE">
        <w:tab/>
        <w:t>Helmond 22-11-1910</w:t>
      </w:r>
    </w:p>
    <w:p w:rsidR="005C09B2" w:rsidRPr="009B50EE" w:rsidRDefault="005C09B2" w:rsidP="000949A4">
      <w:pPr>
        <w:pStyle w:val="NoSpacing"/>
      </w:pPr>
      <w:r w:rsidRPr="009B50EE">
        <w:t>GEKLEED:</w:t>
      </w:r>
      <w:r w:rsidRPr="009B50EE">
        <w:tab/>
      </w:r>
      <w:r w:rsidRPr="009B50EE">
        <w:tab/>
      </w:r>
      <w:r w:rsidRPr="009B50EE">
        <w:tab/>
        <w:t>19-8-1929</w:t>
      </w:r>
    </w:p>
    <w:p w:rsidR="005C09B2" w:rsidRPr="009B50EE" w:rsidRDefault="005C09B2" w:rsidP="000949A4">
      <w:pPr>
        <w:pStyle w:val="NoSpacing"/>
      </w:pPr>
      <w:r w:rsidRPr="009B50EE">
        <w:t>TIJD.GELOFTE:</w:t>
      </w:r>
      <w:r w:rsidRPr="009B50EE">
        <w:tab/>
      </w:r>
      <w:r w:rsidRPr="009B50EE">
        <w:tab/>
        <w:t>20-8-1930</w:t>
      </w:r>
    </w:p>
    <w:p w:rsidR="005C09B2" w:rsidRPr="009B50EE" w:rsidRDefault="005C09B2" w:rsidP="000949A4">
      <w:pPr>
        <w:pStyle w:val="NoSpacing"/>
      </w:pPr>
      <w:r w:rsidRPr="009B50EE">
        <w:t>EEUWIGE GELOFTE:</w:t>
      </w:r>
      <w:r w:rsidRPr="009B50EE">
        <w:tab/>
        <w:t>20-8-1933</w:t>
      </w:r>
    </w:p>
    <w:p w:rsidR="005C09B2" w:rsidRPr="009B50EE" w:rsidRDefault="005C09B2" w:rsidP="000949A4">
      <w:pPr>
        <w:pStyle w:val="NoSpacing"/>
      </w:pPr>
      <w:r w:rsidRPr="009B50EE">
        <w:t>GEKOMEN:</w:t>
      </w:r>
      <w:r w:rsidRPr="009B50EE">
        <w:tab/>
      </w:r>
      <w:r w:rsidRPr="009B50EE">
        <w:tab/>
      </w:r>
      <w:r w:rsidRPr="009B50EE">
        <w:tab/>
        <w:t>7-9-1961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29-3-1978</w:t>
      </w:r>
    </w:p>
    <w:p w:rsidR="005C09B2" w:rsidRPr="009B50EE" w:rsidRDefault="005C09B2" w:rsidP="000949A4">
      <w:pPr>
        <w:pStyle w:val="NoSpacing"/>
      </w:pPr>
      <w:r w:rsidRPr="009B50EE">
        <w:t>VADER:</w:t>
      </w:r>
      <w:r w:rsidRPr="009B50EE">
        <w:tab/>
      </w:r>
      <w:r w:rsidRPr="009B50EE">
        <w:tab/>
      </w:r>
      <w:r w:rsidRPr="009B50EE">
        <w:tab/>
        <w:t>Petrus Jacobus van Dijk, Helmond 12-9-1877 + 2-3-1948</w:t>
      </w:r>
    </w:p>
    <w:p w:rsidR="005C09B2" w:rsidRPr="009B50EE" w:rsidRDefault="005C09B2" w:rsidP="000949A4">
      <w:pPr>
        <w:pStyle w:val="NoSpacing"/>
      </w:pPr>
      <w:r w:rsidRPr="009B50EE">
        <w:t>MOEDER:</w:t>
      </w:r>
      <w:r w:rsidRPr="009B50EE">
        <w:tab/>
      </w:r>
      <w:r w:rsidRPr="009B50EE">
        <w:tab/>
      </w:r>
      <w:r w:rsidRPr="009B50EE">
        <w:tab/>
        <w:t>Allegonda Maria Welten, Helden 8-12-1881 + 13-3-1961</w:t>
      </w:r>
    </w:p>
    <w:p w:rsidR="005C09B2" w:rsidRPr="009B50EE" w:rsidRDefault="005C09B2" w:rsidP="000949A4">
      <w:pPr>
        <w:pStyle w:val="NoSpacing"/>
      </w:pPr>
      <w:r w:rsidRPr="009B50EE">
        <w:t>NAASTE FAMILIELID:</w:t>
      </w:r>
      <w:r w:rsidRPr="009B50EE">
        <w:tab/>
        <w:t xml:space="preserve">Mevr. Palar van Dijk, Helmond, later te Deurne. </w:t>
      </w:r>
    </w:p>
    <w:p w:rsidR="005C09B2" w:rsidRPr="009B50EE" w:rsidRDefault="005C09B2" w:rsidP="000949A4">
      <w:pPr>
        <w:pStyle w:val="NoSpacing"/>
      </w:pPr>
    </w:p>
    <w:p w:rsidR="005C09B2" w:rsidRPr="009B50EE" w:rsidRDefault="005C09B2" w:rsidP="000949A4">
      <w:pPr>
        <w:pStyle w:val="NoSpacing"/>
      </w:pPr>
      <w:r w:rsidRPr="009B50EE">
        <w:t>165</w:t>
      </w:r>
    </w:p>
    <w:p w:rsidR="005C09B2" w:rsidRPr="009B50EE" w:rsidRDefault="005C09B2" w:rsidP="000949A4">
      <w:pPr>
        <w:pStyle w:val="NoSpacing"/>
      </w:pPr>
      <w:r w:rsidRPr="009B50EE">
        <w:t>KLOOSTERNAAM:</w:t>
      </w:r>
      <w:r w:rsidRPr="009B50EE">
        <w:tab/>
      </w:r>
      <w:r w:rsidRPr="009B50EE">
        <w:tab/>
        <w:t>Patricia</w:t>
      </w:r>
    </w:p>
    <w:p w:rsidR="005C09B2" w:rsidRPr="009B50EE" w:rsidRDefault="005C09B2" w:rsidP="000949A4">
      <w:pPr>
        <w:pStyle w:val="NoSpacing"/>
      </w:pPr>
      <w:r w:rsidRPr="009B50EE">
        <w:t>FAMILIENAAM:</w:t>
      </w:r>
      <w:r w:rsidRPr="009B50EE">
        <w:tab/>
      </w:r>
      <w:r w:rsidRPr="009B50EE">
        <w:tab/>
        <w:t>Geertruda Petronella Paulina Poels</w:t>
      </w:r>
    </w:p>
    <w:p w:rsidR="005C09B2" w:rsidRPr="009B50EE" w:rsidRDefault="005C09B2" w:rsidP="000949A4">
      <w:pPr>
        <w:pStyle w:val="NoSpacing"/>
      </w:pPr>
      <w:r w:rsidRPr="009B50EE">
        <w:t>GEB.PL EN DATUM</w:t>
      </w:r>
      <w:r w:rsidRPr="009B50EE">
        <w:tab/>
      </w:r>
      <w:r w:rsidRPr="009B50EE">
        <w:tab/>
        <w:t>Venray 2-4-1925</w:t>
      </w:r>
    </w:p>
    <w:p w:rsidR="005C09B2" w:rsidRPr="009B50EE" w:rsidRDefault="005C09B2" w:rsidP="000949A4">
      <w:pPr>
        <w:pStyle w:val="NoSpacing"/>
      </w:pPr>
      <w:r w:rsidRPr="009B50EE">
        <w:t>GEKLEED:</w:t>
      </w:r>
      <w:r w:rsidRPr="009B50EE">
        <w:tab/>
      </w:r>
      <w:r w:rsidRPr="009B50EE">
        <w:tab/>
      </w:r>
      <w:r w:rsidRPr="009B50EE">
        <w:tab/>
        <w:t>19-8-1944</w:t>
      </w:r>
    </w:p>
    <w:p w:rsidR="005C09B2" w:rsidRPr="009B50EE" w:rsidRDefault="005C09B2" w:rsidP="000949A4">
      <w:pPr>
        <w:pStyle w:val="NoSpacing"/>
      </w:pPr>
      <w:r w:rsidRPr="009B50EE">
        <w:t>TIJD.GELOFTE:</w:t>
      </w:r>
      <w:r w:rsidRPr="009B50EE">
        <w:tab/>
      </w:r>
      <w:r w:rsidRPr="009B50EE">
        <w:tab/>
        <w:t>20-8-1945</w:t>
      </w:r>
    </w:p>
    <w:p w:rsidR="005C09B2" w:rsidRPr="009B50EE" w:rsidRDefault="005C09B2" w:rsidP="000949A4">
      <w:pPr>
        <w:pStyle w:val="NoSpacing"/>
      </w:pPr>
      <w:r w:rsidRPr="009B50EE">
        <w:t>EEUWIGE GELOFTE:</w:t>
      </w:r>
      <w:r w:rsidRPr="009B50EE">
        <w:tab/>
        <w:t>20-8-1948</w:t>
      </w:r>
    </w:p>
    <w:p w:rsidR="005C09B2" w:rsidRPr="009B50EE" w:rsidRDefault="005C09B2" w:rsidP="000949A4">
      <w:pPr>
        <w:pStyle w:val="NoSpacing"/>
      </w:pPr>
      <w:r w:rsidRPr="009B50EE">
        <w:t>GEKOMEN:</w:t>
      </w:r>
      <w:r w:rsidRPr="009B50EE">
        <w:tab/>
      </w:r>
      <w:r w:rsidRPr="009B50EE">
        <w:tab/>
      </w:r>
      <w:r w:rsidRPr="009B50EE">
        <w:tab/>
        <w:t>24-8-1961</w:t>
      </w:r>
    </w:p>
    <w:p w:rsidR="005C09B2" w:rsidRPr="009B50EE" w:rsidRDefault="005C09B2" w:rsidP="000949A4">
      <w:pPr>
        <w:pStyle w:val="NoSpacing"/>
      </w:pPr>
      <w:r w:rsidRPr="009B50EE">
        <w:t>VERTROKKEN:</w:t>
      </w:r>
      <w:r w:rsidRPr="009B50EE">
        <w:tab/>
      </w:r>
      <w:r w:rsidRPr="009B50EE">
        <w:tab/>
        <w:t>1-8-1966</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Peter Martinus Renier Poels. Venray 21-8-1895</w:t>
      </w:r>
    </w:p>
    <w:p w:rsidR="005C09B2" w:rsidRPr="009B50EE" w:rsidRDefault="005C09B2" w:rsidP="000949A4">
      <w:pPr>
        <w:pStyle w:val="NoSpacing"/>
      </w:pPr>
      <w:r w:rsidRPr="009B50EE">
        <w:t>MOEDER:</w:t>
      </w:r>
      <w:r w:rsidRPr="009B50EE">
        <w:tab/>
      </w:r>
      <w:r w:rsidRPr="009B50EE">
        <w:tab/>
      </w:r>
      <w:r w:rsidRPr="009B50EE">
        <w:tab/>
        <w:t>Anna Geertruij Janssen, Venray 2-11-1898</w:t>
      </w:r>
    </w:p>
    <w:p w:rsidR="005C09B2" w:rsidRPr="009B50EE" w:rsidRDefault="005C09B2" w:rsidP="000949A4">
      <w:pPr>
        <w:pStyle w:val="NoSpacing"/>
      </w:pPr>
      <w:r w:rsidRPr="009B50EE">
        <w:t>NAASTE FAMILIELID:</w:t>
      </w:r>
      <w:r w:rsidRPr="009B50EE">
        <w:tab/>
        <w:t>M. Poels-Janssen, Deurne</w:t>
      </w:r>
    </w:p>
    <w:p w:rsidR="005C09B2" w:rsidRPr="009B50EE" w:rsidRDefault="005C09B2" w:rsidP="000949A4">
      <w:pPr>
        <w:pStyle w:val="NoSpacing"/>
      </w:pPr>
    </w:p>
    <w:p w:rsidR="005C09B2" w:rsidRPr="009B50EE" w:rsidRDefault="005C09B2" w:rsidP="000949A4">
      <w:pPr>
        <w:pStyle w:val="NoSpacing"/>
      </w:pPr>
      <w:r w:rsidRPr="009B50EE">
        <w:t>166</w:t>
      </w:r>
    </w:p>
    <w:p w:rsidR="005C09B2" w:rsidRPr="009B50EE" w:rsidRDefault="005C09B2" w:rsidP="000949A4">
      <w:pPr>
        <w:pStyle w:val="NoSpacing"/>
      </w:pPr>
      <w:r w:rsidRPr="009B50EE">
        <w:t>KLOOSTERNAAM:</w:t>
      </w:r>
      <w:r w:rsidRPr="009B50EE">
        <w:tab/>
      </w:r>
      <w:r w:rsidRPr="009B50EE">
        <w:tab/>
        <w:t>Agathangela</w:t>
      </w:r>
    </w:p>
    <w:p w:rsidR="005C09B2" w:rsidRPr="009B50EE" w:rsidRDefault="005C09B2" w:rsidP="000949A4">
      <w:pPr>
        <w:pStyle w:val="NoSpacing"/>
      </w:pPr>
      <w:r w:rsidRPr="009B50EE">
        <w:t>FAMILIENAAM:</w:t>
      </w:r>
      <w:r w:rsidRPr="009B50EE">
        <w:tab/>
      </w:r>
      <w:r w:rsidRPr="009B50EE">
        <w:tab/>
        <w:t>Francisca Josephina van de Wildenberg</w:t>
      </w:r>
    </w:p>
    <w:p w:rsidR="005C09B2" w:rsidRPr="009B50EE" w:rsidRDefault="005C09B2" w:rsidP="000949A4">
      <w:pPr>
        <w:pStyle w:val="NoSpacing"/>
      </w:pPr>
      <w:r w:rsidRPr="009B50EE">
        <w:t>GEB.PL EN DATUM</w:t>
      </w:r>
      <w:r w:rsidRPr="009B50EE">
        <w:tab/>
      </w:r>
      <w:r w:rsidRPr="009B50EE">
        <w:tab/>
        <w:t>Someren 10-3-1893</w:t>
      </w:r>
    </w:p>
    <w:p w:rsidR="005C09B2" w:rsidRPr="009B50EE" w:rsidRDefault="005C09B2" w:rsidP="000949A4">
      <w:pPr>
        <w:pStyle w:val="NoSpacing"/>
      </w:pPr>
      <w:r w:rsidRPr="009B50EE">
        <w:t>GEKLEED:</w:t>
      </w:r>
      <w:r w:rsidRPr="009B50EE">
        <w:tab/>
      </w:r>
      <w:r w:rsidRPr="009B50EE">
        <w:tab/>
      </w:r>
      <w:r w:rsidRPr="009B50EE">
        <w:tab/>
        <w:t>23-6-1912</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8-7-1914</w:t>
      </w:r>
    </w:p>
    <w:p w:rsidR="005C09B2" w:rsidRPr="009B50EE" w:rsidRDefault="005C09B2" w:rsidP="000949A4">
      <w:pPr>
        <w:pStyle w:val="NoSpacing"/>
      </w:pPr>
      <w:r w:rsidRPr="009B50EE">
        <w:t>GEKOMEN:</w:t>
      </w:r>
      <w:r w:rsidRPr="009B50EE">
        <w:tab/>
      </w:r>
      <w:r w:rsidRPr="009B50EE">
        <w:tab/>
      </w:r>
      <w:r w:rsidRPr="009B50EE">
        <w:tab/>
        <w:t>29-11-1961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11-5-1967</w:t>
      </w:r>
    </w:p>
    <w:p w:rsidR="005C09B2" w:rsidRPr="009B50EE" w:rsidRDefault="005C09B2" w:rsidP="000949A4">
      <w:pPr>
        <w:pStyle w:val="NoSpacing"/>
      </w:pPr>
      <w:r w:rsidRPr="009B50EE">
        <w:t>VADER:</w:t>
      </w:r>
      <w:r w:rsidRPr="009B50EE">
        <w:tab/>
      </w:r>
      <w:r w:rsidRPr="009B50EE">
        <w:tab/>
      </w:r>
      <w:r w:rsidRPr="009B50EE">
        <w:tab/>
        <w:t>Franciscus Wilh. v.d. Wildenberg, Someren 29-1-1841 + 17-2-1893</w:t>
      </w:r>
    </w:p>
    <w:p w:rsidR="005C09B2" w:rsidRPr="009B50EE" w:rsidRDefault="005C09B2" w:rsidP="000949A4">
      <w:pPr>
        <w:pStyle w:val="NoSpacing"/>
      </w:pPr>
      <w:r w:rsidRPr="009B50EE">
        <w:t>MOEDER:</w:t>
      </w:r>
      <w:r w:rsidRPr="009B50EE">
        <w:tab/>
      </w:r>
      <w:r w:rsidRPr="009B50EE">
        <w:tab/>
      </w:r>
      <w:r w:rsidRPr="009B50EE">
        <w:tab/>
        <w:t>Henrica Maria Maas, Someren 22-5-1855 + 9-8-1906</w:t>
      </w:r>
    </w:p>
    <w:p w:rsidR="005C09B2" w:rsidRPr="009B50EE" w:rsidRDefault="005C09B2" w:rsidP="000949A4">
      <w:pPr>
        <w:pStyle w:val="NoSpacing"/>
      </w:pPr>
      <w:r w:rsidRPr="009B50EE">
        <w:t>NAASTE FAMILIELID:</w:t>
      </w:r>
      <w:r w:rsidRPr="009B50EE">
        <w:tab/>
        <w:t>wed. D. van de Wildenberg – Cortooms in Vlierden.</w:t>
      </w:r>
    </w:p>
    <w:p w:rsidR="005C09B2" w:rsidRPr="009B50EE" w:rsidRDefault="005C09B2" w:rsidP="000949A4">
      <w:pPr>
        <w:pStyle w:val="NoSpacing"/>
      </w:pPr>
    </w:p>
    <w:p w:rsidR="005C09B2" w:rsidRPr="009B50EE" w:rsidRDefault="005C09B2" w:rsidP="000949A4">
      <w:pPr>
        <w:pStyle w:val="NoSpacing"/>
      </w:pPr>
      <w:r w:rsidRPr="009B50EE">
        <w:t>167</w:t>
      </w:r>
    </w:p>
    <w:p w:rsidR="005C09B2" w:rsidRPr="009B50EE" w:rsidRDefault="005C09B2" w:rsidP="000949A4">
      <w:pPr>
        <w:pStyle w:val="NoSpacing"/>
      </w:pPr>
      <w:r w:rsidRPr="009B50EE">
        <w:t>KLOOSTERNAAM:</w:t>
      </w:r>
      <w:r w:rsidRPr="009B50EE">
        <w:tab/>
      </w:r>
      <w:r w:rsidRPr="009B50EE">
        <w:tab/>
        <w:t>Hildegondis</w:t>
      </w:r>
    </w:p>
    <w:p w:rsidR="005C09B2" w:rsidRPr="009B50EE" w:rsidRDefault="005C09B2" w:rsidP="000949A4">
      <w:pPr>
        <w:pStyle w:val="NoSpacing"/>
      </w:pPr>
      <w:r w:rsidRPr="009B50EE">
        <w:t>FAMILIENAAM:</w:t>
      </w:r>
      <w:r w:rsidRPr="009B50EE">
        <w:tab/>
      </w:r>
      <w:r w:rsidRPr="009B50EE">
        <w:tab/>
        <w:t>Antonia Pennings</w:t>
      </w:r>
    </w:p>
    <w:p w:rsidR="005C09B2" w:rsidRPr="009B50EE" w:rsidRDefault="005C09B2" w:rsidP="000949A4">
      <w:pPr>
        <w:pStyle w:val="NoSpacing"/>
      </w:pPr>
      <w:r w:rsidRPr="009B50EE">
        <w:t>GEB.PL EN DATUM</w:t>
      </w:r>
      <w:r w:rsidRPr="009B50EE">
        <w:tab/>
      </w:r>
      <w:r w:rsidRPr="009B50EE">
        <w:tab/>
        <w:t>Berlicum 30-8-1884</w:t>
      </w:r>
    </w:p>
    <w:p w:rsidR="005C09B2" w:rsidRPr="009B50EE" w:rsidRDefault="005C09B2" w:rsidP="000949A4">
      <w:pPr>
        <w:pStyle w:val="NoSpacing"/>
      </w:pPr>
      <w:r w:rsidRPr="009B50EE">
        <w:t>GEKLEED:</w:t>
      </w:r>
      <w:r w:rsidRPr="009B50EE">
        <w:tab/>
      </w:r>
      <w:r w:rsidRPr="009B50EE">
        <w:tab/>
      </w:r>
      <w:r w:rsidRPr="009B50EE">
        <w:tab/>
        <w:t>9-7-1907</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19-7-1909</w:t>
      </w:r>
    </w:p>
    <w:p w:rsidR="005C09B2" w:rsidRPr="009B50EE" w:rsidRDefault="005C09B2" w:rsidP="000949A4">
      <w:pPr>
        <w:pStyle w:val="NoSpacing"/>
      </w:pPr>
      <w:r w:rsidRPr="009B50EE">
        <w:t>GEKOMEN:</w:t>
      </w:r>
      <w:r w:rsidRPr="009B50EE">
        <w:tab/>
      </w:r>
      <w:r w:rsidRPr="009B50EE">
        <w:tab/>
      </w:r>
      <w:r w:rsidRPr="009B50EE">
        <w:tab/>
        <w:t>30-11-1961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21-6-1967</w:t>
      </w:r>
    </w:p>
    <w:p w:rsidR="005C09B2" w:rsidRPr="009B50EE" w:rsidRDefault="005C09B2" w:rsidP="000949A4">
      <w:pPr>
        <w:pStyle w:val="NoSpacing"/>
      </w:pPr>
      <w:r w:rsidRPr="009B50EE">
        <w:t>VADER:</w:t>
      </w:r>
      <w:r w:rsidRPr="009B50EE">
        <w:tab/>
      </w:r>
      <w:r w:rsidRPr="009B50EE">
        <w:tab/>
      </w:r>
      <w:r w:rsidRPr="009B50EE">
        <w:tab/>
        <w:t>Petrus Pennings, Berlicum 19-1-1836 + 29-1-1928</w:t>
      </w:r>
    </w:p>
    <w:p w:rsidR="005C09B2" w:rsidRPr="009B50EE" w:rsidRDefault="005C09B2" w:rsidP="000949A4">
      <w:pPr>
        <w:pStyle w:val="NoSpacing"/>
      </w:pPr>
      <w:r w:rsidRPr="009B50EE">
        <w:t>MOEDER:</w:t>
      </w:r>
      <w:r w:rsidRPr="009B50EE">
        <w:tab/>
      </w:r>
      <w:r w:rsidRPr="009B50EE">
        <w:tab/>
      </w:r>
      <w:r w:rsidRPr="009B50EE">
        <w:tab/>
        <w:t>Allegonda v d Akker, Berlicum 16-11841 + 14-3-1906</w:t>
      </w:r>
    </w:p>
    <w:p w:rsidR="005C09B2" w:rsidRPr="009B50EE" w:rsidRDefault="005C09B2" w:rsidP="000949A4">
      <w:pPr>
        <w:pStyle w:val="NoSpacing"/>
      </w:pPr>
      <w:r w:rsidRPr="009B50EE">
        <w:t>NAASTE FAMILIELID:</w:t>
      </w:r>
      <w:r w:rsidRPr="009B50EE">
        <w:tab/>
        <w:t>Joh. van Santvoort-Pennings te Berlicum</w:t>
      </w:r>
    </w:p>
    <w:p w:rsidR="005C09B2" w:rsidRPr="009B50EE" w:rsidRDefault="005C09B2" w:rsidP="000949A4">
      <w:pPr>
        <w:pStyle w:val="NoSpacing"/>
      </w:pPr>
    </w:p>
    <w:p w:rsidR="005C09B2" w:rsidRPr="009B50EE" w:rsidRDefault="005C09B2" w:rsidP="000949A4">
      <w:pPr>
        <w:pStyle w:val="NoSpacing"/>
      </w:pPr>
      <w:r w:rsidRPr="009B50EE">
        <w:t>168</w:t>
      </w:r>
    </w:p>
    <w:p w:rsidR="005C09B2" w:rsidRPr="009B50EE" w:rsidRDefault="005C09B2" w:rsidP="000949A4">
      <w:pPr>
        <w:pStyle w:val="NoSpacing"/>
      </w:pPr>
      <w:r w:rsidRPr="009B50EE">
        <w:t>KLOOSTERNAAM:</w:t>
      </w:r>
      <w:r w:rsidRPr="009B50EE">
        <w:tab/>
      </w:r>
      <w:r w:rsidRPr="009B50EE">
        <w:tab/>
        <w:t>Arnulpha</w:t>
      </w:r>
    </w:p>
    <w:p w:rsidR="005C09B2" w:rsidRPr="009B50EE" w:rsidRDefault="005C09B2" w:rsidP="000949A4">
      <w:pPr>
        <w:pStyle w:val="NoSpacing"/>
      </w:pPr>
      <w:r w:rsidRPr="009B50EE">
        <w:t>FAMILIENAAM:</w:t>
      </w:r>
      <w:r w:rsidRPr="009B50EE">
        <w:tab/>
      </w:r>
      <w:r w:rsidRPr="009B50EE">
        <w:tab/>
        <w:t>Clasina Gerarda Lunenburg</w:t>
      </w:r>
    </w:p>
    <w:p w:rsidR="005C09B2" w:rsidRPr="009B50EE" w:rsidRDefault="005C09B2" w:rsidP="000949A4">
      <w:pPr>
        <w:pStyle w:val="NoSpacing"/>
      </w:pPr>
      <w:r w:rsidRPr="009B50EE">
        <w:t>GEB.PL EN DATUM</w:t>
      </w:r>
      <w:r w:rsidRPr="009B50EE">
        <w:tab/>
      </w:r>
      <w:r w:rsidRPr="009B50EE">
        <w:tab/>
        <w:t>Poeldijk 14-8-1886</w:t>
      </w:r>
    </w:p>
    <w:p w:rsidR="005C09B2" w:rsidRPr="009B50EE" w:rsidRDefault="005C09B2" w:rsidP="000949A4">
      <w:pPr>
        <w:pStyle w:val="NoSpacing"/>
      </w:pPr>
      <w:r w:rsidRPr="009B50EE">
        <w:t>GEKLEED:</w:t>
      </w:r>
      <w:r w:rsidRPr="009B50EE">
        <w:tab/>
      </w:r>
      <w:r w:rsidRPr="009B50EE">
        <w:tab/>
      </w:r>
      <w:r w:rsidRPr="009B50EE">
        <w:tab/>
        <w:t>19-1-1908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24-1-1910</w:t>
      </w:r>
    </w:p>
    <w:p w:rsidR="005C09B2" w:rsidRPr="009B50EE" w:rsidRDefault="005C09B2" w:rsidP="000949A4">
      <w:pPr>
        <w:pStyle w:val="NoSpacing"/>
      </w:pPr>
      <w:r w:rsidRPr="009B50EE">
        <w:t>GEKOMEN:</w:t>
      </w:r>
      <w:r w:rsidRPr="009B50EE">
        <w:tab/>
      </w:r>
      <w:r w:rsidRPr="009B50EE">
        <w:tab/>
      </w:r>
      <w:r w:rsidRPr="009B50EE">
        <w:tab/>
        <w:t>19-1-1962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11-6-1962</w:t>
      </w:r>
    </w:p>
    <w:p w:rsidR="005C09B2" w:rsidRPr="009B50EE" w:rsidRDefault="005C09B2" w:rsidP="000949A4">
      <w:pPr>
        <w:pStyle w:val="NoSpacing"/>
      </w:pPr>
      <w:r w:rsidRPr="009B50EE">
        <w:t>VADER:</w:t>
      </w:r>
      <w:r w:rsidRPr="009B50EE">
        <w:tab/>
      </w:r>
      <w:r w:rsidRPr="009B50EE">
        <w:tab/>
      </w:r>
      <w:r w:rsidRPr="009B50EE">
        <w:tab/>
        <w:t>Hendrikus Lunenburg, Poeldijk 16-12-1857 + 21-10-1946</w:t>
      </w:r>
    </w:p>
    <w:p w:rsidR="005C09B2" w:rsidRPr="009B50EE" w:rsidRDefault="005C09B2" w:rsidP="000949A4">
      <w:pPr>
        <w:pStyle w:val="NoSpacing"/>
      </w:pPr>
      <w:r w:rsidRPr="009B50EE">
        <w:t>MOEDER:</w:t>
      </w:r>
      <w:r w:rsidRPr="009B50EE">
        <w:tab/>
      </w:r>
      <w:r w:rsidRPr="009B50EE">
        <w:tab/>
      </w:r>
      <w:r w:rsidRPr="009B50EE">
        <w:tab/>
        <w:t>Gerarda Ma. Nederpelt, Loosduinen 4-2-1861 + 14-3-1921</w:t>
      </w:r>
    </w:p>
    <w:p w:rsidR="005C09B2" w:rsidRPr="009B50EE" w:rsidRDefault="005C09B2" w:rsidP="000949A4">
      <w:pPr>
        <w:pStyle w:val="NoSpacing"/>
      </w:pPr>
      <w:r w:rsidRPr="009B50EE">
        <w:t>NAASTE FAMILIELID:</w:t>
      </w:r>
      <w:r w:rsidRPr="009B50EE">
        <w:tab/>
        <w:t>Jac. Lunenburg – Beukers in Den Haag</w:t>
      </w:r>
    </w:p>
    <w:p w:rsidR="005C09B2" w:rsidRPr="009B50EE" w:rsidRDefault="005C09B2" w:rsidP="000949A4">
      <w:pPr>
        <w:pStyle w:val="NoSpacing"/>
      </w:pPr>
    </w:p>
    <w:p w:rsidR="005C09B2" w:rsidRPr="009B50EE" w:rsidRDefault="005C09B2" w:rsidP="000949A4">
      <w:pPr>
        <w:pStyle w:val="NoSpacing"/>
      </w:pPr>
      <w:r w:rsidRPr="009B50EE">
        <w:t>169</w:t>
      </w:r>
    </w:p>
    <w:p w:rsidR="005C09B2" w:rsidRPr="009B50EE" w:rsidRDefault="005C09B2" w:rsidP="000949A4">
      <w:pPr>
        <w:pStyle w:val="NoSpacing"/>
      </w:pPr>
      <w:r w:rsidRPr="009B50EE">
        <w:t>KLOOSTERNAAM:</w:t>
      </w:r>
      <w:r w:rsidRPr="009B50EE">
        <w:tab/>
      </w:r>
      <w:r w:rsidRPr="009B50EE">
        <w:tab/>
        <w:t>Clarina</w:t>
      </w:r>
    </w:p>
    <w:p w:rsidR="005C09B2" w:rsidRPr="009B50EE" w:rsidRDefault="005C09B2" w:rsidP="000949A4">
      <w:pPr>
        <w:pStyle w:val="NoSpacing"/>
      </w:pPr>
      <w:r w:rsidRPr="009B50EE">
        <w:t>FAMILIENAAM:</w:t>
      </w:r>
      <w:r w:rsidRPr="009B50EE">
        <w:tab/>
      </w:r>
      <w:r w:rsidRPr="009B50EE">
        <w:tab/>
        <w:t>Arnolda Petronella Bertha Maria van den Bergh</w:t>
      </w:r>
    </w:p>
    <w:p w:rsidR="005C09B2" w:rsidRPr="009B50EE" w:rsidRDefault="005C09B2" w:rsidP="000949A4">
      <w:pPr>
        <w:pStyle w:val="NoSpacing"/>
      </w:pPr>
      <w:r w:rsidRPr="009B50EE">
        <w:t>GEB.PL EN DATUM</w:t>
      </w:r>
      <w:r w:rsidRPr="009B50EE">
        <w:tab/>
      </w:r>
      <w:r w:rsidRPr="009B50EE">
        <w:tab/>
        <w:t>Demen Ravenstein 6-9-1882</w:t>
      </w:r>
    </w:p>
    <w:p w:rsidR="005C09B2" w:rsidRPr="009B50EE" w:rsidRDefault="005C09B2" w:rsidP="000949A4">
      <w:pPr>
        <w:pStyle w:val="NoSpacing"/>
      </w:pPr>
      <w:r w:rsidRPr="009B50EE">
        <w:t>GEKLEED:</w:t>
      </w:r>
      <w:r w:rsidRPr="009B50EE">
        <w:tab/>
      </w:r>
      <w:r w:rsidRPr="009B50EE">
        <w:tab/>
      </w:r>
      <w:r w:rsidRPr="009B50EE">
        <w:tab/>
        <w:t>27-9-1899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16-12-1901</w:t>
      </w:r>
    </w:p>
    <w:p w:rsidR="005C09B2" w:rsidRPr="009B50EE" w:rsidRDefault="005C09B2" w:rsidP="000949A4">
      <w:pPr>
        <w:pStyle w:val="NoSpacing"/>
      </w:pPr>
      <w:r w:rsidRPr="009B50EE">
        <w:t>GEKOMEN:</w:t>
      </w:r>
      <w:r w:rsidRPr="009B50EE">
        <w:tab/>
      </w:r>
      <w:r w:rsidRPr="009B50EE">
        <w:tab/>
      </w:r>
      <w:r w:rsidRPr="009B50EE">
        <w:tab/>
        <w:t>8-5-1962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12-10-1966</w:t>
      </w:r>
    </w:p>
    <w:p w:rsidR="005C09B2" w:rsidRPr="009B50EE" w:rsidRDefault="005C09B2" w:rsidP="000949A4">
      <w:pPr>
        <w:pStyle w:val="NoSpacing"/>
      </w:pPr>
      <w:r w:rsidRPr="009B50EE">
        <w:t>VADER:</w:t>
      </w:r>
      <w:r w:rsidRPr="009B50EE">
        <w:tab/>
      </w:r>
      <w:r w:rsidRPr="009B50EE">
        <w:tab/>
      </w:r>
      <w:r w:rsidRPr="009B50EE">
        <w:tab/>
        <w:t>Joh. H. van den Bergh, Demen 29-4-1846 + 15-2-1939</w:t>
      </w:r>
    </w:p>
    <w:p w:rsidR="005C09B2" w:rsidRPr="009B50EE" w:rsidRDefault="005C09B2" w:rsidP="000949A4">
      <w:pPr>
        <w:pStyle w:val="NoSpacing"/>
      </w:pPr>
      <w:r w:rsidRPr="009B50EE">
        <w:t>MOEDER:</w:t>
      </w:r>
      <w:r w:rsidRPr="009B50EE">
        <w:tab/>
      </w:r>
      <w:r w:rsidRPr="009B50EE">
        <w:tab/>
      </w:r>
      <w:r w:rsidRPr="009B50EE">
        <w:tab/>
        <w:t>Clara A. v/der Putten, Dennenburg 2-1-1848 + 12-4-1912</w:t>
      </w:r>
    </w:p>
    <w:p w:rsidR="005C09B2" w:rsidRPr="009B50EE" w:rsidRDefault="005C09B2" w:rsidP="000949A4">
      <w:pPr>
        <w:pStyle w:val="NoSpacing"/>
      </w:pPr>
      <w:r w:rsidRPr="009B50EE">
        <w:t>NAASTE FAMILIELID:</w:t>
      </w:r>
      <w:r w:rsidRPr="009B50EE">
        <w:tab/>
        <w:t>G. vanden Bergh- Philipsen Nijmegen</w:t>
      </w:r>
    </w:p>
    <w:p w:rsidR="005C09B2" w:rsidRPr="009B50EE" w:rsidRDefault="005C09B2" w:rsidP="000949A4">
      <w:pPr>
        <w:pStyle w:val="NoSpacing"/>
      </w:pPr>
    </w:p>
    <w:p w:rsidR="005C09B2" w:rsidRPr="009B50EE" w:rsidRDefault="005C09B2" w:rsidP="000949A4">
      <w:pPr>
        <w:pStyle w:val="NoSpacing"/>
      </w:pPr>
      <w:r w:rsidRPr="009B50EE">
        <w:t>170</w:t>
      </w:r>
    </w:p>
    <w:p w:rsidR="005C09B2" w:rsidRPr="009B50EE" w:rsidRDefault="005C09B2" w:rsidP="000949A4">
      <w:pPr>
        <w:pStyle w:val="NoSpacing"/>
      </w:pPr>
      <w:r w:rsidRPr="009B50EE">
        <w:t>KLOOSTERNAAM:</w:t>
      </w:r>
      <w:r w:rsidRPr="009B50EE">
        <w:tab/>
      </w:r>
      <w:r w:rsidRPr="009B50EE">
        <w:tab/>
        <w:t>Maria Maxentia</w:t>
      </w:r>
    </w:p>
    <w:p w:rsidR="005C09B2" w:rsidRPr="009B50EE" w:rsidRDefault="005C09B2" w:rsidP="000949A4">
      <w:pPr>
        <w:pStyle w:val="NoSpacing"/>
      </w:pPr>
      <w:r w:rsidRPr="009B50EE">
        <w:t>FAMILIENAAM:</w:t>
      </w:r>
      <w:r w:rsidRPr="009B50EE">
        <w:tab/>
      </w:r>
      <w:r w:rsidRPr="009B50EE">
        <w:tab/>
        <w:t>Ardia Bartels</w:t>
      </w:r>
    </w:p>
    <w:p w:rsidR="005C09B2" w:rsidRPr="009B50EE" w:rsidRDefault="005C09B2" w:rsidP="000949A4">
      <w:pPr>
        <w:pStyle w:val="NoSpacing"/>
      </w:pPr>
      <w:r w:rsidRPr="009B50EE">
        <w:t>GEB.PL EN DATUM</w:t>
      </w:r>
      <w:r w:rsidRPr="009B50EE">
        <w:tab/>
      </w:r>
      <w:r w:rsidRPr="009B50EE">
        <w:tab/>
        <w:t>Velp bij Grave 25-1-1893</w:t>
      </w:r>
    </w:p>
    <w:p w:rsidR="005C09B2" w:rsidRPr="009B50EE" w:rsidRDefault="005C09B2" w:rsidP="000949A4">
      <w:pPr>
        <w:pStyle w:val="NoSpacing"/>
      </w:pPr>
      <w:r w:rsidRPr="009B50EE">
        <w:t>GEKLEED:</w:t>
      </w:r>
      <w:r w:rsidRPr="009B50EE">
        <w:tab/>
      </w:r>
      <w:r w:rsidRPr="009B50EE">
        <w:tab/>
      </w:r>
      <w:r w:rsidRPr="009B50EE">
        <w:tab/>
        <w:t>5-6-1914</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14-5-1962 uit Deurne</w:t>
      </w:r>
    </w:p>
    <w:p w:rsidR="005C09B2" w:rsidRPr="009B50EE" w:rsidRDefault="005C09B2" w:rsidP="000949A4">
      <w:pPr>
        <w:pStyle w:val="NoSpacing"/>
      </w:pPr>
      <w:r w:rsidRPr="009B50EE">
        <w:t>VERTROKKEN:</w:t>
      </w:r>
      <w:r w:rsidRPr="009B50EE">
        <w:tab/>
      </w:r>
      <w:r w:rsidRPr="009B50EE">
        <w:tab/>
        <w:t>naar Reek</w:t>
      </w:r>
    </w:p>
    <w:p w:rsidR="005C09B2" w:rsidRPr="009B50EE" w:rsidRDefault="005C09B2" w:rsidP="000949A4">
      <w:pPr>
        <w:pStyle w:val="NoSpacing"/>
      </w:pPr>
      <w:r w:rsidRPr="009B50EE">
        <w:t>OVERLEDEN:</w:t>
      </w:r>
      <w:r w:rsidRPr="009B50EE">
        <w:tab/>
      </w:r>
      <w:r w:rsidRPr="009B50EE">
        <w:tab/>
        <w:t>5-5-1973 in Reek</w:t>
      </w:r>
    </w:p>
    <w:p w:rsidR="005C09B2" w:rsidRPr="009B50EE" w:rsidRDefault="005C09B2" w:rsidP="000949A4">
      <w:pPr>
        <w:pStyle w:val="NoSpacing"/>
      </w:pPr>
      <w:r w:rsidRPr="009B50EE">
        <w:t>VADER:</w:t>
      </w:r>
      <w:r w:rsidRPr="009B50EE">
        <w:tab/>
      </w:r>
      <w:r w:rsidRPr="009B50EE">
        <w:tab/>
      </w:r>
      <w:r w:rsidRPr="009B50EE">
        <w:tab/>
        <w:t>Gerardus I. Bartels, Velo 22-12-1861 + 11-11-1897</w:t>
      </w:r>
    </w:p>
    <w:p w:rsidR="005C09B2" w:rsidRPr="009B50EE" w:rsidRDefault="005C09B2" w:rsidP="000949A4">
      <w:pPr>
        <w:pStyle w:val="NoSpacing"/>
      </w:pPr>
      <w:r w:rsidRPr="009B50EE">
        <w:t>MOEDER:</w:t>
      </w:r>
      <w:r w:rsidRPr="009B50EE">
        <w:tab/>
      </w:r>
      <w:r w:rsidRPr="009B50EE">
        <w:tab/>
      </w:r>
      <w:r w:rsidRPr="009B50EE">
        <w:tab/>
        <w:t>Anna M. L Willems, Maashees 13-12-1863 + 14-7-1947</w:t>
      </w:r>
    </w:p>
    <w:p w:rsidR="005C09B2" w:rsidRPr="009B50EE" w:rsidRDefault="005C09B2" w:rsidP="000949A4">
      <w:pPr>
        <w:pStyle w:val="NoSpacing"/>
      </w:pPr>
      <w:r w:rsidRPr="009B50EE">
        <w:t>NAASTE FAMILIELID:</w:t>
      </w:r>
      <w:r w:rsidRPr="009B50EE">
        <w:tab/>
        <w:t>Jan Bartels Stevens Rotterdam en knd. Lamers in Balgoij.</w:t>
      </w:r>
    </w:p>
    <w:p w:rsidR="005C09B2" w:rsidRPr="009B50EE" w:rsidRDefault="005C09B2" w:rsidP="000949A4">
      <w:pPr>
        <w:pStyle w:val="NoSpacing"/>
      </w:pPr>
    </w:p>
    <w:p w:rsidR="005C09B2" w:rsidRPr="009B50EE" w:rsidRDefault="005C09B2" w:rsidP="000949A4">
      <w:pPr>
        <w:pStyle w:val="NoSpacing"/>
      </w:pPr>
      <w:r w:rsidRPr="009B50EE">
        <w:t>171</w:t>
      </w:r>
    </w:p>
    <w:p w:rsidR="005C09B2" w:rsidRPr="009B50EE" w:rsidRDefault="005C09B2" w:rsidP="000949A4">
      <w:pPr>
        <w:pStyle w:val="NoSpacing"/>
      </w:pPr>
      <w:r w:rsidRPr="009B50EE">
        <w:t>KLOOSTERNAAM:</w:t>
      </w:r>
      <w:r w:rsidRPr="009B50EE">
        <w:tab/>
      </w:r>
      <w:r w:rsidRPr="009B50EE">
        <w:tab/>
        <w:t>Maria Matheo</w:t>
      </w:r>
    </w:p>
    <w:p w:rsidR="005C09B2" w:rsidRPr="009B50EE" w:rsidRDefault="005C09B2" w:rsidP="000949A4">
      <w:pPr>
        <w:pStyle w:val="NoSpacing"/>
      </w:pPr>
      <w:r w:rsidRPr="009B50EE">
        <w:t>FAMILIENAAM:</w:t>
      </w:r>
      <w:r w:rsidRPr="009B50EE">
        <w:tab/>
      </w:r>
      <w:r w:rsidRPr="009B50EE">
        <w:tab/>
        <w:t>Alida Anna Holstra</w:t>
      </w:r>
    </w:p>
    <w:p w:rsidR="005C09B2" w:rsidRPr="009B50EE" w:rsidRDefault="005C09B2" w:rsidP="000949A4">
      <w:pPr>
        <w:pStyle w:val="NoSpacing"/>
      </w:pPr>
      <w:r w:rsidRPr="009B50EE">
        <w:t>GEB.PL EN DATUM</w:t>
      </w:r>
      <w:r w:rsidRPr="009B50EE">
        <w:tab/>
      </w:r>
      <w:r w:rsidRPr="009B50EE">
        <w:tab/>
        <w:t>Steenwijkerwold 29-10-1899</w:t>
      </w:r>
    </w:p>
    <w:p w:rsidR="005C09B2" w:rsidRPr="009B50EE" w:rsidRDefault="005C09B2" w:rsidP="000949A4">
      <w:pPr>
        <w:pStyle w:val="NoSpacing"/>
      </w:pPr>
      <w:r w:rsidRPr="009B50EE">
        <w:t>GEKLEED:</w:t>
      </w:r>
      <w:r w:rsidRPr="009B50EE">
        <w:tab/>
      </w:r>
      <w:r w:rsidRPr="009B50EE">
        <w:tab/>
      </w:r>
      <w:r w:rsidRPr="009B50EE">
        <w:tab/>
        <w:t>19-2-1925</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20-1-1929</w:t>
      </w:r>
    </w:p>
    <w:p w:rsidR="005C09B2" w:rsidRPr="009B50EE" w:rsidRDefault="005C09B2" w:rsidP="000949A4">
      <w:pPr>
        <w:pStyle w:val="NoSpacing"/>
      </w:pPr>
      <w:r w:rsidRPr="009B50EE">
        <w:t>GEKOMEN:</w:t>
      </w:r>
      <w:r w:rsidRPr="009B50EE">
        <w:tab/>
      </w:r>
      <w:r w:rsidRPr="009B50EE">
        <w:tab/>
      </w:r>
      <w:r w:rsidRPr="009B50EE">
        <w:tab/>
        <w:t>14-5-1962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28-12-1989</w:t>
      </w:r>
    </w:p>
    <w:p w:rsidR="005C09B2" w:rsidRPr="009B50EE" w:rsidRDefault="005C09B2" w:rsidP="000949A4">
      <w:pPr>
        <w:pStyle w:val="NoSpacing"/>
      </w:pPr>
      <w:r w:rsidRPr="009B50EE">
        <w:t>VADER:</w:t>
      </w:r>
      <w:r w:rsidRPr="009B50EE">
        <w:tab/>
      </w:r>
      <w:r w:rsidRPr="009B50EE">
        <w:tab/>
      </w:r>
      <w:r w:rsidRPr="009B50EE">
        <w:tab/>
        <w:t>Mathia Holstra, Steenwijkerwold 27-10-1846 + 10-12-1923</w:t>
      </w:r>
    </w:p>
    <w:p w:rsidR="005C09B2" w:rsidRPr="009B50EE" w:rsidRDefault="005C09B2" w:rsidP="000949A4">
      <w:pPr>
        <w:pStyle w:val="NoSpacing"/>
      </w:pPr>
      <w:r w:rsidRPr="009B50EE">
        <w:t>MOEDER:</w:t>
      </w:r>
      <w:r w:rsidRPr="009B50EE">
        <w:tab/>
      </w:r>
      <w:r w:rsidRPr="009B50EE">
        <w:tab/>
      </w:r>
      <w:r w:rsidRPr="009B50EE">
        <w:tab/>
        <w:t>Hendrka Gras, Steenwijkerwold 20-5-1857 + 10-6-1900</w:t>
      </w:r>
    </w:p>
    <w:p w:rsidR="005C09B2" w:rsidRPr="009B50EE" w:rsidRDefault="005C09B2" w:rsidP="00074A31">
      <w:pPr>
        <w:pStyle w:val="NoSpacing"/>
        <w:ind w:left="2832" w:hanging="2832"/>
      </w:pPr>
      <w:r w:rsidRPr="009B50EE">
        <w:t>NAASTE FAMILIELID:</w:t>
      </w:r>
      <w:r w:rsidRPr="009B50EE">
        <w:tab/>
        <w:t>Otto van Schoot in Sexbierum Wolvega en Zr. Francesco in Leeuwarden</w:t>
      </w:r>
    </w:p>
    <w:p w:rsidR="005C09B2" w:rsidRPr="009B50EE" w:rsidRDefault="005C09B2" w:rsidP="000949A4">
      <w:pPr>
        <w:pStyle w:val="NoSpacing"/>
      </w:pPr>
    </w:p>
    <w:p w:rsidR="005C09B2" w:rsidRPr="009B50EE" w:rsidRDefault="005C09B2" w:rsidP="000949A4">
      <w:pPr>
        <w:pStyle w:val="NoSpacing"/>
      </w:pPr>
      <w:r w:rsidRPr="009B50EE">
        <w:t>172</w:t>
      </w:r>
    </w:p>
    <w:p w:rsidR="005C09B2" w:rsidRPr="009B50EE" w:rsidRDefault="005C09B2" w:rsidP="000949A4">
      <w:pPr>
        <w:pStyle w:val="NoSpacing"/>
      </w:pPr>
      <w:r w:rsidRPr="009B50EE">
        <w:t>KLOOSTERNAAM:</w:t>
      </w:r>
      <w:r w:rsidRPr="009B50EE">
        <w:tab/>
      </w:r>
      <w:r w:rsidRPr="009B50EE">
        <w:tab/>
        <w:t>Michaëla</w:t>
      </w:r>
    </w:p>
    <w:p w:rsidR="005C09B2" w:rsidRPr="009B50EE" w:rsidRDefault="005C09B2" w:rsidP="000949A4">
      <w:pPr>
        <w:pStyle w:val="NoSpacing"/>
      </w:pPr>
      <w:r w:rsidRPr="009B50EE">
        <w:t>FAMILIENAAM:</w:t>
      </w:r>
      <w:r w:rsidRPr="009B50EE">
        <w:tab/>
      </w:r>
      <w:r w:rsidRPr="009B50EE">
        <w:tab/>
        <w:t>Gerarda Antonia van de Ligt</w:t>
      </w:r>
    </w:p>
    <w:p w:rsidR="005C09B2" w:rsidRPr="009B50EE" w:rsidRDefault="005C09B2" w:rsidP="000949A4">
      <w:pPr>
        <w:pStyle w:val="NoSpacing"/>
      </w:pPr>
      <w:r w:rsidRPr="009B50EE">
        <w:t>GEB.PL EN DATUM</w:t>
      </w:r>
      <w:r w:rsidRPr="009B50EE">
        <w:tab/>
      </w:r>
      <w:r w:rsidRPr="009B50EE">
        <w:tab/>
        <w:t>Oploo 18-8-1917</w:t>
      </w:r>
    </w:p>
    <w:p w:rsidR="005C09B2" w:rsidRPr="009B50EE" w:rsidRDefault="005C09B2" w:rsidP="000949A4">
      <w:pPr>
        <w:pStyle w:val="NoSpacing"/>
      </w:pPr>
      <w:r w:rsidRPr="009B50EE">
        <w:t>GEKLEED:</w:t>
      </w:r>
      <w:r w:rsidRPr="009B50EE">
        <w:tab/>
      </w:r>
      <w:r w:rsidRPr="009B50EE">
        <w:tab/>
      </w:r>
      <w:r w:rsidRPr="009B50EE">
        <w:tab/>
        <w:t>19-8-1938</w:t>
      </w:r>
    </w:p>
    <w:p w:rsidR="005C09B2" w:rsidRPr="009B50EE" w:rsidRDefault="005C09B2" w:rsidP="000949A4">
      <w:pPr>
        <w:pStyle w:val="NoSpacing"/>
      </w:pPr>
      <w:r w:rsidRPr="009B50EE">
        <w:t>TIJD.GELOFTE:</w:t>
      </w:r>
      <w:r w:rsidRPr="009B50EE">
        <w:tab/>
      </w:r>
      <w:r w:rsidRPr="009B50EE">
        <w:tab/>
        <w:t>20-8-1939</w:t>
      </w:r>
    </w:p>
    <w:p w:rsidR="005C09B2" w:rsidRPr="009B50EE" w:rsidRDefault="005C09B2" w:rsidP="000949A4">
      <w:pPr>
        <w:pStyle w:val="NoSpacing"/>
      </w:pPr>
      <w:r w:rsidRPr="009B50EE">
        <w:t>EEUWIGE GELOFTE:</w:t>
      </w:r>
      <w:r w:rsidRPr="009B50EE">
        <w:tab/>
        <w:t>20-8-1942</w:t>
      </w:r>
    </w:p>
    <w:p w:rsidR="005C09B2" w:rsidRPr="009B50EE" w:rsidRDefault="005C09B2" w:rsidP="000949A4">
      <w:pPr>
        <w:pStyle w:val="NoSpacing"/>
      </w:pPr>
      <w:r w:rsidRPr="009B50EE">
        <w:t>GEKOMEN:</w:t>
      </w:r>
      <w:r w:rsidRPr="009B50EE">
        <w:tab/>
      </w:r>
      <w:r w:rsidRPr="009B50EE">
        <w:tab/>
      </w:r>
      <w:r w:rsidRPr="009B50EE">
        <w:tab/>
        <w:t>27-6-1962</w:t>
      </w:r>
    </w:p>
    <w:p w:rsidR="005C09B2" w:rsidRPr="009B50EE" w:rsidRDefault="005C09B2" w:rsidP="000949A4">
      <w:pPr>
        <w:pStyle w:val="NoSpacing"/>
      </w:pPr>
      <w:r w:rsidRPr="009B50EE">
        <w:t>VERTROKKEN:</w:t>
      </w:r>
      <w:r w:rsidRPr="009B50EE">
        <w:tab/>
      </w:r>
      <w:r w:rsidRPr="009B50EE">
        <w:tab/>
        <w:t>Ugchelen 20-8-1968</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Th.v.d. Ligt, St. Anthonis 3-1-1873 + 19-3-1956</w:t>
      </w:r>
    </w:p>
    <w:p w:rsidR="005C09B2" w:rsidRPr="009B50EE" w:rsidRDefault="005C09B2" w:rsidP="000949A4">
      <w:pPr>
        <w:pStyle w:val="NoSpacing"/>
      </w:pPr>
      <w:r w:rsidRPr="009B50EE">
        <w:t>MOEDER:</w:t>
      </w:r>
      <w:r w:rsidRPr="009B50EE">
        <w:tab/>
      </w:r>
      <w:r w:rsidRPr="009B50EE">
        <w:tab/>
      </w:r>
      <w:r w:rsidRPr="009B50EE">
        <w:tab/>
        <w:t>Petronella Kuipers, Mill 30-3-1879</w:t>
      </w:r>
    </w:p>
    <w:p w:rsidR="005C09B2" w:rsidRPr="009B50EE" w:rsidRDefault="005C09B2" w:rsidP="00BA577D">
      <w:pPr>
        <w:pStyle w:val="NoSpacing"/>
        <w:ind w:left="2832" w:hanging="2832"/>
      </w:pPr>
      <w:r w:rsidRPr="009B50EE">
        <w:t>NAASTE FAMILIELID:</w:t>
      </w:r>
      <w:r w:rsidRPr="009B50EE">
        <w:tab/>
        <w:t>A. van Alphen van der Ligt, de Mortel Gemert en H. Janssen, de Mortel</w:t>
      </w:r>
    </w:p>
    <w:p w:rsidR="005C09B2" w:rsidRPr="009B50EE" w:rsidRDefault="005C09B2" w:rsidP="000949A4">
      <w:pPr>
        <w:pStyle w:val="NoSpacing"/>
      </w:pPr>
    </w:p>
    <w:p w:rsidR="005C09B2" w:rsidRPr="009B50EE" w:rsidRDefault="005C09B2" w:rsidP="000949A4">
      <w:pPr>
        <w:pStyle w:val="NoSpacing"/>
      </w:pPr>
      <w:r w:rsidRPr="009B50EE">
        <w:t>173</w:t>
      </w:r>
    </w:p>
    <w:p w:rsidR="005C09B2" w:rsidRPr="009B50EE" w:rsidRDefault="005C09B2" w:rsidP="000949A4">
      <w:pPr>
        <w:pStyle w:val="NoSpacing"/>
      </w:pPr>
      <w:r w:rsidRPr="009B50EE">
        <w:t>KLOOSTERNAAM:</w:t>
      </w:r>
      <w:r w:rsidRPr="009B50EE">
        <w:tab/>
      </w:r>
      <w:r w:rsidRPr="009B50EE">
        <w:tab/>
        <w:t>Wilberdina</w:t>
      </w:r>
    </w:p>
    <w:p w:rsidR="005C09B2" w:rsidRPr="009B50EE" w:rsidRDefault="005C09B2" w:rsidP="000949A4">
      <w:pPr>
        <w:pStyle w:val="NoSpacing"/>
      </w:pPr>
      <w:r w:rsidRPr="009B50EE">
        <w:t>FAMILIENAAM:</w:t>
      </w:r>
      <w:r w:rsidRPr="009B50EE">
        <w:tab/>
      </w:r>
      <w:r w:rsidRPr="009B50EE">
        <w:tab/>
        <w:t>Johanna Willems</w:t>
      </w:r>
    </w:p>
    <w:p w:rsidR="005C09B2" w:rsidRPr="009B50EE" w:rsidRDefault="005C09B2" w:rsidP="000949A4">
      <w:pPr>
        <w:pStyle w:val="NoSpacing"/>
      </w:pPr>
      <w:r w:rsidRPr="009B50EE">
        <w:t>GEB.PL EN DATUM</w:t>
      </w:r>
      <w:r w:rsidRPr="009B50EE">
        <w:tab/>
      </w:r>
      <w:r w:rsidRPr="009B50EE">
        <w:tab/>
        <w:t>Hapert 22-7-1905</w:t>
      </w:r>
    </w:p>
    <w:p w:rsidR="005C09B2" w:rsidRPr="009B50EE" w:rsidRDefault="005C09B2" w:rsidP="000949A4">
      <w:pPr>
        <w:pStyle w:val="NoSpacing"/>
      </w:pPr>
      <w:r w:rsidRPr="009B50EE">
        <w:t>GEKLEED:</w:t>
      </w:r>
      <w:r w:rsidRPr="009B50EE">
        <w:tab/>
      </w:r>
      <w:r w:rsidRPr="009B50EE">
        <w:tab/>
      </w:r>
      <w:r w:rsidRPr="009B50EE">
        <w:tab/>
        <w:t>19-8-1933</w:t>
      </w:r>
    </w:p>
    <w:p w:rsidR="005C09B2" w:rsidRPr="009B50EE" w:rsidRDefault="005C09B2" w:rsidP="000949A4">
      <w:pPr>
        <w:pStyle w:val="NoSpacing"/>
      </w:pPr>
      <w:r w:rsidRPr="009B50EE">
        <w:t>TIJD.GELOFTE:</w:t>
      </w:r>
      <w:r w:rsidRPr="009B50EE">
        <w:tab/>
      </w:r>
      <w:r w:rsidRPr="009B50EE">
        <w:tab/>
        <w:t>20-8-1934</w:t>
      </w:r>
    </w:p>
    <w:p w:rsidR="005C09B2" w:rsidRPr="009B50EE" w:rsidRDefault="005C09B2" w:rsidP="000949A4">
      <w:pPr>
        <w:pStyle w:val="NoSpacing"/>
      </w:pPr>
      <w:r w:rsidRPr="009B50EE">
        <w:t>EEUWIGE GELOFTE:</w:t>
      </w:r>
      <w:r w:rsidRPr="009B50EE">
        <w:tab/>
        <w:t>20-8-1937</w:t>
      </w:r>
    </w:p>
    <w:p w:rsidR="005C09B2" w:rsidRPr="009B50EE" w:rsidRDefault="005C09B2" w:rsidP="000949A4">
      <w:pPr>
        <w:pStyle w:val="NoSpacing"/>
      </w:pPr>
      <w:r w:rsidRPr="009B50EE">
        <w:t>GEKOMEN:</w:t>
      </w:r>
      <w:r w:rsidRPr="009B50EE">
        <w:tab/>
      </w:r>
      <w:r w:rsidRPr="009B50EE">
        <w:tab/>
      </w:r>
      <w:r w:rsidRPr="009B50EE">
        <w:tab/>
        <w:t>20-7-1962 uit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26-2-1968</w:t>
      </w:r>
    </w:p>
    <w:p w:rsidR="005C09B2" w:rsidRPr="009B50EE" w:rsidRDefault="005C09B2" w:rsidP="000949A4">
      <w:pPr>
        <w:pStyle w:val="NoSpacing"/>
      </w:pPr>
      <w:r w:rsidRPr="009B50EE">
        <w:t>VADER:</w:t>
      </w:r>
      <w:r w:rsidRPr="009B50EE">
        <w:tab/>
      </w:r>
      <w:r w:rsidRPr="009B50EE">
        <w:tab/>
      </w:r>
      <w:r w:rsidRPr="009B50EE">
        <w:tab/>
        <w:t>Johannes A.F. Willems, Diessen 6-11-1871 + 24-8-1942</w:t>
      </w:r>
    </w:p>
    <w:p w:rsidR="005C09B2" w:rsidRPr="009B50EE" w:rsidRDefault="005C09B2" w:rsidP="000949A4">
      <w:pPr>
        <w:pStyle w:val="NoSpacing"/>
      </w:pPr>
      <w:r w:rsidRPr="009B50EE">
        <w:t>MOEDER:</w:t>
      </w:r>
      <w:r w:rsidRPr="009B50EE">
        <w:tab/>
      </w:r>
      <w:r w:rsidRPr="009B50EE">
        <w:tab/>
      </w:r>
      <w:r w:rsidRPr="009B50EE">
        <w:tab/>
        <w:t>Wilbordina Damen, Diessen 7-9-1872 + 6-9-1943</w:t>
      </w:r>
    </w:p>
    <w:p w:rsidR="005C09B2" w:rsidRPr="009B50EE" w:rsidRDefault="005C09B2" w:rsidP="000949A4">
      <w:pPr>
        <w:pStyle w:val="NoSpacing"/>
      </w:pPr>
      <w:r w:rsidRPr="009B50EE">
        <w:t>NAASTE FAMILIELID:</w:t>
      </w:r>
      <w:r w:rsidRPr="009B50EE">
        <w:tab/>
        <w:t>Frater M. Gomzago blindeninstituut Grave</w:t>
      </w:r>
    </w:p>
    <w:p w:rsidR="005C09B2" w:rsidRPr="009B50EE" w:rsidRDefault="005C09B2" w:rsidP="000949A4">
      <w:pPr>
        <w:pStyle w:val="NoSpacing"/>
      </w:pPr>
    </w:p>
    <w:p w:rsidR="005C09B2" w:rsidRPr="009B50EE" w:rsidRDefault="005C09B2" w:rsidP="000949A4">
      <w:pPr>
        <w:pStyle w:val="NoSpacing"/>
      </w:pPr>
      <w:r w:rsidRPr="009B50EE">
        <w:t>174</w:t>
      </w:r>
    </w:p>
    <w:p w:rsidR="005C09B2" w:rsidRPr="009B50EE" w:rsidRDefault="005C09B2" w:rsidP="000949A4">
      <w:pPr>
        <w:pStyle w:val="NoSpacing"/>
      </w:pPr>
      <w:r w:rsidRPr="009B50EE">
        <w:t>KLOOSTERNAAM:</w:t>
      </w:r>
      <w:r w:rsidRPr="009B50EE">
        <w:tab/>
      </w:r>
      <w:r w:rsidRPr="009B50EE">
        <w:tab/>
        <w:t>Maria Lamberto</w:t>
      </w:r>
    </w:p>
    <w:p w:rsidR="005C09B2" w:rsidRPr="009B50EE" w:rsidRDefault="005C09B2" w:rsidP="000949A4">
      <w:pPr>
        <w:pStyle w:val="NoSpacing"/>
      </w:pPr>
      <w:r w:rsidRPr="009B50EE">
        <w:t>FAMILIENAAM:</w:t>
      </w:r>
      <w:r w:rsidRPr="009B50EE">
        <w:tab/>
      </w:r>
      <w:r w:rsidRPr="009B50EE">
        <w:tab/>
        <w:t>Anna Maria van Drunen</w:t>
      </w:r>
    </w:p>
    <w:p w:rsidR="005C09B2" w:rsidRPr="009B50EE" w:rsidRDefault="005C09B2" w:rsidP="000949A4">
      <w:pPr>
        <w:pStyle w:val="NoSpacing"/>
      </w:pPr>
      <w:r w:rsidRPr="009B50EE">
        <w:t>GEB.PL EN DATUM</w:t>
      </w:r>
      <w:r w:rsidRPr="009B50EE">
        <w:tab/>
      </w:r>
      <w:r w:rsidRPr="009B50EE">
        <w:tab/>
        <w:t>Nistelrode 24-4-1885</w:t>
      </w:r>
    </w:p>
    <w:p w:rsidR="005C09B2" w:rsidRPr="009B50EE" w:rsidRDefault="005C09B2" w:rsidP="000949A4">
      <w:pPr>
        <w:pStyle w:val="NoSpacing"/>
      </w:pPr>
      <w:r w:rsidRPr="009B50EE">
        <w:t>GEKLEED:</w:t>
      </w:r>
      <w:r w:rsidRPr="009B50EE">
        <w:tab/>
      </w:r>
      <w:r w:rsidRPr="009B50EE">
        <w:tab/>
      </w:r>
      <w:r w:rsidRPr="009B50EE">
        <w:tab/>
        <w:t>3-5-1903</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8-5-1905</w:t>
      </w:r>
    </w:p>
    <w:p w:rsidR="005C09B2" w:rsidRPr="009B50EE" w:rsidRDefault="005C09B2" w:rsidP="000949A4">
      <w:pPr>
        <w:pStyle w:val="NoSpacing"/>
      </w:pPr>
      <w:r w:rsidRPr="009B50EE">
        <w:t>GEKOMEN:</w:t>
      </w:r>
      <w:r w:rsidRPr="009B50EE">
        <w:tab/>
      </w:r>
      <w:r w:rsidRPr="009B50EE">
        <w:tab/>
      </w:r>
      <w:r w:rsidRPr="009B50EE">
        <w:tab/>
        <w:t>2-8-1962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23-8-1977</w:t>
      </w:r>
    </w:p>
    <w:p w:rsidR="005C09B2" w:rsidRPr="009B50EE" w:rsidRDefault="005C09B2" w:rsidP="000949A4">
      <w:pPr>
        <w:pStyle w:val="NoSpacing"/>
      </w:pPr>
      <w:r w:rsidRPr="009B50EE">
        <w:t>VADER:</w:t>
      </w:r>
      <w:r w:rsidRPr="009B50EE">
        <w:tab/>
      </w:r>
      <w:r w:rsidRPr="009B50EE">
        <w:tab/>
      </w:r>
      <w:r w:rsidRPr="009B50EE">
        <w:tab/>
        <w:t>Lambertus Drunen, Nistelrode 23-7-1850 + 3-4-1914</w:t>
      </w:r>
    </w:p>
    <w:p w:rsidR="005C09B2" w:rsidRPr="009B50EE" w:rsidRDefault="005C09B2" w:rsidP="000949A4">
      <w:pPr>
        <w:pStyle w:val="NoSpacing"/>
      </w:pPr>
      <w:r w:rsidRPr="009B50EE">
        <w:t>MOEDER:</w:t>
      </w:r>
      <w:r w:rsidRPr="009B50EE">
        <w:tab/>
      </w:r>
      <w:r w:rsidRPr="009B50EE">
        <w:tab/>
      </w:r>
      <w:r w:rsidRPr="009B50EE">
        <w:tab/>
        <w:t>Maria v Steenbergen, Nistelrode 23-4-1861 + 13-5-1894</w:t>
      </w:r>
    </w:p>
    <w:p w:rsidR="005C09B2" w:rsidRPr="009B50EE" w:rsidRDefault="005C09B2" w:rsidP="000949A4">
      <w:pPr>
        <w:pStyle w:val="NoSpacing"/>
      </w:pPr>
      <w:r w:rsidRPr="009B50EE">
        <w:t>NAASTE FAMILIELID:</w:t>
      </w:r>
      <w:r w:rsidRPr="009B50EE">
        <w:tab/>
        <w:t>Ant. van den Akker Nistelrode en twee adressen in Veghel</w:t>
      </w:r>
    </w:p>
    <w:p w:rsidR="005C09B2" w:rsidRPr="009B50EE" w:rsidRDefault="005C09B2" w:rsidP="000949A4">
      <w:pPr>
        <w:pStyle w:val="NoSpacing"/>
      </w:pPr>
    </w:p>
    <w:p w:rsidR="005C09B2" w:rsidRPr="009B50EE" w:rsidRDefault="005C09B2" w:rsidP="000949A4">
      <w:pPr>
        <w:pStyle w:val="NoSpacing"/>
      </w:pPr>
      <w:r w:rsidRPr="009B50EE">
        <w:t>175</w:t>
      </w:r>
    </w:p>
    <w:p w:rsidR="005C09B2" w:rsidRPr="009B50EE" w:rsidRDefault="005C09B2" w:rsidP="000949A4">
      <w:pPr>
        <w:pStyle w:val="NoSpacing"/>
      </w:pPr>
      <w:r w:rsidRPr="009B50EE">
        <w:t>KLOOSTERNAAM:</w:t>
      </w:r>
      <w:r w:rsidRPr="009B50EE">
        <w:tab/>
      </w:r>
      <w:r w:rsidRPr="009B50EE">
        <w:tab/>
        <w:t>Maria Christine</w:t>
      </w:r>
    </w:p>
    <w:p w:rsidR="005C09B2" w:rsidRPr="009B50EE" w:rsidRDefault="005C09B2" w:rsidP="000949A4">
      <w:pPr>
        <w:pStyle w:val="NoSpacing"/>
      </w:pPr>
      <w:r w:rsidRPr="009B50EE">
        <w:t>FAMILIENAAM:</w:t>
      </w:r>
      <w:r w:rsidRPr="009B50EE">
        <w:tab/>
      </w:r>
      <w:r w:rsidRPr="009B50EE">
        <w:tab/>
        <w:t>Hendrina Antonia Louwers</w:t>
      </w:r>
    </w:p>
    <w:p w:rsidR="005C09B2" w:rsidRPr="009B50EE" w:rsidRDefault="005C09B2" w:rsidP="000949A4">
      <w:pPr>
        <w:pStyle w:val="NoSpacing"/>
      </w:pPr>
      <w:r w:rsidRPr="009B50EE">
        <w:t>GEB.PL EN DATUM</w:t>
      </w:r>
      <w:r w:rsidRPr="009B50EE">
        <w:tab/>
      </w:r>
      <w:r w:rsidRPr="009B50EE">
        <w:tab/>
        <w:t>Valkenswaard 22-1-1910</w:t>
      </w:r>
    </w:p>
    <w:p w:rsidR="005C09B2" w:rsidRPr="009B50EE" w:rsidRDefault="005C09B2" w:rsidP="000949A4">
      <w:pPr>
        <w:pStyle w:val="NoSpacing"/>
      </w:pPr>
      <w:r w:rsidRPr="009B50EE">
        <w:t>GEKLEED:</w:t>
      </w:r>
      <w:r w:rsidRPr="009B50EE">
        <w:tab/>
      </w:r>
      <w:r w:rsidRPr="009B50EE">
        <w:tab/>
      </w:r>
      <w:r w:rsidRPr="009B50EE">
        <w:tab/>
        <w:t>19-8-1938</w:t>
      </w:r>
    </w:p>
    <w:p w:rsidR="005C09B2" w:rsidRPr="009B50EE" w:rsidRDefault="005C09B2" w:rsidP="000949A4">
      <w:pPr>
        <w:pStyle w:val="NoSpacing"/>
      </w:pPr>
      <w:r w:rsidRPr="009B50EE">
        <w:t>TIJD.GELOFTE:</w:t>
      </w:r>
      <w:r w:rsidRPr="009B50EE">
        <w:tab/>
      </w:r>
      <w:r w:rsidRPr="009B50EE">
        <w:tab/>
        <w:t>20-8-1939</w:t>
      </w:r>
    </w:p>
    <w:p w:rsidR="005C09B2" w:rsidRPr="009B50EE" w:rsidRDefault="005C09B2" w:rsidP="000949A4">
      <w:pPr>
        <w:pStyle w:val="NoSpacing"/>
      </w:pPr>
      <w:r w:rsidRPr="009B50EE">
        <w:t>EEUWIGE GELOFTE:</w:t>
      </w:r>
      <w:r w:rsidRPr="009B50EE">
        <w:tab/>
        <w:t>20-8-1942</w:t>
      </w:r>
    </w:p>
    <w:p w:rsidR="005C09B2" w:rsidRPr="009B50EE" w:rsidRDefault="005C09B2" w:rsidP="000949A4">
      <w:pPr>
        <w:pStyle w:val="NoSpacing"/>
      </w:pPr>
      <w:r w:rsidRPr="009B50EE">
        <w:t>GEKOMEN:</w:t>
      </w:r>
      <w:r w:rsidRPr="009B50EE">
        <w:tab/>
      </w:r>
      <w:r w:rsidRPr="009B50EE">
        <w:tab/>
      </w:r>
      <w:r w:rsidRPr="009B50EE">
        <w:tab/>
        <w:t>22-8-1962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15-2-1994</w:t>
      </w:r>
    </w:p>
    <w:p w:rsidR="005C09B2" w:rsidRPr="009B50EE" w:rsidRDefault="005C09B2" w:rsidP="000949A4">
      <w:pPr>
        <w:pStyle w:val="NoSpacing"/>
      </w:pPr>
      <w:r w:rsidRPr="009B50EE">
        <w:t>VADER:</w:t>
      </w:r>
      <w:r w:rsidRPr="009B50EE">
        <w:tab/>
      </w:r>
      <w:r w:rsidRPr="009B50EE">
        <w:tab/>
      </w:r>
      <w:r w:rsidRPr="009B50EE">
        <w:tab/>
        <w:t>Leo. Louwers, Valkenswaard 27-3-1872 + 14-5-1950</w:t>
      </w:r>
    </w:p>
    <w:p w:rsidR="005C09B2" w:rsidRPr="009B50EE" w:rsidRDefault="005C09B2" w:rsidP="000949A4">
      <w:pPr>
        <w:pStyle w:val="NoSpacing"/>
      </w:pPr>
      <w:r w:rsidRPr="009B50EE">
        <w:t>MOEDER:</w:t>
      </w:r>
      <w:r w:rsidRPr="009B50EE">
        <w:tab/>
      </w:r>
      <w:r w:rsidRPr="009B50EE">
        <w:tab/>
      </w:r>
      <w:r w:rsidRPr="009B50EE">
        <w:tab/>
        <w:t>Anna M. Chr. Vrek, Luijksgestel 14-5-1875 + 10-7-1934</w:t>
      </w:r>
    </w:p>
    <w:p w:rsidR="005C09B2" w:rsidRPr="009B50EE" w:rsidRDefault="005C09B2" w:rsidP="000949A4">
      <w:pPr>
        <w:pStyle w:val="NoSpacing"/>
      </w:pPr>
      <w:r w:rsidRPr="009B50EE">
        <w:t>NAASTE FAMILIELID:</w:t>
      </w:r>
      <w:r w:rsidRPr="009B50EE">
        <w:tab/>
        <w:t>Th. Wijdeven en later W.A.M. Mesman Valkenswaard</w:t>
      </w:r>
    </w:p>
    <w:p w:rsidR="005C09B2" w:rsidRPr="009B50EE" w:rsidRDefault="005C09B2" w:rsidP="000949A4">
      <w:pPr>
        <w:pStyle w:val="NoSpacing"/>
      </w:pPr>
    </w:p>
    <w:p w:rsidR="005C09B2" w:rsidRPr="009B50EE" w:rsidRDefault="005C09B2" w:rsidP="000949A4">
      <w:pPr>
        <w:pStyle w:val="NoSpacing"/>
      </w:pPr>
      <w:r w:rsidRPr="009B50EE">
        <w:t>176</w:t>
      </w:r>
    </w:p>
    <w:p w:rsidR="005C09B2" w:rsidRPr="009B50EE" w:rsidRDefault="005C09B2" w:rsidP="000949A4">
      <w:pPr>
        <w:pStyle w:val="NoSpacing"/>
      </w:pPr>
      <w:r w:rsidRPr="009B50EE">
        <w:t>KLOOSTERNAAM:</w:t>
      </w:r>
      <w:r w:rsidRPr="009B50EE">
        <w:tab/>
      </w:r>
      <w:r w:rsidRPr="009B50EE">
        <w:tab/>
        <w:t>Demetria</w:t>
      </w:r>
    </w:p>
    <w:p w:rsidR="005C09B2" w:rsidRPr="009B50EE" w:rsidRDefault="005C09B2" w:rsidP="000949A4">
      <w:pPr>
        <w:pStyle w:val="NoSpacing"/>
      </w:pPr>
      <w:r w:rsidRPr="009B50EE">
        <w:t>FAMILIENAAM:</w:t>
      </w:r>
      <w:r w:rsidRPr="009B50EE">
        <w:tab/>
      </w:r>
      <w:r w:rsidRPr="009B50EE">
        <w:tab/>
        <w:t>Antonia van de Pol</w:t>
      </w:r>
    </w:p>
    <w:p w:rsidR="005C09B2" w:rsidRPr="009B50EE" w:rsidRDefault="005C09B2" w:rsidP="000949A4">
      <w:pPr>
        <w:pStyle w:val="NoSpacing"/>
      </w:pPr>
      <w:r w:rsidRPr="009B50EE">
        <w:t>GEB.PL EN DATUM</w:t>
      </w:r>
      <w:r w:rsidRPr="009B50EE">
        <w:tab/>
      </w:r>
      <w:r w:rsidRPr="009B50EE">
        <w:tab/>
        <w:t>Uden 6-2-1895</w:t>
      </w:r>
    </w:p>
    <w:p w:rsidR="005C09B2" w:rsidRPr="009B50EE" w:rsidRDefault="005C09B2" w:rsidP="000949A4">
      <w:pPr>
        <w:pStyle w:val="NoSpacing"/>
      </w:pPr>
      <w:r w:rsidRPr="009B50EE">
        <w:t>GEKLEED:</w:t>
      </w:r>
      <w:r w:rsidRPr="009B50EE">
        <w:tab/>
      </w:r>
      <w:r w:rsidRPr="009B50EE">
        <w:tab/>
      </w:r>
      <w:r w:rsidRPr="009B50EE">
        <w:tab/>
        <w:t>23-8-1916</w:t>
      </w:r>
    </w:p>
    <w:p w:rsidR="005C09B2" w:rsidRPr="009B50EE" w:rsidRDefault="005C09B2" w:rsidP="000949A4">
      <w:pPr>
        <w:pStyle w:val="NoSpacing"/>
      </w:pPr>
      <w:r w:rsidRPr="009B50EE">
        <w:t>TIJD.GELOFTE:</w:t>
      </w:r>
      <w:r w:rsidRPr="009B50EE">
        <w:tab/>
      </w:r>
      <w:r w:rsidRPr="009B50EE">
        <w:tab/>
        <w:t>26-8-1917</w:t>
      </w:r>
    </w:p>
    <w:p w:rsidR="005C09B2" w:rsidRPr="009B50EE" w:rsidRDefault="005C09B2" w:rsidP="000949A4">
      <w:pPr>
        <w:pStyle w:val="NoSpacing"/>
      </w:pPr>
      <w:r w:rsidRPr="009B50EE">
        <w:t>EEUWIGE GELOFTE:</w:t>
      </w:r>
      <w:r w:rsidRPr="009B50EE">
        <w:tab/>
        <w:t>26-8-1920</w:t>
      </w:r>
    </w:p>
    <w:p w:rsidR="005C09B2" w:rsidRPr="009B50EE" w:rsidRDefault="005C09B2" w:rsidP="000949A4">
      <w:pPr>
        <w:pStyle w:val="NoSpacing"/>
      </w:pPr>
      <w:r w:rsidRPr="009B50EE">
        <w:t>GEKOMEN:</w:t>
      </w:r>
      <w:r w:rsidRPr="009B50EE">
        <w:tab/>
      </w:r>
      <w:r w:rsidRPr="009B50EE">
        <w:tab/>
      </w:r>
      <w:r w:rsidRPr="009B50EE">
        <w:tab/>
        <w:t>24-8-1962 (7-8-1962 uit Zevenaar)</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21-2-1979</w:t>
      </w:r>
    </w:p>
    <w:p w:rsidR="005C09B2" w:rsidRPr="009B50EE" w:rsidRDefault="005C09B2" w:rsidP="000949A4">
      <w:pPr>
        <w:pStyle w:val="NoSpacing"/>
      </w:pPr>
      <w:r w:rsidRPr="009B50EE">
        <w:t>VADER:</w:t>
      </w:r>
      <w:r w:rsidRPr="009B50EE">
        <w:tab/>
      </w:r>
      <w:r w:rsidRPr="009B50EE">
        <w:tab/>
      </w:r>
      <w:r w:rsidRPr="009B50EE">
        <w:tab/>
        <w:t>Peter v.d. Pol, Uden 22-10-1866 + 24-12-1952</w:t>
      </w:r>
    </w:p>
    <w:p w:rsidR="005C09B2" w:rsidRPr="009B50EE" w:rsidRDefault="005C09B2" w:rsidP="000949A4">
      <w:pPr>
        <w:pStyle w:val="NoSpacing"/>
      </w:pPr>
      <w:r w:rsidRPr="009B50EE">
        <w:t>MOEDER:</w:t>
      </w:r>
      <w:r w:rsidRPr="009B50EE">
        <w:tab/>
      </w:r>
      <w:r w:rsidRPr="009B50EE">
        <w:tab/>
      </w:r>
      <w:r w:rsidRPr="009B50EE">
        <w:tab/>
        <w:t>Cornelia Hoevenaars, Uden 25-6-1866 + 7-7-1932</w:t>
      </w:r>
    </w:p>
    <w:p w:rsidR="005C09B2" w:rsidRPr="009B50EE" w:rsidRDefault="005C09B2" w:rsidP="00ED6C96">
      <w:pPr>
        <w:pStyle w:val="NoSpacing"/>
        <w:ind w:left="2832" w:hanging="2832"/>
      </w:pPr>
      <w:r w:rsidRPr="009B50EE">
        <w:t>NAASTE FAMILIELID:</w:t>
      </w:r>
      <w:r w:rsidRPr="009B50EE">
        <w:tab/>
        <w:t>Joh. van de Pol Uden, P van de Pol Odiliapeel en nog enige adressen.</w:t>
      </w:r>
    </w:p>
    <w:p w:rsidR="005C09B2" w:rsidRPr="009B50EE" w:rsidRDefault="005C09B2" w:rsidP="000949A4">
      <w:pPr>
        <w:pStyle w:val="NoSpacing"/>
      </w:pPr>
    </w:p>
    <w:p w:rsidR="005C09B2" w:rsidRPr="009B50EE" w:rsidRDefault="005C09B2" w:rsidP="000949A4">
      <w:pPr>
        <w:pStyle w:val="NoSpacing"/>
      </w:pPr>
      <w:r w:rsidRPr="009B50EE">
        <w:t>177</w:t>
      </w:r>
    </w:p>
    <w:p w:rsidR="005C09B2" w:rsidRPr="009B50EE" w:rsidRDefault="005C09B2" w:rsidP="000949A4">
      <w:pPr>
        <w:pStyle w:val="NoSpacing"/>
      </w:pPr>
      <w:r w:rsidRPr="009B50EE">
        <w:t>KLOOSTERNAAM:</w:t>
      </w:r>
      <w:r w:rsidRPr="009B50EE">
        <w:tab/>
      </w:r>
      <w:r w:rsidRPr="009B50EE">
        <w:tab/>
        <w:t>Maria Adeline</w:t>
      </w:r>
    </w:p>
    <w:p w:rsidR="005C09B2" w:rsidRPr="009B50EE" w:rsidRDefault="005C09B2" w:rsidP="000949A4">
      <w:pPr>
        <w:pStyle w:val="NoSpacing"/>
      </w:pPr>
      <w:r w:rsidRPr="009B50EE">
        <w:t>FAMILIENAAM:</w:t>
      </w:r>
      <w:r w:rsidRPr="009B50EE">
        <w:tab/>
      </w:r>
      <w:r w:rsidRPr="009B50EE">
        <w:tab/>
        <w:t>Wilhelmina Brouwers</w:t>
      </w:r>
    </w:p>
    <w:p w:rsidR="005C09B2" w:rsidRPr="009B50EE" w:rsidRDefault="005C09B2" w:rsidP="000949A4">
      <w:pPr>
        <w:pStyle w:val="NoSpacing"/>
      </w:pPr>
      <w:r w:rsidRPr="009B50EE">
        <w:t>GEB.PL EN DATUM</w:t>
      </w:r>
      <w:r w:rsidRPr="009B50EE">
        <w:tab/>
      </w:r>
      <w:r w:rsidRPr="009B50EE">
        <w:tab/>
        <w:t>Deurne 27-4-1885</w:t>
      </w:r>
    </w:p>
    <w:p w:rsidR="005C09B2" w:rsidRPr="009B50EE" w:rsidRDefault="005C09B2" w:rsidP="000949A4">
      <w:pPr>
        <w:pStyle w:val="NoSpacing"/>
      </w:pPr>
      <w:r w:rsidRPr="009B50EE">
        <w:t>GEKLEED:</w:t>
      </w:r>
      <w:r w:rsidRPr="009B50EE">
        <w:tab/>
      </w:r>
      <w:r w:rsidRPr="009B50EE">
        <w:tab/>
      </w:r>
      <w:r w:rsidRPr="009B50EE">
        <w:tab/>
        <w:t>3-10-1909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22-5-1912</w:t>
      </w:r>
    </w:p>
    <w:p w:rsidR="005C09B2" w:rsidRPr="009B50EE" w:rsidRDefault="005C09B2" w:rsidP="000949A4">
      <w:pPr>
        <w:pStyle w:val="NoSpacing"/>
      </w:pPr>
      <w:r w:rsidRPr="009B50EE">
        <w:t>GEKOMEN:</w:t>
      </w:r>
      <w:r w:rsidRPr="009B50EE">
        <w:tab/>
      </w:r>
      <w:r w:rsidRPr="009B50EE">
        <w:tab/>
      </w:r>
      <w:r w:rsidRPr="009B50EE">
        <w:tab/>
        <w:t>31-8-1962</w:t>
      </w:r>
    </w:p>
    <w:p w:rsidR="005C09B2" w:rsidRPr="009B50EE" w:rsidRDefault="005C09B2" w:rsidP="000949A4">
      <w:pPr>
        <w:pStyle w:val="NoSpacing"/>
      </w:pPr>
      <w:r w:rsidRPr="009B50EE">
        <w:t>VERTROKKEN:</w:t>
      </w:r>
      <w:r w:rsidRPr="009B50EE">
        <w:tab/>
      </w:r>
      <w:r w:rsidRPr="009B50EE">
        <w:tab/>
        <w:t>naar Deurne 11-12-1969</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Henricus Brouwers, Lieshout 7-9-1853 + 22-6-1932</w:t>
      </w:r>
    </w:p>
    <w:p w:rsidR="005C09B2" w:rsidRPr="009B50EE" w:rsidRDefault="005C09B2" w:rsidP="000949A4">
      <w:pPr>
        <w:pStyle w:val="NoSpacing"/>
      </w:pPr>
      <w:r w:rsidRPr="009B50EE">
        <w:t>MOEDER:</w:t>
      </w:r>
      <w:r w:rsidRPr="009B50EE">
        <w:tab/>
      </w:r>
      <w:r w:rsidRPr="009B50EE">
        <w:tab/>
      </w:r>
      <w:r w:rsidRPr="009B50EE">
        <w:tab/>
        <w:t>Petronella Meulendijks, Mierlo 22-10-1853 + 8-12-1928</w:t>
      </w:r>
    </w:p>
    <w:p w:rsidR="005C09B2" w:rsidRPr="009B50EE" w:rsidRDefault="005C09B2" w:rsidP="000949A4">
      <w:pPr>
        <w:pStyle w:val="NoSpacing"/>
      </w:pPr>
      <w:r w:rsidRPr="009B50EE">
        <w:t>NAASTE FAMILIELID:</w:t>
      </w:r>
      <w:r w:rsidRPr="009B50EE">
        <w:tab/>
        <w:t>P. Knijnenburg – Brouwers Markt Deurne</w:t>
      </w:r>
    </w:p>
    <w:p w:rsidR="005C09B2" w:rsidRPr="009B50EE" w:rsidRDefault="005C09B2" w:rsidP="000949A4">
      <w:pPr>
        <w:pStyle w:val="NoSpacing"/>
      </w:pPr>
    </w:p>
    <w:p w:rsidR="005C09B2" w:rsidRPr="009B50EE" w:rsidRDefault="005C09B2" w:rsidP="000949A4">
      <w:pPr>
        <w:pStyle w:val="NoSpacing"/>
      </w:pPr>
      <w:r w:rsidRPr="009B50EE">
        <w:t>178</w:t>
      </w:r>
    </w:p>
    <w:p w:rsidR="005C09B2" w:rsidRPr="009B50EE" w:rsidRDefault="005C09B2" w:rsidP="000949A4">
      <w:pPr>
        <w:pStyle w:val="NoSpacing"/>
      </w:pPr>
      <w:r w:rsidRPr="009B50EE">
        <w:t>KLOOSTERNAAM:</w:t>
      </w:r>
      <w:r w:rsidRPr="009B50EE">
        <w:tab/>
      </w:r>
      <w:r w:rsidRPr="009B50EE">
        <w:tab/>
        <w:t>Maria Norbertina</w:t>
      </w:r>
    </w:p>
    <w:p w:rsidR="005C09B2" w:rsidRPr="009B50EE" w:rsidRDefault="005C09B2" w:rsidP="000949A4">
      <w:pPr>
        <w:pStyle w:val="NoSpacing"/>
      </w:pPr>
      <w:r w:rsidRPr="009B50EE">
        <w:t>FAMILIENAAM:</w:t>
      </w:r>
      <w:r w:rsidRPr="009B50EE">
        <w:tab/>
      </w:r>
      <w:r w:rsidRPr="009B50EE">
        <w:tab/>
        <w:t>Elisabeth Gertruda Baars</w:t>
      </w:r>
    </w:p>
    <w:p w:rsidR="005C09B2" w:rsidRPr="009B50EE" w:rsidRDefault="005C09B2" w:rsidP="000949A4">
      <w:pPr>
        <w:pStyle w:val="NoSpacing"/>
      </w:pPr>
      <w:r w:rsidRPr="009B50EE">
        <w:t>GEB.PL EN DATUM</w:t>
      </w:r>
      <w:r w:rsidRPr="009B50EE">
        <w:tab/>
      </w:r>
      <w:r w:rsidRPr="009B50EE">
        <w:tab/>
        <w:t>Maren, 28-2-1905</w:t>
      </w:r>
    </w:p>
    <w:p w:rsidR="005C09B2" w:rsidRPr="009B50EE" w:rsidRDefault="005C09B2" w:rsidP="000949A4">
      <w:pPr>
        <w:pStyle w:val="NoSpacing"/>
      </w:pPr>
      <w:r w:rsidRPr="009B50EE">
        <w:t>GEKLEED:</w:t>
      </w:r>
      <w:r w:rsidRPr="009B50EE">
        <w:tab/>
      </w:r>
      <w:r w:rsidRPr="009B50EE">
        <w:tab/>
      </w:r>
      <w:r w:rsidRPr="009B50EE">
        <w:tab/>
        <w:t>19-2-1924</w:t>
      </w:r>
    </w:p>
    <w:p w:rsidR="005C09B2" w:rsidRPr="009B50EE" w:rsidRDefault="005C09B2" w:rsidP="000949A4">
      <w:pPr>
        <w:pStyle w:val="NoSpacing"/>
      </w:pPr>
      <w:r w:rsidRPr="009B50EE">
        <w:t>TIJD.GELOFTE:</w:t>
      </w:r>
      <w:r w:rsidRPr="009B50EE">
        <w:tab/>
      </w:r>
      <w:r w:rsidRPr="009B50EE">
        <w:tab/>
        <w:t>20-2-1925</w:t>
      </w:r>
    </w:p>
    <w:p w:rsidR="005C09B2" w:rsidRPr="009B50EE" w:rsidRDefault="005C09B2" w:rsidP="000949A4">
      <w:pPr>
        <w:pStyle w:val="NoSpacing"/>
      </w:pPr>
      <w:r w:rsidRPr="009B50EE">
        <w:t>EEUWIGE GELOFTE:</w:t>
      </w:r>
      <w:r w:rsidRPr="009B50EE">
        <w:tab/>
        <w:t>20-8-1928</w:t>
      </w:r>
    </w:p>
    <w:p w:rsidR="005C09B2" w:rsidRPr="009B50EE" w:rsidRDefault="005C09B2" w:rsidP="000949A4">
      <w:pPr>
        <w:pStyle w:val="NoSpacing"/>
      </w:pPr>
      <w:r w:rsidRPr="009B50EE">
        <w:t>GEKOMEN:</w:t>
      </w:r>
      <w:r w:rsidRPr="009B50EE">
        <w:tab/>
      </w:r>
      <w:r w:rsidRPr="009B50EE">
        <w:tab/>
      </w:r>
      <w:r w:rsidRPr="009B50EE">
        <w:tab/>
        <w:t>24-8-1967 Klokkenberg Breda</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14-3-1969</w:t>
      </w:r>
    </w:p>
    <w:p w:rsidR="005C09B2" w:rsidRPr="009B50EE" w:rsidRDefault="005C09B2" w:rsidP="000949A4">
      <w:pPr>
        <w:pStyle w:val="NoSpacing"/>
      </w:pPr>
      <w:r w:rsidRPr="009B50EE">
        <w:t>VADER:</w:t>
      </w:r>
      <w:r w:rsidRPr="009B50EE">
        <w:tab/>
      </w:r>
      <w:r w:rsidRPr="009B50EE">
        <w:tab/>
      </w:r>
      <w:r w:rsidRPr="009B50EE">
        <w:tab/>
        <w:t>Jacobus J. Baars, Maren 17-6-1870 + 17-5-1921</w:t>
      </w:r>
    </w:p>
    <w:p w:rsidR="005C09B2" w:rsidRPr="009B50EE" w:rsidRDefault="005C09B2" w:rsidP="000949A4">
      <w:pPr>
        <w:pStyle w:val="NoSpacing"/>
      </w:pPr>
      <w:r w:rsidRPr="009B50EE">
        <w:t>MOEDER:</w:t>
      </w:r>
      <w:r w:rsidRPr="009B50EE">
        <w:tab/>
      </w:r>
      <w:r w:rsidRPr="009B50EE">
        <w:tab/>
      </w:r>
      <w:r w:rsidRPr="009B50EE">
        <w:tab/>
        <w:t>Maria G. de Werd, Maren 29-7-1871 + 25-10-1951</w:t>
      </w:r>
    </w:p>
    <w:p w:rsidR="005C09B2" w:rsidRPr="009B50EE" w:rsidRDefault="005C09B2" w:rsidP="000949A4">
      <w:pPr>
        <w:pStyle w:val="NoSpacing"/>
      </w:pPr>
      <w:r w:rsidRPr="009B50EE">
        <w:t>NAASTE FAMILIELID:</w:t>
      </w:r>
      <w:r w:rsidRPr="009B50EE">
        <w:tab/>
        <w:t xml:space="preserve">A. de Poot te Lith </w:t>
      </w:r>
    </w:p>
    <w:p w:rsidR="005C09B2" w:rsidRPr="009B50EE" w:rsidRDefault="005C09B2" w:rsidP="000949A4">
      <w:pPr>
        <w:pStyle w:val="NoSpacing"/>
      </w:pPr>
    </w:p>
    <w:p w:rsidR="005C09B2" w:rsidRPr="009B50EE" w:rsidRDefault="005C09B2" w:rsidP="000949A4">
      <w:pPr>
        <w:pStyle w:val="NoSpacing"/>
      </w:pPr>
      <w:r w:rsidRPr="009B50EE">
        <w:t>179</w:t>
      </w:r>
    </w:p>
    <w:p w:rsidR="005C09B2" w:rsidRPr="009B50EE" w:rsidRDefault="005C09B2" w:rsidP="000949A4">
      <w:pPr>
        <w:pStyle w:val="NoSpacing"/>
      </w:pPr>
      <w:r w:rsidRPr="009B50EE">
        <w:t>KLOOSTERNAAM:</w:t>
      </w:r>
      <w:r w:rsidRPr="009B50EE">
        <w:tab/>
      </w:r>
      <w:r w:rsidRPr="009B50EE">
        <w:tab/>
        <w:t>Maria Berdina</w:t>
      </w:r>
    </w:p>
    <w:p w:rsidR="005C09B2" w:rsidRPr="009B50EE" w:rsidRDefault="005C09B2" w:rsidP="000949A4">
      <w:pPr>
        <w:pStyle w:val="NoSpacing"/>
      </w:pPr>
      <w:r w:rsidRPr="009B50EE">
        <w:t>FAMILIENAAM:</w:t>
      </w:r>
      <w:r w:rsidRPr="009B50EE">
        <w:tab/>
      </w:r>
      <w:r w:rsidRPr="009B50EE">
        <w:tab/>
        <w:t>Wilhelmina de Wit</w:t>
      </w:r>
    </w:p>
    <w:p w:rsidR="005C09B2" w:rsidRPr="009B50EE" w:rsidRDefault="005C09B2" w:rsidP="000949A4">
      <w:pPr>
        <w:pStyle w:val="NoSpacing"/>
      </w:pPr>
      <w:r w:rsidRPr="009B50EE">
        <w:t>GEB.PL EN DATUM</w:t>
      </w:r>
      <w:r w:rsidRPr="009B50EE">
        <w:tab/>
      </w:r>
      <w:r w:rsidRPr="009B50EE">
        <w:tab/>
        <w:t>14-11-1889</w:t>
      </w:r>
    </w:p>
    <w:p w:rsidR="005C09B2" w:rsidRPr="009B50EE" w:rsidRDefault="005C09B2" w:rsidP="000949A4">
      <w:pPr>
        <w:pStyle w:val="NoSpacing"/>
      </w:pPr>
      <w:r w:rsidRPr="009B50EE">
        <w:t>GEKLEED:</w:t>
      </w:r>
      <w:r w:rsidRPr="009B50EE">
        <w:tab/>
      </w:r>
      <w:r w:rsidRPr="009B50EE">
        <w:tab/>
      </w:r>
      <w:r w:rsidRPr="009B50EE">
        <w:tab/>
        <w:t>20-5-1919</w:t>
      </w:r>
    </w:p>
    <w:p w:rsidR="005C09B2" w:rsidRPr="009B50EE" w:rsidRDefault="005C09B2" w:rsidP="000949A4">
      <w:pPr>
        <w:pStyle w:val="NoSpacing"/>
      </w:pPr>
      <w:r w:rsidRPr="009B50EE">
        <w:t>TIJD.GELOFTE:</w:t>
      </w:r>
      <w:r w:rsidRPr="009B50EE">
        <w:tab/>
      </w:r>
      <w:r w:rsidRPr="009B50EE">
        <w:tab/>
        <w:t>20-5-1920</w:t>
      </w:r>
    </w:p>
    <w:p w:rsidR="005C09B2" w:rsidRPr="009B50EE" w:rsidRDefault="005C09B2" w:rsidP="000949A4">
      <w:pPr>
        <w:pStyle w:val="NoSpacing"/>
      </w:pPr>
      <w:r w:rsidRPr="009B50EE">
        <w:t>EEUWIGE GELOFTE:</w:t>
      </w:r>
      <w:r w:rsidRPr="009B50EE">
        <w:tab/>
        <w:t>21-5-1923</w:t>
      </w:r>
    </w:p>
    <w:p w:rsidR="005C09B2" w:rsidRPr="009B50EE" w:rsidRDefault="005C09B2" w:rsidP="000949A4">
      <w:pPr>
        <w:pStyle w:val="NoSpacing"/>
      </w:pPr>
      <w:r w:rsidRPr="009B50EE">
        <w:t>GEKOMEN:</w:t>
      </w:r>
      <w:r w:rsidRPr="009B50EE">
        <w:tab/>
      </w:r>
      <w:r w:rsidRPr="009B50EE">
        <w:tab/>
      </w:r>
      <w:r w:rsidRPr="009B50EE">
        <w:tab/>
        <w:t>30-1-1963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13-5-1963</w:t>
      </w:r>
    </w:p>
    <w:p w:rsidR="005C09B2" w:rsidRPr="009B50EE" w:rsidRDefault="005C09B2" w:rsidP="000949A4">
      <w:pPr>
        <w:pStyle w:val="NoSpacing"/>
      </w:pPr>
      <w:r w:rsidRPr="009B50EE">
        <w:t>VADER:</w:t>
      </w:r>
      <w:r w:rsidRPr="009B50EE">
        <w:tab/>
      </w:r>
      <w:r w:rsidRPr="009B50EE">
        <w:tab/>
      </w:r>
      <w:r w:rsidRPr="009B50EE">
        <w:tab/>
        <w:t>Wilhelmis de Wit, Volkel 25-3-1844 + 14-2-1907</w:t>
      </w:r>
    </w:p>
    <w:p w:rsidR="005C09B2" w:rsidRPr="009B50EE" w:rsidRDefault="005C09B2" w:rsidP="000949A4">
      <w:pPr>
        <w:pStyle w:val="NoSpacing"/>
      </w:pPr>
      <w:r w:rsidRPr="009B50EE">
        <w:t>MOEDER:</w:t>
      </w:r>
      <w:r w:rsidRPr="009B50EE">
        <w:tab/>
      </w:r>
      <w:r w:rsidRPr="009B50EE">
        <w:tab/>
      </w:r>
      <w:r w:rsidRPr="009B50EE">
        <w:tab/>
        <w:t>Maria Pittens, Volkel 5-3-1846 + 20-5-1918</w:t>
      </w:r>
    </w:p>
    <w:p w:rsidR="005C09B2" w:rsidRPr="009B50EE" w:rsidRDefault="005C09B2" w:rsidP="000949A4">
      <w:pPr>
        <w:pStyle w:val="NoSpacing"/>
      </w:pPr>
      <w:r w:rsidRPr="009B50EE">
        <w:t>NAASTE FAMILIELID:</w:t>
      </w:r>
      <w:r w:rsidRPr="009B50EE">
        <w:tab/>
        <w:t>A. van Berlo de Wit, Boekel</w:t>
      </w:r>
    </w:p>
    <w:p w:rsidR="005C09B2" w:rsidRPr="009B50EE" w:rsidRDefault="005C09B2" w:rsidP="000949A4">
      <w:pPr>
        <w:pStyle w:val="NoSpacing"/>
      </w:pPr>
    </w:p>
    <w:p w:rsidR="005C09B2" w:rsidRPr="009B50EE" w:rsidRDefault="005C09B2" w:rsidP="000949A4">
      <w:pPr>
        <w:pStyle w:val="NoSpacing"/>
      </w:pPr>
      <w:r w:rsidRPr="009B50EE">
        <w:t>180</w:t>
      </w:r>
    </w:p>
    <w:p w:rsidR="005C09B2" w:rsidRPr="009B50EE" w:rsidRDefault="005C09B2" w:rsidP="000949A4">
      <w:pPr>
        <w:pStyle w:val="NoSpacing"/>
      </w:pPr>
      <w:r w:rsidRPr="009B50EE">
        <w:t>KLOOSTERNAAM:</w:t>
      </w:r>
      <w:r w:rsidRPr="009B50EE">
        <w:tab/>
      </w:r>
      <w:r w:rsidRPr="009B50EE">
        <w:tab/>
        <w:t>Philiberta</w:t>
      </w:r>
    </w:p>
    <w:p w:rsidR="005C09B2" w:rsidRPr="009B50EE" w:rsidRDefault="005C09B2" w:rsidP="000949A4">
      <w:pPr>
        <w:pStyle w:val="NoSpacing"/>
      </w:pPr>
      <w:r w:rsidRPr="009B50EE">
        <w:t>FAMILIENAAM:</w:t>
      </w:r>
      <w:r w:rsidRPr="009B50EE">
        <w:tab/>
      </w:r>
      <w:r w:rsidRPr="009B50EE">
        <w:tab/>
        <w:t>Johanna Ardina van der Meijs</w:t>
      </w:r>
    </w:p>
    <w:p w:rsidR="005C09B2" w:rsidRPr="009B50EE" w:rsidRDefault="005C09B2" w:rsidP="000949A4">
      <w:pPr>
        <w:pStyle w:val="NoSpacing"/>
      </w:pPr>
      <w:r w:rsidRPr="009B50EE">
        <w:t>GEB.PL EN DATUM</w:t>
      </w:r>
      <w:r w:rsidRPr="009B50EE">
        <w:tab/>
      </w:r>
      <w:r w:rsidRPr="009B50EE">
        <w:tab/>
        <w:t>Besoijen 14-11-1889</w:t>
      </w:r>
    </w:p>
    <w:p w:rsidR="005C09B2" w:rsidRPr="009B50EE" w:rsidRDefault="005C09B2" w:rsidP="000949A4">
      <w:pPr>
        <w:pStyle w:val="NoSpacing"/>
      </w:pPr>
      <w:r w:rsidRPr="009B50EE">
        <w:t>GEKLEED:</w:t>
      </w:r>
      <w:r w:rsidRPr="009B50EE">
        <w:tab/>
      </w:r>
      <w:r w:rsidRPr="009B50EE">
        <w:tab/>
      </w:r>
      <w:r w:rsidRPr="009B50EE">
        <w:tab/>
        <w:t>26-11-1911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22-3-1914</w:t>
      </w:r>
    </w:p>
    <w:p w:rsidR="005C09B2" w:rsidRPr="009B50EE" w:rsidRDefault="005C09B2" w:rsidP="000949A4">
      <w:pPr>
        <w:pStyle w:val="NoSpacing"/>
      </w:pPr>
      <w:r w:rsidRPr="009B50EE">
        <w:t>GEKOMEN:</w:t>
      </w:r>
      <w:r w:rsidRPr="009B50EE">
        <w:tab/>
      </w:r>
      <w:r w:rsidRPr="009B50EE">
        <w:tab/>
      </w:r>
      <w:r w:rsidRPr="009B50EE">
        <w:tab/>
        <w:t>30-1-1963</w:t>
      </w:r>
    </w:p>
    <w:p w:rsidR="005C09B2" w:rsidRPr="009B50EE" w:rsidRDefault="005C09B2" w:rsidP="000949A4">
      <w:pPr>
        <w:pStyle w:val="NoSpacing"/>
      </w:pPr>
      <w:r w:rsidRPr="009B50EE">
        <w:t>VERTROKKEN:</w:t>
      </w:r>
      <w:r w:rsidRPr="009B50EE">
        <w:tab/>
      </w:r>
      <w:r w:rsidRPr="009B50EE">
        <w:tab/>
        <w:t>8-2-1973 naar Vught</w:t>
      </w:r>
    </w:p>
    <w:p w:rsidR="005C09B2" w:rsidRPr="009B50EE" w:rsidRDefault="005C09B2" w:rsidP="000949A4">
      <w:pPr>
        <w:pStyle w:val="NoSpacing"/>
      </w:pPr>
      <w:r w:rsidRPr="009B50EE">
        <w:t>OVERLEDEN:</w:t>
      </w:r>
      <w:r w:rsidRPr="009B50EE">
        <w:tab/>
      </w:r>
      <w:r w:rsidRPr="009B50EE">
        <w:tab/>
        <w:t>8-3-1973 (ziekenhuis in Den Bosch)</w:t>
      </w:r>
    </w:p>
    <w:p w:rsidR="005C09B2" w:rsidRPr="009B50EE" w:rsidRDefault="005C09B2" w:rsidP="000949A4">
      <w:pPr>
        <w:pStyle w:val="NoSpacing"/>
      </w:pPr>
      <w:r w:rsidRPr="009B50EE">
        <w:t>VADER:</w:t>
      </w:r>
      <w:r w:rsidRPr="009B50EE">
        <w:tab/>
      </w:r>
      <w:r w:rsidRPr="009B50EE">
        <w:tab/>
      </w:r>
      <w:r w:rsidRPr="009B50EE">
        <w:tab/>
        <w:t>Henricus C. v.d. Meijs, Tilburg 14-3-1859 + 4-5-1919</w:t>
      </w:r>
    </w:p>
    <w:p w:rsidR="005C09B2" w:rsidRPr="009B50EE" w:rsidRDefault="005C09B2" w:rsidP="000949A4">
      <w:pPr>
        <w:pStyle w:val="NoSpacing"/>
      </w:pPr>
      <w:r w:rsidRPr="009B50EE">
        <w:t>MOEDER:</w:t>
      </w:r>
      <w:r w:rsidRPr="009B50EE">
        <w:tab/>
      </w:r>
      <w:r w:rsidRPr="009B50EE">
        <w:tab/>
      </w:r>
      <w:r w:rsidRPr="009B50EE">
        <w:tab/>
        <w:t>Jacoba v. langen, Zundert 15-4-1856 + 4-6-1897</w:t>
      </w:r>
    </w:p>
    <w:p w:rsidR="005C09B2" w:rsidRPr="009B50EE" w:rsidRDefault="005C09B2" w:rsidP="007C15DE">
      <w:pPr>
        <w:pStyle w:val="NoSpacing"/>
        <w:ind w:left="2832" w:hanging="2832"/>
      </w:pPr>
      <w:r w:rsidRPr="009B50EE">
        <w:t>NAASTE FAMILIELID:</w:t>
      </w:r>
      <w:r w:rsidRPr="009B50EE">
        <w:tab/>
        <w:t>J. v.d. Meijs Waalwijk en adressen te Haarlem, Oldenzaal en Dussen</w:t>
      </w:r>
    </w:p>
    <w:p w:rsidR="005C09B2" w:rsidRPr="009B50EE" w:rsidRDefault="005C09B2" w:rsidP="000949A4">
      <w:pPr>
        <w:pStyle w:val="NoSpacing"/>
      </w:pPr>
    </w:p>
    <w:p w:rsidR="005C09B2" w:rsidRPr="009B50EE" w:rsidRDefault="005C09B2" w:rsidP="000949A4">
      <w:pPr>
        <w:pStyle w:val="NoSpacing"/>
      </w:pPr>
      <w:r w:rsidRPr="009B50EE">
        <w:t>181</w:t>
      </w:r>
    </w:p>
    <w:p w:rsidR="005C09B2" w:rsidRPr="009B50EE" w:rsidRDefault="005C09B2" w:rsidP="000949A4">
      <w:pPr>
        <w:pStyle w:val="NoSpacing"/>
      </w:pPr>
      <w:r w:rsidRPr="009B50EE">
        <w:t>KLOOSTERNAAM:</w:t>
      </w:r>
      <w:r w:rsidRPr="009B50EE">
        <w:tab/>
      </w:r>
      <w:r w:rsidRPr="009B50EE">
        <w:tab/>
        <w:t>Maria Elise</w:t>
      </w:r>
    </w:p>
    <w:p w:rsidR="005C09B2" w:rsidRPr="009B50EE" w:rsidRDefault="005C09B2" w:rsidP="000949A4">
      <w:pPr>
        <w:pStyle w:val="NoSpacing"/>
      </w:pPr>
      <w:r w:rsidRPr="009B50EE">
        <w:t>FAMILIENAAM:</w:t>
      </w:r>
      <w:r w:rsidRPr="009B50EE">
        <w:tab/>
      </w:r>
      <w:r w:rsidRPr="009B50EE">
        <w:tab/>
        <w:t>Maria Anna Josephina van der Ven</w:t>
      </w:r>
    </w:p>
    <w:p w:rsidR="005C09B2" w:rsidRPr="009B50EE" w:rsidRDefault="005C09B2" w:rsidP="000949A4">
      <w:pPr>
        <w:pStyle w:val="NoSpacing"/>
      </w:pPr>
      <w:r w:rsidRPr="009B50EE">
        <w:t>GEB.PL EN DATUM</w:t>
      </w:r>
      <w:r w:rsidRPr="009B50EE">
        <w:tab/>
      </w:r>
      <w:r w:rsidRPr="009B50EE">
        <w:tab/>
        <w:t xml:space="preserve">Zeeland 9-3-1894 </w:t>
      </w:r>
    </w:p>
    <w:p w:rsidR="005C09B2" w:rsidRPr="009B50EE" w:rsidRDefault="005C09B2" w:rsidP="000949A4">
      <w:pPr>
        <w:pStyle w:val="NoSpacing"/>
      </w:pPr>
      <w:r w:rsidRPr="009B50EE">
        <w:t>GEKLEED:</w:t>
      </w:r>
      <w:r w:rsidRPr="009B50EE">
        <w:tab/>
      </w:r>
      <w:r w:rsidRPr="009B50EE">
        <w:tab/>
      </w:r>
      <w:r w:rsidRPr="009B50EE">
        <w:tab/>
        <w:t>19-2-1920</w:t>
      </w:r>
    </w:p>
    <w:p w:rsidR="005C09B2" w:rsidRPr="009B50EE" w:rsidRDefault="005C09B2" w:rsidP="000949A4">
      <w:pPr>
        <w:pStyle w:val="NoSpacing"/>
      </w:pPr>
      <w:r w:rsidRPr="009B50EE">
        <w:t>TIJD.GELOFTE:</w:t>
      </w:r>
      <w:r w:rsidRPr="009B50EE">
        <w:tab/>
      </w:r>
      <w:r w:rsidRPr="009B50EE">
        <w:tab/>
        <w:t>20-2-1921</w:t>
      </w:r>
    </w:p>
    <w:p w:rsidR="005C09B2" w:rsidRPr="009B50EE" w:rsidRDefault="005C09B2" w:rsidP="000949A4">
      <w:pPr>
        <w:pStyle w:val="NoSpacing"/>
      </w:pPr>
      <w:r w:rsidRPr="009B50EE">
        <w:t>EEUWIGE GELOFTE:</w:t>
      </w:r>
      <w:r w:rsidRPr="009B50EE">
        <w:tab/>
        <w:t>20-2-1924</w:t>
      </w:r>
    </w:p>
    <w:p w:rsidR="005C09B2" w:rsidRPr="009B50EE" w:rsidRDefault="005C09B2" w:rsidP="000949A4">
      <w:pPr>
        <w:pStyle w:val="NoSpacing"/>
      </w:pPr>
      <w:r w:rsidRPr="009B50EE">
        <w:t>GEKOMEN:</w:t>
      </w:r>
      <w:r w:rsidRPr="009B50EE">
        <w:tab/>
      </w:r>
      <w:r w:rsidRPr="009B50EE">
        <w:tab/>
      </w:r>
      <w:r w:rsidRPr="009B50EE">
        <w:tab/>
        <w:t>31-1-1963 uit Breda</w:t>
      </w:r>
    </w:p>
    <w:p w:rsidR="005C09B2" w:rsidRPr="009B50EE" w:rsidRDefault="005C09B2" w:rsidP="000949A4">
      <w:pPr>
        <w:pStyle w:val="NoSpacing"/>
      </w:pPr>
      <w:r w:rsidRPr="009B50EE">
        <w:t>VERTROKKEN:</w:t>
      </w:r>
      <w:r w:rsidRPr="009B50EE">
        <w:tab/>
      </w:r>
      <w:r w:rsidRPr="009B50EE">
        <w:tab/>
        <w:t>31-8-1971 naar Mariaheide</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 Ant. v.d. Ven Zeeland 21-1- 1866 + 29-10-1903</w:t>
      </w:r>
    </w:p>
    <w:p w:rsidR="005C09B2" w:rsidRPr="009B50EE" w:rsidRDefault="005C09B2" w:rsidP="000949A4">
      <w:pPr>
        <w:pStyle w:val="NoSpacing"/>
      </w:pPr>
      <w:r w:rsidRPr="009B50EE">
        <w:t>MOEDER:</w:t>
      </w:r>
      <w:r w:rsidRPr="009B50EE">
        <w:tab/>
      </w:r>
      <w:r w:rsidRPr="009B50EE">
        <w:tab/>
      </w:r>
      <w:r w:rsidRPr="009B50EE">
        <w:tab/>
        <w:t>Elisabeth van Dijk, Zeeland 23-5 1863 + 16-4-1936</w:t>
      </w:r>
    </w:p>
    <w:p w:rsidR="005C09B2" w:rsidRPr="009B50EE" w:rsidRDefault="005C09B2" w:rsidP="000949A4">
      <w:pPr>
        <w:pStyle w:val="NoSpacing"/>
      </w:pPr>
      <w:r w:rsidRPr="009B50EE">
        <w:t>NAASTE FAMILIELID:</w:t>
      </w:r>
      <w:r w:rsidRPr="009B50EE">
        <w:tab/>
        <w:t>F. Verbruggen, Oventje Zeeland, en nog 3 adressen.</w:t>
      </w:r>
    </w:p>
    <w:p w:rsidR="005C09B2" w:rsidRPr="009B50EE" w:rsidRDefault="005C09B2" w:rsidP="000949A4">
      <w:pPr>
        <w:pStyle w:val="NoSpacing"/>
      </w:pPr>
    </w:p>
    <w:p w:rsidR="005C09B2" w:rsidRPr="009B50EE" w:rsidRDefault="005C09B2" w:rsidP="000949A4">
      <w:pPr>
        <w:pStyle w:val="NoSpacing"/>
      </w:pPr>
      <w:r w:rsidRPr="009B50EE">
        <w:t>182</w:t>
      </w:r>
    </w:p>
    <w:p w:rsidR="005C09B2" w:rsidRPr="009B50EE" w:rsidRDefault="005C09B2" w:rsidP="000949A4">
      <w:pPr>
        <w:pStyle w:val="NoSpacing"/>
      </w:pPr>
      <w:r w:rsidRPr="009B50EE">
        <w:t>KLOOSTERNAAM:</w:t>
      </w:r>
      <w:r w:rsidRPr="009B50EE">
        <w:tab/>
      </w:r>
      <w:r w:rsidRPr="009B50EE">
        <w:tab/>
        <w:t>Maria Augustina</w:t>
      </w:r>
    </w:p>
    <w:p w:rsidR="005C09B2" w:rsidRPr="009B50EE" w:rsidRDefault="005C09B2" w:rsidP="000949A4">
      <w:pPr>
        <w:pStyle w:val="NoSpacing"/>
      </w:pPr>
      <w:r w:rsidRPr="009B50EE">
        <w:t>FAMILIENAAM:</w:t>
      </w:r>
      <w:r w:rsidRPr="009B50EE">
        <w:tab/>
      </w:r>
      <w:r w:rsidRPr="009B50EE">
        <w:tab/>
        <w:t>Henrica Maria van de Ven</w:t>
      </w:r>
    </w:p>
    <w:p w:rsidR="005C09B2" w:rsidRPr="009B50EE" w:rsidRDefault="005C09B2" w:rsidP="000949A4">
      <w:pPr>
        <w:pStyle w:val="NoSpacing"/>
      </w:pPr>
      <w:r w:rsidRPr="009B50EE">
        <w:t>GEB.PL EN DATUM</w:t>
      </w:r>
      <w:r w:rsidRPr="009B50EE">
        <w:tab/>
      </w:r>
      <w:r w:rsidRPr="009B50EE">
        <w:tab/>
        <w:t>Mierlo 7-8-1899</w:t>
      </w:r>
    </w:p>
    <w:p w:rsidR="005C09B2" w:rsidRPr="009B50EE" w:rsidRDefault="005C09B2" w:rsidP="000949A4">
      <w:pPr>
        <w:pStyle w:val="NoSpacing"/>
      </w:pPr>
      <w:r w:rsidRPr="009B50EE">
        <w:t>GEKLEED:</w:t>
      </w:r>
      <w:r w:rsidRPr="009B50EE">
        <w:tab/>
      </w:r>
      <w:r w:rsidRPr="009B50EE">
        <w:tab/>
      </w:r>
      <w:r w:rsidRPr="009B50EE">
        <w:tab/>
        <w:t>19-2-1924</w:t>
      </w:r>
    </w:p>
    <w:p w:rsidR="005C09B2" w:rsidRPr="009B50EE" w:rsidRDefault="005C09B2" w:rsidP="000949A4">
      <w:pPr>
        <w:pStyle w:val="NoSpacing"/>
      </w:pPr>
      <w:r w:rsidRPr="009B50EE">
        <w:t>TIJD.GELOFTE:</w:t>
      </w:r>
      <w:r w:rsidRPr="009B50EE">
        <w:tab/>
      </w:r>
      <w:r w:rsidRPr="009B50EE">
        <w:tab/>
        <w:t>20-2-1925</w:t>
      </w:r>
    </w:p>
    <w:p w:rsidR="005C09B2" w:rsidRPr="009B50EE" w:rsidRDefault="005C09B2" w:rsidP="000949A4">
      <w:pPr>
        <w:pStyle w:val="NoSpacing"/>
      </w:pPr>
      <w:r w:rsidRPr="009B50EE">
        <w:t>EEUWIGE GELOFTE:</w:t>
      </w:r>
      <w:r w:rsidRPr="009B50EE">
        <w:tab/>
        <w:t>20-2-1928</w:t>
      </w:r>
    </w:p>
    <w:p w:rsidR="005C09B2" w:rsidRPr="009B50EE" w:rsidRDefault="005C09B2" w:rsidP="000949A4">
      <w:pPr>
        <w:pStyle w:val="NoSpacing"/>
      </w:pPr>
      <w:r w:rsidRPr="009B50EE">
        <w:t>GEKOMEN:</w:t>
      </w:r>
      <w:r w:rsidRPr="009B50EE">
        <w:tab/>
      </w:r>
      <w:r w:rsidRPr="009B50EE">
        <w:tab/>
      </w:r>
      <w:r w:rsidRPr="009B50EE">
        <w:tab/>
        <w:t>20-2-1963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4-3-1972</w:t>
      </w:r>
    </w:p>
    <w:p w:rsidR="005C09B2" w:rsidRPr="009B50EE" w:rsidRDefault="005C09B2" w:rsidP="000949A4">
      <w:pPr>
        <w:pStyle w:val="NoSpacing"/>
      </w:pPr>
      <w:r w:rsidRPr="009B50EE">
        <w:t>VADER:</w:t>
      </w:r>
      <w:r w:rsidRPr="009B50EE">
        <w:tab/>
      </w:r>
      <w:r w:rsidRPr="009B50EE">
        <w:tab/>
      </w:r>
      <w:r w:rsidRPr="009B50EE">
        <w:tab/>
        <w:t>Godefridus vd Ven, St. Oedenrode 14-2-1862 + 28-3-1941 Son</w:t>
      </w:r>
    </w:p>
    <w:p w:rsidR="005C09B2" w:rsidRPr="009B50EE" w:rsidRDefault="005C09B2" w:rsidP="000949A4">
      <w:pPr>
        <w:pStyle w:val="NoSpacing"/>
      </w:pPr>
      <w:r w:rsidRPr="009B50EE">
        <w:t>MOEDER:</w:t>
      </w:r>
      <w:r w:rsidRPr="009B50EE">
        <w:tab/>
      </w:r>
      <w:r w:rsidRPr="009B50EE">
        <w:tab/>
      </w:r>
      <w:r w:rsidRPr="009B50EE">
        <w:tab/>
        <w:t>Maria Cath. vd Biggelaar, Waalre 21-4-1866 + 28-3-1937 Son</w:t>
      </w:r>
    </w:p>
    <w:p w:rsidR="005C09B2" w:rsidRPr="009B50EE" w:rsidRDefault="005C09B2" w:rsidP="000949A4">
      <w:pPr>
        <w:pStyle w:val="NoSpacing"/>
      </w:pPr>
      <w:r w:rsidRPr="009B50EE">
        <w:t>NAASTE FAMILIELID:</w:t>
      </w:r>
      <w:r w:rsidRPr="009B50EE">
        <w:tab/>
        <w:t>C. van de Ven – van Rooij, Son  en W. van de Ven te Son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183</w:t>
      </w:r>
    </w:p>
    <w:p w:rsidR="005C09B2" w:rsidRPr="009B50EE" w:rsidRDefault="005C09B2" w:rsidP="000949A4">
      <w:pPr>
        <w:pStyle w:val="NoSpacing"/>
      </w:pPr>
      <w:r w:rsidRPr="009B50EE">
        <w:t>KLOOSTERNAAM:</w:t>
      </w:r>
      <w:r w:rsidRPr="009B50EE">
        <w:tab/>
      </w:r>
      <w:r w:rsidRPr="009B50EE">
        <w:tab/>
        <w:t>Maria Anselmina</w:t>
      </w:r>
    </w:p>
    <w:p w:rsidR="005C09B2" w:rsidRPr="009B50EE" w:rsidRDefault="005C09B2" w:rsidP="000949A4">
      <w:pPr>
        <w:pStyle w:val="NoSpacing"/>
      </w:pPr>
      <w:r w:rsidRPr="009B50EE">
        <w:t>FAMILIENAAM:</w:t>
      </w:r>
      <w:r w:rsidRPr="009B50EE">
        <w:tab/>
      </w:r>
      <w:r w:rsidRPr="009B50EE">
        <w:tab/>
        <w:t>Anna Maria Klaren</w:t>
      </w:r>
    </w:p>
    <w:p w:rsidR="005C09B2" w:rsidRPr="009B50EE" w:rsidRDefault="005C09B2" w:rsidP="000949A4">
      <w:pPr>
        <w:pStyle w:val="NoSpacing"/>
      </w:pPr>
      <w:r w:rsidRPr="009B50EE">
        <w:t>GEB.PL EN DATUM</w:t>
      </w:r>
      <w:r w:rsidRPr="009B50EE">
        <w:tab/>
      </w:r>
      <w:r w:rsidRPr="009B50EE">
        <w:tab/>
        <w:t>Vlijmen 8-3-1886</w:t>
      </w:r>
    </w:p>
    <w:p w:rsidR="005C09B2" w:rsidRPr="009B50EE" w:rsidRDefault="005C09B2" w:rsidP="000949A4">
      <w:pPr>
        <w:pStyle w:val="NoSpacing"/>
      </w:pPr>
      <w:r w:rsidRPr="009B50EE">
        <w:t>GEKLEED:</w:t>
      </w:r>
      <w:r w:rsidRPr="009B50EE">
        <w:tab/>
      </w:r>
      <w:r w:rsidRPr="009B50EE">
        <w:tab/>
      </w:r>
      <w:r w:rsidRPr="009B50EE">
        <w:tab/>
        <w:t>7-3-1909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27-3-1911</w:t>
      </w:r>
    </w:p>
    <w:p w:rsidR="005C09B2" w:rsidRPr="009B50EE" w:rsidRDefault="005C09B2" w:rsidP="000949A4">
      <w:pPr>
        <w:pStyle w:val="NoSpacing"/>
      </w:pPr>
      <w:r w:rsidRPr="009B50EE">
        <w:t>GEKOMEN:</w:t>
      </w:r>
      <w:r w:rsidRPr="009B50EE">
        <w:tab/>
      </w:r>
      <w:r w:rsidRPr="009B50EE">
        <w:tab/>
      </w:r>
      <w:r w:rsidRPr="009B50EE">
        <w:tab/>
        <w:t>10-5-1963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1-8-1965</w:t>
      </w:r>
    </w:p>
    <w:p w:rsidR="005C09B2" w:rsidRPr="009B50EE" w:rsidRDefault="005C09B2" w:rsidP="000949A4">
      <w:pPr>
        <w:pStyle w:val="NoSpacing"/>
      </w:pPr>
      <w:r w:rsidRPr="009B50EE">
        <w:t>VADER:</w:t>
      </w:r>
      <w:r w:rsidRPr="009B50EE">
        <w:tab/>
      </w:r>
      <w:r w:rsidRPr="009B50EE">
        <w:tab/>
      </w:r>
      <w:r w:rsidRPr="009B50EE">
        <w:tab/>
        <w:t>Joannes Klaren, Nieuwkuijk 26-5-1857 + 17-4-1927</w:t>
      </w:r>
    </w:p>
    <w:p w:rsidR="005C09B2" w:rsidRPr="009B50EE" w:rsidRDefault="005C09B2" w:rsidP="000949A4">
      <w:pPr>
        <w:pStyle w:val="NoSpacing"/>
      </w:pPr>
      <w:r w:rsidRPr="009B50EE">
        <w:t>MOEDER:</w:t>
      </w:r>
      <w:r w:rsidRPr="009B50EE">
        <w:tab/>
      </w:r>
      <w:r w:rsidRPr="009B50EE">
        <w:tab/>
      </w:r>
      <w:r w:rsidRPr="009B50EE">
        <w:tab/>
        <w:t>Elisabeth Kuis, Vlijmen 15-10-1855 + 14-4-1938</w:t>
      </w:r>
    </w:p>
    <w:p w:rsidR="005C09B2" w:rsidRPr="009B50EE" w:rsidRDefault="005C09B2" w:rsidP="000949A4">
      <w:pPr>
        <w:pStyle w:val="NoSpacing"/>
      </w:pPr>
      <w:r w:rsidRPr="009B50EE">
        <w:t>NAASTE FAMILIELID:</w:t>
      </w:r>
      <w:r w:rsidRPr="009B50EE">
        <w:tab/>
        <w:t>Elisabeth Klaren Nieuwkuijk en nog 4 adressen.</w:t>
      </w:r>
    </w:p>
    <w:p w:rsidR="005C09B2" w:rsidRPr="009B50EE" w:rsidRDefault="005C09B2" w:rsidP="000949A4">
      <w:pPr>
        <w:pStyle w:val="NoSpacing"/>
      </w:pPr>
    </w:p>
    <w:p w:rsidR="005C09B2" w:rsidRPr="009B50EE" w:rsidRDefault="005C09B2" w:rsidP="000949A4">
      <w:pPr>
        <w:pStyle w:val="NoSpacing"/>
      </w:pPr>
      <w:r w:rsidRPr="009B50EE">
        <w:t>184</w:t>
      </w:r>
    </w:p>
    <w:p w:rsidR="005C09B2" w:rsidRPr="009B50EE" w:rsidRDefault="005C09B2" w:rsidP="000949A4">
      <w:pPr>
        <w:pStyle w:val="NoSpacing"/>
      </w:pPr>
      <w:r w:rsidRPr="009B50EE">
        <w:t>KLOOSTERNAAM:</w:t>
      </w:r>
      <w:r w:rsidRPr="009B50EE">
        <w:tab/>
      </w:r>
      <w:r w:rsidRPr="009B50EE">
        <w:tab/>
        <w:t>Francina Maria</w:t>
      </w:r>
    </w:p>
    <w:p w:rsidR="005C09B2" w:rsidRPr="009B50EE" w:rsidRDefault="005C09B2" w:rsidP="000949A4">
      <w:pPr>
        <w:pStyle w:val="NoSpacing"/>
      </w:pPr>
      <w:r w:rsidRPr="009B50EE">
        <w:t>FAMILIENAAM:</w:t>
      </w:r>
      <w:r w:rsidRPr="009B50EE">
        <w:tab/>
      </w:r>
      <w:r w:rsidRPr="009B50EE">
        <w:tab/>
        <w:t>Petronella Johanna Wijgergangs</w:t>
      </w:r>
    </w:p>
    <w:p w:rsidR="005C09B2" w:rsidRPr="009B50EE" w:rsidRDefault="005C09B2" w:rsidP="000949A4">
      <w:pPr>
        <w:pStyle w:val="NoSpacing"/>
      </w:pPr>
      <w:r w:rsidRPr="009B50EE">
        <w:t>GEB.PL EN DATUM</w:t>
      </w:r>
      <w:r w:rsidRPr="009B50EE">
        <w:tab/>
      </w:r>
      <w:r w:rsidRPr="009B50EE">
        <w:tab/>
        <w:t>Berlicum 24-8-1911</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20-2-1934</w:t>
      </w:r>
    </w:p>
    <w:p w:rsidR="005C09B2" w:rsidRPr="009B50EE" w:rsidRDefault="005C09B2" w:rsidP="000949A4">
      <w:pPr>
        <w:pStyle w:val="NoSpacing"/>
      </w:pPr>
      <w:r w:rsidRPr="009B50EE">
        <w:t>EEUWIGE GELOFTE:</w:t>
      </w:r>
      <w:r w:rsidRPr="009B50EE">
        <w:tab/>
        <w:t>20-2-1937</w:t>
      </w:r>
    </w:p>
    <w:p w:rsidR="005C09B2" w:rsidRPr="009B50EE" w:rsidRDefault="005C09B2" w:rsidP="000949A4">
      <w:pPr>
        <w:pStyle w:val="NoSpacing"/>
      </w:pPr>
      <w:r w:rsidRPr="009B50EE">
        <w:t>GEKOMEN:</w:t>
      </w:r>
      <w:r w:rsidRPr="009B50EE">
        <w:tab/>
      </w:r>
      <w:r w:rsidRPr="009B50EE">
        <w:tab/>
      </w:r>
      <w:r w:rsidRPr="009B50EE">
        <w:tab/>
        <w:t>12-6-1963</w:t>
      </w:r>
    </w:p>
    <w:p w:rsidR="005C09B2" w:rsidRPr="009B50EE" w:rsidRDefault="005C09B2" w:rsidP="000949A4">
      <w:pPr>
        <w:pStyle w:val="NoSpacing"/>
      </w:pPr>
      <w:r w:rsidRPr="009B50EE">
        <w:t>VERTROKKEN:</w:t>
      </w:r>
      <w:r w:rsidRPr="009B50EE">
        <w:tab/>
      </w:r>
      <w:r w:rsidRPr="009B50EE">
        <w:tab/>
        <w:t>1-5-1968</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Josephus P. Wijgergangs, Berlicum 4-4-1877 + 28-7-1951</w:t>
      </w:r>
    </w:p>
    <w:p w:rsidR="005C09B2" w:rsidRPr="009B50EE" w:rsidRDefault="005C09B2" w:rsidP="000949A4">
      <w:pPr>
        <w:pStyle w:val="NoSpacing"/>
      </w:pPr>
      <w:r w:rsidRPr="009B50EE">
        <w:t>MOEDER:</w:t>
      </w:r>
      <w:r w:rsidRPr="009B50EE">
        <w:tab/>
      </w:r>
      <w:r w:rsidRPr="009B50EE">
        <w:tab/>
      </w:r>
      <w:r w:rsidRPr="009B50EE">
        <w:tab/>
        <w:t>Clasina vd Merendonk, Berlicum 20-5-1876</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185</w:t>
      </w:r>
    </w:p>
    <w:p w:rsidR="005C09B2" w:rsidRPr="009B50EE" w:rsidRDefault="005C09B2" w:rsidP="000949A4">
      <w:pPr>
        <w:pStyle w:val="NoSpacing"/>
      </w:pPr>
      <w:r w:rsidRPr="009B50EE">
        <w:t>KLOOSTERNAAM:</w:t>
      </w:r>
      <w:r w:rsidRPr="009B50EE">
        <w:tab/>
      </w:r>
      <w:r w:rsidRPr="009B50EE">
        <w:tab/>
        <w:t>Maria Johanetti</w:t>
      </w:r>
    </w:p>
    <w:p w:rsidR="005C09B2" w:rsidRPr="009B50EE" w:rsidRDefault="005C09B2" w:rsidP="000949A4">
      <w:pPr>
        <w:pStyle w:val="NoSpacing"/>
      </w:pPr>
      <w:r w:rsidRPr="009B50EE">
        <w:t>FAMILIENAAM:</w:t>
      </w:r>
      <w:r w:rsidRPr="009B50EE">
        <w:tab/>
      </w:r>
      <w:r w:rsidRPr="009B50EE">
        <w:tab/>
        <w:t>Ardina Johanna van den Akker</w:t>
      </w:r>
    </w:p>
    <w:p w:rsidR="005C09B2" w:rsidRPr="009B50EE" w:rsidRDefault="005C09B2" w:rsidP="000949A4">
      <w:pPr>
        <w:pStyle w:val="NoSpacing"/>
      </w:pPr>
      <w:r w:rsidRPr="009B50EE">
        <w:t>GEB.PL EN DATUM</w:t>
      </w:r>
      <w:r w:rsidRPr="009B50EE">
        <w:tab/>
      </w:r>
      <w:r w:rsidRPr="009B50EE">
        <w:tab/>
        <w:t>Heesch 12-4-1925</w:t>
      </w:r>
    </w:p>
    <w:p w:rsidR="005C09B2" w:rsidRPr="009B50EE" w:rsidRDefault="005C09B2" w:rsidP="000949A4">
      <w:pPr>
        <w:pStyle w:val="NoSpacing"/>
      </w:pPr>
      <w:r w:rsidRPr="009B50EE">
        <w:t>GEKLEED:</w:t>
      </w:r>
      <w:r w:rsidRPr="009B50EE">
        <w:tab/>
      </w:r>
      <w:r w:rsidRPr="009B50EE">
        <w:tab/>
      </w:r>
      <w:r w:rsidRPr="009B50EE">
        <w:tab/>
        <w:t>19-2-1954</w:t>
      </w:r>
    </w:p>
    <w:p w:rsidR="005C09B2" w:rsidRPr="009B50EE" w:rsidRDefault="005C09B2" w:rsidP="000949A4">
      <w:pPr>
        <w:pStyle w:val="NoSpacing"/>
      </w:pPr>
      <w:r w:rsidRPr="009B50EE">
        <w:t>TIJD.GELOFTE:</w:t>
      </w:r>
      <w:r w:rsidRPr="009B50EE">
        <w:tab/>
      </w:r>
      <w:r w:rsidRPr="009B50EE">
        <w:tab/>
        <w:t>20-2-1955</w:t>
      </w:r>
    </w:p>
    <w:p w:rsidR="005C09B2" w:rsidRPr="009B50EE" w:rsidRDefault="005C09B2" w:rsidP="000949A4">
      <w:pPr>
        <w:pStyle w:val="NoSpacing"/>
      </w:pPr>
      <w:r w:rsidRPr="009B50EE">
        <w:t>EEUWIGE GELOFTE:</w:t>
      </w:r>
      <w:r w:rsidRPr="009B50EE">
        <w:tab/>
        <w:t>20-2-1958</w:t>
      </w:r>
    </w:p>
    <w:p w:rsidR="005C09B2" w:rsidRPr="009B50EE" w:rsidRDefault="005C09B2" w:rsidP="000949A4">
      <w:pPr>
        <w:pStyle w:val="NoSpacing"/>
      </w:pPr>
      <w:r w:rsidRPr="009B50EE">
        <w:t>GEKOMEN:</w:t>
      </w:r>
      <w:r w:rsidRPr="009B50EE">
        <w:tab/>
      </w:r>
      <w:r w:rsidRPr="009B50EE">
        <w:tab/>
      </w:r>
      <w:r w:rsidRPr="009B50EE">
        <w:tab/>
        <w:t>22-8-1963 Volkel</w:t>
      </w:r>
    </w:p>
    <w:p w:rsidR="005C09B2" w:rsidRPr="009B50EE" w:rsidRDefault="005C09B2" w:rsidP="000949A4">
      <w:pPr>
        <w:pStyle w:val="NoSpacing"/>
      </w:pPr>
      <w:r w:rsidRPr="009B50EE">
        <w:t>VERTROKKEN:</w:t>
      </w:r>
      <w:r w:rsidRPr="009B50EE">
        <w:tab/>
      </w:r>
      <w:r w:rsidRPr="009B50EE">
        <w:tab/>
        <w:t>12-4-1972 (de Voortstr 2 Zijtaart)</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Adrinanus v.d Akker, Heesch 29-10-1889</w:t>
      </w:r>
    </w:p>
    <w:p w:rsidR="005C09B2" w:rsidRPr="009B50EE" w:rsidRDefault="005C09B2" w:rsidP="000949A4">
      <w:pPr>
        <w:pStyle w:val="NoSpacing"/>
      </w:pPr>
      <w:r w:rsidRPr="009B50EE">
        <w:t>MOEDER:</w:t>
      </w:r>
      <w:r w:rsidRPr="009B50EE">
        <w:tab/>
      </w:r>
      <w:r w:rsidRPr="009B50EE">
        <w:tab/>
      </w:r>
      <w:r w:rsidRPr="009B50EE">
        <w:tab/>
        <w:t>Johanna van den Bergh Heesch 19-6-1900</w:t>
      </w:r>
    </w:p>
    <w:p w:rsidR="005C09B2" w:rsidRPr="009B50EE" w:rsidRDefault="005C09B2" w:rsidP="000949A4">
      <w:pPr>
        <w:pStyle w:val="NoSpacing"/>
      </w:pPr>
      <w:r w:rsidRPr="009B50EE">
        <w:t>NAASTE FAMILIELID:</w:t>
      </w:r>
      <w:r w:rsidRPr="009B50EE">
        <w:tab/>
        <w:t>M. van den Akker, Heesch, en  nog drie adressen</w:t>
      </w:r>
    </w:p>
    <w:p w:rsidR="005C09B2" w:rsidRPr="009B50EE" w:rsidRDefault="005C09B2" w:rsidP="000949A4">
      <w:pPr>
        <w:pStyle w:val="NoSpacing"/>
      </w:pPr>
    </w:p>
    <w:p w:rsidR="005C09B2" w:rsidRPr="009B50EE" w:rsidRDefault="005C09B2" w:rsidP="000949A4">
      <w:pPr>
        <w:pStyle w:val="NoSpacing"/>
      </w:pPr>
      <w:r w:rsidRPr="009B50EE">
        <w:t>186</w:t>
      </w:r>
    </w:p>
    <w:p w:rsidR="005C09B2" w:rsidRPr="009B50EE" w:rsidRDefault="005C09B2" w:rsidP="000949A4">
      <w:pPr>
        <w:pStyle w:val="NoSpacing"/>
      </w:pPr>
      <w:r w:rsidRPr="009B50EE">
        <w:t>KLOOSTERNAAM:</w:t>
      </w:r>
      <w:r w:rsidRPr="009B50EE">
        <w:tab/>
      </w:r>
      <w:r w:rsidRPr="009B50EE">
        <w:tab/>
        <w:t>Maria Ramaela</w:t>
      </w:r>
    </w:p>
    <w:p w:rsidR="005C09B2" w:rsidRPr="009B50EE" w:rsidRDefault="005C09B2" w:rsidP="000949A4">
      <w:pPr>
        <w:pStyle w:val="NoSpacing"/>
      </w:pPr>
      <w:r w:rsidRPr="009B50EE">
        <w:t>FAMILIENAAM:</w:t>
      </w:r>
      <w:r w:rsidRPr="009B50EE">
        <w:tab/>
      </w:r>
      <w:r w:rsidRPr="009B50EE">
        <w:tab/>
        <w:t>Maria van den Hurk</w:t>
      </w:r>
    </w:p>
    <w:p w:rsidR="005C09B2" w:rsidRPr="009B50EE" w:rsidRDefault="005C09B2" w:rsidP="000949A4">
      <w:pPr>
        <w:pStyle w:val="NoSpacing"/>
      </w:pPr>
      <w:r w:rsidRPr="009B50EE">
        <w:t>GEB.PL EN DATUM</w:t>
      </w:r>
      <w:r w:rsidRPr="009B50EE">
        <w:tab/>
      </w:r>
      <w:r w:rsidRPr="009B50EE">
        <w:tab/>
        <w:t>Helenaveen Deurne 13-3-1892</w:t>
      </w:r>
    </w:p>
    <w:p w:rsidR="005C09B2" w:rsidRPr="009B50EE" w:rsidRDefault="005C09B2" w:rsidP="000949A4">
      <w:pPr>
        <w:pStyle w:val="NoSpacing"/>
      </w:pPr>
      <w:r w:rsidRPr="009B50EE">
        <w:t>GEKLEED:</w:t>
      </w:r>
      <w:r w:rsidRPr="009B50EE">
        <w:tab/>
      </w:r>
      <w:r w:rsidRPr="009B50EE">
        <w:tab/>
      </w:r>
      <w:r w:rsidRPr="009B50EE">
        <w:tab/>
        <w:t>19-2-1921</w:t>
      </w:r>
    </w:p>
    <w:p w:rsidR="005C09B2" w:rsidRPr="009B50EE" w:rsidRDefault="005C09B2" w:rsidP="000949A4">
      <w:pPr>
        <w:pStyle w:val="NoSpacing"/>
      </w:pPr>
      <w:r w:rsidRPr="009B50EE">
        <w:t>TIJD.GELOFTE:</w:t>
      </w:r>
      <w:r w:rsidRPr="009B50EE">
        <w:tab/>
      </w:r>
      <w:r w:rsidRPr="009B50EE">
        <w:tab/>
        <w:t>20-2-1922</w:t>
      </w:r>
    </w:p>
    <w:p w:rsidR="005C09B2" w:rsidRPr="009B50EE" w:rsidRDefault="005C09B2" w:rsidP="000949A4">
      <w:pPr>
        <w:pStyle w:val="NoSpacing"/>
      </w:pPr>
      <w:r w:rsidRPr="009B50EE">
        <w:t>EEUWIGE GELOFTE:</w:t>
      </w:r>
      <w:r w:rsidRPr="009B50EE">
        <w:tab/>
        <w:t>20-2-1925</w:t>
      </w:r>
    </w:p>
    <w:p w:rsidR="005C09B2" w:rsidRPr="009B50EE" w:rsidRDefault="005C09B2" w:rsidP="000949A4">
      <w:pPr>
        <w:pStyle w:val="NoSpacing"/>
      </w:pPr>
      <w:r w:rsidRPr="009B50EE">
        <w:t>GEKOMEN:</w:t>
      </w:r>
      <w:r w:rsidRPr="009B50EE">
        <w:tab/>
      </w:r>
      <w:r w:rsidRPr="009B50EE">
        <w:tab/>
      </w:r>
      <w:r w:rsidRPr="009B50EE">
        <w:tab/>
        <w:t>17-8-1963</w:t>
      </w:r>
    </w:p>
    <w:p w:rsidR="005C09B2" w:rsidRPr="009B50EE" w:rsidRDefault="005C09B2" w:rsidP="000949A4">
      <w:pPr>
        <w:pStyle w:val="NoSpacing"/>
      </w:pPr>
      <w:r w:rsidRPr="009B50EE">
        <w:t>VERTROKKEN:</w:t>
      </w:r>
      <w:r w:rsidRPr="009B50EE">
        <w:tab/>
      </w:r>
      <w:r w:rsidRPr="009B50EE">
        <w:tab/>
        <w:t>15-5-1972 Reek</w:t>
      </w:r>
    </w:p>
    <w:p w:rsidR="005C09B2" w:rsidRPr="009B50EE" w:rsidRDefault="005C09B2" w:rsidP="000949A4">
      <w:pPr>
        <w:pStyle w:val="NoSpacing"/>
      </w:pPr>
      <w:r w:rsidRPr="009B50EE">
        <w:t>OVERLEDEN:</w:t>
      </w:r>
      <w:r w:rsidRPr="009B50EE">
        <w:tab/>
      </w:r>
      <w:r w:rsidRPr="009B50EE">
        <w:tab/>
        <w:t>11-9-1973</w:t>
      </w:r>
    </w:p>
    <w:p w:rsidR="005C09B2" w:rsidRPr="009B50EE" w:rsidRDefault="005C09B2" w:rsidP="000949A4">
      <w:pPr>
        <w:pStyle w:val="NoSpacing"/>
      </w:pPr>
      <w:r w:rsidRPr="009B50EE">
        <w:t>VADER:</w:t>
      </w:r>
      <w:r w:rsidRPr="009B50EE">
        <w:tab/>
      </w:r>
      <w:r w:rsidRPr="009B50EE">
        <w:tab/>
      </w:r>
      <w:r w:rsidRPr="009B50EE">
        <w:tab/>
        <w:t>Arnoldus vd Hurk, Leeuwen 14-1-1849 + 15-8-1914 Helenaveen</w:t>
      </w:r>
    </w:p>
    <w:p w:rsidR="005C09B2" w:rsidRPr="009B50EE" w:rsidRDefault="005C09B2" w:rsidP="000949A4">
      <w:pPr>
        <w:pStyle w:val="NoSpacing"/>
      </w:pPr>
      <w:r w:rsidRPr="009B50EE">
        <w:t>MOEDER:</w:t>
      </w:r>
      <w:r w:rsidRPr="009B50EE">
        <w:tab/>
      </w:r>
      <w:r w:rsidRPr="009B50EE">
        <w:tab/>
      </w:r>
      <w:r w:rsidRPr="009B50EE">
        <w:tab/>
        <w:t>Petronella Rutten, Alphen a/d Maas, ? + 4-10-1920</w:t>
      </w:r>
    </w:p>
    <w:p w:rsidR="005C09B2" w:rsidRPr="009B50EE" w:rsidRDefault="005C09B2" w:rsidP="000949A4">
      <w:pPr>
        <w:pStyle w:val="NoSpacing"/>
      </w:pPr>
      <w:r w:rsidRPr="009B50EE">
        <w:t>NAASTE FAMILIELID:</w:t>
      </w:r>
      <w:r w:rsidRPr="009B50EE">
        <w:tab/>
        <w:t>wed. van den Hurk-van Heugten Deurne en nog 3 adressen</w:t>
      </w:r>
    </w:p>
    <w:p w:rsidR="005C09B2" w:rsidRPr="009B50EE" w:rsidRDefault="005C09B2" w:rsidP="000949A4">
      <w:pPr>
        <w:pStyle w:val="NoSpacing"/>
      </w:pPr>
    </w:p>
    <w:p w:rsidR="005C09B2" w:rsidRPr="009B50EE" w:rsidRDefault="005C09B2" w:rsidP="000949A4">
      <w:pPr>
        <w:pStyle w:val="NoSpacing"/>
      </w:pPr>
      <w:r w:rsidRPr="009B50EE">
        <w:t>187</w:t>
      </w:r>
    </w:p>
    <w:p w:rsidR="005C09B2" w:rsidRPr="009B50EE" w:rsidRDefault="005C09B2" w:rsidP="000949A4">
      <w:pPr>
        <w:pStyle w:val="NoSpacing"/>
      </w:pPr>
      <w:r w:rsidRPr="009B50EE">
        <w:t>KLOOSTERNAAM:</w:t>
      </w:r>
      <w:r w:rsidRPr="009B50EE">
        <w:tab/>
      </w:r>
      <w:r w:rsidRPr="009B50EE">
        <w:tab/>
        <w:t>Maria Adeleida</w:t>
      </w:r>
    </w:p>
    <w:p w:rsidR="005C09B2" w:rsidRPr="009B50EE" w:rsidRDefault="005C09B2" w:rsidP="000949A4">
      <w:pPr>
        <w:pStyle w:val="NoSpacing"/>
      </w:pPr>
      <w:r w:rsidRPr="009B50EE">
        <w:t>FAMILIENAAM:</w:t>
      </w:r>
      <w:r w:rsidRPr="009B50EE">
        <w:tab/>
      </w:r>
      <w:r w:rsidRPr="009B50EE">
        <w:tab/>
        <w:t>Hendrika Francisca Pullen</w:t>
      </w:r>
    </w:p>
    <w:p w:rsidR="005C09B2" w:rsidRPr="009B50EE" w:rsidRDefault="005C09B2" w:rsidP="000949A4">
      <w:pPr>
        <w:pStyle w:val="NoSpacing"/>
      </w:pPr>
      <w:r w:rsidRPr="009B50EE">
        <w:t>GEB.PL EN DATUM</w:t>
      </w:r>
      <w:r w:rsidRPr="009B50EE">
        <w:tab/>
      </w:r>
      <w:r w:rsidRPr="009B50EE">
        <w:tab/>
        <w:t>Veghel 14-9-1905</w:t>
      </w:r>
    </w:p>
    <w:p w:rsidR="005C09B2" w:rsidRPr="009B50EE" w:rsidRDefault="005C09B2" w:rsidP="000949A4">
      <w:pPr>
        <w:pStyle w:val="NoSpacing"/>
      </w:pPr>
      <w:r w:rsidRPr="009B50EE">
        <w:t>GEKLEED:</w:t>
      </w:r>
      <w:r w:rsidRPr="009B50EE">
        <w:tab/>
      </w:r>
      <w:r w:rsidRPr="009B50EE">
        <w:tab/>
      </w:r>
      <w:r w:rsidRPr="009B50EE">
        <w:tab/>
        <w:t>19-2-1925</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20-2-1929</w:t>
      </w:r>
    </w:p>
    <w:p w:rsidR="005C09B2" w:rsidRPr="009B50EE" w:rsidRDefault="005C09B2" w:rsidP="000949A4">
      <w:pPr>
        <w:pStyle w:val="NoSpacing"/>
      </w:pPr>
      <w:r w:rsidRPr="009B50EE">
        <w:t>GEKOMEN:</w:t>
      </w:r>
      <w:r w:rsidRPr="009B50EE">
        <w:tab/>
      </w:r>
      <w:r w:rsidRPr="009B50EE">
        <w:tab/>
      </w:r>
      <w:r w:rsidRPr="009B50EE">
        <w:tab/>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Machiel Pullen, Veere 2-4-1869 + 5-2-1927 Veghel</w:t>
      </w:r>
    </w:p>
    <w:p w:rsidR="005C09B2" w:rsidRPr="009B50EE" w:rsidRDefault="005C09B2" w:rsidP="000949A4">
      <w:pPr>
        <w:pStyle w:val="NoSpacing"/>
      </w:pPr>
      <w:r w:rsidRPr="009B50EE">
        <w:t>MOEDER:</w:t>
      </w:r>
      <w:r w:rsidRPr="009B50EE">
        <w:tab/>
      </w:r>
      <w:r w:rsidRPr="009B50EE">
        <w:tab/>
      </w:r>
      <w:r w:rsidRPr="009B50EE">
        <w:tab/>
        <w:t>Josephina Sprenckels, Gr, Zundert 18-8-1865 + 26-2-1944</w:t>
      </w:r>
    </w:p>
    <w:p w:rsidR="005C09B2" w:rsidRPr="009B50EE" w:rsidRDefault="005C09B2" w:rsidP="009B60DC">
      <w:pPr>
        <w:pStyle w:val="NoSpacing"/>
        <w:ind w:left="2832" w:hanging="2832"/>
      </w:pPr>
      <w:r w:rsidRPr="009B50EE">
        <w:t>NAASTE FAMILIELID:</w:t>
      </w:r>
      <w:r w:rsidRPr="009B50EE">
        <w:tab/>
        <w:t>mej. Pullen NCB laan Veghe en A. Grim-Pullen Lewendorp bij Goes</w:t>
      </w:r>
    </w:p>
    <w:p w:rsidR="005C09B2" w:rsidRPr="009B50EE" w:rsidRDefault="005C09B2" w:rsidP="000949A4">
      <w:pPr>
        <w:pStyle w:val="NoSpacing"/>
      </w:pPr>
    </w:p>
    <w:p w:rsidR="005C09B2" w:rsidRPr="009B50EE" w:rsidRDefault="005C09B2" w:rsidP="000949A4">
      <w:pPr>
        <w:pStyle w:val="NoSpacing"/>
      </w:pPr>
      <w:r w:rsidRPr="009B50EE">
        <w:t>188</w:t>
      </w:r>
    </w:p>
    <w:p w:rsidR="005C09B2" w:rsidRPr="009B50EE" w:rsidRDefault="005C09B2" w:rsidP="000949A4">
      <w:pPr>
        <w:pStyle w:val="NoSpacing"/>
      </w:pPr>
      <w:r w:rsidRPr="009B50EE">
        <w:t>KLOOSTERNAAM:</w:t>
      </w:r>
      <w:r w:rsidRPr="009B50EE">
        <w:tab/>
      </w:r>
      <w:r w:rsidRPr="009B50EE">
        <w:tab/>
        <w:t>Maria Antonino</w:t>
      </w:r>
    </w:p>
    <w:p w:rsidR="005C09B2" w:rsidRPr="009B50EE" w:rsidRDefault="005C09B2" w:rsidP="000949A4">
      <w:pPr>
        <w:pStyle w:val="NoSpacing"/>
      </w:pPr>
      <w:r w:rsidRPr="009B50EE">
        <w:t>FAMILIENAAM:</w:t>
      </w:r>
      <w:r w:rsidRPr="009B50EE">
        <w:tab/>
      </w:r>
      <w:r w:rsidRPr="009B50EE">
        <w:tab/>
        <w:t>Maria Catharina Smets</w:t>
      </w:r>
    </w:p>
    <w:p w:rsidR="005C09B2" w:rsidRPr="009B50EE" w:rsidRDefault="005C09B2" w:rsidP="000949A4">
      <w:pPr>
        <w:pStyle w:val="NoSpacing"/>
      </w:pPr>
      <w:r w:rsidRPr="009B50EE">
        <w:t>GEB.PL EN DATUM</w:t>
      </w:r>
      <w:r w:rsidRPr="009B50EE">
        <w:tab/>
      </w:r>
      <w:r w:rsidRPr="009B50EE">
        <w:tab/>
        <w:t>Bladel 22-11-1905</w:t>
      </w:r>
    </w:p>
    <w:p w:rsidR="005C09B2" w:rsidRPr="009B50EE" w:rsidRDefault="005C09B2" w:rsidP="000949A4">
      <w:pPr>
        <w:pStyle w:val="NoSpacing"/>
      </w:pPr>
      <w:r w:rsidRPr="009B50EE">
        <w:t>GEKLEED:</w:t>
      </w:r>
      <w:r w:rsidRPr="009B50EE">
        <w:tab/>
      </w:r>
      <w:r w:rsidRPr="009B50EE">
        <w:tab/>
      </w:r>
      <w:r w:rsidRPr="009B50EE">
        <w:tab/>
        <w:t>19-8-1930</w:t>
      </w:r>
    </w:p>
    <w:p w:rsidR="005C09B2" w:rsidRPr="009B50EE" w:rsidRDefault="005C09B2" w:rsidP="000949A4">
      <w:pPr>
        <w:pStyle w:val="NoSpacing"/>
      </w:pPr>
      <w:r w:rsidRPr="009B50EE">
        <w:t>TIJD.GELOFTE:</w:t>
      </w:r>
      <w:r w:rsidRPr="009B50EE">
        <w:tab/>
      </w:r>
      <w:r w:rsidRPr="009B50EE">
        <w:tab/>
        <w:t>20-8-1931</w:t>
      </w:r>
    </w:p>
    <w:p w:rsidR="005C09B2" w:rsidRPr="009B50EE" w:rsidRDefault="005C09B2" w:rsidP="000949A4">
      <w:pPr>
        <w:pStyle w:val="NoSpacing"/>
      </w:pPr>
      <w:r w:rsidRPr="009B50EE">
        <w:t>EEUWIGE GELOFTE:</w:t>
      </w:r>
      <w:r w:rsidRPr="009B50EE">
        <w:tab/>
        <w:t xml:space="preserve">20-8-1934 </w:t>
      </w:r>
    </w:p>
    <w:p w:rsidR="005C09B2" w:rsidRPr="009B50EE" w:rsidRDefault="005C09B2" w:rsidP="000949A4">
      <w:pPr>
        <w:pStyle w:val="NoSpacing"/>
      </w:pPr>
      <w:r w:rsidRPr="009B50EE">
        <w:t>GEKOMEN:</w:t>
      </w:r>
      <w:r w:rsidRPr="009B50EE">
        <w:tab/>
      </w:r>
      <w:r w:rsidRPr="009B50EE">
        <w:tab/>
      </w:r>
      <w:r w:rsidRPr="009B50EE">
        <w:tab/>
        <w:t>11-8-1964 uit Aalst Waalre</w:t>
      </w:r>
    </w:p>
    <w:p w:rsidR="005C09B2" w:rsidRPr="009B50EE" w:rsidRDefault="005C09B2" w:rsidP="000949A4">
      <w:pPr>
        <w:pStyle w:val="NoSpacing"/>
      </w:pPr>
      <w:r w:rsidRPr="009B50EE">
        <w:t>VERTROKKEN:</w:t>
      </w:r>
      <w:r w:rsidRPr="009B50EE">
        <w:tab/>
      </w:r>
      <w:r w:rsidRPr="009B50EE">
        <w:tab/>
        <w:t>1-2-1969 Maria Heide</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Antonius Smets, Veldhoven 12-6-1877 + 25-8-1966</w:t>
      </w:r>
    </w:p>
    <w:p w:rsidR="005C09B2" w:rsidRPr="009B50EE" w:rsidRDefault="005C09B2" w:rsidP="000949A4">
      <w:pPr>
        <w:pStyle w:val="NoSpacing"/>
      </w:pPr>
      <w:r w:rsidRPr="009B50EE">
        <w:t>MOEDER:</w:t>
      </w:r>
      <w:r w:rsidRPr="009B50EE">
        <w:tab/>
      </w:r>
      <w:r w:rsidRPr="009B50EE">
        <w:tab/>
      </w:r>
      <w:r w:rsidRPr="009B50EE">
        <w:tab/>
        <w:t>Cornelia Schats, Bladel 22-1-1882 + 20-2-1963</w:t>
      </w:r>
    </w:p>
    <w:p w:rsidR="005C09B2" w:rsidRPr="009B50EE" w:rsidRDefault="005C09B2" w:rsidP="000949A4">
      <w:pPr>
        <w:pStyle w:val="NoSpacing"/>
      </w:pPr>
      <w:r w:rsidRPr="009B50EE">
        <w:t>NAASTE FAMILIELID:</w:t>
      </w:r>
      <w:r w:rsidRPr="009B50EE">
        <w:tab/>
        <w:t>A. Smets Bladel en nog 4 adressen</w:t>
      </w:r>
    </w:p>
    <w:p w:rsidR="005C09B2" w:rsidRPr="009B50EE" w:rsidRDefault="005C09B2" w:rsidP="000949A4">
      <w:pPr>
        <w:pStyle w:val="NoSpacing"/>
      </w:pPr>
    </w:p>
    <w:p w:rsidR="005C09B2" w:rsidRPr="009B50EE" w:rsidRDefault="005C09B2" w:rsidP="000949A4">
      <w:pPr>
        <w:pStyle w:val="NoSpacing"/>
      </w:pPr>
      <w:r w:rsidRPr="009B50EE">
        <w:t>189</w:t>
      </w:r>
    </w:p>
    <w:p w:rsidR="005C09B2" w:rsidRPr="009B50EE" w:rsidRDefault="005C09B2" w:rsidP="000949A4">
      <w:pPr>
        <w:pStyle w:val="NoSpacing"/>
      </w:pPr>
      <w:r w:rsidRPr="009B50EE">
        <w:t>KLOOSTERNAAM:</w:t>
      </w:r>
      <w:r w:rsidRPr="009B50EE">
        <w:tab/>
      </w:r>
      <w:r w:rsidRPr="009B50EE">
        <w:tab/>
        <w:t>Maria Padua</w:t>
      </w:r>
    </w:p>
    <w:p w:rsidR="005C09B2" w:rsidRPr="009B50EE" w:rsidRDefault="005C09B2" w:rsidP="000949A4">
      <w:pPr>
        <w:pStyle w:val="NoSpacing"/>
      </w:pPr>
      <w:r w:rsidRPr="009B50EE">
        <w:t>FAMILIENAAM:</w:t>
      </w:r>
      <w:r w:rsidRPr="009B50EE">
        <w:tab/>
      </w:r>
      <w:r w:rsidRPr="009B50EE">
        <w:tab/>
        <w:t>Catharina Cornelia Ligtvoet</w:t>
      </w:r>
    </w:p>
    <w:p w:rsidR="005C09B2" w:rsidRPr="009B50EE" w:rsidRDefault="005C09B2" w:rsidP="000949A4">
      <w:pPr>
        <w:pStyle w:val="NoSpacing"/>
      </w:pPr>
      <w:r w:rsidRPr="009B50EE">
        <w:t>GEB.PL EN DATUM</w:t>
      </w:r>
      <w:r w:rsidRPr="009B50EE">
        <w:tab/>
      </w:r>
      <w:r w:rsidRPr="009B50EE">
        <w:tab/>
        <w:t>Oosterhout 19-7-1887</w:t>
      </w:r>
    </w:p>
    <w:p w:rsidR="005C09B2" w:rsidRPr="009B50EE" w:rsidRDefault="005C09B2" w:rsidP="000949A4">
      <w:pPr>
        <w:pStyle w:val="NoSpacing"/>
      </w:pPr>
      <w:r w:rsidRPr="009B50EE">
        <w:t>GEKLEED:</w:t>
      </w:r>
      <w:r w:rsidRPr="009B50EE">
        <w:tab/>
      </w:r>
      <w:r w:rsidRPr="009B50EE">
        <w:tab/>
      </w:r>
      <w:r w:rsidRPr="009B50EE">
        <w:tab/>
        <w:t>15-9-1910</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11-11-1912</w:t>
      </w:r>
    </w:p>
    <w:p w:rsidR="005C09B2" w:rsidRPr="009B50EE" w:rsidRDefault="005C09B2" w:rsidP="000949A4">
      <w:pPr>
        <w:pStyle w:val="NoSpacing"/>
      </w:pPr>
      <w:r w:rsidRPr="009B50EE">
        <w:t>GEKOMEN:</w:t>
      </w:r>
      <w:r w:rsidRPr="009B50EE">
        <w:tab/>
      </w:r>
      <w:r w:rsidRPr="009B50EE">
        <w:tab/>
      </w:r>
      <w:r w:rsidRPr="009B50EE">
        <w:tab/>
        <w:t>18-8-1964</w:t>
      </w:r>
    </w:p>
    <w:p w:rsidR="005C09B2" w:rsidRPr="009B50EE" w:rsidRDefault="005C09B2" w:rsidP="000949A4">
      <w:pPr>
        <w:pStyle w:val="NoSpacing"/>
      </w:pPr>
      <w:r w:rsidRPr="009B50EE">
        <w:t>VERTROKKEN:</w:t>
      </w:r>
      <w:r w:rsidRPr="009B50EE">
        <w:tab/>
      </w:r>
      <w:r w:rsidRPr="009B50EE">
        <w:tab/>
        <w:t>Mariaheide 20-10-1971</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Franciscus Joh. Ligtvoet, Oosterhout 11-2-1842 + 30-12-1916</w:t>
      </w:r>
    </w:p>
    <w:p w:rsidR="005C09B2" w:rsidRPr="009B50EE" w:rsidRDefault="005C09B2" w:rsidP="000949A4">
      <w:pPr>
        <w:pStyle w:val="NoSpacing"/>
      </w:pPr>
      <w:r w:rsidRPr="009B50EE">
        <w:t>MOEDER:</w:t>
      </w:r>
      <w:r w:rsidRPr="009B50EE">
        <w:tab/>
      </w:r>
      <w:r w:rsidRPr="009B50EE">
        <w:tab/>
      </w:r>
      <w:r w:rsidRPr="009B50EE">
        <w:tab/>
        <w:t>Cornelia Huijben, Oosterhout 15-4-1847 + 20-1-1949</w:t>
      </w:r>
    </w:p>
    <w:p w:rsidR="005C09B2" w:rsidRPr="009B50EE" w:rsidRDefault="005C09B2" w:rsidP="000949A4">
      <w:pPr>
        <w:pStyle w:val="NoSpacing"/>
      </w:pPr>
      <w:r w:rsidRPr="009B50EE">
        <w:t>NAASTE FAMILIELID:</w:t>
      </w:r>
      <w:r w:rsidRPr="009B50EE">
        <w:tab/>
        <w:t>Th. Ligtvoet Oosterhout en nog 2 adressen</w:t>
      </w:r>
    </w:p>
    <w:p w:rsidR="005C09B2" w:rsidRPr="009B50EE" w:rsidRDefault="005C09B2" w:rsidP="000949A4">
      <w:pPr>
        <w:pStyle w:val="NoSpacing"/>
      </w:pPr>
    </w:p>
    <w:p w:rsidR="005C09B2" w:rsidRPr="009B50EE" w:rsidRDefault="005C09B2" w:rsidP="000949A4">
      <w:pPr>
        <w:pStyle w:val="NoSpacing"/>
      </w:pPr>
      <w:r w:rsidRPr="009B50EE">
        <w:t>190</w:t>
      </w:r>
    </w:p>
    <w:p w:rsidR="005C09B2" w:rsidRPr="009B50EE" w:rsidRDefault="005C09B2" w:rsidP="000949A4">
      <w:pPr>
        <w:pStyle w:val="NoSpacing"/>
      </w:pPr>
      <w:r w:rsidRPr="009B50EE">
        <w:t>KLOOSTERNAAM:</w:t>
      </w:r>
      <w:r w:rsidRPr="009B50EE">
        <w:tab/>
      </w:r>
      <w:r w:rsidRPr="009B50EE">
        <w:tab/>
        <w:t xml:space="preserve">Maria Kostka  </w:t>
      </w:r>
    </w:p>
    <w:p w:rsidR="005C09B2" w:rsidRPr="009B50EE" w:rsidRDefault="005C09B2" w:rsidP="000949A4">
      <w:pPr>
        <w:pStyle w:val="NoSpacing"/>
      </w:pPr>
      <w:r w:rsidRPr="009B50EE">
        <w:t>FAMILIENAAM:</w:t>
      </w:r>
      <w:r w:rsidRPr="009B50EE">
        <w:tab/>
      </w:r>
      <w:r w:rsidRPr="009B50EE">
        <w:tab/>
        <w:t>Maria van Grinsven</w:t>
      </w:r>
    </w:p>
    <w:p w:rsidR="005C09B2" w:rsidRPr="009B50EE" w:rsidRDefault="005C09B2" w:rsidP="000949A4">
      <w:pPr>
        <w:pStyle w:val="NoSpacing"/>
      </w:pPr>
      <w:r w:rsidRPr="009B50EE">
        <w:t>GEB.PL EN DATUM</w:t>
      </w:r>
      <w:r w:rsidRPr="009B50EE">
        <w:tab/>
      </w:r>
      <w:r w:rsidRPr="009B50EE">
        <w:tab/>
        <w:t>Dinther 1-1-1892</w:t>
      </w:r>
    </w:p>
    <w:p w:rsidR="005C09B2" w:rsidRPr="009B50EE" w:rsidRDefault="005C09B2" w:rsidP="000949A4">
      <w:pPr>
        <w:pStyle w:val="NoSpacing"/>
      </w:pPr>
      <w:r w:rsidRPr="009B50EE">
        <w:t>GEKLEED:</w:t>
      </w:r>
      <w:r w:rsidRPr="009B50EE">
        <w:tab/>
      </w:r>
      <w:r w:rsidRPr="009B50EE">
        <w:tab/>
      </w:r>
      <w:r w:rsidRPr="009B50EE">
        <w:tab/>
        <w:t>8-12-1912</w:t>
      </w:r>
    </w:p>
    <w:p w:rsidR="005C09B2" w:rsidRPr="009B50EE" w:rsidRDefault="005C09B2" w:rsidP="000949A4">
      <w:pPr>
        <w:pStyle w:val="NoSpacing"/>
      </w:pPr>
      <w:r w:rsidRPr="009B50EE">
        <w:t>TIJD.GELOFTE:</w:t>
      </w:r>
      <w:r w:rsidRPr="009B50EE">
        <w:tab/>
      </w:r>
      <w:r w:rsidRPr="009B50EE">
        <w:tab/>
        <w:t>26-10-1914</w:t>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19-5-1965</w:t>
      </w:r>
    </w:p>
    <w:p w:rsidR="005C09B2" w:rsidRPr="009B50EE" w:rsidRDefault="005C09B2" w:rsidP="000949A4">
      <w:pPr>
        <w:pStyle w:val="NoSpacing"/>
      </w:pPr>
      <w:r w:rsidRPr="009B50EE">
        <w:t>VERTROKKEN:</w:t>
      </w:r>
      <w:r w:rsidRPr="009B50EE">
        <w:tab/>
      </w:r>
      <w:r w:rsidRPr="009B50EE">
        <w:tab/>
        <w:t>27-2-1964</w:t>
      </w:r>
    </w:p>
    <w:p w:rsidR="005C09B2" w:rsidRPr="009B50EE" w:rsidRDefault="005C09B2" w:rsidP="000949A4">
      <w:pPr>
        <w:pStyle w:val="NoSpacing"/>
      </w:pPr>
      <w:r w:rsidRPr="009B50EE">
        <w:t>OVERLEDEN:</w:t>
      </w:r>
      <w:r w:rsidRPr="009B50EE">
        <w:tab/>
      </w:r>
      <w:r w:rsidRPr="009B50EE">
        <w:tab/>
        <w:t>27-2-1972</w:t>
      </w:r>
    </w:p>
    <w:p w:rsidR="005C09B2" w:rsidRPr="009B50EE" w:rsidRDefault="005C09B2" w:rsidP="000949A4">
      <w:pPr>
        <w:pStyle w:val="NoSpacing"/>
      </w:pPr>
      <w:r w:rsidRPr="009B50EE">
        <w:t>VADER:</w:t>
      </w:r>
      <w:r w:rsidRPr="009B50EE">
        <w:tab/>
      </w:r>
      <w:r w:rsidRPr="009B50EE">
        <w:tab/>
      </w:r>
      <w:r w:rsidRPr="009B50EE">
        <w:tab/>
        <w:t>Martinus van Grinsven, Dinther 13-11-1852 + 20-6-1925</w:t>
      </w:r>
    </w:p>
    <w:p w:rsidR="005C09B2" w:rsidRPr="009B50EE" w:rsidRDefault="005C09B2" w:rsidP="000949A4">
      <w:pPr>
        <w:pStyle w:val="NoSpacing"/>
      </w:pPr>
      <w:r w:rsidRPr="009B50EE">
        <w:t>MOEDER:</w:t>
      </w:r>
      <w:r w:rsidRPr="009B50EE">
        <w:tab/>
      </w:r>
      <w:r w:rsidRPr="009B50EE">
        <w:tab/>
      </w:r>
      <w:r w:rsidRPr="009B50EE">
        <w:tab/>
        <w:t>Adriana v Helvoirt, Dinther 4-4-1857 + 10-1-1907</w:t>
      </w:r>
    </w:p>
    <w:p w:rsidR="005C09B2" w:rsidRPr="009B50EE" w:rsidRDefault="005C09B2" w:rsidP="000949A4">
      <w:pPr>
        <w:pStyle w:val="NoSpacing"/>
      </w:pPr>
      <w:r w:rsidRPr="009B50EE">
        <w:t>NAASTE FAMILIELID:</w:t>
      </w:r>
      <w:r w:rsidRPr="009B50EE">
        <w:tab/>
        <w:t>Ant. van Grinsven-van Lokven, Dinther, nog 2 adressen.</w:t>
      </w:r>
    </w:p>
    <w:p w:rsidR="005C09B2" w:rsidRPr="009B50EE" w:rsidRDefault="005C09B2" w:rsidP="000949A4">
      <w:pPr>
        <w:pStyle w:val="NoSpacing"/>
      </w:pPr>
    </w:p>
    <w:p w:rsidR="005C09B2" w:rsidRPr="009B50EE" w:rsidRDefault="005C09B2" w:rsidP="000949A4">
      <w:pPr>
        <w:pStyle w:val="NoSpacing"/>
      </w:pPr>
      <w:r w:rsidRPr="009B50EE">
        <w:t>191</w:t>
      </w:r>
    </w:p>
    <w:p w:rsidR="005C09B2" w:rsidRPr="009B50EE" w:rsidRDefault="005C09B2" w:rsidP="000949A4">
      <w:pPr>
        <w:pStyle w:val="NoSpacing"/>
      </w:pPr>
      <w:r w:rsidRPr="009B50EE">
        <w:t>KLOOSTERNAAM:</w:t>
      </w:r>
      <w:r w:rsidRPr="009B50EE">
        <w:tab/>
      </w:r>
      <w:r w:rsidRPr="009B50EE">
        <w:tab/>
        <w:t>Maria Theodorica</w:t>
      </w:r>
    </w:p>
    <w:p w:rsidR="005C09B2" w:rsidRPr="009B50EE" w:rsidRDefault="005C09B2" w:rsidP="000949A4">
      <w:pPr>
        <w:pStyle w:val="NoSpacing"/>
      </w:pPr>
      <w:r w:rsidRPr="009B50EE">
        <w:t>FAMILIENAAM:</w:t>
      </w:r>
      <w:r w:rsidRPr="009B50EE">
        <w:tab/>
      </w:r>
      <w:r w:rsidRPr="009B50EE">
        <w:tab/>
        <w:t>Johanna Hendrica Kersten</w:t>
      </w:r>
    </w:p>
    <w:p w:rsidR="005C09B2" w:rsidRPr="009B50EE" w:rsidRDefault="005C09B2" w:rsidP="000949A4">
      <w:pPr>
        <w:pStyle w:val="NoSpacing"/>
      </w:pPr>
      <w:r w:rsidRPr="009B50EE">
        <w:t>GEB.PL EN DATUM</w:t>
      </w:r>
      <w:r w:rsidRPr="009B50EE">
        <w:tab/>
      </w:r>
      <w:r w:rsidRPr="009B50EE">
        <w:tab/>
        <w:t>Balgoij 12-1-1899</w:t>
      </w:r>
    </w:p>
    <w:p w:rsidR="005C09B2" w:rsidRPr="009B50EE" w:rsidRDefault="005C09B2" w:rsidP="000949A4">
      <w:pPr>
        <w:pStyle w:val="NoSpacing"/>
      </w:pPr>
      <w:r w:rsidRPr="009B50EE">
        <w:t>GEKLEED:</w:t>
      </w:r>
      <w:r w:rsidRPr="009B50EE">
        <w:tab/>
      </w:r>
      <w:r w:rsidRPr="009B50EE">
        <w:tab/>
      </w:r>
      <w:r w:rsidRPr="009B50EE">
        <w:tab/>
        <w:t>19-8-1919</w:t>
      </w:r>
    </w:p>
    <w:p w:rsidR="005C09B2" w:rsidRPr="009B50EE" w:rsidRDefault="005C09B2" w:rsidP="000949A4">
      <w:pPr>
        <w:pStyle w:val="NoSpacing"/>
      </w:pPr>
      <w:r w:rsidRPr="009B50EE">
        <w:t>TIJD.GELOFTE:</w:t>
      </w:r>
      <w:r w:rsidRPr="009B50EE">
        <w:tab/>
      </w:r>
      <w:r w:rsidRPr="009B50EE">
        <w:tab/>
        <w:t>20-8-1920</w:t>
      </w:r>
    </w:p>
    <w:p w:rsidR="005C09B2" w:rsidRPr="009B50EE" w:rsidRDefault="005C09B2" w:rsidP="000949A4">
      <w:pPr>
        <w:pStyle w:val="NoSpacing"/>
      </w:pPr>
      <w:r w:rsidRPr="009B50EE">
        <w:t>EEUWIGE GELOFTE:</w:t>
      </w:r>
      <w:r w:rsidRPr="009B50EE">
        <w:tab/>
        <w:t>20-8-1923</w:t>
      </w:r>
    </w:p>
    <w:p w:rsidR="005C09B2" w:rsidRPr="009B50EE" w:rsidRDefault="005C09B2" w:rsidP="000949A4">
      <w:pPr>
        <w:pStyle w:val="NoSpacing"/>
      </w:pPr>
      <w:r w:rsidRPr="009B50EE">
        <w:t>GEKOMEN:</w:t>
      </w:r>
      <w:r w:rsidRPr="009B50EE">
        <w:tab/>
      </w:r>
      <w:r w:rsidRPr="009B50EE">
        <w:tab/>
      </w:r>
      <w:r w:rsidRPr="009B50EE">
        <w:tab/>
        <w:t>11-8-1965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Theodorus Kersten, Balgoij 18-10-1869 + 25-2-1952 Mierlo</w:t>
      </w:r>
    </w:p>
    <w:p w:rsidR="005C09B2" w:rsidRPr="009B50EE" w:rsidRDefault="005C09B2" w:rsidP="000949A4">
      <w:pPr>
        <w:pStyle w:val="NoSpacing"/>
      </w:pPr>
      <w:r w:rsidRPr="009B50EE">
        <w:t>MOEDER:</w:t>
      </w:r>
      <w:r w:rsidRPr="009B50EE">
        <w:tab/>
      </w:r>
      <w:r w:rsidRPr="009B50EE">
        <w:tab/>
      </w:r>
      <w:r w:rsidRPr="009B50EE">
        <w:tab/>
        <w:t>Elisabeth P. Willems, Balgoij 17-11-1878 + 10-6-1944 Geldrop</w:t>
      </w:r>
    </w:p>
    <w:p w:rsidR="005C09B2" w:rsidRPr="009B50EE" w:rsidRDefault="005C09B2" w:rsidP="000949A4">
      <w:pPr>
        <w:pStyle w:val="NoSpacing"/>
      </w:pPr>
      <w:r w:rsidRPr="009B50EE">
        <w:t>NAASTE FAMILIELID:</w:t>
      </w:r>
      <w:r w:rsidRPr="009B50EE">
        <w:tab/>
        <w:t>H. Kersten Asten en nog twee adressen</w:t>
      </w:r>
    </w:p>
    <w:p w:rsidR="005C09B2" w:rsidRPr="009B50EE" w:rsidRDefault="005C09B2" w:rsidP="000949A4">
      <w:pPr>
        <w:pStyle w:val="NoSpacing"/>
      </w:pPr>
    </w:p>
    <w:p w:rsidR="005C09B2" w:rsidRPr="009B50EE" w:rsidRDefault="005C09B2" w:rsidP="000949A4">
      <w:pPr>
        <w:pStyle w:val="NoSpacing"/>
      </w:pPr>
      <w:r w:rsidRPr="009B50EE">
        <w:t>192</w:t>
      </w:r>
    </w:p>
    <w:p w:rsidR="005C09B2" w:rsidRPr="009B50EE" w:rsidRDefault="005C09B2" w:rsidP="000949A4">
      <w:pPr>
        <w:pStyle w:val="NoSpacing"/>
      </w:pPr>
      <w:r w:rsidRPr="009B50EE">
        <w:t>KLOOSTERNAAM:</w:t>
      </w:r>
      <w:r w:rsidRPr="009B50EE">
        <w:tab/>
      </w:r>
      <w:r w:rsidRPr="009B50EE">
        <w:tab/>
        <w:t>Maria Rudolpha</w:t>
      </w:r>
    </w:p>
    <w:p w:rsidR="005C09B2" w:rsidRPr="009B50EE" w:rsidRDefault="005C09B2" w:rsidP="000949A4">
      <w:pPr>
        <w:pStyle w:val="NoSpacing"/>
      </w:pPr>
      <w:r w:rsidRPr="009B50EE">
        <w:t>FAMILIENAAM:</w:t>
      </w:r>
      <w:r w:rsidRPr="009B50EE">
        <w:tab/>
      </w:r>
      <w:r w:rsidRPr="009B50EE">
        <w:tab/>
        <w:t>Petronella Manders</w:t>
      </w:r>
    </w:p>
    <w:p w:rsidR="005C09B2" w:rsidRPr="009B50EE" w:rsidRDefault="005C09B2" w:rsidP="000949A4">
      <w:pPr>
        <w:pStyle w:val="NoSpacing"/>
      </w:pPr>
      <w:r w:rsidRPr="009B50EE">
        <w:t>GEB.PL EN DATUM</w:t>
      </w:r>
      <w:r w:rsidRPr="009B50EE">
        <w:tab/>
      </w:r>
      <w:r w:rsidRPr="009B50EE">
        <w:tab/>
        <w:t>Deurne 30-10-1902</w:t>
      </w:r>
    </w:p>
    <w:p w:rsidR="005C09B2" w:rsidRPr="009B50EE" w:rsidRDefault="005C09B2" w:rsidP="000949A4">
      <w:pPr>
        <w:pStyle w:val="NoSpacing"/>
      </w:pPr>
      <w:r w:rsidRPr="009B50EE">
        <w:t>GEKLEED:</w:t>
      </w:r>
      <w:r w:rsidRPr="009B50EE">
        <w:tab/>
      </w:r>
      <w:r w:rsidRPr="009B50EE">
        <w:tab/>
      </w:r>
      <w:r w:rsidRPr="009B50EE">
        <w:tab/>
        <w:t>19-8-1922</w:t>
      </w:r>
    </w:p>
    <w:p w:rsidR="005C09B2" w:rsidRPr="009B50EE" w:rsidRDefault="005C09B2" w:rsidP="000949A4">
      <w:pPr>
        <w:pStyle w:val="NoSpacing"/>
      </w:pPr>
      <w:r w:rsidRPr="009B50EE">
        <w:t>TIJD.GELOFTE:</w:t>
      </w:r>
      <w:r w:rsidRPr="009B50EE">
        <w:tab/>
      </w:r>
      <w:r w:rsidRPr="009B50EE">
        <w:tab/>
        <w:t>20-8-1923</w:t>
      </w:r>
    </w:p>
    <w:p w:rsidR="005C09B2" w:rsidRPr="009B50EE" w:rsidRDefault="005C09B2" w:rsidP="000949A4">
      <w:pPr>
        <w:pStyle w:val="NoSpacing"/>
      </w:pPr>
      <w:r w:rsidRPr="009B50EE">
        <w:t>EEUWIGE GELOFTE:</w:t>
      </w:r>
      <w:r w:rsidRPr="009B50EE">
        <w:tab/>
        <w:t>20-8-1926</w:t>
      </w:r>
    </w:p>
    <w:p w:rsidR="005C09B2" w:rsidRPr="009B50EE" w:rsidRDefault="005C09B2" w:rsidP="000949A4">
      <w:pPr>
        <w:pStyle w:val="NoSpacing"/>
      </w:pPr>
      <w:r w:rsidRPr="009B50EE">
        <w:t>GEKOMEN:</w:t>
      </w:r>
      <w:r w:rsidRPr="009B50EE">
        <w:tab/>
      </w:r>
      <w:r w:rsidRPr="009B50EE">
        <w:tab/>
      </w:r>
      <w:r w:rsidRPr="009B50EE">
        <w:tab/>
        <w:t>20-8-1965 uit Oisterwijk</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Petrus Manders. Deurne 26-11-1869 + 12-2-1953 Deurne</w:t>
      </w:r>
    </w:p>
    <w:p w:rsidR="005C09B2" w:rsidRPr="009B50EE" w:rsidRDefault="005C09B2" w:rsidP="000949A4">
      <w:pPr>
        <w:pStyle w:val="NoSpacing"/>
      </w:pPr>
      <w:r w:rsidRPr="009B50EE">
        <w:t>MOEDER:</w:t>
      </w:r>
      <w:r w:rsidRPr="009B50EE">
        <w:tab/>
      </w:r>
      <w:r w:rsidRPr="009B50EE">
        <w:tab/>
      </w:r>
      <w:r w:rsidRPr="009B50EE">
        <w:tab/>
        <w:t>Petronella v Schaijk,Bakel 18-6-1866 + 9-11-1944 Deurne</w:t>
      </w:r>
    </w:p>
    <w:p w:rsidR="005C09B2" w:rsidRPr="009B50EE" w:rsidRDefault="005C09B2" w:rsidP="000949A4">
      <w:pPr>
        <w:pStyle w:val="NoSpacing"/>
      </w:pPr>
      <w:r w:rsidRPr="009B50EE">
        <w:t>NAASTE FAMILIELID:</w:t>
      </w:r>
      <w:r w:rsidRPr="009B50EE">
        <w:tab/>
        <w:t>fam. Manders Zeilberg Deurne, J. Manders – Munsters Zeilberg</w:t>
      </w:r>
    </w:p>
    <w:p w:rsidR="005C09B2" w:rsidRPr="009B50EE" w:rsidRDefault="005C09B2" w:rsidP="000949A4">
      <w:pPr>
        <w:pStyle w:val="NoSpacing"/>
      </w:pPr>
    </w:p>
    <w:p w:rsidR="005C09B2" w:rsidRPr="009B50EE" w:rsidRDefault="005C09B2" w:rsidP="000949A4">
      <w:pPr>
        <w:pStyle w:val="NoSpacing"/>
      </w:pPr>
      <w:r w:rsidRPr="009B50EE">
        <w:t>193</w:t>
      </w:r>
    </w:p>
    <w:p w:rsidR="005C09B2" w:rsidRPr="009B50EE" w:rsidRDefault="005C09B2" w:rsidP="000949A4">
      <w:pPr>
        <w:pStyle w:val="NoSpacing"/>
      </w:pPr>
      <w:r w:rsidRPr="009B50EE">
        <w:t>KLOOSTERNAAM:</w:t>
      </w:r>
      <w:r w:rsidRPr="009B50EE">
        <w:tab/>
      </w:r>
      <w:r w:rsidRPr="009B50EE">
        <w:tab/>
        <w:t>Maria Marcellina</w:t>
      </w:r>
    </w:p>
    <w:p w:rsidR="005C09B2" w:rsidRPr="009B50EE" w:rsidRDefault="005C09B2" w:rsidP="000949A4">
      <w:pPr>
        <w:pStyle w:val="NoSpacing"/>
      </w:pPr>
      <w:r w:rsidRPr="009B50EE">
        <w:t>FAMILIENAAM:</w:t>
      </w:r>
      <w:r w:rsidRPr="009B50EE">
        <w:tab/>
      </w:r>
      <w:r w:rsidRPr="009B50EE">
        <w:tab/>
        <w:t>Anna Francisca van Lieshout</w:t>
      </w:r>
    </w:p>
    <w:p w:rsidR="005C09B2" w:rsidRPr="009B50EE" w:rsidRDefault="005C09B2" w:rsidP="000949A4">
      <w:pPr>
        <w:pStyle w:val="NoSpacing"/>
      </w:pPr>
      <w:r w:rsidRPr="009B50EE">
        <w:t>GEB.PL EN DATUM</w:t>
      </w:r>
      <w:r w:rsidRPr="009B50EE">
        <w:tab/>
      </w:r>
      <w:r w:rsidRPr="009B50EE">
        <w:tab/>
        <w:t>Dinther 6-10-1915</w:t>
      </w:r>
    </w:p>
    <w:p w:rsidR="005C09B2" w:rsidRPr="009B50EE" w:rsidRDefault="005C09B2" w:rsidP="000949A4">
      <w:pPr>
        <w:pStyle w:val="NoSpacing"/>
      </w:pPr>
      <w:r w:rsidRPr="009B50EE">
        <w:t>GEKLEED:</w:t>
      </w:r>
      <w:r w:rsidRPr="009B50EE">
        <w:tab/>
      </w:r>
      <w:r w:rsidRPr="009B50EE">
        <w:tab/>
      </w:r>
      <w:r w:rsidRPr="009B50EE">
        <w:tab/>
        <w:t>19-2-1939</w:t>
      </w:r>
    </w:p>
    <w:p w:rsidR="005C09B2" w:rsidRPr="009B50EE" w:rsidRDefault="005C09B2" w:rsidP="000949A4">
      <w:pPr>
        <w:pStyle w:val="NoSpacing"/>
      </w:pPr>
      <w:r w:rsidRPr="009B50EE">
        <w:t>TIJD.GELOFTE:</w:t>
      </w:r>
      <w:r w:rsidRPr="009B50EE">
        <w:tab/>
      </w:r>
      <w:r w:rsidRPr="009B50EE">
        <w:tab/>
        <w:t>20-2-1940</w:t>
      </w:r>
    </w:p>
    <w:p w:rsidR="005C09B2" w:rsidRPr="009B50EE" w:rsidRDefault="005C09B2" w:rsidP="000949A4">
      <w:pPr>
        <w:pStyle w:val="NoSpacing"/>
      </w:pPr>
      <w:r w:rsidRPr="009B50EE">
        <w:t>EEUWIGE GELOFTE:</w:t>
      </w:r>
      <w:r w:rsidRPr="009B50EE">
        <w:tab/>
        <w:t>20-2-1943</w:t>
      </w:r>
    </w:p>
    <w:p w:rsidR="005C09B2" w:rsidRPr="009B50EE" w:rsidRDefault="005C09B2" w:rsidP="000949A4">
      <w:pPr>
        <w:pStyle w:val="NoSpacing"/>
      </w:pPr>
      <w:r w:rsidRPr="009B50EE">
        <w:t>GEKOMEN:</w:t>
      </w:r>
      <w:r w:rsidRPr="009B50EE">
        <w:tab/>
      </w:r>
      <w:r w:rsidRPr="009B50EE">
        <w:tab/>
      </w:r>
      <w:r w:rsidRPr="009B50EE">
        <w:tab/>
        <w:t>20-8-1965</w:t>
      </w:r>
    </w:p>
    <w:p w:rsidR="005C09B2" w:rsidRPr="009B50EE" w:rsidRDefault="005C09B2" w:rsidP="000949A4">
      <w:pPr>
        <w:pStyle w:val="NoSpacing"/>
      </w:pPr>
      <w:r w:rsidRPr="009B50EE">
        <w:t>VERTROKKEN:</w:t>
      </w:r>
      <w:r w:rsidRPr="009B50EE">
        <w:tab/>
      </w:r>
      <w:r w:rsidRPr="009B50EE">
        <w:tab/>
        <w:t>25-8-1975 naar Veldhoven</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Adrinaus v Lieshout, Veghel 28-12-1877 + 8-3-1966</w:t>
      </w:r>
    </w:p>
    <w:p w:rsidR="005C09B2" w:rsidRPr="009B50EE" w:rsidRDefault="005C09B2" w:rsidP="000949A4">
      <w:pPr>
        <w:pStyle w:val="NoSpacing"/>
      </w:pPr>
      <w:r w:rsidRPr="009B50EE">
        <w:t>MOEDER:</w:t>
      </w:r>
      <w:r w:rsidRPr="009B50EE">
        <w:tab/>
      </w:r>
      <w:r w:rsidRPr="009B50EE">
        <w:tab/>
      </w:r>
      <w:r w:rsidRPr="009B50EE">
        <w:tab/>
        <w:t>Hendrika Heesakkers, Dinther 9-9-1885 + 17-11-1916 Loosbroek</w:t>
      </w:r>
    </w:p>
    <w:p w:rsidR="005C09B2" w:rsidRPr="009B50EE" w:rsidRDefault="005C09B2" w:rsidP="000949A4">
      <w:pPr>
        <w:pStyle w:val="NoSpacing"/>
      </w:pPr>
      <w:r w:rsidRPr="009B50EE">
        <w:t>NAASTE FAMILIELID:</w:t>
      </w:r>
      <w:r w:rsidRPr="009B50EE">
        <w:tab/>
        <w:t>J. van Lieshout Dinther  en J. Geenen in Loosbroek</w:t>
      </w:r>
    </w:p>
    <w:p w:rsidR="005C09B2" w:rsidRPr="009B50EE" w:rsidRDefault="005C09B2" w:rsidP="000949A4">
      <w:pPr>
        <w:pStyle w:val="NoSpacing"/>
      </w:pPr>
    </w:p>
    <w:p w:rsidR="005C09B2" w:rsidRPr="009B50EE" w:rsidRDefault="005C09B2" w:rsidP="000949A4">
      <w:pPr>
        <w:pStyle w:val="NoSpacing"/>
      </w:pPr>
      <w:r w:rsidRPr="009B50EE">
        <w:t>194</w:t>
      </w:r>
    </w:p>
    <w:p w:rsidR="005C09B2" w:rsidRPr="009B50EE" w:rsidRDefault="005C09B2" w:rsidP="000949A4">
      <w:pPr>
        <w:pStyle w:val="NoSpacing"/>
      </w:pPr>
      <w:r w:rsidRPr="009B50EE">
        <w:t>KLOOSTERNAAM:</w:t>
      </w:r>
      <w:r w:rsidRPr="009B50EE">
        <w:tab/>
      </w:r>
      <w:r w:rsidRPr="009B50EE">
        <w:tab/>
        <w:t>Adriana Maria</w:t>
      </w:r>
    </w:p>
    <w:p w:rsidR="005C09B2" w:rsidRPr="009B50EE" w:rsidRDefault="005C09B2" w:rsidP="000949A4">
      <w:pPr>
        <w:pStyle w:val="NoSpacing"/>
      </w:pPr>
      <w:r w:rsidRPr="009B50EE">
        <w:t>FAMILIENAAM:</w:t>
      </w:r>
      <w:r w:rsidRPr="009B50EE">
        <w:tab/>
      </w:r>
      <w:r w:rsidRPr="009B50EE">
        <w:tab/>
        <w:t>Gertruda Josepha Rovers</w:t>
      </w:r>
    </w:p>
    <w:p w:rsidR="005C09B2" w:rsidRPr="009B50EE" w:rsidRDefault="005C09B2" w:rsidP="000949A4">
      <w:pPr>
        <w:pStyle w:val="NoSpacing"/>
      </w:pPr>
      <w:r w:rsidRPr="009B50EE">
        <w:t>GEB.PL EN DATUM</w:t>
      </w:r>
      <w:r w:rsidRPr="009B50EE">
        <w:tab/>
      </w:r>
      <w:r w:rsidRPr="009B50EE">
        <w:tab/>
        <w:t>Uden 22-3-1909</w:t>
      </w:r>
    </w:p>
    <w:p w:rsidR="005C09B2" w:rsidRPr="009B50EE" w:rsidRDefault="005C09B2" w:rsidP="000949A4">
      <w:pPr>
        <w:pStyle w:val="NoSpacing"/>
      </w:pPr>
      <w:r w:rsidRPr="009B50EE">
        <w:t>GEKLEED:</w:t>
      </w:r>
      <w:r w:rsidRPr="009B50EE">
        <w:tab/>
      </w:r>
      <w:r w:rsidRPr="009B50EE">
        <w:tab/>
      </w:r>
      <w:r w:rsidRPr="009B50EE">
        <w:tab/>
        <w:t>12-2-1932</w:t>
      </w:r>
    </w:p>
    <w:p w:rsidR="005C09B2" w:rsidRPr="009B50EE" w:rsidRDefault="005C09B2" w:rsidP="000949A4">
      <w:pPr>
        <w:pStyle w:val="NoSpacing"/>
      </w:pPr>
      <w:r w:rsidRPr="009B50EE">
        <w:t>TIJD.GELOFTE:</w:t>
      </w:r>
      <w:r w:rsidRPr="009B50EE">
        <w:tab/>
      </w:r>
      <w:r w:rsidRPr="009B50EE">
        <w:tab/>
        <w:t>20-2-1933</w:t>
      </w:r>
    </w:p>
    <w:p w:rsidR="005C09B2" w:rsidRPr="009B50EE" w:rsidRDefault="005C09B2" w:rsidP="000949A4">
      <w:pPr>
        <w:pStyle w:val="NoSpacing"/>
      </w:pPr>
      <w:r w:rsidRPr="009B50EE">
        <w:t>EEUWIGE GELOFTE:</w:t>
      </w:r>
      <w:r w:rsidRPr="009B50EE">
        <w:tab/>
        <w:t>20-2-1936</w:t>
      </w:r>
    </w:p>
    <w:p w:rsidR="005C09B2" w:rsidRPr="009B50EE" w:rsidRDefault="005C09B2" w:rsidP="000949A4">
      <w:pPr>
        <w:pStyle w:val="NoSpacing"/>
      </w:pPr>
      <w:r w:rsidRPr="009B50EE">
        <w:t>GEKOMEN:</w:t>
      </w:r>
      <w:r w:rsidRPr="009B50EE">
        <w:tab/>
      </w:r>
      <w:r w:rsidRPr="009B50EE">
        <w:tab/>
      </w:r>
      <w:r w:rsidRPr="009B50EE">
        <w:tab/>
        <w:t>13-4-1966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10-3-1967</w:t>
      </w:r>
    </w:p>
    <w:p w:rsidR="005C09B2" w:rsidRPr="009B50EE" w:rsidRDefault="005C09B2" w:rsidP="000949A4">
      <w:pPr>
        <w:pStyle w:val="NoSpacing"/>
      </w:pPr>
      <w:r w:rsidRPr="009B50EE">
        <w:t>VADER:</w:t>
      </w:r>
      <w:r w:rsidRPr="009B50EE">
        <w:tab/>
      </w:r>
      <w:r w:rsidRPr="009B50EE">
        <w:tab/>
      </w:r>
      <w:r w:rsidRPr="009B50EE">
        <w:tab/>
        <w:t>Adrinaus Rovers, Uden 11-1-1874 + 29-3-1947 Uden</w:t>
      </w:r>
    </w:p>
    <w:p w:rsidR="005C09B2" w:rsidRPr="009B50EE" w:rsidRDefault="005C09B2" w:rsidP="000949A4">
      <w:pPr>
        <w:pStyle w:val="NoSpacing"/>
      </w:pPr>
      <w:r w:rsidRPr="009B50EE">
        <w:t>MOEDER:</w:t>
      </w:r>
      <w:r w:rsidRPr="009B50EE">
        <w:tab/>
      </w:r>
      <w:r w:rsidRPr="009B50EE">
        <w:tab/>
      </w:r>
      <w:r w:rsidRPr="009B50EE">
        <w:tab/>
        <w:t>Antonia van den Broek, Uden 12-1-1879 + 23-10-1949 Veghel</w:t>
      </w:r>
    </w:p>
    <w:p w:rsidR="005C09B2" w:rsidRPr="009B50EE" w:rsidRDefault="005C09B2" w:rsidP="000949A4">
      <w:pPr>
        <w:pStyle w:val="NoSpacing"/>
      </w:pPr>
      <w:r w:rsidRPr="009B50EE">
        <w:t>NAASTE FAMILIELID:</w:t>
      </w:r>
      <w:r w:rsidRPr="009B50EE">
        <w:tab/>
        <w:t>H. Bongers, Uden en J. Rovers-Bongers Zeeland</w:t>
      </w:r>
    </w:p>
    <w:p w:rsidR="005C09B2" w:rsidRPr="009B50EE" w:rsidRDefault="005C09B2" w:rsidP="000949A4">
      <w:pPr>
        <w:pStyle w:val="NoSpacing"/>
      </w:pPr>
    </w:p>
    <w:p w:rsidR="005C09B2" w:rsidRPr="009B50EE" w:rsidRDefault="005C09B2" w:rsidP="000949A4">
      <w:pPr>
        <w:pStyle w:val="NoSpacing"/>
      </w:pPr>
      <w:r w:rsidRPr="009B50EE">
        <w:t>195</w:t>
      </w:r>
    </w:p>
    <w:p w:rsidR="005C09B2" w:rsidRPr="009B50EE" w:rsidRDefault="005C09B2" w:rsidP="000949A4">
      <w:pPr>
        <w:pStyle w:val="NoSpacing"/>
      </w:pPr>
      <w:r w:rsidRPr="009B50EE">
        <w:t>KLOOSTERNAAM:</w:t>
      </w:r>
      <w:r w:rsidRPr="009B50EE">
        <w:tab/>
      </w:r>
      <w:r w:rsidRPr="009B50EE">
        <w:tab/>
        <w:t>Maria Ansfrida</w:t>
      </w:r>
    </w:p>
    <w:p w:rsidR="005C09B2" w:rsidRPr="009B50EE" w:rsidRDefault="005C09B2" w:rsidP="000949A4">
      <w:pPr>
        <w:pStyle w:val="NoSpacing"/>
      </w:pPr>
      <w:r w:rsidRPr="009B50EE">
        <w:t>FAMILIENAAM:</w:t>
      </w:r>
      <w:r w:rsidRPr="009B50EE">
        <w:tab/>
      </w:r>
      <w:r w:rsidRPr="009B50EE">
        <w:tab/>
        <w:t>Cornelia de Beijer</w:t>
      </w:r>
    </w:p>
    <w:p w:rsidR="005C09B2" w:rsidRPr="009B50EE" w:rsidRDefault="005C09B2" w:rsidP="000949A4">
      <w:pPr>
        <w:pStyle w:val="NoSpacing"/>
      </w:pPr>
      <w:r w:rsidRPr="009B50EE">
        <w:t>GEB.PL EN DATUM</w:t>
      </w:r>
      <w:r w:rsidRPr="009B50EE">
        <w:tab/>
      </w:r>
      <w:r w:rsidRPr="009B50EE">
        <w:tab/>
        <w:t>Bladel 3-6-1906</w:t>
      </w:r>
    </w:p>
    <w:p w:rsidR="005C09B2" w:rsidRPr="009B50EE" w:rsidRDefault="005C09B2" w:rsidP="000949A4">
      <w:pPr>
        <w:pStyle w:val="NoSpacing"/>
      </w:pPr>
      <w:r w:rsidRPr="009B50EE">
        <w:t>GEKLEED:</w:t>
      </w:r>
      <w:r w:rsidRPr="009B50EE">
        <w:tab/>
      </w:r>
      <w:r w:rsidRPr="009B50EE">
        <w:tab/>
      </w:r>
      <w:r w:rsidRPr="009B50EE">
        <w:tab/>
        <w:t>19-8-1930</w:t>
      </w:r>
    </w:p>
    <w:p w:rsidR="005C09B2" w:rsidRPr="009B50EE" w:rsidRDefault="005C09B2" w:rsidP="000949A4">
      <w:pPr>
        <w:pStyle w:val="NoSpacing"/>
      </w:pPr>
      <w:r w:rsidRPr="009B50EE">
        <w:t>TIJD.GELOFTE:</w:t>
      </w:r>
      <w:r w:rsidRPr="009B50EE">
        <w:tab/>
      </w:r>
      <w:r w:rsidRPr="009B50EE">
        <w:tab/>
        <w:t>20-8-1931</w:t>
      </w:r>
    </w:p>
    <w:p w:rsidR="005C09B2" w:rsidRPr="009B50EE" w:rsidRDefault="005C09B2" w:rsidP="000949A4">
      <w:pPr>
        <w:pStyle w:val="NoSpacing"/>
      </w:pPr>
      <w:r w:rsidRPr="009B50EE">
        <w:t>EEUWIGE GELOFTE:</w:t>
      </w:r>
      <w:r w:rsidRPr="009B50EE">
        <w:tab/>
        <w:t>20-8-1934</w:t>
      </w:r>
    </w:p>
    <w:p w:rsidR="005C09B2" w:rsidRPr="009B50EE" w:rsidRDefault="005C09B2" w:rsidP="000949A4">
      <w:pPr>
        <w:pStyle w:val="NoSpacing"/>
      </w:pPr>
      <w:r w:rsidRPr="009B50EE">
        <w:t>GEKOMEN:</w:t>
      </w:r>
      <w:r w:rsidRPr="009B50EE">
        <w:tab/>
      </w:r>
      <w:r w:rsidRPr="009B50EE">
        <w:tab/>
      </w:r>
      <w:r w:rsidRPr="009B50EE">
        <w:tab/>
        <w:t>1-8-1966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9-6-1996</w:t>
      </w:r>
    </w:p>
    <w:p w:rsidR="005C09B2" w:rsidRPr="009B50EE" w:rsidRDefault="005C09B2" w:rsidP="000949A4">
      <w:pPr>
        <w:pStyle w:val="NoSpacing"/>
      </w:pPr>
      <w:r w:rsidRPr="009B50EE">
        <w:t>VADER:</w:t>
      </w:r>
      <w:r w:rsidRPr="009B50EE">
        <w:tab/>
      </w:r>
      <w:r w:rsidRPr="009B50EE">
        <w:tab/>
      </w:r>
      <w:r w:rsidRPr="009B50EE">
        <w:tab/>
        <w:t>Antonius de Beijer, Bladel 21-8-1859 + 24-3-1931 Bladel</w:t>
      </w:r>
    </w:p>
    <w:p w:rsidR="005C09B2" w:rsidRPr="009B50EE" w:rsidRDefault="005C09B2" w:rsidP="000949A4">
      <w:pPr>
        <w:pStyle w:val="NoSpacing"/>
      </w:pPr>
      <w:r w:rsidRPr="009B50EE">
        <w:t>MOEDER:</w:t>
      </w:r>
      <w:r w:rsidRPr="009B50EE">
        <w:tab/>
      </w:r>
      <w:r w:rsidRPr="009B50EE">
        <w:tab/>
      </w:r>
      <w:r w:rsidRPr="009B50EE">
        <w:tab/>
        <w:t>Johanna M. Hendriks, Duizel 16-11-1873 + 28-2-1941 Bladel</w:t>
      </w:r>
    </w:p>
    <w:p w:rsidR="005C09B2" w:rsidRPr="009B50EE" w:rsidRDefault="005C09B2" w:rsidP="000949A4">
      <w:pPr>
        <w:pStyle w:val="NoSpacing"/>
      </w:pPr>
      <w:r w:rsidRPr="009B50EE">
        <w:t>NAASTE FAMILIELID:</w:t>
      </w:r>
      <w:r w:rsidRPr="009B50EE">
        <w:tab/>
        <w:t>H. de Beijer te Bladel.</w:t>
      </w:r>
    </w:p>
    <w:p w:rsidR="005C09B2" w:rsidRPr="009B50EE" w:rsidRDefault="005C09B2" w:rsidP="000949A4">
      <w:pPr>
        <w:pStyle w:val="NoSpacing"/>
      </w:pPr>
    </w:p>
    <w:p w:rsidR="005C09B2" w:rsidRPr="009B50EE" w:rsidRDefault="005C09B2" w:rsidP="000949A4">
      <w:pPr>
        <w:pStyle w:val="NoSpacing"/>
      </w:pPr>
      <w:r w:rsidRPr="009B50EE">
        <w:t>196</w:t>
      </w:r>
    </w:p>
    <w:p w:rsidR="005C09B2" w:rsidRPr="009B50EE" w:rsidRDefault="005C09B2" w:rsidP="000949A4">
      <w:pPr>
        <w:pStyle w:val="NoSpacing"/>
      </w:pPr>
      <w:r w:rsidRPr="009B50EE">
        <w:t>KLOOSTERNAAM:</w:t>
      </w:r>
      <w:r w:rsidRPr="009B50EE">
        <w:tab/>
      </w:r>
      <w:r w:rsidRPr="009B50EE">
        <w:tab/>
        <w:t>Aloijsa</w:t>
      </w:r>
    </w:p>
    <w:p w:rsidR="005C09B2" w:rsidRPr="009B50EE" w:rsidRDefault="005C09B2" w:rsidP="000949A4">
      <w:pPr>
        <w:pStyle w:val="NoSpacing"/>
      </w:pPr>
      <w:r w:rsidRPr="009B50EE">
        <w:t>FAMILIENAAM:</w:t>
      </w:r>
      <w:r w:rsidRPr="009B50EE">
        <w:tab/>
      </w:r>
      <w:r w:rsidRPr="009B50EE">
        <w:tab/>
        <w:t>Maria Johanna Elisabeth Bekhuis</w:t>
      </w:r>
    </w:p>
    <w:p w:rsidR="005C09B2" w:rsidRPr="009B50EE" w:rsidRDefault="005C09B2" w:rsidP="000949A4">
      <w:pPr>
        <w:pStyle w:val="NoSpacing"/>
      </w:pPr>
      <w:r w:rsidRPr="009B50EE">
        <w:t>GEB.PL EN DATUM</w:t>
      </w:r>
      <w:r w:rsidRPr="009B50EE">
        <w:tab/>
      </w:r>
      <w:r w:rsidRPr="009B50EE">
        <w:tab/>
        <w:t>Hengelo 2-11-1912</w:t>
      </w:r>
    </w:p>
    <w:p w:rsidR="005C09B2" w:rsidRPr="009B50EE" w:rsidRDefault="005C09B2" w:rsidP="000949A4">
      <w:pPr>
        <w:pStyle w:val="NoSpacing"/>
      </w:pPr>
      <w:r w:rsidRPr="009B50EE">
        <w:t>GEKLEED:</w:t>
      </w:r>
      <w:r w:rsidRPr="009B50EE">
        <w:tab/>
      </w:r>
      <w:r w:rsidRPr="009B50EE">
        <w:tab/>
      </w:r>
      <w:r w:rsidRPr="009B50EE">
        <w:tab/>
        <w:t>19-2-1936</w:t>
      </w:r>
    </w:p>
    <w:p w:rsidR="005C09B2" w:rsidRPr="009B50EE" w:rsidRDefault="005C09B2" w:rsidP="000949A4">
      <w:pPr>
        <w:pStyle w:val="NoSpacing"/>
      </w:pPr>
      <w:r w:rsidRPr="009B50EE">
        <w:t>TIJD.GELOFTE:</w:t>
      </w:r>
      <w:r w:rsidRPr="009B50EE">
        <w:tab/>
      </w:r>
      <w:r w:rsidRPr="009B50EE">
        <w:tab/>
        <w:t>20-2-1937</w:t>
      </w:r>
    </w:p>
    <w:p w:rsidR="005C09B2" w:rsidRPr="009B50EE" w:rsidRDefault="005C09B2" w:rsidP="000949A4">
      <w:pPr>
        <w:pStyle w:val="NoSpacing"/>
      </w:pPr>
      <w:r w:rsidRPr="009B50EE">
        <w:t>EEUWIGE GELOFTE:</w:t>
      </w:r>
      <w:r w:rsidRPr="009B50EE">
        <w:tab/>
        <w:t>20-2-1941</w:t>
      </w:r>
    </w:p>
    <w:p w:rsidR="005C09B2" w:rsidRPr="009B50EE" w:rsidRDefault="005C09B2" w:rsidP="000949A4">
      <w:pPr>
        <w:pStyle w:val="NoSpacing"/>
      </w:pPr>
      <w:r w:rsidRPr="009B50EE">
        <w:t>GEKOMEN:</w:t>
      </w:r>
      <w:r w:rsidRPr="009B50EE">
        <w:tab/>
      </w:r>
      <w:r w:rsidRPr="009B50EE">
        <w:tab/>
      </w:r>
      <w:r w:rsidRPr="009B50EE">
        <w:tab/>
        <w:t>16-8-1966 uit Deurne</w:t>
      </w:r>
    </w:p>
    <w:p w:rsidR="005C09B2" w:rsidRPr="009B50EE" w:rsidRDefault="005C09B2" w:rsidP="000949A4">
      <w:pPr>
        <w:pStyle w:val="NoSpacing"/>
      </w:pPr>
      <w:r w:rsidRPr="009B50EE">
        <w:t>VERTROKKEN:</w:t>
      </w:r>
      <w:r w:rsidRPr="009B50EE">
        <w:tab/>
      </w:r>
      <w:r w:rsidRPr="009B50EE">
        <w:tab/>
        <w:t>20-8-1968 naar het moederhuis</w:t>
      </w:r>
    </w:p>
    <w:p w:rsidR="005C09B2" w:rsidRPr="009B50EE" w:rsidRDefault="005C09B2" w:rsidP="000949A4">
      <w:pPr>
        <w:pStyle w:val="NoSpacing"/>
      </w:pPr>
      <w:r w:rsidRPr="009B50EE">
        <w:t>OVERLEDEN:</w:t>
      </w:r>
      <w:r w:rsidRPr="009B50EE">
        <w:tab/>
      </w:r>
      <w:r w:rsidRPr="009B50EE">
        <w:tab/>
        <w:t>te Reek</w:t>
      </w:r>
    </w:p>
    <w:p w:rsidR="005C09B2" w:rsidRPr="009B50EE" w:rsidRDefault="005C09B2" w:rsidP="000949A4">
      <w:pPr>
        <w:pStyle w:val="NoSpacing"/>
      </w:pPr>
      <w:r w:rsidRPr="009B50EE">
        <w:t>VADER:</w:t>
      </w:r>
      <w:r w:rsidRPr="009B50EE">
        <w:tab/>
      </w:r>
      <w:r w:rsidRPr="009B50EE">
        <w:tab/>
      </w:r>
      <w:r w:rsidRPr="009B50EE">
        <w:tab/>
        <w:t>Johannes Bekhuis, 8-8-1859 + 3-4-1925</w:t>
      </w:r>
    </w:p>
    <w:p w:rsidR="005C09B2" w:rsidRPr="009B50EE" w:rsidRDefault="005C09B2" w:rsidP="000949A4">
      <w:pPr>
        <w:pStyle w:val="NoSpacing"/>
      </w:pPr>
      <w:r w:rsidRPr="009B50EE">
        <w:t>MOEDER:</w:t>
      </w:r>
      <w:r w:rsidRPr="009B50EE">
        <w:tab/>
      </w:r>
      <w:r w:rsidRPr="009B50EE">
        <w:tab/>
      </w:r>
      <w:r w:rsidRPr="009B50EE">
        <w:tab/>
        <w:t>Johanna Gerarda Hilderink 24-4-1869 + 1-12-1934</w:t>
      </w:r>
    </w:p>
    <w:p w:rsidR="005C09B2" w:rsidRPr="009B50EE" w:rsidRDefault="005C09B2" w:rsidP="000949A4">
      <w:pPr>
        <w:pStyle w:val="NoSpacing"/>
      </w:pPr>
      <w:r w:rsidRPr="009B50EE">
        <w:t>NAASTE FAMILIELID:</w:t>
      </w:r>
      <w:r w:rsidRPr="009B50EE">
        <w:tab/>
        <w:t>J. in het Veld- Bekhuis Hengelo en nog 3 adressen.</w:t>
      </w:r>
    </w:p>
    <w:p w:rsidR="005C09B2" w:rsidRPr="009B50EE" w:rsidRDefault="005C09B2" w:rsidP="000949A4">
      <w:pPr>
        <w:pStyle w:val="NoSpacing"/>
      </w:pPr>
    </w:p>
    <w:p w:rsidR="005C09B2" w:rsidRPr="009B50EE" w:rsidRDefault="005C09B2" w:rsidP="000949A4">
      <w:pPr>
        <w:pStyle w:val="NoSpacing"/>
      </w:pPr>
      <w:r w:rsidRPr="009B50EE">
        <w:t>197</w:t>
      </w:r>
    </w:p>
    <w:p w:rsidR="005C09B2" w:rsidRPr="009B50EE" w:rsidRDefault="005C09B2" w:rsidP="000949A4">
      <w:pPr>
        <w:pStyle w:val="NoSpacing"/>
      </w:pPr>
      <w:r w:rsidRPr="009B50EE">
        <w:t>KLOOSTERNAAM:</w:t>
      </w:r>
      <w:r w:rsidRPr="009B50EE">
        <w:tab/>
      </w:r>
      <w:r w:rsidRPr="009B50EE">
        <w:tab/>
        <w:t>Martina</w:t>
      </w:r>
    </w:p>
    <w:p w:rsidR="005C09B2" w:rsidRPr="009B50EE" w:rsidRDefault="005C09B2" w:rsidP="000949A4">
      <w:pPr>
        <w:pStyle w:val="NoSpacing"/>
      </w:pPr>
      <w:r w:rsidRPr="009B50EE">
        <w:t>FAMILIENAAM:</w:t>
      </w:r>
      <w:r w:rsidRPr="009B50EE">
        <w:tab/>
      </w:r>
      <w:r w:rsidRPr="009B50EE">
        <w:tab/>
        <w:t>Catharina Wasser</w:t>
      </w:r>
    </w:p>
    <w:p w:rsidR="005C09B2" w:rsidRPr="009B50EE" w:rsidRDefault="005C09B2" w:rsidP="000949A4">
      <w:pPr>
        <w:pStyle w:val="NoSpacing"/>
      </w:pPr>
      <w:r w:rsidRPr="009B50EE">
        <w:t>GEB.PL EN DATUM</w:t>
      </w:r>
      <w:r w:rsidRPr="009B50EE">
        <w:tab/>
      </w:r>
      <w:r w:rsidRPr="009B50EE">
        <w:tab/>
        <w:t>Deurne 22-1-1894</w:t>
      </w:r>
    </w:p>
    <w:p w:rsidR="005C09B2" w:rsidRPr="009B50EE" w:rsidRDefault="005C09B2" w:rsidP="000949A4">
      <w:pPr>
        <w:pStyle w:val="NoSpacing"/>
      </w:pPr>
      <w:r w:rsidRPr="009B50EE">
        <w:t>GEKLEED:</w:t>
      </w:r>
      <w:r w:rsidRPr="009B50EE">
        <w:tab/>
      </w:r>
      <w:r w:rsidRPr="009B50EE">
        <w:tab/>
      </w:r>
      <w:r w:rsidRPr="009B50EE">
        <w:tab/>
        <w:t>29-6-1913</w:t>
      </w:r>
    </w:p>
    <w:p w:rsidR="005C09B2" w:rsidRPr="009B50EE" w:rsidRDefault="005C09B2" w:rsidP="000949A4">
      <w:pPr>
        <w:pStyle w:val="NoSpacing"/>
      </w:pPr>
      <w:r w:rsidRPr="009B50EE">
        <w:t>TIJD.GELOFTE:</w:t>
      </w:r>
      <w:r w:rsidRPr="009B50EE">
        <w:tab/>
      </w:r>
      <w:r w:rsidRPr="009B50EE">
        <w:tab/>
        <w:t>26-10-1914</w:t>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3-8-1966 uit Uden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15-3-1974</w:t>
      </w:r>
    </w:p>
    <w:p w:rsidR="005C09B2" w:rsidRPr="009B50EE" w:rsidRDefault="005C09B2" w:rsidP="000949A4">
      <w:pPr>
        <w:pStyle w:val="NoSpacing"/>
      </w:pPr>
      <w:r w:rsidRPr="009B50EE">
        <w:t>VADER:</w:t>
      </w:r>
      <w:r w:rsidRPr="009B50EE">
        <w:tab/>
      </w:r>
      <w:r w:rsidRPr="009B50EE">
        <w:tab/>
      </w:r>
      <w:r w:rsidRPr="009B50EE">
        <w:tab/>
        <w:t>Marij Grardus Wasser Avereest 11-4-1854 + 26-1-1926</w:t>
      </w:r>
    </w:p>
    <w:p w:rsidR="005C09B2" w:rsidRPr="009B50EE" w:rsidRDefault="005C09B2" w:rsidP="000949A4">
      <w:pPr>
        <w:pStyle w:val="NoSpacing"/>
      </w:pPr>
      <w:r w:rsidRPr="009B50EE">
        <w:t>MOEDER:</w:t>
      </w:r>
      <w:r w:rsidRPr="009B50EE">
        <w:tab/>
      </w:r>
      <w:r w:rsidRPr="009B50EE">
        <w:tab/>
      </w:r>
      <w:r w:rsidRPr="009B50EE">
        <w:tab/>
        <w:t>Martina janssen, Helenaveen, 24-8-1857 + 18-8-1919</w:t>
      </w:r>
    </w:p>
    <w:p w:rsidR="005C09B2" w:rsidRPr="009B50EE" w:rsidRDefault="005C09B2" w:rsidP="000949A4">
      <w:pPr>
        <w:pStyle w:val="NoSpacing"/>
      </w:pPr>
      <w:r w:rsidRPr="009B50EE">
        <w:t>NAASTE FAMILIELID:</w:t>
      </w:r>
      <w:r w:rsidRPr="009B50EE">
        <w:tab/>
        <w:t>Hendr. Wasser Anerica Horst en nog enige adressen.</w:t>
      </w:r>
    </w:p>
    <w:p w:rsidR="005C09B2" w:rsidRPr="009B50EE" w:rsidRDefault="005C09B2" w:rsidP="000949A4">
      <w:pPr>
        <w:pStyle w:val="NoSpacing"/>
      </w:pPr>
    </w:p>
    <w:p w:rsidR="005C09B2" w:rsidRPr="009B50EE" w:rsidRDefault="005C09B2" w:rsidP="000949A4">
      <w:pPr>
        <w:pStyle w:val="NoSpacing"/>
      </w:pPr>
      <w:r w:rsidRPr="009B50EE">
        <w:t>198</w:t>
      </w:r>
    </w:p>
    <w:p w:rsidR="005C09B2" w:rsidRPr="009B50EE" w:rsidRDefault="005C09B2" w:rsidP="000949A4">
      <w:pPr>
        <w:pStyle w:val="NoSpacing"/>
      </w:pPr>
      <w:r w:rsidRPr="009B50EE">
        <w:t>KLOOSTERNAAM:</w:t>
      </w:r>
      <w:r w:rsidRPr="009B50EE">
        <w:tab/>
      </w:r>
      <w:r w:rsidRPr="009B50EE">
        <w:tab/>
        <w:t>Aquinata</w:t>
      </w:r>
    </w:p>
    <w:p w:rsidR="005C09B2" w:rsidRPr="009B50EE" w:rsidRDefault="005C09B2" w:rsidP="000949A4">
      <w:pPr>
        <w:pStyle w:val="NoSpacing"/>
      </w:pPr>
      <w:r w:rsidRPr="009B50EE">
        <w:t>FAMILIENAAM:</w:t>
      </w:r>
      <w:r w:rsidRPr="009B50EE">
        <w:tab/>
      </w:r>
      <w:r w:rsidRPr="009B50EE">
        <w:tab/>
        <w:t>Francisca Maria Ploegmakers</w:t>
      </w:r>
    </w:p>
    <w:p w:rsidR="005C09B2" w:rsidRPr="009B50EE" w:rsidRDefault="005C09B2" w:rsidP="000949A4">
      <w:pPr>
        <w:pStyle w:val="NoSpacing"/>
      </w:pPr>
      <w:r w:rsidRPr="009B50EE">
        <w:t>GEB.PL EN DATUM</w:t>
      </w:r>
      <w:r w:rsidRPr="009B50EE">
        <w:tab/>
      </w:r>
      <w:r w:rsidRPr="009B50EE">
        <w:tab/>
        <w:t>Heesch 12-3-1891</w:t>
      </w:r>
    </w:p>
    <w:p w:rsidR="005C09B2" w:rsidRPr="009B50EE" w:rsidRDefault="005C09B2" w:rsidP="000949A4">
      <w:pPr>
        <w:pStyle w:val="NoSpacing"/>
      </w:pPr>
      <w:r w:rsidRPr="009B50EE">
        <w:t>GEKLEED:</w:t>
      </w:r>
      <w:r w:rsidRPr="009B50EE">
        <w:tab/>
      </w:r>
      <w:r w:rsidRPr="009B50EE">
        <w:tab/>
      </w:r>
      <w:r w:rsidRPr="009B50EE">
        <w:tab/>
        <w:t>23-8-1916</w:t>
      </w:r>
    </w:p>
    <w:p w:rsidR="005C09B2" w:rsidRPr="009B50EE" w:rsidRDefault="005C09B2" w:rsidP="000949A4">
      <w:pPr>
        <w:pStyle w:val="NoSpacing"/>
      </w:pPr>
      <w:r w:rsidRPr="009B50EE">
        <w:t>TIJD.GELOFTE:</w:t>
      </w:r>
      <w:r w:rsidRPr="009B50EE">
        <w:tab/>
      </w:r>
      <w:r w:rsidRPr="009B50EE">
        <w:tab/>
        <w:t>23-8-1917</w:t>
      </w:r>
    </w:p>
    <w:p w:rsidR="005C09B2" w:rsidRPr="009B50EE" w:rsidRDefault="005C09B2" w:rsidP="000949A4">
      <w:pPr>
        <w:pStyle w:val="NoSpacing"/>
      </w:pPr>
      <w:r w:rsidRPr="009B50EE">
        <w:t>EEUWIGE GELOFTE:</w:t>
      </w:r>
      <w:r w:rsidRPr="009B50EE">
        <w:tab/>
        <w:t>26-8-1920</w:t>
      </w:r>
    </w:p>
    <w:p w:rsidR="005C09B2" w:rsidRPr="009B50EE" w:rsidRDefault="005C09B2" w:rsidP="000949A4">
      <w:pPr>
        <w:pStyle w:val="NoSpacing"/>
      </w:pPr>
      <w:r w:rsidRPr="009B50EE">
        <w:t>GEKOMEN:</w:t>
      </w:r>
      <w:r w:rsidRPr="009B50EE">
        <w:tab/>
      </w:r>
      <w:r w:rsidRPr="009B50EE">
        <w:tab/>
      </w:r>
      <w:r w:rsidRPr="009B50EE">
        <w:tab/>
        <w:t xml:space="preserve">22-12-1966 uit Volkel </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13-10-1976</w:t>
      </w:r>
    </w:p>
    <w:p w:rsidR="005C09B2" w:rsidRPr="009B50EE" w:rsidRDefault="005C09B2" w:rsidP="000949A4">
      <w:pPr>
        <w:pStyle w:val="NoSpacing"/>
      </w:pPr>
      <w:r w:rsidRPr="009B50EE">
        <w:t>VADER:</w:t>
      </w:r>
      <w:r w:rsidRPr="009B50EE">
        <w:tab/>
      </w:r>
      <w:r w:rsidRPr="009B50EE">
        <w:tab/>
      </w:r>
      <w:r w:rsidRPr="009B50EE">
        <w:tab/>
        <w:t>Chr. Ploegmakers, Heesch 28-2-1855 + 6-8-1933 Heesch</w:t>
      </w:r>
    </w:p>
    <w:p w:rsidR="005C09B2" w:rsidRPr="009B50EE" w:rsidRDefault="005C09B2" w:rsidP="000949A4">
      <w:pPr>
        <w:pStyle w:val="NoSpacing"/>
      </w:pPr>
      <w:r w:rsidRPr="009B50EE">
        <w:t>MOEDER:</w:t>
      </w:r>
      <w:r w:rsidRPr="009B50EE">
        <w:tab/>
      </w:r>
      <w:r w:rsidRPr="009B50EE">
        <w:tab/>
      </w:r>
      <w:r w:rsidRPr="009B50EE">
        <w:tab/>
        <w:t>Maria Ploegmakers, Heesch 30-1-1861 + 21-3-1925 Heesch</w:t>
      </w:r>
    </w:p>
    <w:p w:rsidR="005C09B2" w:rsidRPr="009B50EE" w:rsidRDefault="005C09B2" w:rsidP="000949A4">
      <w:pPr>
        <w:pStyle w:val="NoSpacing"/>
      </w:pPr>
      <w:r w:rsidRPr="009B50EE">
        <w:t>NAASTE FAMILIELID:</w:t>
      </w:r>
      <w:r w:rsidRPr="009B50EE">
        <w:tab/>
        <w:t>Johan van Oort Heesch</w:t>
      </w:r>
    </w:p>
    <w:p w:rsidR="005C09B2" w:rsidRPr="009B50EE" w:rsidRDefault="005C09B2" w:rsidP="000949A4">
      <w:pPr>
        <w:pStyle w:val="NoSpacing"/>
      </w:pPr>
    </w:p>
    <w:p w:rsidR="005C09B2" w:rsidRPr="009B50EE" w:rsidRDefault="005C09B2" w:rsidP="000949A4">
      <w:pPr>
        <w:pStyle w:val="NoSpacing"/>
      </w:pPr>
      <w:r w:rsidRPr="009B50EE">
        <w:t>199</w:t>
      </w:r>
    </w:p>
    <w:p w:rsidR="005C09B2" w:rsidRPr="009B50EE" w:rsidRDefault="005C09B2" w:rsidP="000949A4">
      <w:pPr>
        <w:pStyle w:val="NoSpacing"/>
      </w:pPr>
      <w:r w:rsidRPr="009B50EE">
        <w:t>KLOOSTERNAAM:</w:t>
      </w:r>
      <w:r w:rsidRPr="009B50EE">
        <w:tab/>
      </w:r>
      <w:r w:rsidRPr="009B50EE">
        <w:tab/>
        <w:t>Anna</w:t>
      </w:r>
    </w:p>
    <w:p w:rsidR="005C09B2" w:rsidRPr="009B50EE" w:rsidRDefault="005C09B2" w:rsidP="000949A4">
      <w:pPr>
        <w:pStyle w:val="NoSpacing"/>
      </w:pPr>
      <w:r w:rsidRPr="009B50EE">
        <w:t>FAMILIENAAM:</w:t>
      </w:r>
      <w:r w:rsidRPr="009B50EE">
        <w:tab/>
      </w:r>
      <w:r w:rsidRPr="009B50EE">
        <w:tab/>
        <w:t>Honoria Lamberta van der Heijden</w:t>
      </w:r>
    </w:p>
    <w:p w:rsidR="005C09B2" w:rsidRPr="009B50EE" w:rsidRDefault="005C09B2" w:rsidP="000949A4">
      <w:pPr>
        <w:pStyle w:val="NoSpacing"/>
      </w:pPr>
      <w:r w:rsidRPr="009B50EE">
        <w:t>GEB.PL EN DATUM</w:t>
      </w:r>
      <w:r w:rsidRPr="009B50EE">
        <w:tab/>
      </w:r>
      <w:r w:rsidRPr="009B50EE">
        <w:tab/>
        <w:t>Nistelrode 21-1-1928</w:t>
      </w:r>
    </w:p>
    <w:p w:rsidR="005C09B2" w:rsidRPr="009B50EE" w:rsidRDefault="005C09B2" w:rsidP="000949A4">
      <w:pPr>
        <w:pStyle w:val="NoSpacing"/>
      </w:pPr>
      <w:r w:rsidRPr="009B50EE">
        <w:t>GEKLEED:</w:t>
      </w:r>
      <w:r w:rsidRPr="009B50EE">
        <w:tab/>
      </w:r>
      <w:r w:rsidRPr="009B50EE">
        <w:tab/>
      </w:r>
      <w:r w:rsidRPr="009B50EE">
        <w:tab/>
        <w:t>12-2-1953</w:t>
      </w:r>
    </w:p>
    <w:p w:rsidR="005C09B2" w:rsidRPr="009B50EE" w:rsidRDefault="005C09B2" w:rsidP="000949A4">
      <w:pPr>
        <w:pStyle w:val="NoSpacing"/>
      </w:pPr>
      <w:r w:rsidRPr="009B50EE">
        <w:t>TIJD.GELOFTE:</w:t>
      </w:r>
      <w:r w:rsidRPr="009B50EE">
        <w:tab/>
      </w:r>
      <w:r w:rsidRPr="009B50EE">
        <w:tab/>
        <w:t>20-8-1954</w:t>
      </w:r>
    </w:p>
    <w:p w:rsidR="005C09B2" w:rsidRPr="009B50EE" w:rsidRDefault="005C09B2" w:rsidP="000949A4">
      <w:pPr>
        <w:pStyle w:val="NoSpacing"/>
      </w:pPr>
      <w:r w:rsidRPr="009B50EE">
        <w:t>EEUWIGE GELOFTE:</w:t>
      </w:r>
      <w:r w:rsidRPr="009B50EE">
        <w:tab/>
        <w:t>20-8-1957</w:t>
      </w:r>
    </w:p>
    <w:p w:rsidR="005C09B2" w:rsidRPr="009B50EE" w:rsidRDefault="005C09B2" w:rsidP="000949A4">
      <w:pPr>
        <w:pStyle w:val="NoSpacing"/>
      </w:pPr>
      <w:r w:rsidRPr="009B50EE">
        <w:t>GEKOMEN:</w:t>
      </w:r>
      <w:r w:rsidRPr="009B50EE">
        <w:tab/>
      </w:r>
      <w:r w:rsidRPr="009B50EE">
        <w:tab/>
      </w:r>
      <w:r w:rsidRPr="009B50EE">
        <w:tab/>
        <w:t>6-2-1967 uit Zeeland</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17-11-1993</w:t>
      </w:r>
    </w:p>
    <w:p w:rsidR="005C09B2" w:rsidRPr="009B50EE" w:rsidRDefault="005C09B2" w:rsidP="000949A4">
      <w:pPr>
        <w:pStyle w:val="NoSpacing"/>
      </w:pPr>
      <w:r w:rsidRPr="009B50EE">
        <w:t>VADER:</w:t>
      </w:r>
      <w:r w:rsidRPr="009B50EE">
        <w:tab/>
      </w:r>
      <w:r w:rsidRPr="009B50EE">
        <w:tab/>
      </w:r>
      <w:r w:rsidRPr="009B50EE">
        <w:tab/>
        <w:t>Petrus J vd Heijden, Nistelrode 24-3-1896 + 5-12-1934</w:t>
      </w:r>
    </w:p>
    <w:p w:rsidR="005C09B2" w:rsidRPr="009B50EE" w:rsidRDefault="005C09B2" w:rsidP="000949A4">
      <w:pPr>
        <w:pStyle w:val="NoSpacing"/>
      </w:pPr>
      <w:r w:rsidRPr="009B50EE">
        <w:t>MOEDER:</w:t>
      </w:r>
      <w:r w:rsidRPr="009B50EE">
        <w:tab/>
      </w:r>
      <w:r w:rsidRPr="009B50EE">
        <w:tab/>
      </w:r>
      <w:r w:rsidRPr="009B50EE">
        <w:tab/>
        <w:t>Anna van der Heijden, Nistelrode 21-11-1897 + 13-8-1982 Middelrode</w:t>
      </w:r>
    </w:p>
    <w:p w:rsidR="005C09B2" w:rsidRPr="009B50EE" w:rsidRDefault="005C09B2" w:rsidP="000949A4">
      <w:pPr>
        <w:pStyle w:val="NoSpacing"/>
      </w:pPr>
      <w:r w:rsidRPr="009B50EE">
        <w:t>NAASTE FAMILIELID:</w:t>
      </w:r>
      <w:r w:rsidRPr="009B50EE">
        <w:tab/>
        <w:t>wed. P van der Heijden te Nistelrode</w:t>
      </w:r>
    </w:p>
    <w:p w:rsidR="005C09B2" w:rsidRPr="009B50EE" w:rsidRDefault="005C09B2" w:rsidP="000949A4">
      <w:pPr>
        <w:pStyle w:val="NoSpacing"/>
      </w:pPr>
    </w:p>
    <w:p w:rsidR="005C09B2" w:rsidRPr="009B50EE" w:rsidRDefault="005C09B2" w:rsidP="000949A4">
      <w:pPr>
        <w:pStyle w:val="NoSpacing"/>
      </w:pPr>
      <w:r w:rsidRPr="009B50EE">
        <w:t>200</w:t>
      </w:r>
    </w:p>
    <w:p w:rsidR="005C09B2" w:rsidRPr="009B50EE" w:rsidRDefault="005C09B2" w:rsidP="000949A4">
      <w:pPr>
        <w:pStyle w:val="NoSpacing"/>
      </w:pPr>
      <w:r w:rsidRPr="009B50EE">
        <w:t>KLOOSTERNAAM:</w:t>
      </w:r>
      <w:r w:rsidRPr="009B50EE">
        <w:tab/>
      </w:r>
      <w:r w:rsidRPr="009B50EE">
        <w:tab/>
        <w:t>Mechelini</w:t>
      </w:r>
    </w:p>
    <w:p w:rsidR="005C09B2" w:rsidRPr="009B50EE" w:rsidRDefault="005C09B2" w:rsidP="000949A4">
      <w:pPr>
        <w:pStyle w:val="NoSpacing"/>
      </w:pPr>
      <w:r w:rsidRPr="009B50EE">
        <w:t>FAMILIENAAM:</w:t>
      </w:r>
      <w:r w:rsidRPr="009B50EE">
        <w:tab/>
      </w:r>
      <w:r w:rsidRPr="009B50EE">
        <w:tab/>
        <w:t>Antonetta Arnolda Theunissen</w:t>
      </w:r>
    </w:p>
    <w:p w:rsidR="005C09B2" w:rsidRPr="009B50EE" w:rsidRDefault="005C09B2" w:rsidP="000949A4">
      <w:pPr>
        <w:pStyle w:val="NoSpacing"/>
      </w:pPr>
      <w:r w:rsidRPr="009B50EE">
        <w:t>GEB.PL EN DATUM</w:t>
      </w:r>
      <w:r w:rsidRPr="009B50EE">
        <w:tab/>
      </w:r>
      <w:r w:rsidRPr="009B50EE">
        <w:tab/>
        <w:t>Beers, 3-7-1903</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6-1-1966 uit Zeeland</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26-7-1976 Zijtaart</w:t>
      </w:r>
    </w:p>
    <w:p w:rsidR="005C09B2" w:rsidRPr="009B50EE" w:rsidRDefault="005C09B2" w:rsidP="000949A4">
      <w:pPr>
        <w:pStyle w:val="NoSpacing"/>
      </w:pPr>
      <w:r w:rsidRPr="009B50EE">
        <w:t>VADER:</w:t>
      </w:r>
      <w:r w:rsidRPr="009B50EE">
        <w:tab/>
      </w:r>
      <w:r w:rsidRPr="009B50EE">
        <w:tab/>
      </w:r>
      <w:r w:rsidRPr="009B50EE">
        <w:tab/>
        <w:t>Arnoldus Theunissen, Beers 28-3-1861 + 30-11-1945</w:t>
      </w:r>
    </w:p>
    <w:p w:rsidR="005C09B2" w:rsidRPr="009B50EE" w:rsidRDefault="005C09B2" w:rsidP="000949A4">
      <w:pPr>
        <w:pStyle w:val="NoSpacing"/>
      </w:pPr>
      <w:r w:rsidRPr="009B50EE">
        <w:t>MOEDER:</w:t>
      </w:r>
      <w:r w:rsidRPr="009B50EE">
        <w:tab/>
      </w:r>
      <w:r w:rsidRPr="009B50EE">
        <w:tab/>
      </w:r>
      <w:r w:rsidRPr="009B50EE">
        <w:tab/>
        <w:t>Hendrina M. Schepers, Beers 13-3-1868 + 25-11-1939</w:t>
      </w:r>
    </w:p>
    <w:p w:rsidR="005C09B2" w:rsidRPr="009B50EE" w:rsidRDefault="005C09B2" w:rsidP="000949A4">
      <w:pPr>
        <w:pStyle w:val="NoSpacing"/>
      </w:pPr>
      <w:r w:rsidRPr="009B50EE">
        <w:t>NAASTE FAMILIELID:</w:t>
      </w:r>
      <w:r w:rsidRPr="009B50EE">
        <w:tab/>
        <w:t>adressen  te Beers, Aijen en Bergen (L)  en Venray.</w:t>
      </w:r>
    </w:p>
    <w:p w:rsidR="005C09B2" w:rsidRPr="009B50EE" w:rsidRDefault="005C09B2" w:rsidP="000949A4">
      <w:pPr>
        <w:pStyle w:val="NoSpacing"/>
      </w:pPr>
    </w:p>
    <w:p w:rsidR="005C09B2" w:rsidRPr="009B50EE" w:rsidRDefault="005C09B2" w:rsidP="000949A4">
      <w:pPr>
        <w:pStyle w:val="NoSpacing"/>
      </w:pPr>
      <w:r w:rsidRPr="009B50EE">
        <w:t>201</w:t>
      </w:r>
    </w:p>
    <w:p w:rsidR="005C09B2" w:rsidRPr="009B50EE" w:rsidRDefault="005C09B2" w:rsidP="000949A4">
      <w:pPr>
        <w:pStyle w:val="NoSpacing"/>
      </w:pPr>
      <w:r w:rsidRPr="009B50EE">
        <w:t>KLOOSTERNAAM:</w:t>
      </w:r>
      <w:r w:rsidRPr="009B50EE">
        <w:tab/>
      </w:r>
      <w:r w:rsidRPr="009B50EE">
        <w:tab/>
        <w:t>Floriana</w:t>
      </w:r>
    </w:p>
    <w:p w:rsidR="005C09B2" w:rsidRPr="009B50EE" w:rsidRDefault="005C09B2" w:rsidP="000949A4">
      <w:pPr>
        <w:pStyle w:val="NoSpacing"/>
      </w:pPr>
      <w:r w:rsidRPr="009B50EE">
        <w:t>FAMILIENAAM:</w:t>
      </w:r>
      <w:r w:rsidRPr="009B50EE">
        <w:tab/>
      </w:r>
      <w:r w:rsidRPr="009B50EE">
        <w:tab/>
        <w:t>Johanna van der Heijden</w:t>
      </w:r>
    </w:p>
    <w:p w:rsidR="005C09B2" w:rsidRPr="009B50EE" w:rsidRDefault="005C09B2" w:rsidP="000949A4">
      <w:pPr>
        <w:pStyle w:val="NoSpacing"/>
      </w:pPr>
      <w:r w:rsidRPr="009B50EE">
        <w:t>GEB.PL EN DATUM</w:t>
      </w:r>
      <w:r w:rsidRPr="009B50EE">
        <w:tab/>
      </w:r>
      <w:r w:rsidRPr="009B50EE">
        <w:tab/>
        <w:t>Nistelrode 22-11-1896</w:t>
      </w:r>
    </w:p>
    <w:p w:rsidR="005C09B2" w:rsidRPr="009B50EE" w:rsidRDefault="005C09B2" w:rsidP="000949A4">
      <w:pPr>
        <w:pStyle w:val="NoSpacing"/>
      </w:pPr>
      <w:r w:rsidRPr="009B50EE">
        <w:t>GEKLEED:</w:t>
      </w:r>
      <w:r w:rsidRPr="009B50EE">
        <w:tab/>
      </w:r>
      <w:r w:rsidRPr="009B50EE">
        <w:tab/>
      </w:r>
      <w:r w:rsidRPr="009B50EE">
        <w:tab/>
        <w:t>8-2-1914</w:t>
      </w:r>
    </w:p>
    <w:p w:rsidR="005C09B2" w:rsidRPr="009B50EE" w:rsidRDefault="005C09B2" w:rsidP="000949A4">
      <w:pPr>
        <w:pStyle w:val="NoSpacing"/>
      </w:pPr>
      <w:r w:rsidRPr="009B50EE">
        <w:t>TIJD.GELOFTE:</w:t>
      </w:r>
      <w:r w:rsidRPr="009B50EE">
        <w:tab/>
      </w:r>
      <w:r w:rsidRPr="009B50EE">
        <w:tab/>
        <w:t>28-10-1915</w:t>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20-2-1967 uit Zeeland</w:t>
      </w:r>
    </w:p>
    <w:p w:rsidR="005C09B2" w:rsidRPr="009B50EE" w:rsidRDefault="005C09B2" w:rsidP="000949A4">
      <w:pPr>
        <w:pStyle w:val="NoSpacing"/>
      </w:pPr>
      <w:r w:rsidRPr="009B50EE">
        <w:t>VERTROKKEN:</w:t>
      </w:r>
      <w:r w:rsidRPr="009B50EE">
        <w:tab/>
      </w:r>
      <w:r w:rsidRPr="009B50EE">
        <w:tab/>
        <w:t>15-8-1976</w:t>
      </w:r>
    </w:p>
    <w:p w:rsidR="005C09B2" w:rsidRPr="009B50EE" w:rsidRDefault="005C09B2" w:rsidP="000949A4">
      <w:pPr>
        <w:pStyle w:val="NoSpacing"/>
      </w:pPr>
      <w:r w:rsidRPr="009B50EE">
        <w:t>OVERLEDEN:</w:t>
      </w:r>
      <w:r w:rsidRPr="009B50EE">
        <w:tab/>
      </w:r>
      <w:r w:rsidRPr="009B50EE">
        <w:tab/>
        <w:t>28-6-1991</w:t>
      </w:r>
    </w:p>
    <w:p w:rsidR="005C09B2" w:rsidRPr="009B50EE" w:rsidRDefault="005C09B2" w:rsidP="000949A4">
      <w:pPr>
        <w:pStyle w:val="NoSpacing"/>
      </w:pPr>
      <w:r w:rsidRPr="009B50EE">
        <w:t>VADER:</w:t>
      </w:r>
      <w:r w:rsidRPr="009B50EE">
        <w:tab/>
      </w:r>
      <w:r w:rsidRPr="009B50EE">
        <w:tab/>
      </w:r>
      <w:r w:rsidRPr="009B50EE">
        <w:tab/>
        <w:t>Martinus v.d. Heijden, Nistelrode4-12-1863 + 29-9-1900</w:t>
      </w:r>
    </w:p>
    <w:p w:rsidR="005C09B2" w:rsidRPr="009B50EE" w:rsidRDefault="005C09B2" w:rsidP="000949A4">
      <w:pPr>
        <w:pStyle w:val="NoSpacing"/>
      </w:pPr>
      <w:r w:rsidRPr="009B50EE">
        <w:t>MOEDER:</w:t>
      </w:r>
      <w:r w:rsidRPr="009B50EE">
        <w:tab/>
      </w:r>
      <w:r w:rsidRPr="009B50EE">
        <w:tab/>
      </w:r>
      <w:r w:rsidRPr="009B50EE">
        <w:tab/>
        <w:t>Petronella v/d Ven, Nistelrode 16-2-1868 + 3-3-1901</w:t>
      </w:r>
    </w:p>
    <w:p w:rsidR="005C09B2" w:rsidRPr="009B50EE" w:rsidRDefault="005C09B2" w:rsidP="00D93894">
      <w:pPr>
        <w:pStyle w:val="NoSpacing"/>
        <w:ind w:left="2832" w:hanging="2832"/>
      </w:pPr>
      <w:r w:rsidRPr="009B50EE">
        <w:t>NAASTE FAMILIELID:</w:t>
      </w:r>
      <w:r w:rsidRPr="009B50EE">
        <w:tab/>
        <w:t>Joh. van der Heijden in Uden en Johan van den Elzen in Odiliapeel. Nog een adres in Uden en in Oss</w:t>
      </w:r>
    </w:p>
    <w:p w:rsidR="005C09B2" w:rsidRPr="009B50EE" w:rsidRDefault="005C09B2" w:rsidP="000949A4">
      <w:pPr>
        <w:pStyle w:val="NoSpacing"/>
      </w:pPr>
    </w:p>
    <w:p w:rsidR="005C09B2" w:rsidRPr="009B50EE" w:rsidRDefault="005C09B2" w:rsidP="000949A4">
      <w:pPr>
        <w:pStyle w:val="NoSpacing"/>
      </w:pPr>
      <w:r w:rsidRPr="009B50EE">
        <w:t>202</w:t>
      </w:r>
    </w:p>
    <w:p w:rsidR="005C09B2" w:rsidRPr="009B50EE" w:rsidRDefault="005C09B2" w:rsidP="000949A4">
      <w:pPr>
        <w:pStyle w:val="NoSpacing"/>
      </w:pPr>
      <w:r w:rsidRPr="009B50EE">
        <w:t>KLOOSTERNAAM:</w:t>
      </w:r>
      <w:r w:rsidRPr="009B50EE">
        <w:tab/>
      </w:r>
      <w:r w:rsidRPr="009B50EE">
        <w:tab/>
        <w:t>Maria Carmela</w:t>
      </w:r>
    </w:p>
    <w:p w:rsidR="005C09B2" w:rsidRPr="009B50EE" w:rsidRDefault="005C09B2" w:rsidP="000949A4">
      <w:pPr>
        <w:pStyle w:val="NoSpacing"/>
      </w:pPr>
      <w:r w:rsidRPr="009B50EE">
        <w:t>FAMILIENAAM:</w:t>
      </w:r>
      <w:r w:rsidRPr="009B50EE">
        <w:tab/>
      </w:r>
      <w:r w:rsidRPr="009B50EE">
        <w:tab/>
        <w:t>Antonetta Hubertina Munsters</w:t>
      </w:r>
    </w:p>
    <w:p w:rsidR="005C09B2" w:rsidRPr="009B50EE" w:rsidRDefault="005C09B2" w:rsidP="000949A4">
      <w:pPr>
        <w:pStyle w:val="NoSpacing"/>
      </w:pPr>
      <w:r w:rsidRPr="009B50EE">
        <w:t>GEB.PL EN DATUM</w:t>
      </w:r>
      <w:r w:rsidRPr="009B50EE">
        <w:tab/>
      </w:r>
      <w:r w:rsidRPr="009B50EE">
        <w:tab/>
        <w:t>Veghel 4-3-1893</w:t>
      </w:r>
    </w:p>
    <w:p w:rsidR="005C09B2" w:rsidRPr="009B50EE" w:rsidRDefault="005C09B2" w:rsidP="000949A4">
      <w:pPr>
        <w:pStyle w:val="NoSpacing"/>
      </w:pPr>
      <w:r w:rsidRPr="009B50EE">
        <w:t>GEKLEED:</w:t>
      </w:r>
      <w:r w:rsidRPr="009B50EE">
        <w:tab/>
      </w:r>
      <w:r w:rsidRPr="009B50EE">
        <w:tab/>
      </w:r>
      <w:r w:rsidRPr="009B50EE">
        <w:tab/>
        <w:t>16-5-1916</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26-8-1921</w:t>
      </w:r>
    </w:p>
    <w:p w:rsidR="005C09B2" w:rsidRPr="009B50EE" w:rsidRDefault="005C09B2" w:rsidP="000949A4">
      <w:pPr>
        <w:pStyle w:val="NoSpacing"/>
      </w:pPr>
      <w:r w:rsidRPr="009B50EE">
        <w:t>GEKOMEN:</w:t>
      </w:r>
      <w:r w:rsidRPr="009B50EE">
        <w:tab/>
      </w:r>
      <w:r w:rsidRPr="009B50EE">
        <w:tab/>
      </w:r>
      <w:r w:rsidRPr="009B50EE">
        <w:tab/>
        <w:t>19-5-1967 uit Breda</w:t>
      </w:r>
    </w:p>
    <w:p w:rsidR="005C09B2" w:rsidRPr="009B50EE" w:rsidRDefault="005C09B2" w:rsidP="000949A4">
      <w:pPr>
        <w:pStyle w:val="NoSpacing"/>
      </w:pPr>
      <w:r w:rsidRPr="009B50EE">
        <w:t>VERTROKKEN:</w:t>
      </w:r>
      <w:r w:rsidRPr="009B50EE">
        <w:tab/>
      </w:r>
      <w:r w:rsidRPr="009B50EE">
        <w:tab/>
        <w:t>16-3-1973 Reek</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Wilhelmus Munsters, Deurne 9-11-1866 + 1-3-1949 Erp</w:t>
      </w:r>
    </w:p>
    <w:p w:rsidR="005C09B2" w:rsidRPr="009B50EE" w:rsidRDefault="005C09B2" w:rsidP="000949A4">
      <w:pPr>
        <w:pStyle w:val="NoSpacing"/>
      </w:pPr>
      <w:r w:rsidRPr="009B50EE">
        <w:t>MOEDER:</w:t>
      </w:r>
      <w:r w:rsidRPr="009B50EE">
        <w:tab/>
      </w:r>
      <w:r w:rsidRPr="009B50EE">
        <w:tab/>
      </w:r>
      <w:r w:rsidRPr="009B50EE">
        <w:tab/>
        <w:t>Helena van der Aa, Gemert 24-2-1869 + 24-8-1934</w:t>
      </w:r>
    </w:p>
    <w:p w:rsidR="005C09B2" w:rsidRPr="009B50EE" w:rsidRDefault="005C09B2" w:rsidP="000949A4">
      <w:pPr>
        <w:pStyle w:val="NoSpacing"/>
      </w:pPr>
      <w:r w:rsidRPr="009B50EE">
        <w:t>NAASTE FAMILIELID:</w:t>
      </w:r>
      <w:r w:rsidRPr="009B50EE">
        <w:tab/>
        <w:t>A. Munsters Zijtaart</w:t>
      </w:r>
    </w:p>
    <w:p w:rsidR="005C09B2" w:rsidRPr="009B50EE" w:rsidRDefault="005C09B2" w:rsidP="000949A4">
      <w:pPr>
        <w:pStyle w:val="NoSpacing"/>
      </w:pPr>
    </w:p>
    <w:p w:rsidR="005C09B2" w:rsidRPr="009B50EE" w:rsidRDefault="005C09B2" w:rsidP="000949A4">
      <w:pPr>
        <w:pStyle w:val="NoSpacing"/>
      </w:pPr>
      <w:r w:rsidRPr="009B50EE">
        <w:t>203</w:t>
      </w:r>
    </w:p>
    <w:p w:rsidR="005C09B2" w:rsidRPr="009B50EE" w:rsidRDefault="005C09B2" w:rsidP="000949A4">
      <w:pPr>
        <w:pStyle w:val="NoSpacing"/>
      </w:pPr>
      <w:r w:rsidRPr="009B50EE">
        <w:t>KLOOSTERNAAM:</w:t>
      </w:r>
      <w:r w:rsidRPr="009B50EE">
        <w:tab/>
      </w:r>
      <w:r w:rsidRPr="009B50EE">
        <w:tab/>
        <w:t>Maria Paulina</w:t>
      </w:r>
    </w:p>
    <w:p w:rsidR="005C09B2" w:rsidRPr="009B50EE" w:rsidRDefault="005C09B2" w:rsidP="000949A4">
      <w:pPr>
        <w:pStyle w:val="NoSpacing"/>
      </w:pPr>
      <w:r w:rsidRPr="009B50EE">
        <w:t>FAMILIENAAM:</w:t>
      </w:r>
      <w:r w:rsidRPr="009B50EE">
        <w:tab/>
      </w:r>
      <w:r w:rsidRPr="009B50EE">
        <w:tab/>
        <w:t>Maria Catharina Huijbers</w:t>
      </w:r>
    </w:p>
    <w:p w:rsidR="005C09B2" w:rsidRPr="009B50EE" w:rsidRDefault="005C09B2" w:rsidP="000949A4">
      <w:pPr>
        <w:pStyle w:val="NoSpacing"/>
      </w:pPr>
      <w:r w:rsidRPr="009B50EE">
        <w:t>GEB.PL EN DATUM</w:t>
      </w:r>
      <w:r w:rsidRPr="009B50EE">
        <w:tab/>
      </w:r>
      <w:r w:rsidRPr="009B50EE">
        <w:tab/>
        <w:t>Vessem 18-10-1913</w:t>
      </w:r>
    </w:p>
    <w:p w:rsidR="005C09B2" w:rsidRPr="009B50EE" w:rsidRDefault="005C09B2" w:rsidP="000949A4">
      <w:pPr>
        <w:pStyle w:val="NoSpacing"/>
      </w:pPr>
      <w:r w:rsidRPr="009B50EE">
        <w:t>GEKLEED:</w:t>
      </w:r>
      <w:r w:rsidRPr="009B50EE">
        <w:tab/>
      </w:r>
      <w:r w:rsidRPr="009B50EE">
        <w:tab/>
      </w:r>
      <w:r w:rsidRPr="009B50EE">
        <w:tab/>
        <w:t>19-2-1939</w:t>
      </w:r>
    </w:p>
    <w:p w:rsidR="005C09B2" w:rsidRPr="009B50EE" w:rsidRDefault="005C09B2" w:rsidP="000949A4">
      <w:pPr>
        <w:pStyle w:val="NoSpacing"/>
      </w:pPr>
      <w:r w:rsidRPr="009B50EE">
        <w:t>TIJD.GELOFTE:</w:t>
      </w:r>
      <w:r w:rsidRPr="009B50EE">
        <w:tab/>
      </w:r>
      <w:r w:rsidRPr="009B50EE">
        <w:tab/>
        <w:t>20-2-1940</w:t>
      </w:r>
    </w:p>
    <w:p w:rsidR="005C09B2" w:rsidRPr="009B50EE" w:rsidRDefault="005C09B2" w:rsidP="000949A4">
      <w:pPr>
        <w:pStyle w:val="NoSpacing"/>
      </w:pPr>
      <w:r w:rsidRPr="009B50EE">
        <w:t>EEUWIGE GELOFTE:</w:t>
      </w:r>
      <w:r w:rsidRPr="009B50EE">
        <w:tab/>
        <w:t>20-2-1943</w:t>
      </w:r>
    </w:p>
    <w:p w:rsidR="005C09B2" w:rsidRPr="009B50EE" w:rsidRDefault="005C09B2" w:rsidP="000949A4">
      <w:pPr>
        <w:pStyle w:val="NoSpacing"/>
      </w:pPr>
      <w:r w:rsidRPr="009B50EE">
        <w:t>GEKOMEN:</w:t>
      </w:r>
      <w:r w:rsidRPr="009B50EE">
        <w:tab/>
      </w:r>
      <w:r w:rsidRPr="009B50EE">
        <w:tab/>
      </w:r>
      <w:r w:rsidRPr="009B50EE">
        <w:tab/>
        <w:t>20-7-1967 uit Zeeland</w:t>
      </w:r>
    </w:p>
    <w:p w:rsidR="005C09B2" w:rsidRPr="009B50EE" w:rsidRDefault="005C09B2" w:rsidP="000949A4">
      <w:pPr>
        <w:pStyle w:val="NoSpacing"/>
      </w:pPr>
      <w:r w:rsidRPr="009B50EE">
        <w:t>VERTROKKEN:</w:t>
      </w:r>
      <w:r w:rsidRPr="009B50EE">
        <w:tab/>
      </w:r>
      <w:r w:rsidRPr="009B50EE">
        <w:tab/>
        <w:t>11-9-1973</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Marinus Fr. Huijbers, Vessem 21-3-1879</w:t>
      </w:r>
    </w:p>
    <w:p w:rsidR="005C09B2" w:rsidRPr="009B50EE" w:rsidRDefault="005C09B2" w:rsidP="000949A4">
      <w:pPr>
        <w:pStyle w:val="NoSpacing"/>
      </w:pPr>
      <w:r w:rsidRPr="009B50EE">
        <w:t>MOEDER:</w:t>
      </w:r>
      <w:r w:rsidRPr="009B50EE">
        <w:tab/>
      </w:r>
      <w:r w:rsidRPr="009B50EE">
        <w:tab/>
      </w:r>
      <w:r w:rsidRPr="009B50EE">
        <w:tab/>
        <w:t>Johanna Geerts, Bladel 17-10-1879 + 10-3-1962</w:t>
      </w:r>
    </w:p>
    <w:p w:rsidR="005C09B2" w:rsidRPr="009B50EE" w:rsidRDefault="005C09B2" w:rsidP="000949A4">
      <w:pPr>
        <w:pStyle w:val="NoSpacing"/>
      </w:pPr>
      <w:r w:rsidRPr="009B50EE">
        <w:t>NAASTE FAMILIELID:</w:t>
      </w:r>
      <w:r w:rsidRPr="009B50EE">
        <w:tab/>
        <w:t>M.F. Huijbers Vessem</w:t>
      </w:r>
    </w:p>
    <w:p w:rsidR="005C09B2" w:rsidRPr="009B50EE" w:rsidRDefault="005C09B2" w:rsidP="000949A4">
      <w:pPr>
        <w:pStyle w:val="NoSpacing"/>
      </w:pPr>
    </w:p>
    <w:p w:rsidR="005C09B2" w:rsidRPr="009B50EE" w:rsidRDefault="005C09B2" w:rsidP="000949A4">
      <w:pPr>
        <w:pStyle w:val="NoSpacing"/>
      </w:pPr>
      <w:r w:rsidRPr="009B50EE">
        <w:t>204</w:t>
      </w:r>
    </w:p>
    <w:p w:rsidR="005C09B2" w:rsidRPr="009B50EE" w:rsidRDefault="005C09B2" w:rsidP="000949A4">
      <w:pPr>
        <w:pStyle w:val="NoSpacing"/>
      </w:pPr>
      <w:r w:rsidRPr="009B50EE">
        <w:t>KLOOSTERNAAM:</w:t>
      </w:r>
      <w:r w:rsidRPr="009B50EE">
        <w:tab/>
      </w:r>
      <w:r w:rsidRPr="009B50EE">
        <w:tab/>
        <w:t>Maria Paulini</w:t>
      </w:r>
    </w:p>
    <w:p w:rsidR="005C09B2" w:rsidRPr="009B50EE" w:rsidRDefault="005C09B2" w:rsidP="000949A4">
      <w:pPr>
        <w:pStyle w:val="NoSpacing"/>
      </w:pPr>
      <w:r w:rsidRPr="009B50EE">
        <w:t>FAMILIENAAM:</w:t>
      </w:r>
      <w:r w:rsidRPr="009B50EE">
        <w:tab/>
      </w:r>
      <w:r w:rsidRPr="009B50EE">
        <w:tab/>
        <w:t>Wilhelmina Johanna van Bladel</w:t>
      </w:r>
    </w:p>
    <w:p w:rsidR="005C09B2" w:rsidRPr="009B50EE" w:rsidRDefault="005C09B2" w:rsidP="000949A4">
      <w:pPr>
        <w:pStyle w:val="NoSpacing"/>
      </w:pPr>
      <w:r w:rsidRPr="009B50EE">
        <w:t>GEB.PL EN DATUM</w:t>
      </w:r>
      <w:r w:rsidRPr="009B50EE">
        <w:tab/>
      </w:r>
      <w:r w:rsidRPr="009B50EE">
        <w:tab/>
        <w:t>Waatwijk 26-12-1895</w:t>
      </w:r>
    </w:p>
    <w:p w:rsidR="005C09B2" w:rsidRPr="009B50EE" w:rsidRDefault="005C09B2" w:rsidP="000949A4">
      <w:pPr>
        <w:pStyle w:val="NoSpacing"/>
      </w:pPr>
      <w:r w:rsidRPr="009B50EE">
        <w:t>GEKLEED:</w:t>
      </w:r>
      <w:r w:rsidRPr="009B50EE">
        <w:tab/>
      </w:r>
      <w:r w:rsidRPr="009B50EE">
        <w:tab/>
      </w:r>
      <w:r w:rsidRPr="009B50EE">
        <w:tab/>
        <w:t>19-2-1924</w:t>
      </w:r>
    </w:p>
    <w:p w:rsidR="005C09B2" w:rsidRPr="009B50EE" w:rsidRDefault="005C09B2" w:rsidP="000949A4">
      <w:pPr>
        <w:pStyle w:val="NoSpacing"/>
      </w:pPr>
      <w:r w:rsidRPr="009B50EE">
        <w:t>TIJD.GELOFTE:</w:t>
      </w:r>
      <w:r w:rsidRPr="009B50EE">
        <w:tab/>
      </w:r>
      <w:r w:rsidRPr="009B50EE">
        <w:tab/>
        <w:t>20-2-1925</w:t>
      </w:r>
    </w:p>
    <w:p w:rsidR="005C09B2" w:rsidRPr="009B50EE" w:rsidRDefault="005C09B2" w:rsidP="000949A4">
      <w:pPr>
        <w:pStyle w:val="NoSpacing"/>
      </w:pPr>
      <w:r w:rsidRPr="009B50EE">
        <w:t>EEUWIGE GELOFTE:</w:t>
      </w:r>
      <w:r w:rsidRPr="009B50EE">
        <w:tab/>
        <w:t>20-2-1928</w:t>
      </w:r>
    </w:p>
    <w:p w:rsidR="005C09B2" w:rsidRPr="009B50EE" w:rsidRDefault="005C09B2" w:rsidP="000949A4">
      <w:pPr>
        <w:pStyle w:val="NoSpacing"/>
      </w:pPr>
      <w:r w:rsidRPr="009B50EE">
        <w:t>GEKOMEN:</w:t>
      </w:r>
      <w:r w:rsidRPr="009B50EE">
        <w:tab/>
      </w:r>
      <w:r w:rsidRPr="009B50EE">
        <w:tab/>
      </w:r>
      <w:r w:rsidRPr="009B50EE">
        <w:tab/>
        <w:t>24-7-1967 van het moederhuis</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15-8-1972</w:t>
      </w:r>
    </w:p>
    <w:p w:rsidR="005C09B2" w:rsidRPr="009B50EE" w:rsidRDefault="005C09B2" w:rsidP="000949A4">
      <w:pPr>
        <w:pStyle w:val="NoSpacing"/>
      </w:pPr>
      <w:r w:rsidRPr="009B50EE">
        <w:t>VADER:</w:t>
      </w:r>
      <w:r w:rsidRPr="009B50EE">
        <w:tab/>
      </w:r>
      <w:r w:rsidRPr="009B50EE">
        <w:tab/>
      </w:r>
      <w:r w:rsidRPr="009B50EE">
        <w:tab/>
        <w:t>Norbertus J. van Bladel, Waalwijk 19-2-1860 + 20-7-1936</w:t>
      </w:r>
    </w:p>
    <w:p w:rsidR="005C09B2" w:rsidRPr="009B50EE" w:rsidRDefault="005C09B2" w:rsidP="000949A4">
      <w:pPr>
        <w:pStyle w:val="NoSpacing"/>
      </w:pPr>
      <w:r w:rsidRPr="009B50EE">
        <w:t>MOEDER:</w:t>
      </w:r>
      <w:r w:rsidRPr="009B50EE">
        <w:tab/>
      </w:r>
      <w:r w:rsidRPr="009B50EE">
        <w:tab/>
      </w:r>
      <w:r w:rsidRPr="009B50EE">
        <w:tab/>
        <w:t>Paulina van der Griendt, Waalwijk 20-6-1864 + 16-8-1913</w:t>
      </w:r>
    </w:p>
    <w:p w:rsidR="005C09B2" w:rsidRPr="009B50EE" w:rsidRDefault="005C09B2" w:rsidP="000949A4">
      <w:pPr>
        <w:pStyle w:val="NoSpacing"/>
      </w:pPr>
      <w:r w:rsidRPr="009B50EE">
        <w:t>NAASTE FAMILIELID:</w:t>
      </w:r>
      <w:r w:rsidRPr="009B50EE">
        <w:tab/>
        <w:t>C. Trommels-van Bladel Waalwijk</w:t>
      </w:r>
    </w:p>
    <w:p w:rsidR="005C09B2" w:rsidRPr="009B50EE" w:rsidRDefault="005C09B2" w:rsidP="000949A4">
      <w:pPr>
        <w:pStyle w:val="NoSpacing"/>
      </w:pPr>
    </w:p>
    <w:p w:rsidR="005C09B2" w:rsidRPr="009B50EE" w:rsidRDefault="005C09B2" w:rsidP="000949A4">
      <w:pPr>
        <w:pStyle w:val="NoSpacing"/>
      </w:pPr>
      <w:r w:rsidRPr="009B50EE">
        <w:t>205</w:t>
      </w:r>
    </w:p>
    <w:p w:rsidR="005C09B2" w:rsidRPr="009B50EE" w:rsidRDefault="005C09B2" w:rsidP="000949A4">
      <w:pPr>
        <w:pStyle w:val="NoSpacing"/>
      </w:pPr>
      <w:r w:rsidRPr="009B50EE">
        <w:t>KLOOSTERNAAM:</w:t>
      </w:r>
      <w:r w:rsidRPr="009B50EE">
        <w:tab/>
      </w:r>
      <w:r w:rsidRPr="009B50EE">
        <w:tab/>
        <w:t>Maria Wonula</w:t>
      </w:r>
    </w:p>
    <w:p w:rsidR="005C09B2" w:rsidRPr="009B50EE" w:rsidRDefault="005C09B2" w:rsidP="000949A4">
      <w:pPr>
        <w:pStyle w:val="NoSpacing"/>
      </w:pPr>
      <w:r w:rsidRPr="009B50EE">
        <w:t>FAMILIENAAM:</w:t>
      </w:r>
      <w:r w:rsidRPr="009B50EE">
        <w:tab/>
      </w:r>
      <w:r w:rsidRPr="009B50EE">
        <w:tab/>
        <w:t>Cornelia van Esch</w:t>
      </w:r>
    </w:p>
    <w:p w:rsidR="005C09B2" w:rsidRPr="009B50EE" w:rsidRDefault="005C09B2" w:rsidP="000949A4">
      <w:pPr>
        <w:pStyle w:val="NoSpacing"/>
      </w:pPr>
      <w:r w:rsidRPr="009B50EE">
        <w:t>GEB.PL EN DATUM</w:t>
      </w:r>
      <w:r w:rsidRPr="009B50EE">
        <w:tab/>
      </w:r>
      <w:r w:rsidRPr="009B50EE">
        <w:tab/>
        <w:t>Helvoirt 14-4-1909</w:t>
      </w:r>
    </w:p>
    <w:p w:rsidR="005C09B2" w:rsidRPr="009B50EE" w:rsidRDefault="005C09B2" w:rsidP="000949A4">
      <w:pPr>
        <w:pStyle w:val="NoSpacing"/>
      </w:pPr>
      <w:r w:rsidRPr="009B50EE">
        <w:t>GEKLEED:</w:t>
      </w:r>
      <w:r w:rsidRPr="009B50EE">
        <w:tab/>
      </w:r>
      <w:r w:rsidRPr="009B50EE">
        <w:tab/>
      </w:r>
      <w:r w:rsidRPr="009B50EE">
        <w:tab/>
        <w:t>19-2-1948</w:t>
      </w:r>
    </w:p>
    <w:p w:rsidR="005C09B2" w:rsidRPr="009B50EE" w:rsidRDefault="005C09B2" w:rsidP="000949A4">
      <w:pPr>
        <w:pStyle w:val="NoSpacing"/>
      </w:pPr>
      <w:r w:rsidRPr="009B50EE">
        <w:t>TIJD.GELOFTE:</w:t>
      </w:r>
      <w:r w:rsidRPr="009B50EE">
        <w:tab/>
      </w:r>
      <w:r w:rsidRPr="009B50EE">
        <w:tab/>
        <w:t>20-2-1949</w:t>
      </w:r>
    </w:p>
    <w:p w:rsidR="005C09B2" w:rsidRPr="009B50EE" w:rsidRDefault="005C09B2" w:rsidP="000949A4">
      <w:pPr>
        <w:pStyle w:val="NoSpacing"/>
      </w:pPr>
      <w:r w:rsidRPr="009B50EE">
        <w:t>EEUWIGE GELOFTE:</w:t>
      </w:r>
      <w:r w:rsidRPr="009B50EE">
        <w:tab/>
        <w:t>20-2-1952</w:t>
      </w:r>
    </w:p>
    <w:p w:rsidR="005C09B2" w:rsidRPr="009B50EE" w:rsidRDefault="005C09B2" w:rsidP="000949A4">
      <w:pPr>
        <w:pStyle w:val="NoSpacing"/>
      </w:pPr>
      <w:r w:rsidRPr="009B50EE">
        <w:t>GEKOMEN:</w:t>
      </w:r>
      <w:r w:rsidRPr="009B50EE">
        <w:tab/>
      </w:r>
      <w:r w:rsidRPr="009B50EE">
        <w:tab/>
      </w:r>
      <w:r w:rsidRPr="009B50EE">
        <w:tab/>
        <w:t>24-8-1967 uit Bladel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25-5-1989 te Zijtaart</w:t>
      </w:r>
    </w:p>
    <w:p w:rsidR="005C09B2" w:rsidRPr="009B50EE" w:rsidRDefault="005C09B2" w:rsidP="000949A4">
      <w:pPr>
        <w:pStyle w:val="NoSpacing"/>
      </w:pPr>
      <w:r w:rsidRPr="009B50EE">
        <w:t>VADER:</w:t>
      </w:r>
      <w:r w:rsidRPr="009B50EE">
        <w:tab/>
      </w:r>
      <w:r w:rsidRPr="009B50EE">
        <w:tab/>
      </w:r>
      <w:r w:rsidRPr="009B50EE">
        <w:tab/>
        <w:t>Franciscus v Esch, Haaren 12-11-1866 + 10-1-1937 Helvoirt</w:t>
      </w:r>
    </w:p>
    <w:p w:rsidR="005C09B2" w:rsidRPr="009B50EE" w:rsidRDefault="005C09B2" w:rsidP="000949A4">
      <w:pPr>
        <w:pStyle w:val="NoSpacing"/>
      </w:pPr>
      <w:r w:rsidRPr="009B50EE">
        <w:t>MOEDER:</w:t>
      </w:r>
      <w:r w:rsidRPr="009B50EE">
        <w:tab/>
      </w:r>
      <w:r w:rsidRPr="009B50EE">
        <w:tab/>
      </w:r>
      <w:r w:rsidRPr="009B50EE">
        <w:tab/>
        <w:t>Hendrika van Kempen, Haaren 1-3-1870 + 28-5-1944 Helvoirt</w:t>
      </w:r>
    </w:p>
    <w:p w:rsidR="005C09B2" w:rsidRPr="009B50EE" w:rsidRDefault="005C09B2" w:rsidP="000949A4">
      <w:pPr>
        <w:pStyle w:val="NoSpacing"/>
      </w:pPr>
      <w:r w:rsidRPr="009B50EE">
        <w:t>NAASTE FAMILIELID:</w:t>
      </w:r>
      <w:r w:rsidRPr="009B50EE">
        <w:tab/>
        <w:t>H. van Esch van Kasteren, Helvoirt</w:t>
      </w:r>
    </w:p>
    <w:p w:rsidR="005C09B2" w:rsidRPr="009B50EE" w:rsidRDefault="005C09B2" w:rsidP="000949A4">
      <w:pPr>
        <w:pStyle w:val="NoSpacing"/>
      </w:pPr>
    </w:p>
    <w:p w:rsidR="005C09B2" w:rsidRPr="009B50EE" w:rsidRDefault="005C09B2" w:rsidP="000949A4">
      <w:pPr>
        <w:pStyle w:val="NoSpacing"/>
      </w:pPr>
      <w:r w:rsidRPr="009B50EE">
        <w:t>206</w:t>
      </w:r>
    </w:p>
    <w:p w:rsidR="005C09B2" w:rsidRPr="009B50EE" w:rsidRDefault="005C09B2" w:rsidP="000949A4">
      <w:pPr>
        <w:pStyle w:val="NoSpacing"/>
      </w:pPr>
      <w:r w:rsidRPr="009B50EE">
        <w:t>KLOOSTERNAAM:</w:t>
      </w:r>
      <w:r w:rsidRPr="009B50EE">
        <w:tab/>
      </w:r>
      <w:r w:rsidRPr="009B50EE">
        <w:tab/>
        <w:t>Maria Cleta</w:t>
      </w:r>
    </w:p>
    <w:p w:rsidR="005C09B2" w:rsidRPr="009B50EE" w:rsidRDefault="005C09B2" w:rsidP="000949A4">
      <w:pPr>
        <w:pStyle w:val="NoSpacing"/>
      </w:pPr>
      <w:r w:rsidRPr="009B50EE">
        <w:t>FAMILIENAAM:</w:t>
      </w:r>
      <w:r w:rsidRPr="009B50EE">
        <w:tab/>
      </w:r>
      <w:r w:rsidRPr="009B50EE">
        <w:tab/>
        <w:t>Johanna Antonia Klomp</w:t>
      </w:r>
    </w:p>
    <w:p w:rsidR="005C09B2" w:rsidRPr="009B50EE" w:rsidRDefault="005C09B2" w:rsidP="000949A4">
      <w:pPr>
        <w:pStyle w:val="NoSpacing"/>
      </w:pPr>
      <w:r w:rsidRPr="009B50EE">
        <w:t>GEB.PL EN DATUM</w:t>
      </w:r>
      <w:r w:rsidRPr="009B50EE">
        <w:tab/>
      </w:r>
      <w:r w:rsidRPr="009B50EE">
        <w:tab/>
        <w:t>Tilburg 28-8-1882</w:t>
      </w:r>
    </w:p>
    <w:p w:rsidR="005C09B2" w:rsidRPr="009B50EE" w:rsidRDefault="005C09B2" w:rsidP="000949A4">
      <w:pPr>
        <w:pStyle w:val="NoSpacing"/>
      </w:pPr>
      <w:r w:rsidRPr="009B50EE">
        <w:t>GEKLEED:</w:t>
      </w:r>
      <w:r w:rsidRPr="009B50EE">
        <w:tab/>
      </w:r>
      <w:r w:rsidRPr="009B50EE">
        <w:tab/>
      </w:r>
      <w:r w:rsidRPr="009B50EE">
        <w:tab/>
        <w:t>20-4-1915</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29-7-`967 uit Oisterwijk</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29-8-1975</w:t>
      </w:r>
    </w:p>
    <w:p w:rsidR="005C09B2" w:rsidRPr="009B50EE" w:rsidRDefault="005C09B2" w:rsidP="000949A4">
      <w:pPr>
        <w:pStyle w:val="NoSpacing"/>
      </w:pPr>
      <w:r w:rsidRPr="009B50EE">
        <w:t>VADER:</w:t>
      </w:r>
      <w:r w:rsidRPr="009B50EE">
        <w:tab/>
      </w:r>
      <w:r w:rsidRPr="009B50EE">
        <w:tab/>
      </w:r>
      <w:r w:rsidRPr="009B50EE">
        <w:tab/>
        <w:t>Lambertus Klomp, Vlijmen 8-11-1844 + 3-1-1929</w:t>
      </w:r>
    </w:p>
    <w:p w:rsidR="005C09B2" w:rsidRPr="009B50EE" w:rsidRDefault="005C09B2" w:rsidP="000949A4">
      <w:pPr>
        <w:pStyle w:val="NoSpacing"/>
      </w:pPr>
      <w:r w:rsidRPr="009B50EE">
        <w:t>MOEDER:</w:t>
      </w:r>
      <w:r w:rsidRPr="009B50EE">
        <w:tab/>
      </w:r>
      <w:r w:rsidRPr="009B50EE">
        <w:tab/>
      </w:r>
      <w:r w:rsidRPr="009B50EE">
        <w:tab/>
        <w:t>Anna Maria Corstiaans, Hogeloon</w:t>
      </w:r>
    </w:p>
    <w:p w:rsidR="005C09B2" w:rsidRPr="009B50EE" w:rsidRDefault="005C09B2" w:rsidP="000949A4">
      <w:pPr>
        <w:pStyle w:val="NoSpacing"/>
      </w:pPr>
      <w:r w:rsidRPr="009B50EE">
        <w:t>NAASTE FAMILIELID:</w:t>
      </w:r>
      <w:r w:rsidRPr="009B50EE">
        <w:tab/>
        <w:t>H. van Esch- Klomp te Enschot</w:t>
      </w:r>
    </w:p>
    <w:p w:rsidR="005C09B2" w:rsidRPr="009B50EE" w:rsidRDefault="005C09B2" w:rsidP="000949A4">
      <w:pPr>
        <w:pStyle w:val="NoSpacing"/>
      </w:pPr>
    </w:p>
    <w:p w:rsidR="005C09B2" w:rsidRPr="009B50EE" w:rsidRDefault="005C09B2" w:rsidP="000949A4">
      <w:pPr>
        <w:pStyle w:val="NoSpacing"/>
      </w:pPr>
      <w:r w:rsidRPr="009B50EE">
        <w:t>207</w:t>
      </w:r>
    </w:p>
    <w:p w:rsidR="005C09B2" w:rsidRPr="009B50EE" w:rsidRDefault="005C09B2" w:rsidP="000949A4">
      <w:pPr>
        <w:pStyle w:val="NoSpacing"/>
      </w:pPr>
      <w:r w:rsidRPr="009B50EE">
        <w:t>KLOOSTERNAAM:</w:t>
      </w:r>
      <w:r w:rsidRPr="009B50EE">
        <w:tab/>
      </w:r>
      <w:r w:rsidRPr="009B50EE">
        <w:tab/>
        <w:t>Maria Agnes</w:t>
      </w:r>
    </w:p>
    <w:p w:rsidR="005C09B2" w:rsidRPr="009B50EE" w:rsidRDefault="005C09B2" w:rsidP="000949A4">
      <w:pPr>
        <w:pStyle w:val="NoSpacing"/>
      </w:pPr>
      <w:r w:rsidRPr="009B50EE">
        <w:t>FAMILIENAAM:</w:t>
      </w:r>
      <w:r w:rsidRPr="009B50EE">
        <w:tab/>
      </w:r>
      <w:r w:rsidRPr="009B50EE">
        <w:tab/>
        <w:t>Hendrika Maria de Groot</w:t>
      </w:r>
    </w:p>
    <w:p w:rsidR="005C09B2" w:rsidRPr="009B50EE" w:rsidRDefault="005C09B2" w:rsidP="000949A4">
      <w:pPr>
        <w:pStyle w:val="NoSpacing"/>
      </w:pPr>
      <w:r w:rsidRPr="009B50EE">
        <w:t>GEB.PL EN DATUM</w:t>
      </w:r>
      <w:r w:rsidRPr="009B50EE">
        <w:tab/>
      </w:r>
      <w:r w:rsidRPr="009B50EE">
        <w:tab/>
        <w:t>Westwoud 13-5-1907</w:t>
      </w:r>
    </w:p>
    <w:p w:rsidR="005C09B2" w:rsidRPr="009B50EE" w:rsidRDefault="005C09B2" w:rsidP="000949A4">
      <w:pPr>
        <w:pStyle w:val="NoSpacing"/>
      </w:pPr>
      <w:r w:rsidRPr="009B50EE">
        <w:t>GEKLEED:</w:t>
      </w:r>
      <w:r w:rsidRPr="009B50EE">
        <w:tab/>
      </w:r>
      <w:r w:rsidRPr="009B50EE">
        <w:tab/>
      </w:r>
      <w:r w:rsidRPr="009B50EE">
        <w:tab/>
        <w:t>20-2-1928</w:t>
      </w:r>
    </w:p>
    <w:p w:rsidR="005C09B2" w:rsidRPr="009B50EE" w:rsidRDefault="005C09B2" w:rsidP="000949A4">
      <w:pPr>
        <w:pStyle w:val="NoSpacing"/>
      </w:pPr>
      <w:r w:rsidRPr="009B50EE">
        <w:t>TIJD.GELOFTE:</w:t>
      </w:r>
      <w:r w:rsidRPr="009B50EE">
        <w:tab/>
      </w:r>
      <w:r w:rsidRPr="009B50EE">
        <w:tab/>
        <w:t>20-2-1929</w:t>
      </w:r>
    </w:p>
    <w:p w:rsidR="005C09B2" w:rsidRPr="009B50EE" w:rsidRDefault="005C09B2" w:rsidP="000949A4">
      <w:pPr>
        <w:pStyle w:val="NoSpacing"/>
      </w:pPr>
      <w:r w:rsidRPr="009B50EE">
        <w:t>EEUWIGE GELOFTE:</w:t>
      </w:r>
      <w:r w:rsidRPr="009B50EE">
        <w:tab/>
        <w:t>20-2-1932</w:t>
      </w:r>
    </w:p>
    <w:p w:rsidR="005C09B2" w:rsidRPr="009B50EE" w:rsidRDefault="005C09B2" w:rsidP="000949A4">
      <w:pPr>
        <w:pStyle w:val="NoSpacing"/>
      </w:pPr>
      <w:r w:rsidRPr="009B50EE">
        <w:t>GEKOMEN:</w:t>
      </w:r>
      <w:r w:rsidRPr="009B50EE">
        <w:tab/>
      </w:r>
      <w:r w:rsidRPr="009B50EE">
        <w:tab/>
      </w:r>
      <w:r w:rsidRPr="009B50EE">
        <w:tab/>
        <w:t xml:space="preserve">20-7-1967 Deurne,  </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3-9-1994</w:t>
      </w:r>
    </w:p>
    <w:p w:rsidR="005C09B2" w:rsidRPr="009B50EE" w:rsidRDefault="005C09B2" w:rsidP="000949A4">
      <w:pPr>
        <w:pStyle w:val="NoSpacing"/>
      </w:pPr>
      <w:r w:rsidRPr="009B50EE">
        <w:t>VADER:</w:t>
      </w:r>
      <w:r w:rsidRPr="009B50EE">
        <w:tab/>
      </w:r>
      <w:r w:rsidRPr="009B50EE">
        <w:tab/>
      </w:r>
      <w:r w:rsidRPr="009B50EE">
        <w:tab/>
        <w:t>Petrus L. de Groot, Spierdijk 7-7-1871 + 27-8-1946 Westwoud</w:t>
      </w:r>
    </w:p>
    <w:p w:rsidR="005C09B2" w:rsidRPr="009B50EE" w:rsidRDefault="005C09B2" w:rsidP="000949A4">
      <w:pPr>
        <w:pStyle w:val="NoSpacing"/>
        <w:rPr>
          <w:lang w:val="en-GB"/>
        </w:rPr>
      </w:pPr>
      <w:r w:rsidRPr="009B50EE">
        <w:rPr>
          <w:lang w:val="en-GB"/>
        </w:rPr>
        <w:t>MOEDER:</w:t>
      </w:r>
      <w:r w:rsidRPr="009B50EE">
        <w:rPr>
          <w:lang w:val="en-GB"/>
        </w:rPr>
        <w:tab/>
      </w:r>
      <w:r w:rsidRPr="009B50EE">
        <w:rPr>
          <w:lang w:val="en-GB"/>
        </w:rPr>
        <w:tab/>
      </w:r>
      <w:r w:rsidRPr="009B50EE">
        <w:rPr>
          <w:lang w:val="en-GB"/>
        </w:rPr>
        <w:tab/>
        <w:t>Alida Cath Rozing, Heiloo 24-11-1868 + 8-12-1929 Westwoud</w:t>
      </w:r>
    </w:p>
    <w:p w:rsidR="005C09B2" w:rsidRPr="009B50EE" w:rsidRDefault="005C09B2" w:rsidP="000949A4">
      <w:pPr>
        <w:pStyle w:val="NoSpacing"/>
      </w:pPr>
      <w:r w:rsidRPr="009B50EE">
        <w:t>NAASTE FAMILIELID:</w:t>
      </w:r>
      <w:r w:rsidRPr="009B50EE">
        <w:tab/>
        <w:t>Heerbroer in Hoog Karspel</w:t>
      </w:r>
    </w:p>
    <w:p w:rsidR="005C09B2" w:rsidRPr="009B50EE" w:rsidRDefault="005C09B2" w:rsidP="000949A4">
      <w:pPr>
        <w:pStyle w:val="NoSpacing"/>
      </w:pPr>
    </w:p>
    <w:p w:rsidR="005C09B2" w:rsidRPr="009B50EE" w:rsidRDefault="005C09B2" w:rsidP="000949A4">
      <w:pPr>
        <w:pStyle w:val="NoSpacing"/>
      </w:pPr>
      <w:r w:rsidRPr="009B50EE">
        <w:t>208</w:t>
      </w:r>
    </w:p>
    <w:p w:rsidR="005C09B2" w:rsidRPr="009B50EE" w:rsidRDefault="005C09B2" w:rsidP="000949A4">
      <w:pPr>
        <w:pStyle w:val="NoSpacing"/>
      </w:pPr>
      <w:r w:rsidRPr="009B50EE">
        <w:t>KLOOSTERNAAM:</w:t>
      </w:r>
      <w:r w:rsidRPr="009B50EE">
        <w:tab/>
      </w:r>
      <w:r w:rsidRPr="009B50EE">
        <w:tab/>
        <w:t>Maria Jeanne d’Arc</w:t>
      </w:r>
    </w:p>
    <w:p w:rsidR="005C09B2" w:rsidRPr="009B50EE" w:rsidRDefault="005C09B2" w:rsidP="000949A4">
      <w:pPr>
        <w:pStyle w:val="NoSpacing"/>
      </w:pPr>
      <w:r w:rsidRPr="009B50EE">
        <w:t>FAMILIENAAM:</w:t>
      </w:r>
      <w:r w:rsidRPr="009B50EE">
        <w:tab/>
      </w:r>
      <w:r w:rsidRPr="009B50EE">
        <w:tab/>
        <w:t>Johanna Theodora Verstegen</w:t>
      </w:r>
    </w:p>
    <w:p w:rsidR="005C09B2" w:rsidRPr="009B50EE" w:rsidRDefault="005C09B2" w:rsidP="000949A4">
      <w:pPr>
        <w:pStyle w:val="NoSpacing"/>
      </w:pPr>
      <w:r w:rsidRPr="009B50EE">
        <w:t>GEB.PL EN DATUM</w:t>
      </w:r>
      <w:r w:rsidRPr="009B50EE">
        <w:tab/>
      </w:r>
      <w:r w:rsidRPr="009B50EE">
        <w:tab/>
        <w:t>Boekel 19-7-1896</w:t>
      </w:r>
    </w:p>
    <w:p w:rsidR="005C09B2" w:rsidRPr="009B50EE" w:rsidRDefault="005C09B2" w:rsidP="000949A4">
      <w:pPr>
        <w:pStyle w:val="NoSpacing"/>
      </w:pPr>
      <w:r w:rsidRPr="009B50EE">
        <w:t>GEKLEED:</w:t>
      </w:r>
      <w:r w:rsidRPr="009B50EE">
        <w:tab/>
      </w:r>
      <w:r w:rsidRPr="009B50EE">
        <w:tab/>
      </w:r>
      <w:r w:rsidRPr="009B50EE">
        <w:tab/>
        <w:t>5-7-1914</w:t>
      </w:r>
    </w:p>
    <w:p w:rsidR="005C09B2" w:rsidRPr="009B50EE" w:rsidRDefault="005C09B2" w:rsidP="000949A4">
      <w:pPr>
        <w:pStyle w:val="NoSpacing"/>
      </w:pPr>
      <w:r w:rsidRPr="009B50EE">
        <w:t>TIJD.GELOFTE:</w:t>
      </w:r>
      <w:r w:rsidRPr="009B50EE">
        <w:tab/>
      </w:r>
      <w:r w:rsidRPr="009B50EE">
        <w:tab/>
        <w:t>26-10-1915</w:t>
      </w:r>
    </w:p>
    <w:p w:rsidR="005C09B2" w:rsidRPr="009B50EE" w:rsidRDefault="005C09B2" w:rsidP="000949A4">
      <w:pPr>
        <w:pStyle w:val="NoSpacing"/>
      </w:pPr>
      <w:r w:rsidRPr="009B50EE">
        <w:t>EEUWIGE GELOFTE:</w:t>
      </w:r>
      <w:r w:rsidRPr="009B50EE">
        <w:tab/>
        <w:t>28-10-1819</w:t>
      </w:r>
    </w:p>
    <w:p w:rsidR="005C09B2" w:rsidRPr="009B50EE" w:rsidRDefault="005C09B2" w:rsidP="000949A4">
      <w:pPr>
        <w:pStyle w:val="NoSpacing"/>
      </w:pPr>
      <w:r w:rsidRPr="009B50EE">
        <w:t>GEKOMEN:</w:t>
      </w:r>
      <w:r w:rsidRPr="009B50EE">
        <w:tab/>
      </w:r>
      <w:r w:rsidRPr="009B50EE">
        <w:tab/>
      </w:r>
      <w:r w:rsidRPr="009B50EE">
        <w:tab/>
        <w:t>1-8-1967 uit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12-12-1982 Zijtaart</w:t>
      </w:r>
    </w:p>
    <w:p w:rsidR="005C09B2" w:rsidRPr="009B50EE" w:rsidRDefault="005C09B2" w:rsidP="000949A4">
      <w:pPr>
        <w:pStyle w:val="NoSpacing"/>
      </w:pPr>
      <w:r w:rsidRPr="009B50EE">
        <w:t>VADER:</w:t>
      </w:r>
      <w:r w:rsidRPr="009B50EE">
        <w:tab/>
      </w:r>
      <w:r w:rsidRPr="009B50EE">
        <w:tab/>
      </w:r>
      <w:r w:rsidRPr="009B50EE">
        <w:tab/>
        <w:t>Joh. Ant. Verstegen, Boekl 18-3-1861 + 12-3-1907</w:t>
      </w:r>
    </w:p>
    <w:p w:rsidR="005C09B2" w:rsidRPr="009B50EE" w:rsidRDefault="005C09B2" w:rsidP="000949A4">
      <w:pPr>
        <w:pStyle w:val="NoSpacing"/>
      </w:pPr>
      <w:r w:rsidRPr="009B50EE">
        <w:t>MOEDER:</w:t>
      </w:r>
      <w:r w:rsidRPr="009B50EE">
        <w:tab/>
      </w:r>
      <w:r w:rsidRPr="009B50EE">
        <w:tab/>
      </w:r>
      <w:r w:rsidRPr="009B50EE">
        <w:tab/>
        <w:t>Maria Cecilia van den Bogert Volkel 2-1-1862 + 18-1-1901</w:t>
      </w:r>
    </w:p>
    <w:p w:rsidR="005C09B2" w:rsidRPr="009B50EE" w:rsidRDefault="005C09B2" w:rsidP="000949A4">
      <w:pPr>
        <w:pStyle w:val="NoSpacing"/>
      </w:pPr>
      <w:r w:rsidRPr="009B50EE">
        <w:t>NAASTE FAMILIELID:</w:t>
      </w:r>
      <w:r w:rsidRPr="009B50EE">
        <w:tab/>
        <w:t>4 adressen te Boekel, Erp en Volkel</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209</w:t>
      </w:r>
    </w:p>
    <w:p w:rsidR="005C09B2" w:rsidRPr="009B50EE" w:rsidRDefault="005C09B2" w:rsidP="000949A4">
      <w:pPr>
        <w:pStyle w:val="NoSpacing"/>
      </w:pPr>
      <w:r w:rsidRPr="009B50EE">
        <w:t>KLOOSTERNAAM:</w:t>
      </w:r>
      <w:r w:rsidRPr="009B50EE">
        <w:tab/>
      </w:r>
      <w:r w:rsidRPr="009B50EE">
        <w:tab/>
        <w:t>Maria Ignatio</w:t>
      </w:r>
    </w:p>
    <w:p w:rsidR="005C09B2" w:rsidRPr="009B50EE" w:rsidRDefault="005C09B2" w:rsidP="000949A4">
      <w:pPr>
        <w:pStyle w:val="NoSpacing"/>
      </w:pPr>
      <w:r w:rsidRPr="009B50EE">
        <w:t>FAMILIENAAM:</w:t>
      </w:r>
      <w:r w:rsidRPr="009B50EE">
        <w:tab/>
      </w:r>
      <w:r w:rsidRPr="009B50EE">
        <w:tab/>
        <w:t>Martina Hendrica Arts</w:t>
      </w:r>
    </w:p>
    <w:p w:rsidR="005C09B2" w:rsidRPr="009B50EE" w:rsidRDefault="005C09B2" w:rsidP="000949A4">
      <w:pPr>
        <w:pStyle w:val="NoSpacing"/>
      </w:pPr>
      <w:r w:rsidRPr="009B50EE">
        <w:t>GEB.PL EN DATUM</w:t>
      </w:r>
      <w:r w:rsidRPr="009B50EE">
        <w:tab/>
      </w:r>
      <w:r w:rsidRPr="009B50EE">
        <w:tab/>
        <w:t>Haps 30-4-1903</w:t>
      </w:r>
    </w:p>
    <w:p w:rsidR="005C09B2" w:rsidRPr="009B50EE" w:rsidRDefault="005C09B2" w:rsidP="000949A4">
      <w:pPr>
        <w:pStyle w:val="NoSpacing"/>
      </w:pPr>
      <w:r w:rsidRPr="009B50EE">
        <w:t>GEKLEED:</w:t>
      </w:r>
      <w:r w:rsidRPr="009B50EE">
        <w:tab/>
      </w:r>
      <w:r w:rsidRPr="009B50EE">
        <w:tab/>
      </w:r>
      <w:r w:rsidRPr="009B50EE">
        <w:tab/>
        <w:t>19-8-1921</w:t>
      </w:r>
    </w:p>
    <w:p w:rsidR="005C09B2" w:rsidRPr="009B50EE" w:rsidRDefault="005C09B2" w:rsidP="000949A4">
      <w:pPr>
        <w:pStyle w:val="NoSpacing"/>
      </w:pPr>
      <w:r w:rsidRPr="009B50EE">
        <w:t>TIJD.GELOFTE:</w:t>
      </w:r>
      <w:r w:rsidRPr="009B50EE">
        <w:tab/>
      </w:r>
      <w:r w:rsidRPr="009B50EE">
        <w:tab/>
        <w:t>20-8-1922</w:t>
      </w:r>
    </w:p>
    <w:p w:rsidR="005C09B2" w:rsidRPr="009B50EE" w:rsidRDefault="005C09B2" w:rsidP="000949A4">
      <w:pPr>
        <w:pStyle w:val="NoSpacing"/>
      </w:pPr>
      <w:r w:rsidRPr="009B50EE">
        <w:t>EEUWIGE GELOFTE:</w:t>
      </w:r>
      <w:r w:rsidRPr="009B50EE">
        <w:tab/>
        <w:t>20-8-1925</w:t>
      </w:r>
    </w:p>
    <w:p w:rsidR="005C09B2" w:rsidRPr="009B50EE" w:rsidRDefault="005C09B2" w:rsidP="000949A4">
      <w:pPr>
        <w:pStyle w:val="NoSpacing"/>
      </w:pPr>
      <w:r w:rsidRPr="009B50EE">
        <w:t>GEKOMEN:</w:t>
      </w:r>
      <w:r w:rsidRPr="009B50EE">
        <w:tab/>
      </w:r>
      <w:r w:rsidRPr="009B50EE">
        <w:tab/>
      </w:r>
      <w:r w:rsidRPr="009B50EE">
        <w:tab/>
        <w:t>25-8-1967 Horst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11-3-1968</w:t>
      </w:r>
    </w:p>
    <w:p w:rsidR="005C09B2" w:rsidRPr="009B50EE" w:rsidRDefault="005C09B2" w:rsidP="000949A4">
      <w:pPr>
        <w:pStyle w:val="NoSpacing"/>
      </w:pPr>
      <w:r w:rsidRPr="009B50EE">
        <w:t>VADER:</w:t>
      </w:r>
      <w:r w:rsidRPr="009B50EE">
        <w:tab/>
      </w:r>
      <w:r w:rsidRPr="009B50EE">
        <w:tab/>
      </w:r>
      <w:r w:rsidRPr="009B50EE">
        <w:tab/>
        <w:t>Peter Arts, Oploo 23-10-1870 + 13-3-1954</w:t>
      </w:r>
    </w:p>
    <w:p w:rsidR="005C09B2" w:rsidRPr="009B50EE" w:rsidRDefault="005C09B2" w:rsidP="000949A4">
      <w:pPr>
        <w:pStyle w:val="NoSpacing"/>
      </w:pPr>
      <w:r w:rsidRPr="009B50EE">
        <w:t>MOEDER:</w:t>
      </w:r>
      <w:r w:rsidRPr="009B50EE">
        <w:tab/>
      </w:r>
      <w:r w:rsidRPr="009B50EE">
        <w:tab/>
      </w:r>
      <w:r w:rsidRPr="009B50EE">
        <w:tab/>
        <w:t>Helena Thoonen, Haps 3-10-1869 + 7-5-1906</w:t>
      </w:r>
    </w:p>
    <w:p w:rsidR="005C09B2" w:rsidRPr="009B50EE" w:rsidRDefault="005C09B2" w:rsidP="000949A4">
      <w:pPr>
        <w:pStyle w:val="NoSpacing"/>
      </w:pPr>
      <w:r w:rsidRPr="009B50EE">
        <w:t>NAASTE FAMILIELID:</w:t>
      </w:r>
      <w:r w:rsidRPr="009B50EE">
        <w:tab/>
        <w:t>Koos Arts, Haps</w:t>
      </w:r>
    </w:p>
    <w:p w:rsidR="005C09B2" w:rsidRPr="009B50EE" w:rsidRDefault="005C09B2" w:rsidP="000949A4">
      <w:pPr>
        <w:pStyle w:val="NoSpacing"/>
      </w:pPr>
    </w:p>
    <w:p w:rsidR="005C09B2" w:rsidRPr="009B50EE" w:rsidRDefault="005C09B2" w:rsidP="000949A4">
      <w:pPr>
        <w:pStyle w:val="NoSpacing"/>
      </w:pPr>
      <w:r w:rsidRPr="009B50EE">
        <w:t>210</w:t>
      </w:r>
    </w:p>
    <w:p w:rsidR="005C09B2" w:rsidRPr="009B50EE" w:rsidRDefault="005C09B2" w:rsidP="000949A4">
      <w:pPr>
        <w:pStyle w:val="NoSpacing"/>
      </w:pPr>
      <w:r w:rsidRPr="009B50EE">
        <w:t>KLOOSTERNAAM:</w:t>
      </w:r>
      <w:r w:rsidRPr="009B50EE">
        <w:tab/>
      </w:r>
      <w:r w:rsidRPr="009B50EE">
        <w:tab/>
        <w:t>Maria Alexie</w:t>
      </w:r>
    </w:p>
    <w:p w:rsidR="005C09B2" w:rsidRPr="009B50EE" w:rsidRDefault="005C09B2" w:rsidP="000949A4">
      <w:pPr>
        <w:pStyle w:val="NoSpacing"/>
      </w:pPr>
      <w:r w:rsidRPr="009B50EE">
        <w:t>FAMILIENAAM:</w:t>
      </w:r>
      <w:r w:rsidRPr="009B50EE">
        <w:tab/>
      </w:r>
      <w:r w:rsidRPr="009B50EE">
        <w:tab/>
        <w:t>Joanna Antonia Josephina Schenning</w:t>
      </w:r>
    </w:p>
    <w:p w:rsidR="005C09B2" w:rsidRPr="009B50EE" w:rsidRDefault="005C09B2" w:rsidP="000949A4">
      <w:pPr>
        <w:pStyle w:val="NoSpacing"/>
      </w:pPr>
      <w:r w:rsidRPr="009B50EE">
        <w:t>GEB.PL EN DATUM</w:t>
      </w:r>
      <w:r w:rsidRPr="009B50EE">
        <w:tab/>
      </w:r>
      <w:r w:rsidRPr="009B50EE">
        <w:tab/>
        <w:t>Bladel 22-11-1935</w:t>
      </w:r>
    </w:p>
    <w:p w:rsidR="005C09B2" w:rsidRPr="009B50EE" w:rsidRDefault="005C09B2" w:rsidP="000949A4">
      <w:pPr>
        <w:pStyle w:val="NoSpacing"/>
      </w:pPr>
      <w:r w:rsidRPr="009B50EE">
        <w:t>GEKLEED:</w:t>
      </w:r>
      <w:r w:rsidRPr="009B50EE">
        <w:tab/>
      </w:r>
      <w:r w:rsidRPr="009B50EE">
        <w:tab/>
      </w:r>
      <w:r w:rsidRPr="009B50EE">
        <w:tab/>
        <w:t>20-2-1957</w:t>
      </w:r>
    </w:p>
    <w:p w:rsidR="005C09B2" w:rsidRPr="009B50EE" w:rsidRDefault="005C09B2" w:rsidP="000949A4">
      <w:pPr>
        <w:pStyle w:val="NoSpacing"/>
      </w:pPr>
      <w:r w:rsidRPr="009B50EE">
        <w:t>TIJD.GELOFTE:</w:t>
      </w:r>
      <w:r w:rsidRPr="009B50EE">
        <w:tab/>
      </w:r>
      <w:r w:rsidRPr="009B50EE">
        <w:tab/>
        <w:t>20-2-1959</w:t>
      </w:r>
    </w:p>
    <w:p w:rsidR="005C09B2" w:rsidRPr="009B50EE" w:rsidRDefault="005C09B2" w:rsidP="000949A4">
      <w:pPr>
        <w:pStyle w:val="NoSpacing"/>
      </w:pPr>
      <w:r w:rsidRPr="009B50EE">
        <w:t>EEUWIGE GELOFTE:</w:t>
      </w:r>
      <w:r w:rsidRPr="009B50EE">
        <w:tab/>
        <w:t>20-2-1962</w:t>
      </w:r>
    </w:p>
    <w:p w:rsidR="005C09B2" w:rsidRPr="009B50EE" w:rsidRDefault="005C09B2" w:rsidP="000949A4">
      <w:pPr>
        <w:pStyle w:val="NoSpacing"/>
      </w:pPr>
      <w:r w:rsidRPr="009B50EE">
        <w:t>GEKOMEN:</w:t>
      </w:r>
      <w:r w:rsidRPr="009B50EE">
        <w:tab/>
      </w:r>
      <w:r w:rsidRPr="009B50EE">
        <w:tab/>
      </w:r>
      <w:r w:rsidRPr="009B50EE">
        <w:tab/>
        <w:t>5-10-1967 uit Veldhoven</w:t>
      </w:r>
    </w:p>
    <w:p w:rsidR="005C09B2" w:rsidRPr="009B50EE" w:rsidRDefault="005C09B2" w:rsidP="000949A4">
      <w:pPr>
        <w:pStyle w:val="NoSpacing"/>
      </w:pPr>
      <w:r w:rsidRPr="009B50EE">
        <w:t>VERTROKKEN:</w:t>
      </w:r>
      <w:r w:rsidRPr="009B50EE">
        <w:tab/>
      </w:r>
      <w:r w:rsidRPr="009B50EE">
        <w:tab/>
        <w:t>26-8-1968</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Jac. Schenning, Kilder (GLD) 18-3-1900</w:t>
      </w:r>
    </w:p>
    <w:p w:rsidR="005C09B2" w:rsidRPr="009B50EE" w:rsidRDefault="005C09B2" w:rsidP="000949A4">
      <w:pPr>
        <w:pStyle w:val="NoSpacing"/>
      </w:pPr>
      <w:r w:rsidRPr="009B50EE">
        <w:t>MOEDER:</w:t>
      </w:r>
      <w:r w:rsidRPr="009B50EE">
        <w:tab/>
      </w:r>
      <w:r w:rsidRPr="009B50EE">
        <w:tab/>
      </w:r>
      <w:r w:rsidRPr="009B50EE">
        <w:tab/>
        <w:t>Cornelai Wouters, Bladel 14-3-1902</w:t>
      </w:r>
    </w:p>
    <w:p w:rsidR="005C09B2" w:rsidRPr="009B50EE" w:rsidRDefault="005C09B2" w:rsidP="000949A4">
      <w:pPr>
        <w:pStyle w:val="NoSpacing"/>
      </w:pPr>
      <w:r w:rsidRPr="009B50EE">
        <w:t>NAASTE FAMILIELID:</w:t>
      </w:r>
      <w:r w:rsidRPr="009B50EE">
        <w:tab/>
        <w:t>J.J. Schenning, Bladel</w:t>
      </w:r>
    </w:p>
    <w:p w:rsidR="005C09B2" w:rsidRPr="009B50EE" w:rsidRDefault="005C09B2" w:rsidP="000949A4">
      <w:pPr>
        <w:pStyle w:val="NoSpacing"/>
      </w:pPr>
    </w:p>
    <w:p w:rsidR="005C09B2" w:rsidRPr="009B50EE" w:rsidRDefault="005C09B2" w:rsidP="000949A4">
      <w:pPr>
        <w:pStyle w:val="NoSpacing"/>
      </w:pPr>
      <w:r w:rsidRPr="009B50EE">
        <w:t>211</w:t>
      </w:r>
    </w:p>
    <w:p w:rsidR="005C09B2" w:rsidRPr="009B50EE" w:rsidRDefault="005C09B2" w:rsidP="000949A4">
      <w:pPr>
        <w:pStyle w:val="NoSpacing"/>
      </w:pPr>
      <w:r w:rsidRPr="009B50EE">
        <w:t>KLOOSTERNAAM:</w:t>
      </w:r>
      <w:r w:rsidRPr="009B50EE">
        <w:tab/>
      </w:r>
      <w:r w:rsidRPr="009B50EE">
        <w:tab/>
        <w:t>Maria Bonefacio</w:t>
      </w:r>
    </w:p>
    <w:p w:rsidR="005C09B2" w:rsidRPr="009B50EE" w:rsidRDefault="005C09B2" w:rsidP="000949A4">
      <w:pPr>
        <w:pStyle w:val="NoSpacing"/>
      </w:pPr>
      <w:r w:rsidRPr="009B50EE">
        <w:t>FAMILIENAAM:</w:t>
      </w:r>
      <w:r w:rsidRPr="009B50EE">
        <w:tab/>
      </w:r>
      <w:r w:rsidRPr="009B50EE">
        <w:tab/>
        <w:t>Theresia Agatha Zijlstra</w:t>
      </w:r>
    </w:p>
    <w:p w:rsidR="005C09B2" w:rsidRPr="009B50EE" w:rsidRDefault="005C09B2" w:rsidP="000949A4">
      <w:pPr>
        <w:pStyle w:val="NoSpacing"/>
      </w:pPr>
      <w:r w:rsidRPr="009B50EE">
        <w:t>GEB.PL EN DATUM</w:t>
      </w:r>
      <w:r w:rsidRPr="009B50EE">
        <w:tab/>
      </w:r>
      <w:r w:rsidRPr="009B50EE">
        <w:tab/>
        <w:t>Bosward 22-4-1899</w:t>
      </w:r>
    </w:p>
    <w:p w:rsidR="005C09B2" w:rsidRPr="009B50EE" w:rsidRDefault="005C09B2" w:rsidP="000949A4">
      <w:pPr>
        <w:pStyle w:val="NoSpacing"/>
      </w:pPr>
      <w:r w:rsidRPr="009B50EE">
        <w:t>GEKLEED:</w:t>
      </w:r>
      <w:r w:rsidRPr="009B50EE">
        <w:tab/>
      </w:r>
      <w:r w:rsidRPr="009B50EE">
        <w:tab/>
      </w:r>
      <w:r w:rsidRPr="009B50EE">
        <w:tab/>
        <w:t>19-2-1926</w:t>
      </w:r>
    </w:p>
    <w:p w:rsidR="005C09B2" w:rsidRPr="009B50EE" w:rsidRDefault="005C09B2" w:rsidP="000949A4">
      <w:pPr>
        <w:pStyle w:val="NoSpacing"/>
      </w:pPr>
      <w:r w:rsidRPr="009B50EE">
        <w:t>TIJD.GELOFTE:</w:t>
      </w:r>
      <w:r w:rsidRPr="009B50EE">
        <w:tab/>
      </w:r>
      <w:r w:rsidRPr="009B50EE">
        <w:tab/>
        <w:t>20-2-1927</w:t>
      </w:r>
    </w:p>
    <w:p w:rsidR="005C09B2" w:rsidRPr="009B50EE" w:rsidRDefault="005C09B2" w:rsidP="000949A4">
      <w:pPr>
        <w:pStyle w:val="NoSpacing"/>
      </w:pPr>
      <w:r w:rsidRPr="009B50EE">
        <w:t>EEUWIGE GELOFTE:</w:t>
      </w:r>
      <w:r w:rsidRPr="009B50EE">
        <w:tab/>
        <w:t>20-2-1930</w:t>
      </w:r>
    </w:p>
    <w:p w:rsidR="005C09B2" w:rsidRPr="009B50EE" w:rsidRDefault="005C09B2" w:rsidP="000949A4">
      <w:pPr>
        <w:pStyle w:val="NoSpacing"/>
      </w:pPr>
      <w:r w:rsidRPr="009B50EE">
        <w:t>GEKOMEN:</w:t>
      </w:r>
      <w:r w:rsidRPr="009B50EE">
        <w:tab/>
      </w:r>
      <w:r w:rsidRPr="009B50EE">
        <w:tab/>
      </w:r>
      <w:r w:rsidRPr="009B50EE">
        <w:tab/>
        <w:t>20-3-1968 Oisterwijk</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19-1-1982 Zijtaart</w:t>
      </w:r>
    </w:p>
    <w:p w:rsidR="005C09B2" w:rsidRPr="009B50EE" w:rsidRDefault="005C09B2" w:rsidP="000949A4">
      <w:pPr>
        <w:pStyle w:val="NoSpacing"/>
      </w:pPr>
      <w:r w:rsidRPr="009B50EE">
        <w:t>VADER:</w:t>
      </w:r>
      <w:r w:rsidRPr="009B50EE">
        <w:tab/>
      </w:r>
      <w:r w:rsidRPr="009B50EE">
        <w:tab/>
      </w:r>
      <w:r w:rsidRPr="009B50EE">
        <w:tab/>
        <w:t>Ido Sijbrandus Zijlstra, Heeg11-5-1867 + 3-12-1950 Bolsward</w:t>
      </w:r>
    </w:p>
    <w:p w:rsidR="005C09B2" w:rsidRPr="009B50EE" w:rsidRDefault="005C09B2" w:rsidP="000949A4">
      <w:pPr>
        <w:pStyle w:val="NoSpacing"/>
      </w:pPr>
      <w:r w:rsidRPr="009B50EE">
        <w:t>MOEDER:</w:t>
      </w:r>
      <w:r w:rsidRPr="009B50EE">
        <w:tab/>
      </w:r>
      <w:r w:rsidRPr="009B50EE">
        <w:tab/>
      </w:r>
      <w:r w:rsidRPr="009B50EE">
        <w:tab/>
        <w:t>Pietje Talsma, Tirns 29-12-1855 + 26-3-1953 Bolsward</w:t>
      </w:r>
    </w:p>
    <w:p w:rsidR="005C09B2" w:rsidRPr="009B50EE" w:rsidRDefault="005C09B2" w:rsidP="000949A4">
      <w:pPr>
        <w:pStyle w:val="NoSpacing"/>
      </w:pPr>
      <w:r w:rsidRPr="009B50EE">
        <w:t>NAASTE FAMILIELID:</w:t>
      </w:r>
      <w:r w:rsidRPr="009B50EE">
        <w:tab/>
        <w:t>7 adressen  in Heemstede, Roosendaal en Heerenveen</w:t>
      </w:r>
    </w:p>
    <w:p w:rsidR="005C09B2" w:rsidRPr="009B50EE" w:rsidRDefault="005C09B2" w:rsidP="000949A4">
      <w:pPr>
        <w:pStyle w:val="NoSpacing"/>
      </w:pPr>
    </w:p>
    <w:p w:rsidR="005C09B2" w:rsidRPr="009B50EE" w:rsidRDefault="005C09B2" w:rsidP="000949A4">
      <w:pPr>
        <w:pStyle w:val="NoSpacing"/>
      </w:pPr>
      <w:r w:rsidRPr="009B50EE">
        <w:t>212</w:t>
      </w:r>
    </w:p>
    <w:p w:rsidR="005C09B2" w:rsidRPr="009B50EE" w:rsidRDefault="005C09B2" w:rsidP="000949A4">
      <w:pPr>
        <w:pStyle w:val="NoSpacing"/>
      </w:pPr>
      <w:r w:rsidRPr="009B50EE">
        <w:t>KLOOSTERNAAM:</w:t>
      </w:r>
      <w:r w:rsidRPr="009B50EE">
        <w:tab/>
      </w:r>
      <w:r w:rsidRPr="009B50EE">
        <w:tab/>
        <w:t>Maria Pudentia</w:t>
      </w:r>
    </w:p>
    <w:p w:rsidR="005C09B2" w:rsidRPr="009B50EE" w:rsidRDefault="005C09B2" w:rsidP="000949A4">
      <w:pPr>
        <w:pStyle w:val="NoSpacing"/>
      </w:pPr>
      <w:r w:rsidRPr="009B50EE">
        <w:t>FAMILIENAAM:</w:t>
      </w:r>
      <w:r w:rsidRPr="009B50EE">
        <w:tab/>
      </w:r>
      <w:r w:rsidRPr="009B50EE">
        <w:tab/>
        <w:t>Hendrika Moeskops</w:t>
      </w:r>
    </w:p>
    <w:p w:rsidR="005C09B2" w:rsidRPr="009B50EE" w:rsidRDefault="005C09B2" w:rsidP="000949A4">
      <w:pPr>
        <w:pStyle w:val="NoSpacing"/>
      </w:pPr>
      <w:r w:rsidRPr="009B50EE">
        <w:t>GEB.PL EN DATUM</w:t>
      </w:r>
      <w:r w:rsidRPr="009B50EE">
        <w:tab/>
      </w:r>
      <w:r w:rsidRPr="009B50EE">
        <w:tab/>
        <w:t>Sint Oedenrode 31-12-1885</w:t>
      </w:r>
    </w:p>
    <w:p w:rsidR="005C09B2" w:rsidRPr="009B50EE" w:rsidRDefault="005C09B2" w:rsidP="000949A4">
      <w:pPr>
        <w:pStyle w:val="NoSpacing"/>
      </w:pPr>
      <w:r w:rsidRPr="009B50EE">
        <w:t>GEKLEED:</w:t>
      </w:r>
      <w:r w:rsidRPr="009B50EE">
        <w:tab/>
      </w:r>
      <w:r w:rsidRPr="009B50EE">
        <w:tab/>
      </w:r>
      <w:r w:rsidRPr="009B50EE">
        <w:tab/>
        <w:t>8-12-1908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20-12-1910</w:t>
      </w:r>
    </w:p>
    <w:p w:rsidR="005C09B2" w:rsidRPr="009B50EE" w:rsidRDefault="005C09B2" w:rsidP="000949A4">
      <w:pPr>
        <w:pStyle w:val="NoSpacing"/>
      </w:pPr>
      <w:r w:rsidRPr="009B50EE">
        <w:t>GEKOMEN:</w:t>
      </w:r>
      <w:r w:rsidRPr="009B50EE">
        <w:tab/>
      </w:r>
      <w:r w:rsidRPr="009B50EE">
        <w:tab/>
      </w:r>
      <w:r w:rsidRPr="009B50EE">
        <w:tab/>
        <w:t>20-3-1968 uit Oisterwijk</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6-6-1975</w:t>
      </w:r>
    </w:p>
    <w:p w:rsidR="005C09B2" w:rsidRPr="009B50EE" w:rsidRDefault="005C09B2" w:rsidP="000949A4">
      <w:pPr>
        <w:pStyle w:val="NoSpacing"/>
        <w:rPr>
          <w:lang w:val="en-GB"/>
        </w:rPr>
      </w:pPr>
      <w:r w:rsidRPr="009B50EE">
        <w:rPr>
          <w:lang w:val="en-GB"/>
        </w:rPr>
        <w:t>VADER:</w:t>
      </w:r>
      <w:r w:rsidRPr="009B50EE">
        <w:rPr>
          <w:lang w:val="en-GB"/>
        </w:rPr>
        <w:tab/>
      </w:r>
      <w:r w:rsidRPr="009B50EE">
        <w:rPr>
          <w:lang w:val="en-GB"/>
        </w:rPr>
        <w:tab/>
      </w:r>
      <w:r w:rsidRPr="009B50EE">
        <w:rPr>
          <w:lang w:val="en-GB"/>
        </w:rPr>
        <w:tab/>
        <w:t>Martinus Moeskops, St. Oed.  6-5-1852 + 30-7-1931 St. Oed.</w:t>
      </w:r>
    </w:p>
    <w:p w:rsidR="005C09B2" w:rsidRPr="009B50EE" w:rsidRDefault="005C09B2" w:rsidP="000949A4">
      <w:pPr>
        <w:pStyle w:val="NoSpacing"/>
        <w:rPr>
          <w:lang w:val="en-GB"/>
        </w:rPr>
      </w:pPr>
      <w:r w:rsidRPr="009B50EE">
        <w:rPr>
          <w:lang w:val="en-GB"/>
        </w:rPr>
        <w:t>MOEDER:</w:t>
      </w:r>
      <w:r w:rsidRPr="009B50EE">
        <w:rPr>
          <w:lang w:val="en-GB"/>
        </w:rPr>
        <w:tab/>
      </w:r>
      <w:r w:rsidRPr="009B50EE">
        <w:rPr>
          <w:lang w:val="en-GB"/>
        </w:rPr>
        <w:tab/>
      </w:r>
      <w:r w:rsidRPr="009B50EE">
        <w:rPr>
          <w:lang w:val="en-GB"/>
        </w:rPr>
        <w:tab/>
        <w:t>Johanna M. Klujtmans, St. Oed. 11-10-1860 + 15-3-1944 St. Oed</w:t>
      </w:r>
    </w:p>
    <w:p w:rsidR="005C09B2" w:rsidRPr="009B50EE" w:rsidRDefault="005C09B2" w:rsidP="000949A4">
      <w:pPr>
        <w:pStyle w:val="NoSpacing"/>
      </w:pPr>
      <w:r w:rsidRPr="009B50EE">
        <w:t>NAASTE FAMILIELID:</w:t>
      </w:r>
      <w:r w:rsidRPr="009B50EE">
        <w:tab/>
        <w:t>kinderen Moeskops Heikant St. Oedenrode en nog 2 adressen</w:t>
      </w:r>
    </w:p>
    <w:p w:rsidR="005C09B2" w:rsidRPr="009B50EE" w:rsidRDefault="005C09B2" w:rsidP="000949A4">
      <w:pPr>
        <w:pStyle w:val="NoSpacing"/>
      </w:pPr>
    </w:p>
    <w:p w:rsidR="005C09B2" w:rsidRPr="009B50EE" w:rsidRDefault="005C09B2" w:rsidP="000949A4">
      <w:pPr>
        <w:pStyle w:val="NoSpacing"/>
      </w:pPr>
      <w:r w:rsidRPr="009B50EE">
        <w:t>213</w:t>
      </w:r>
    </w:p>
    <w:p w:rsidR="005C09B2" w:rsidRPr="009B50EE" w:rsidRDefault="005C09B2" w:rsidP="000949A4">
      <w:pPr>
        <w:pStyle w:val="NoSpacing"/>
      </w:pPr>
      <w:r w:rsidRPr="009B50EE">
        <w:t>KLOOSTERNAAM:</w:t>
      </w:r>
      <w:r w:rsidRPr="009B50EE">
        <w:tab/>
      </w:r>
      <w:r w:rsidRPr="009B50EE">
        <w:tab/>
        <w:t>Maria Armetta</w:t>
      </w:r>
    </w:p>
    <w:p w:rsidR="005C09B2" w:rsidRPr="009B50EE" w:rsidRDefault="005C09B2" w:rsidP="000949A4">
      <w:pPr>
        <w:pStyle w:val="NoSpacing"/>
      </w:pPr>
      <w:r w:rsidRPr="009B50EE">
        <w:t>FAMILIENAAM:</w:t>
      </w:r>
      <w:r w:rsidRPr="009B50EE">
        <w:tab/>
      </w:r>
      <w:r w:rsidRPr="009B50EE">
        <w:tab/>
        <w:t>Petronella van de Ven</w:t>
      </w:r>
    </w:p>
    <w:p w:rsidR="005C09B2" w:rsidRPr="009B50EE" w:rsidRDefault="005C09B2" w:rsidP="000949A4">
      <w:pPr>
        <w:pStyle w:val="NoSpacing"/>
      </w:pPr>
      <w:r w:rsidRPr="009B50EE">
        <w:t>GEB.PL EN DATUM</w:t>
      </w:r>
      <w:r w:rsidRPr="009B50EE">
        <w:tab/>
      </w:r>
      <w:r w:rsidRPr="009B50EE">
        <w:tab/>
        <w:t>Heesch bij Oss 17-7-1910</w:t>
      </w:r>
    </w:p>
    <w:p w:rsidR="005C09B2" w:rsidRPr="009B50EE" w:rsidRDefault="005C09B2" w:rsidP="000949A4">
      <w:pPr>
        <w:pStyle w:val="NoSpacing"/>
      </w:pPr>
      <w:r w:rsidRPr="009B50EE">
        <w:t>GEKLEED:</w:t>
      </w:r>
      <w:r w:rsidRPr="009B50EE">
        <w:tab/>
      </w:r>
      <w:r w:rsidRPr="009B50EE">
        <w:tab/>
      </w:r>
      <w:r w:rsidRPr="009B50EE">
        <w:tab/>
        <w:t>19-2-1936</w:t>
      </w:r>
    </w:p>
    <w:p w:rsidR="005C09B2" w:rsidRPr="009B50EE" w:rsidRDefault="005C09B2" w:rsidP="000949A4">
      <w:pPr>
        <w:pStyle w:val="NoSpacing"/>
      </w:pPr>
      <w:r w:rsidRPr="009B50EE">
        <w:t>TIJD.GELOFTE:</w:t>
      </w:r>
      <w:r w:rsidRPr="009B50EE">
        <w:tab/>
      </w:r>
      <w:r w:rsidRPr="009B50EE">
        <w:tab/>
        <w:t>20-2-1937</w:t>
      </w:r>
    </w:p>
    <w:p w:rsidR="005C09B2" w:rsidRPr="009B50EE" w:rsidRDefault="005C09B2" w:rsidP="000949A4">
      <w:pPr>
        <w:pStyle w:val="NoSpacing"/>
      </w:pPr>
      <w:r w:rsidRPr="009B50EE">
        <w:t>EEUWIGE GELOFTE:</w:t>
      </w:r>
      <w:r w:rsidRPr="009B50EE">
        <w:tab/>
        <w:t>20-2-1940</w:t>
      </w:r>
    </w:p>
    <w:p w:rsidR="005C09B2" w:rsidRPr="009B50EE" w:rsidRDefault="005C09B2" w:rsidP="000949A4">
      <w:pPr>
        <w:pStyle w:val="NoSpacing"/>
      </w:pPr>
      <w:r w:rsidRPr="009B50EE">
        <w:t>GEKOMEN:</w:t>
      </w:r>
      <w:r w:rsidRPr="009B50EE">
        <w:tab/>
      </w:r>
      <w:r w:rsidRPr="009B50EE">
        <w:tab/>
      </w:r>
      <w:r w:rsidRPr="009B50EE">
        <w:tab/>
        <w:t>2-4-1968 uit St. Josephziekenhuis</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24-1-1976</w:t>
      </w:r>
    </w:p>
    <w:p w:rsidR="005C09B2" w:rsidRPr="009B50EE" w:rsidRDefault="005C09B2" w:rsidP="000949A4">
      <w:pPr>
        <w:pStyle w:val="NoSpacing"/>
      </w:pPr>
      <w:r w:rsidRPr="009B50EE">
        <w:t>VADER:</w:t>
      </w:r>
      <w:r w:rsidRPr="009B50EE">
        <w:tab/>
      </w:r>
      <w:r w:rsidRPr="009B50EE">
        <w:tab/>
      </w:r>
      <w:r w:rsidRPr="009B50EE">
        <w:tab/>
        <w:t>Lambertus v/d Ven, Heesch 9-7-1871 + 29-3-1940 Heesch</w:t>
      </w:r>
    </w:p>
    <w:p w:rsidR="005C09B2" w:rsidRPr="009B50EE" w:rsidRDefault="005C09B2" w:rsidP="000949A4">
      <w:pPr>
        <w:pStyle w:val="NoSpacing"/>
      </w:pPr>
      <w:r w:rsidRPr="009B50EE">
        <w:t>MOEDER:</w:t>
      </w:r>
      <w:r w:rsidRPr="009B50EE">
        <w:tab/>
      </w:r>
      <w:r w:rsidRPr="009B50EE">
        <w:tab/>
      </w:r>
      <w:r w:rsidRPr="009B50EE">
        <w:tab/>
        <w:t xml:space="preserve">Petronella v Herpen, Heesch 15-8-1877 + 23-4-1953 Heesch </w:t>
      </w:r>
    </w:p>
    <w:p w:rsidR="005C09B2" w:rsidRPr="009B50EE" w:rsidRDefault="005C09B2" w:rsidP="000949A4">
      <w:pPr>
        <w:pStyle w:val="NoSpacing"/>
      </w:pPr>
      <w:r w:rsidRPr="009B50EE">
        <w:t>NAASTE FAMILIELID:</w:t>
      </w:r>
      <w:r w:rsidRPr="009B50EE">
        <w:tab/>
        <w:t>o.a. H. Wijnen van de Ven Heesch</w:t>
      </w:r>
    </w:p>
    <w:p w:rsidR="005C09B2" w:rsidRPr="009B50EE" w:rsidRDefault="005C09B2" w:rsidP="000949A4">
      <w:pPr>
        <w:pStyle w:val="NoSpacing"/>
      </w:pPr>
    </w:p>
    <w:p w:rsidR="005C09B2" w:rsidRPr="009B50EE" w:rsidRDefault="005C09B2" w:rsidP="000949A4">
      <w:pPr>
        <w:pStyle w:val="NoSpacing"/>
      </w:pPr>
      <w:r w:rsidRPr="009B50EE">
        <w:t>214</w:t>
      </w:r>
    </w:p>
    <w:p w:rsidR="005C09B2" w:rsidRPr="009B50EE" w:rsidRDefault="005C09B2" w:rsidP="000949A4">
      <w:pPr>
        <w:pStyle w:val="NoSpacing"/>
      </w:pPr>
      <w:r w:rsidRPr="009B50EE">
        <w:t>KLOOSTERNAAM:</w:t>
      </w:r>
      <w:r w:rsidRPr="009B50EE">
        <w:tab/>
      </w:r>
      <w:r w:rsidRPr="009B50EE">
        <w:tab/>
        <w:t>Maria Henritiana</w:t>
      </w:r>
    </w:p>
    <w:p w:rsidR="005C09B2" w:rsidRPr="009B50EE" w:rsidRDefault="005C09B2" w:rsidP="000949A4">
      <w:pPr>
        <w:pStyle w:val="NoSpacing"/>
      </w:pPr>
      <w:r w:rsidRPr="009B50EE">
        <w:t>FAMILIENAAM:</w:t>
      </w:r>
      <w:r w:rsidRPr="009B50EE">
        <w:tab/>
      </w:r>
      <w:r w:rsidRPr="009B50EE">
        <w:tab/>
        <w:t>Petronella Stevens</w:t>
      </w:r>
    </w:p>
    <w:p w:rsidR="005C09B2" w:rsidRPr="009B50EE" w:rsidRDefault="005C09B2" w:rsidP="000949A4">
      <w:pPr>
        <w:pStyle w:val="NoSpacing"/>
      </w:pPr>
      <w:r w:rsidRPr="009B50EE">
        <w:t>GEB.PL EN DATUM</w:t>
      </w:r>
      <w:r w:rsidRPr="009B50EE">
        <w:tab/>
      </w:r>
      <w:r w:rsidRPr="009B50EE">
        <w:tab/>
        <w:t>Asten 19-7-1892</w:t>
      </w:r>
    </w:p>
    <w:p w:rsidR="005C09B2" w:rsidRPr="009B50EE" w:rsidRDefault="005C09B2" w:rsidP="000949A4">
      <w:pPr>
        <w:pStyle w:val="NoSpacing"/>
      </w:pPr>
      <w:r w:rsidRPr="009B50EE">
        <w:t>GEKLEED:</w:t>
      </w:r>
      <w:r w:rsidRPr="009B50EE">
        <w:tab/>
      </w:r>
      <w:r w:rsidRPr="009B50EE">
        <w:tab/>
      </w:r>
      <w:r w:rsidRPr="009B50EE">
        <w:tab/>
        <w:t>9-1-1917</w:t>
      </w:r>
    </w:p>
    <w:p w:rsidR="005C09B2" w:rsidRPr="009B50EE" w:rsidRDefault="005C09B2" w:rsidP="000949A4">
      <w:pPr>
        <w:pStyle w:val="NoSpacing"/>
      </w:pPr>
      <w:r w:rsidRPr="009B50EE">
        <w:t>TIJD.GELOFTE:</w:t>
      </w:r>
      <w:r w:rsidRPr="009B50EE">
        <w:tab/>
      </w:r>
      <w:r w:rsidRPr="009B50EE">
        <w:tab/>
        <w:t>26-8-1918</w:t>
      </w:r>
    </w:p>
    <w:p w:rsidR="005C09B2" w:rsidRPr="009B50EE" w:rsidRDefault="005C09B2" w:rsidP="000949A4">
      <w:pPr>
        <w:pStyle w:val="NoSpacing"/>
      </w:pPr>
      <w:r w:rsidRPr="009B50EE">
        <w:t>EEUWIGE GELOFTE:</w:t>
      </w:r>
      <w:r w:rsidRPr="009B50EE">
        <w:tab/>
        <w:t>26-8-1921</w:t>
      </w:r>
    </w:p>
    <w:p w:rsidR="005C09B2" w:rsidRPr="009B50EE" w:rsidRDefault="005C09B2" w:rsidP="000949A4">
      <w:pPr>
        <w:pStyle w:val="NoSpacing"/>
      </w:pPr>
      <w:r w:rsidRPr="009B50EE">
        <w:t>GEKOMEN:</w:t>
      </w:r>
      <w:r w:rsidRPr="009B50EE">
        <w:tab/>
      </w:r>
      <w:r w:rsidRPr="009B50EE">
        <w:tab/>
      </w:r>
      <w:r w:rsidRPr="009B50EE">
        <w:tab/>
        <w:t>28-5-1968 uit Oosterwijk</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18-6-1968</w:t>
      </w:r>
    </w:p>
    <w:p w:rsidR="005C09B2" w:rsidRPr="009B50EE" w:rsidRDefault="005C09B2" w:rsidP="000949A4">
      <w:pPr>
        <w:pStyle w:val="NoSpacing"/>
      </w:pPr>
      <w:r w:rsidRPr="009B50EE">
        <w:t>VADER:</w:t>
      </w:r>
      <w:r w:rsidRPr="009B50EE">
        <w:tab/>
      </w:r>
      <w:r w:rsidRPr="009B50EE">
        <w:tab/>
      </w:r>
      <w:r w:rsidRPr="009B50EE">
        <w:tab/>
        <w:t>Marcelis Stevens, Asten 14-8-1849 + 26-1-1940 Asten</w:t>
      </w:r>
    </w:p>
    <w:p w:rsidR="005C09B2" w:rsidRPr="009B50EE" w:rsidRDefault="005C09B2" w:rsidP="000949A4">
      <w:pPr>
        <w:pStyle w:val="NoSpacing"/>
      </w:pPr>
      <w:r w:rsidRPr="009B50EE">
        <w:t>MOEDER:</w:t>
      </w:r>
      <w:r w:rsidRPr="009B50EE">
        <w:tab/>
      </w:r>
      <w:r w:rsidRPr="009B50EE">
        <w:tab/>
      </w:r>
      <w:r w:rsidRPr="009B50EE">
        <w:tab/>
        <w:t>Johanna van den Boomen, Vlierden19-11-1852 + 11-3-1931 Asten</w:t>
      </w:r>
    </w:p>
    <w:p w:rsidR="005C09B2" w:rsidRPr="009B50EE" w:rsidRDefault="005C09B2" w:rsidP="000949A4">
      <w:pPr>
        <w:pStyle w:val="NoSpacing"/>
      </w:pPr>
      <w:r w:rsidRPr="009B50EE">
        <w:t>NAASTE FAMILIELID:</w:t>
      </w:r>
      <w:r w:rsidRPr="009B50EE">
        <w:tab/>
        <w:t>wed. J.A. Peeters Stevens</w:t>
      </w:r>
    </w:p>
    <w:p w:rsidR="005C09B2" w:rsidRPr="009B50EE" w:rsidRDefault="005C09B2" w:rsidP="000949A4">
      <w:pPr>
        <w:pStyle w:val="NoSpacing"/>
      </w:pPr>
    </w:p>
    <w:p w:rsidR="005C09B2" w:rsidRPr="009B50EE" w:rsidRDefault="005C09B2" w:rsidP="000949A4">
      <w:pPr>
        <w:pStyle w:val="NoSpacing"/>
      </w:pPr>
      <w:r w:rsidRPr="009B50EE">
        <w:t>215</w:t>
      </w:r>
    </w:p>
    <w:p w:rsidR="005C09B2" w:rsidRPr="009B50EE" w:rsidRDefault="005C09B2" w:rsidP="000949A4">
      <w:pPr>
        <w:pStyle w:val="NoSpacing"/>
      </w:pPr>
      <w:r w:rsidRPr="009B50EE">
        <w:t>KLOOSTERNAAM:</w:t>
      </w:r>
      <w:r w:rsidRPr="009B50EE">
        <w:tab/>
      </w:r>
      <w:r w:rsidRPr="009B50EE">
        <w:tab/>
        <w:t>Maria Ludovica</w:t>
      </w:r>
    </w:p>
    <w:p w:rsidR="005C09B2" w:rsidRPr="009B50EE" w:rsidRDefault="005C09B2" w:rsidP="000949A4">
      <w:pPr>
        <w:pStyle w:val="NoSpacing"/>
      </w:pPr>
      <w:r w:rsidRPr="009B50EE">
        <w:t>FAMILIENAAM:</w:t>
      </w:r>
      <w:r w:rsidRPr="009B50EE">
        <w:tab/>
      </w:r>
      <w:r w:rsidRPr="009B50EE">
        <w:tab/>
        <w:t>Godefrida van Nunen</w:t>
      </w:r>
    </w:p>
    <w:p w:rsidR="005C09B2" w:rsidRPr="009B50EE" w:rsidRDefault="005C09B2" w:rsidP="000949A4">
      <w:pPr>
        <w:pStyle w:val="NoSpacing"/>
      </w:pPr>
      <w:r w:rsidRPr="009B50EE">
        <w:t>GEB.PL EN DATUM</w:t>
      </w:r>
      <w:r w:rsidRPr="009B50EE">
        <w:tab/>
      </w:r>
      <w:r w:rsidRPr="009B50EE">
        <w:tab/>
        <w:t>Zijtaart 4-6-1917</w:t>
      </w:r>
    </w:p>
    <w:p w:rsidR="005C09B2" w:rsidRPr="009B50EE" w:rsidRDefault="005C09B2" w:rsidP="000949A4">
      <w:pPr>
        <w:pStyle w:val="NoSpacing"/>
      </w:pPr>
      <w:r w:rsidRPr="009B50EE">
        <w:t>GEKLEED:</w:t>
      </w:r>
      <w:r w:rsidRPr="009B50EE">
        <w:tab/>
      </w:r>
      <w:r w:rsidRPr="009B50EE">
        <w:tab/>
      </w:r>
      <w:r w:rsidRPr="009B50EE">
        <w:tab/>
        <w:t>19-8-1940</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20-2-1945</w:t>
      </w:r>
    </w:p>
    <w:p w:rsidR="005C09B2" w:rsidRPr="009B50EE" w:rsidRDefault="005C09B2" w:rsidP="000949A4">
      <w:pPr>
        <w:pStyle w:val="NoSpacing"/>
      </w:pPr>
      <w:r w:rsidRPr="009B50EE">
        <w:t>GEKOMEN:</w:t>
      </w:r>
      <w:r w:rsidRPr="009B50EE">
        <w:tab/>
      </w:r>
      <w:r w:rsidRPr="009B50EE">
        <w:tab/>
      </w:r>
      <w:r w:rsidRPr="009B50EE">
        <w:tab/>
        <w:t>19-6-1968</w:t>
      </w:r>
    </w:p>
    <w:p w:rsidR="005C09B2" w:rsidRPr="009B50EE" w:rsidRDefault="005C09B2" w:rsidP="000949A4">
      <w:pPr>
        <w:pStyle w:val="NoSpacing"/>
      </w:pPr>
      <w:r w:rsidRPr="009B50EE">
        <w:t>VERTROKKEN:</w:t>
      </w:r>
      <w:r w:rsidRPr="009B50EE">
        <w:tab/>
      </w:r>
      <w:r w:rsidRPr="009B50EE">
        <w:tab/>
        <w:t>12-8-1968</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 Nunen, Zijtaart 5-3-1879 + 27-9-1932 Zijtaart</w:t>
      </w:r>
    </w:p>
    <w:p w:rsidR="005C09B2" w:rsidRPr="009B50EE" w:rsidRDefault="005C09B2" w:rsidP="000949A4">
      <w:pPr>
        <w:pStyle w:val="NoSpacing"/>
      </w:pPr>
      <w:r w:rsidRPr="009B50EE">
        <w:t>MOEDER:</w:t>
      </w:r>
      <w:r w:rsidRPr="009B50EE">
        <w:tab/>
      </w:r>
      <w:r w:rsidRPr="009B50EE">
        <w:tab/>
      </w:r>
      <w:r w:rsidRPr="009B50EE">
        <w:tab/>
        <w:t xml:space="preserve">Hendrika van Doorn, Veghel 21-1-1886 </w:t>
      </w:r>
    </w:p>
    <w:p w:rsidR="005C09B2" w:rsidRPr="009B50EE" w:rsidRDefault="005C09B2" w:rsidP="000949A4">
      <w:pPr>
        <w:pStyle w:val="NoSpacing"/>
      </w:pPr>
      <w:r w:rsidRPr="009B50EE">
        <w:t>NAASTE FAMILIELID:</w:t>
      </w:r>
      <w:r w:rsidRPr="009B50EE">
        <w:tab/>
        <w:t>Joh. van Nunen-van Doorn, Zondveld A. 137 Zijtaart</w:t>
      </w:r>
    </w:p>
    <w:p w:rsidR="005C09B2" w:rsidRPr="009B50EE" w:rsidRDefault="005C09B2" w:rsidP="000949A4">
      <w:pPr>
        <w:pStyle w:val="NoSpacing"/>
      </w:pPr>
    </w:p>
    <w:p w:rsidR="005C09B2" w:rsidRPr="009B50EE" w:rsidRDefault="005C09B2" w:rsidP="000949A4">
      <w:pPr>
        <w:pStyle w:val="NoSpacing"/>
      </w:pPr>
      <w:r w:rsidRPr="009B50EE">
        <w:t>216</w:t>
      </w:r>
    </w:p>
    <w:p w:rsidR="005C09B2" w:rsidRPr="009B50EE" w:rsidRDefault="005C09B2" w:rsidP="000949A4">
      <w:pPr>
        <w:pStyle w:val="NoSpacing"/>
      </w:pPr>
      <w:r w:rsidRPr="009B50EE">
        <w:t>KLOOSTERNAAM:</w:t>
      </w:r>
      <w:r w:rsidRPr="009B50EE">
        <w:tab/>
      </w:r>
      <w:r w:rsidRPr="009B50EE">
        <w:tab/>
        <w:t>Maria Serafini</w:t>
      </w:r>
    </w:p>
    <w:p w:rsidR="005C09B2" w:rsidRPr="009B50EE" w:rsidRDefault="005C09B2" w:rsidP="000949A4">
      <w:pPr>
        <w:pStyle w:val="NoSpacing"/>
      </w:pPr>
      <w:r w:rsidRPr="009B50EE">
        <w:t>FAMILIENAAM:</w:t>
      </w:r>
      <w:r w:rsidRPr="009B50EE">
        <w:tab/>
      </w:r>
      <w:r w:rsidRPr="009B50EE">
        <w:tab/>
        <w:t>Wilhelmina Lamers</w:t>
      </w:r>
    </w:p>
    <w:p w:rsidR="005C09B2" w:rsidRPr="009B50EE" w:rsidRDefault="005C09B2" w:rsidP="000949A4">
      <w:pPr>
        <w:pStyle w:val="NoSpacing"/>
      </w:pPr>
      <w:r w:rsidRPr="009B50EE">
        <w:t>GEB.PL EN DATUM</w:t>
      </w:r>
      <w:r w:rsidRPr="009B50EE">
        <w:tab/>
      </w:r>
      <w:r w:rsidRPr="009B50EE">
        <w:tab/>
        <w:t>Beugen en Rijkevoort 19-8-1901</w:t>
      </w:r>
    </w:p>
    <w:p w:rsidR="005C09B2" w:rsidRPr="009B50EE" w:rsidRDefault="005C09B2" w:rsidP="000949A4">
      <w:pPr>
        <w:pStyle w:val="NoSpacing"/>
      </w:pPr>
      <w:r w:rsidRPr="009B50EE">
        <w:t>GEKLEED:</w:t>
      </w:r>
      <w:r w:rsidRPr="009B50EE">
        <w:tab/>
      </w:r>
      <w:r w:rsidRPr="009B50EE">
        <w:tab/>
      </w:r>
      <w:r w:rsidRPr="009B50EE">
        <w:tab/>
        <w:t>19-8-1924</w:t>
      </w:r>
    </w:p>
    <w:p w:rsidR="005C09B2" w:rsidRPr="009B50EE" w:rsidRDefault="005C09B2" w:rsidP="000949A4">
      <w:pPr>
        <w:pStyle w:val="NoSpacing"/>
      </w:pPr>
      <w:r w:rsidRPr="009B50EE">
        <w:t>TIJD.GELOFTE:</w:t>
      </w:r>
      <w:r w:rsidRPr="009B50EE">
        <w:tab/>
      </w:r>
      <w:r w:rsidRPr="009B50EE">
        <w:tab/>
        <w:t>20-8-1925</w:t>
      </w:r>
    </w:p>
    <w:p w:rsidR="005C09B2" w:rsidRPr="009B50EE" w:rsidRDefault="005C09B2" w:rsidP="000949A4">
      <w:pPr>
        <w:pStyle w:val="NoSpacing"/>
      </w:pPr>
      <w:r w:rsidRPr="009B50EE">
        <w:t>EEUWIGE GELOFTE:</w:t>
      </w:r>
      <w:r w:rsidRPr="009B50EE">
        <w:tab/>
        <w:t>20-8-1928</w:t>
      </w:r>
    </w:p>
    <w:p w:rsidR="005C09B2" w:rsidRPr="009B50EE" w:rsidRDefault="005C09B2" w:rsidP="000949A4">
      <w:pPr>
        <w:pStyle w:val="NoSpacing"/>
      </w:pPr>
      <w:r w:rsidRPr="009B50EE">
        <w:t>GEKOMEN:</w:t>
      </w:r>
      <w:r w:rsidRPr="009B50EE">
        <w:tab/>
      </w:r>
      <w:r w:rsidRPr="009B50EE">
        <w:tab/>
      </w:r>
      <w:r w:rsidRPr="009B50EE">
        <w:tab/>
        <w:t>7-8-1968 uit Rotterdam</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18-9-1974</w:t>
      </w:r>
    </w:p>
    <w:p w:rsidR="005C09B2" w:rsidRPr="009B50EE" w:rsidRDefault="005C09B2" w:rsidP="000949A4">
      <w:pPr>
        <w:pStyle w:val="NoSpacing"/>
        <w:rPr>
          <w:lang w:val="en-GB"/>
        </w:rPr>
      </w:pPr>
      <w:r w:rsidRPr="009B50EE">
        <w:rPr>
          <w:lang w:val="en-GB"/>
        </w:rPr>
        <w:t>VADER:</w:t>
      </w:r>
      <w:r w:rsidRPr="009B50EE">
        <w:rPr>
          <w:lang w:val="en-GB"/>
        </w:rPr>
        <w:tab/>
      </w:r>
      <w:r w:rsidRPr="009B50EE">
        <w:rPr>
          <w:lang w:val="en-GB"/>
        </w:rPr>
        <w:tab/>
      </w:r>
      <w:r w:rsidRPr="009B50EE">
        <w:rPr>
          <w:lang w:val="en-GB"/>
        </w:rPr>
        <w:tab/>
        <w:t>Franciscus Lamers, Balgoy 3-3-1856 + 21-3-1948</w:t>
      </w:r>
    </w:p>
    <w:p w:rsidR="005C09B2" w:rsidRPr="009B50EE" w:rsidRDefault="005C09B2" w:rsidP="000949A4">
      <w:pPr>
        <w:pStyle w:val="NoSpacing"/>
        <w:rPr>
          <w:lang w:val="en-GB"/>
        </w:rPr>
      </w:pPr>
      <w:r w:rsidRPr="009B50EE">
        <w:rPr>
          <w:lang w:val="en-GB"/>
        </w:rPr>
        <w:t>MOEDER:</w:t>
      </w:r>
      <w:r w:rsidRPr="009B50EE">
        <w:rPr>
          <w:lang w:val="en-GB"/>
        </w:rPr>
        <w:tab/>
      </w:r>
      <w:r w:rsidRPr="009B50EE">
        <w:rPr>
          <w:lang w:val="en-GB"/>
        </w:rPr>
        <w:tab/>
      </w:r>
      <w:r w:rsidRPr="009B50EE">
        <w:rPr>
          <w:lang w:val="en-GB"/>
        </w:rPr>
        <w:tab/>
        <w:t>Anna Maria Arts, Haps 7-8-1862 + 17-2-1938</w:t>
      </w:r>
    </w:p>
    <w:p w:rsidR="005C09B2" w:rsidRPr="009B50EE" w:rsidRDefault="005C09B2" w:rsidP="000949A4">
      <w:pPr>
        <w:pStyle w:val="NoSpacing"/>
      </w:pPr>
      <w:r w:rsidRPr="009B50EE">
        <w:t>NAASTE FAMILIELID:</w:t>
      </w:r>
      <w:r w:rsidRPr="009B50EE">
        <w:tab/>
        <w:t>H. Denen, Groeningen bij Vierlingsbeek</w:t>
      </w:r>
    </w:p>
    <w:p w:rsidR="005C09B2" w:rsidRPr="009B50EE" w:rsidRDefault="005C09B2" w:rsidP="000949A4">
      <w:pPr>
        <w:pStyle w:val="NoSpacing"/>
      </w:pPr>
    </w:p>
    <w:p w:rsidR="005C09B2" w:rsidRPr="009B50EE" w:rsidRDefault="005C09B2" w:rsidP="000949A4">
      <w:pPr>
        <w:pStyle w:val="NoSpacing"/>
      </w:pPr>
      <w:r w:rsidRPr="009B50EE">
        <w:t>217</w:t>
      </w:r>
    </w:p>
    <w:p w:rsidR="005C09B2" w:rsidRPr="009B50EE" w:rsidRDefault="005C09B2" w:rsidP="000949A4">
      <w:pPr>
        <w:pStyle w:val="NoSpacing"/>
      </w:pPr>
      <w:r w:rsidRPr="009B50EE">
        <w:t>KLOOSTERNAAM:</w:t>
      </w:r>
      <w:r w:rsidRPr="009B50EE">
        <w:tab/>
      </w:r>
      <w:r w:rsidRPr="009B50EE">
        <w:tab/>
        <w:t>Maria Notburga</w:t>
      </w:r>
    </w:p>
    <w:p w:rsidR="005C09B2" w:rsidRPr="009B50EE" w:rsidRDefault="005C09B2" w:rsidP="000949A4">
      <w:pPr>
        <w:pStyle w:val="NoSpacing"/>
      </w:pPr>
      <w:r w:rsidRPr="009B50EE">
        <w:t>FAMILIENAAM:</w:t>
      </w:r>
      <w:r w:rsidRPr="009B50EE">
        <w:tab/>
      </w:r>
      <w:r w:rsidRPr="009B50EE">
        <w:tab/>
        <w:t>Johanna Maria Rijkers</w:t>
      </w:r>
    </w:p>
    <w:p w:rsidR="005C09B2" w:rsidRPr="009B50EE" w:rsidRDefault="005C09B2" w:rsidP="000949A4">
      <w:pPr>
        <w:pStyle w:val="NoSpacing"/>
      </w:pPr>
      <w:r w:rsidRPr="009B50EE">
        <w:t>GEB.PL EN DATUM</w:t>
      </w:r>
      <w:r w:rsidRPr="009B50EE">
        <w:tab/>
      </w:r>
      <w:r w:rsidRPr="009B50EE">
        <w:tab/>
        <w:t>Veldhoven 9-12-1914</w:t>
      </w:r>
    </w:p>
    <w:p w:rsidR="005C09B2" w:rsidRPr="009B50EE" w:rsidRDefault="005C09B2" w:rsidP="000949A4">
      <w:pPr>
        <w:pStyle w:val="NoSpacing"/>
      </w:pPr>
      <w:r w:rsidRPr="009B50EE">
        <w:t>GEKLEED:</w:t>
      </w:r>
      <w:r w:rsidRPr="009B50EE">
        <w:tab/>
      </w:r>
      <w:r w:rsidRPr="009B50EE">
        <w:tab/>
      </w:r>
      <w:r w:rsidRPr="009B50EE">
        <w:tab/>
        <w:t>19-2-1937</w:t>
      </w:r>
    </w:p>
    <w:p w:rsidR="005C09B2" w:rsidRPr="009B50EE" w:rsidRDefault="005C09B2" w:rsidP="000949A4">
      <w:pPr>
        <w:pStyle w:val="NoSpacing"/>
      </w:pPr>
      <w:r w:rsidRPr="009B50EE">
        <w:t>TIJD.GELOFTE:</w:t>
      </w:r>
      <w:r w:rsidRPr="009B50EE">
        <w:tab/>
      </w:r>
      <w:r w:rsidRPr="009B50EE">
        <w:tab/>
        <w:t>20-8-1938</w:t>
      </w:r>
    </w:p>
    <w:p w:rsidR="005C09B2" w:rsidRPr="009B50EE" w:rsidRDefault="005C09B2" w:rsidP="000949A4">
      <w:pPr>
        <w:pStyle w:val="NoSpacing"/>
      </w:pPr>
      <w:r w:rsidRPr="009B50EE">
        <w:t>EEUWIGE GELOFTE:</w:t>
      </w:r>
      <w:r w:rsidRPr="009B50EE">
        <w:tab/>
        <w:t>20-8-1941</w:t>
      </w:r>
    </w:p>
    <w:p w:rsidR="005C09B2" w:rsidRPr="009B50EE" w:rsidRDefault="005C09B2" w:rsidP="000949A4">
      <w:pPr>
        <w:pStyle w:val="NoSpacing"/>
      </w:pPr>
      <w:r w:rsidRPr="009B50EE">
        <w:t>GEKOMEN:</w:t>
      </w:r>
      <w:r w:rsidRPr="009B50EE">
        <w:tab/>
      </w:r>
      <w:r w:rsidRPr="009B50EE">
        <w:tab/>
      </w:r>
      <w:r w:rsidRPr="009B50EE">
        <w:tab/>
        <w:t>21-8-1968 van Voorhout</w:t>
      </w:r>
    </w:p>
    <w:p w:rsidR="005C09B2" w:rsidRPr="009B50EE" w:rsidRDefault="005C09B2" w:rsidP="000949A4">
      <w:pPr>
        <w:pStyle w:val="NoSpacing"/>
      </w:pPr>
      <w:r w:rsidRPr="009B50EE">
        <w:t>VERTROKKEN:</w:t>
      </w:r>
      <w:r w:rsidRPr="009B50EE">
        <w:tab/>
      </w:r>
      <w:r w:rsidRPr="009B50EE">
        <w:tab/>
        <w:t>1-7-1982 naar Veldhoven</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Cornelis Rijkers, Veldhoven 22-4-1872 + 28-12-1954</w:t>
      </w:r>
    </w:p>
    <w:p w:rsidR="005C09B2" w:rsidRPr="009B50EE" w:rsidRDefault="005C09B2" w:rsidP="000949A4">
      <w:pPr>
        <w:pStyle w:val="NoSpacing"/>
      </w:pPr>
      <w:r w:rsidRPr="009B50EE">
        <w:t>MOEDER:</w:t>
      </w:r>
      <w:r w:rsidRPr="009B50EE">
        <w:tab/>
      </w:r>
      <w:r w:rsidRPr="009B50EE">
        <w:tab/>
      </w:r>
      <w:r w:rsidRPr="009B50EE">
        <w:tab/>
        <w:t>Hendrika Stevens, Budel 28-5-1885</w:t>
      </w:r>
    </w:p>
    <w:p w:rsidR="005C09B2" w:rsidRPr="009B50EE" w:rsidRDefault="005C09B2" w:rsidP="000949A4">
      <w:pPr>
        <w:pStyle w:val="NoSpacing"/>
      </w:pPr>
      <w:r w:rsidRPr="009B50EE">
        <w:t>NAASTE FAMILIELID:</w:t>
      </w:r>
      <w:r w:rsidRPr="009B50EE">
        <w:tab/>
        <w:t>adressen te Veldhoven, Steensel en Eersel.</w:t>
      </w:r>
    </w:p>
    <w:p w:rsidR="005C09B2" w:rsidRPr="009B50EE" w:rsidRDefault="005C09B2" w:rsidP="000949A4">
      <w:pPr>
        <w:pStyle w:val="NoSpacing"/>
      </w:pPr>
    </w:p>
    <w:p w:rsidR="005C09B2" w:rsidRPr="009B50EE" w:rsidRDefault="005C09B2" w:rsidP="000949A4">
      <w:pPr>
        <w:pStyle w:val="NoSpacing"/>
      </w:pPr>
      <w:r w:rsidRPr="009B50EE">
        <w:t>218</w:t>
      </w:r>
    </w:p>
    <w:p w:rsidR="005C09B2" w:rsidRPr="009B50EE" w:rsidRDefault="005C09B2" w:rsidP="000949A4">
      <w:pPr>
        <w:pStyle w:val="NoSpacing"/>
      </w:pPr>
      <w:r w:rsidRPr="009B50EE">
        <w:t>KLOOSTERNAAM:</w:t>
      </w:r>
      <w:r w:rsidRPr="009B50EE">
        <w:tab/>
      </w:r>
      <w:r w:rsidRPr="009B50EE">
        <w:tab/>
        <w:t>Maria Alberdina</w:t>
      </w:r>
    </w:p>
    <w:p w:rsidR="005C09B2" w:rsidRPr="009B50EE" w:rsidRDefault="005C09B2" w:rsidP="000949A4">
      <w:pPr>
        <w:pStyle w:val="NoSpacing"/>
      </w:pPr>
      <w:r w:rsidRPr="009B50EE">
        <w:t>FAMILIENAAM:</w:t>
      </w:r>
      <w:r w:rsidRPr="009B50EE">
        <w:tab/>
      </w:r>
      <w:r w:rsidRPr="009B50EE">
        <w:tab/>
        <w:t>Johanna Maria van Summeren</w:t>
      </w:r>
    </w:p>
    <w:p w:rsidR="005C09B2" w:rsidRPr="009B50EE" w:rsidRDefault="005C09B2" w:rsidP="000949A4">
      <w:pPr>
        <w:pStyle w:val="NoSpacing"/>
      </w:pPr>
      <w:r w:rsidRPr="009B50EE">
        <w:t>GEB.PL EN DATUM</w:t>
      </w:r>
      <w:r w:rsidRPr="009B50EE">
        <w:tab/>
      </w:r>
      <w:r w:rsidRPr="009B50EE">
        <w:tab/>
        <w:t>Volkel, 13-1-1912</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26-8-1968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Hendricus van Summeren, Oss 6-11-1878 + 3-2-1967</w:t>
      </w:r>
    </w:p>
    <w:p w:rsidR="005C09B2" w:rsidRPr="009B50EE" w:rsidRDefault="005C09B2" w:rsidP="000949A4">
      <w:pPr>
        <w:pStyle w:val="NoSpacing"/>
      </w:pPr>
      <w:r w:rsidRPr="009B50EE">
        <w:t>MOEDER:</w:t>
      </w:r>
      <w:r w:rsidRPr="009B50EE">
        <w:tab/>
      </w:r>
      <w:r w:rsidRPr="009B50EE">
        <w:tab/>
      </w:r>
      <w:r w:rsidRPr="009B50EE">
        <w:tab/>
        <w:t>Alberdina Nooijen, Velp 9-7-1880</w:t>
      </w:r>
    </w:p>
    <w:p w:rsidR="005C09B2" w:rsidRPr="009B50EE" w:rsidRDefault="005C09B2" w:rsidP="00495ECF">
      <w:pPr>
        <w:pStyle w:val="NoSpacing"/>
        <w:ind w:left="2832" w:hanging="2832"/>
      </w:pPr>
      <w:r w:rsidRPr="009B50EE">
        <w:t>NAASTE FAMILIELID:</w:t>
      </w:r>
      <w:r w:rsidRPr="009B50EE">
        <w:tab/>
        <w:t>M.v/d Boogaard van Summeren, Boekel en Jan va Summeren van den Elzen Volkel</w:t>
      </w:r>
    </w:p>
    <w:p w:rsidR="005C09B2" w:rsidRPr="009B50EE" w:rsidRDefault="005C09B2" w:rsidP="000949A4">
      <w:pPr>
        <w:pStyle w:val="NoSpacing"/>
      </w:pPr>
    </w:p>
    <w:p w:rsidR="005C09B2" w:rsidRPr="009B50EE" w:rsidRDefault="005C09B2" w:rsidP="000949A4">
      <w:pPr>
        <w:pStyle w:val="NoSpacing"/>
      </w:pPr>
      <w:r w:rsidRPr="009B50EE">
        <w:t>219</w:t>
      </w:r>
    </w:p>
    <w:p w:rsidR="005C09B2" w:rsidRPr="009B50EE" w:rsidRDefault="005C09B2" w:rsidP="000949A4">
      <w:pPr>
        <w:pStyle w:val="NoSpacing"/>
      </w:pPr>
      <w:r w:rsidRPr="009B50EE">
        <w:t>KLOOSTERNAAM:</w:t>
      </w:r>
      <w:r w:rsidRPr="009B50EE">
        <w:tab/>
      </w:r>
      <w:r w:rsidRPr="009B50EE">
        <w:tab/>
        <w:t>Maria Gerardi</w:t>
      </w:r>
    </w:p>
    <w:p w:rsidR="005C09B2" w:rsidRPr="009B50EE" w:rsidRDefault="005C09B2" w:rsidP="000949A4">
      <w:pPr>
        <w:pStyle w:val="NoSpacing"/>
      </w:pPr>
      <w:r w:rsidRPr="009B50EE">
        <w:t>FAMILIENAAM:</w:t>
      </w:r>
      <w:r w:rsidRPr="009B50EE">
        <w:tab/>
      </w:r>
      <w:r w:rsidRPr="009B50EE">
        <w:tab/>
        <w:t>Cornelia Johanna van Kreij</w:t>
      </w:r>
    </w:p>
    <w:p w:rsidR="005C09B2" w:rsidRPr="009B50EE" w:rsidRDefault="005C09B2" w:rsidP="000949A4">
      <w:pPr>
        <w:pStyle w:val="NoSpacing"/>
      </w:pPr>
      <w:r w:rsidRPr="009B50EE">
        <w:t>GEB.PL EN DATUM</w:t>
      </w:r>
      <w:r w:rsidRPr="009B50EE">
        <w:tab/>
      </w:r>
      <w:r w:rsidRPr="009B50EE">
        <w:tab/>
        <w:t>Geffen 15-7-1895</w:t>
      </w:r>
    </w:p>
    <w:p w:rsidR="005C09B2" w:rsidRPr="009B50EE" w:rsidRDefault="005C09B2" w:rsidP="000949A4">
      <w:pPr>
        <w:pStyle w:val="NoSpacing"/>
      </w:pPr>
      <w:r w:rsidRPr="009B50EE">
        <w:t>GEKLEED:</w:t>
      </w:r>
      <w:r w:rsidRPr="009B50EE">
        <w:tab/>
      </w:r>
      <w:r w:rsidRPr="009B50EE">
        <w:tab/>
      </w:r>
      <w:r w:rsidRPr="009B50EE">
        <w:tab/>
        <w:t>16-4-1918</w:t>
      </w:r>
    </w:p>
    <w:p w:rsidR="005C09B2" w:rsidRPr="009B50EE" w:rsidRDefault="005C09B2" w:rsidP="000949A4">
      <w:pPr>
        <w:pStyle w:val="NoSpacing"/>
      </w:pPr>
      <w:r w:rsidRPr="009B50EE">
        <w:t>TIJD.GELOFTE:</w:t>
      </w:r>
      <w:r w:rsidRPr="009B50EE">
        <w:tab/>
      </w:r>
      <w:r w:rsidRPr="009B50EE">
        <w:tab/>
        <w:t>20-5-1919</w:t>
      </w:r>
    </w:p>
    <w:p w:rsidR="005C09B2" w:rsidRPr="009B50EE" w:rsidRDefault="005C09B2" w:rsidP="000949A4">
      <w:pPr>
        <w:pStyle w:val="NoSpacing"/>
      </w:pPr>
      <w:r w:rsidRPr="009B50EE">
        <w:t>EEUWIGE GELOFTE:</w:t>
      </w:r>
      <w:r w:rsidRPr="009B50EE">
        <w:tab/>
        <w:t>20-5-1922</w:t>
      </w:r>
    </w:p>
    <w:p w:rsidR="005C09B2" w:rsidRPr="009B50EE" w:rsidRDefault="005C09B2" w:rsidP="000949A4">
      <w:pPr>
        <w:pStyle w:val="NoSpacing"/>
      </w:pPr>
      <w:r w:rsidRPr="009B50EE">
        <w:t>GEKOMEN:</w:t>
      </w:r>
      <w:r w:rsidRPr="009B50EE">
        <w:tab/>
      </w:r>
      <w:r w:rsidRPr="009B50EE">
        <w:tab/>
      </w:r>
      <w:r w:rsidRPr="009B50EE">
        <w:tab/>
        <w:t>20-8-1968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26-8-1970</w:t>
      </w:r>
    </w:p>
    <w:p w:rsidR="005C09B2" w:rsidRPr="009B50EE" w:rsidRDefault="005C09B2" w:rsidP="000949A4">
      <w:pPr>
        <w:pStyle w:val="NoSpacing"/>
      </w:pPr>
      <w:r w:rsidRPr="009B50EE">
        <w:t>VADER:</w:t>
      </w:r>
      <w:r w:rsidRPr="009B50EE">
        <w:tab/>
      </w:r>
      <w:r w:rsidRPr="009B50EE">
        <w:tab/>
      </w:r>
      <w:r w:rsidRPr="009B50EE">
        <w:tab/>
        <w:t>Gerardus van Kreij, Geffen 8-4-1162 + 3-2-1941 Geffen</w:t>
      </w:r>
    </w:p>
    <w:p w:rsidR="005C09B2" w:rsidRPr="009B50EE" w:rsidRDefault="005C09B2" w:rsidP="000949A4">
      <w:pPr>
        <w:pStyle w:val="NoSpacing"/>
      </w:pPr>
      <w:r w:rsidRPr="009B50EE">
        <w:t>MOEDER:</w:t>
      </w:r>
      <w:r w:rsidRPr="009B50EE">
        <w:tab/>
      </w:r>
      <w:r w:rsidRPr="009B50EE">
        <w:tab/>
      </w:r>
      <w:r w:rsidRPr="009B50EE">
        <w:tab/>
        <w:t>Ida M. van der Heijden, Geffen 8-6-1867 + 25-6-1925 Geffen</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220</w:t>
      </w:r>
    </w:p>
    <w:p w:rsidR="005C09B2" w:rsidRPr="009B50EE" w:rsidRDefault="005C09B2" w:rsidP="000949A4">
      <w:pPr>
        <w:pStyle w:val="NoSpacing"/>
      </w:pPr>
      <w:r w:rsidRPr="009B50EE">
        <w:t>KLOOSTERNAAM:</w:t>
      </w:r>
      <w:r w:rsidRPr="009B50EE">
        <w:tab/>
      </w:r>
      <w:r w:rsidRPr="009B50EE">
        <w:tab/>
        <w:t>Maria Placida</w:t>
      </w:r>
    </w:p>
    <w:p w:rsidR="005C09B2" w:rsidRPr="009B50EE" w:rsidRDefault="005C09B2" w:rsidP="000949A4">
      <w:pPr>
        <w:pStyle w:val="NoSpacing"/>
      </w:pPr>
      <w:r w:rsidRPr="009B50EE">
        <w:t>FAMILIENAAM:</w:t>
      </w:r>
      <w:r w:rsidRPr="009B50EE">
        <w:tab/>
      </w:r>
      <w:r w:rsidRPr="009B50EE">
        <w:tab/>
        <w:t>Hendrina Christina Sanders</w:t>
      </w:r>
    </w:p>
    <w:p w:rsidR="005C09B2" w:rsidRPr="009B50EE" w:rsidRDefault="005C09B2" w:rsidP="000949A4">
      <w:pPr>
        <w:pStyle w:val="NoSpacing"/>
      </w:pPr>
      <w:r w:rsidRPr="009B50EE">
        <w:t>GEB.PL EN DATUM</w:t>
      </w:r>
      <w:r w:rsidRPr="009B50EE">
        <w:tab/>
      </w:r>
      <w:r w:rsidRPr="009B50EE">
        <w:tab/>
        <w:t>Didam 31-3-1899</w:t>
      </w:r>
    </w:p>
    <w:p w:rsidR="005C09B2" w:rsidRPr="009B50EE" w:rsidRDefault="005C09B2" w:rsidP="000949A4">
      <w:pPr>
        <w:pStyle w:val="NoSpacing"/>
      </w:pPr>
      <w:r w:rsidRPr="009B50EE">
        <w:t>GEKLEED:</w:t>
      </w:r>
      <w:r w:rsidRPr="009B50EE">
        <w:tab/>
      </w:r>
      <w:r w:rsidRPr="009B50EE">
        <w:tab/>
      </w:r>
      <w:r w:rsidRPr="009B50EE">
        <w:tab/>
        <w:t>19-2-1921</w:t>
      </w:r>
    </w:p>
    <w:p w:rsidR="005C09B2" w:rsidRPr="009B50EE" w:rsidRDefault="005C09B2" w:rsidP="000949A4">
      <w:pPr>
        <w:pStyle w:val="NoSpacing"/>
      </w:pPr>
      <w:r w:rsidRPr="009B50EE">
        <w:t>TIJD.GELOFTE:</w:t>
      </w:r>
      <w:r w:rsidRPr="009B50EE">
        <w:tab/>
      </w:r>
      <w:r w:rsidRPr="009B50EE">
        <w:tab/>
        <w:t>20-2-1922</w:t>
      </w:r>
    </w:p>
    <w:p w:rsidR="005C09B2" w:rsidRPr="009B50EE" w:rsidRDefault="005C09B2" w:rsidP="000949A4">
      <w:pPr>
        <w:pStyle w:val="NoSpacing"/>
      </w:pPr>
      <w:r w:rsidRPr="009B50EE">
        <w:t>EEUWIGE GELOFTE:</w:t>
      </w:r>
      <w:r w:rsidRPr="009B50EE">
        <w:tab/>
        <w:t>20-2-1925</w:t>
      </w:r>
    </w:p>
    <w:p w:rsidR="005C09B2" w:rsidRPr="009B50EE" w:rsidRDefault="005C09B2" w:rsidP="000949A4">
      <w:pPr>
        <w:pStyle w:val="NoSpacing"/>
      </w:pPr>
      <w:r w:rsidRPr="009B50EE">
        <w:t>GEKOMEN:</w:t>
      </w:r>
      <w:r w:rsidRPr="009B50EE">
        <w:tab/>
      </w:r>
      <w:r w:rsidRPr="009B50EE">
        <w:tab/>
      </w:r>
      <w:r w:rsidRPr="009B50EE">
        <w:tab/>
        <w:t>5-11-1968 uit Lith</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H. Sanders, Didam 19-10-1847 + 1-3-1932</w:t>
      </w:r>
    </w:p>
    <w:p w:rsidR="005C09B2" w:rsidRPr="009B50EE" w:rsidRDefault="005C09B2" w:rsidP="000949A4">
      <w:pPr>
        <w:pStyle w:val="NoSpacing"/>
      </w:pPr>
      <w:r w:rsidRPr="009B50EE">
        <w:t>MOEDER:</w:t>
      </w:r>
      <w:r w:rsidRPr="009B50EE">
        <w:tab/>
      </w:r>
      <w:r w:rsidRPr="009B50EE">
        <w:tab/>
      </w:r>
      <w:r w:rsidRPr="009B50EE">
        <w:tab/>
        <w:t>Johamma M. Strikkeling, Didam 11-12-1866 + 1-12-1962</w:t>
      </w:r>
    </w:p>
    <w:p w:rsidR="005C09B2" w:rsidRPr="009B50EE" w:rsidRDefault="005C09B2" w:rsidP="000949A4">
      <w:pPr>
        <w:pStyle w:val="NoSpacing"/>
      </w:pPr>
      <w:r w:rsidRPr="009B50EE">
        <w:t>NAASTE FAMILIELID:</w:t>
      </w:r>
      <w:r w:rsidRPr="009B50EE">
        <w:tab/>
        <w:t>M. Bolder Sanders Didam</w:t>
      </w:r>
    </w:p>
    <w:p w:rsidR="005C09B2" w:rsidRPr="009B50EE" w:rsidRDefault="005C09B2" w:rsidP="000949A4">
      <w:pPr>
        <w:pStyle w:val="NoSpacing"/>
      </w:pPr>
    </w:p>
    <w:p w:rsidR="005C09B2" w:rsidRPr="009B50EE" w:rsidRDefault="005C09B2" w:rsidP="000949A4">
      <w:pPr>
        <w:pStyle w:val="NoSpacing"/>
      </w:pPr>
      <w:r w:rsidRPr="009B50EE">
        <w:t>221</w:t>
      </w:r>
    </w:p>
    <w:p w:rsidR="005C09B2" w:rsidRPr="009B50EE" w:rsidRDefault="005C09B2" w:rsidP="000949A4">
      <w:pPr>
        <w:pStyle w:val="NoSpacing"/>
      </w:pPr>
      <w:r w:rsidRPr="009B50EE">
        <w:t>KLOOSTERNAAM:</w:t>
      </w:r>
      <w:r w:rsidRPr="009B50EE">
        <w:tab/>
      </w:r>
      <w:r w:rsidRPr="009B50EE">
        <w:tab/>
        <w:t>Maria Euphemia</w:t>
      </w:r>
    </w:p>
    <w:p w:rsidR="005C09B2" w:rsidRPr="009B50EE" w:rsidRDefault="005C09B2" w:rsidP="000949A4">
      <w:pPr>
        <w:pStyle w:val="NoSpacing"/>
      </w:pPr>
      <w:r w:rsidRPr="009B50EE">
        <w:t>FAMILIENAAM:</w:t>
      </w:r>
      <w:r w:rsidRPr="009B50EE">
        <w:tab/>
      </w:r>
      <w:r w:rsidRPr="009B50EE">
        <w:tab/>
        <w:t>Everdina van der Heijden</w:t>
      </w:r>
    </w:p>
    <w:p w:rsidR="005C09B2" w:rsidRPr="009B50EE" w:rsidRDefault="005C09B2" w:rsidP="000949A4">
      <w:pPr>
        <w:pStyle w:val="NoSpacing"/>
      </w:pPr>
      <w:r w:rsidRPr="009B50EE">
        <w:t>GEB.PL EN DATUM</w:t>
      </w:r>
      <w:r w:rsidRPr="009B50EE">
        <w:tab/>
      </w:r>
      <w:r w:rsidRPr="009B50EE">
        <w:tab/>
        <w:t>Nistelrode 13-1-1900</w:t>
      </w:r>
    </w:p>
    <w:p w:rsidR="005C09B2" w:rsidRPr="009B50EE" w:rsidRDefault="005C09B2" w:rsidP="000949A4">
      <w:pPr>
        <w:pStyle w:val="NoSpacing"/>
      </w:pPr>
      <w:r w:rsidRPr="009B50EE">
        <w:t>GEKLEED:</w:t>
      </w:r>
      <w:r w:rsidRPr="009B50EE">
        <w:tab/>
      </w:r>
      <w:r w:rsidRPr="009B50EE">
        <w:tab/>
      </w:r>
      <w:r w:rsidRPr="009B50EE">
        <w:tab/>
        <w:t>17-5-1917</w:t>
      </w:r>
    </w:p>
    <w:p w:rsidR="005C09B2" w:rsidRPr="009B50EE" w:rsidRDefault="005C09B2" w:rsidP="000949A4">
      <w:pPr>
        <w:pStyle w:val="NoSpacing"/>
      </w:pPr>
      <w:r w:rsidRPr="009B50EE">
        <w:t>TIJD.GELOFTE:</w:t>
      </w:r>
      <w:r w:rsidRPr="009B50EE">
        <w:tab/>
      </w:r>
      <w:r w:rsidRPr="009B50EE">
        <w:tab/>
        <w:t>26-8-1918</w:t>
      </w:r>
    </w:p>
    <w:p w:rsidR="005C09B2" w:rsidRPr="009B50EE" w:rsidRDefault="005C09B2" w:rsidP="000949A4">
      <w:pPr>
        <w:pStyle w:val="NoSpacing"/>
      </w:pPr>
      <w:r w:rsidRPr="009B50EE">
        <w:t>EEUWIGE GELOFTE:</w:t>
      </w:r>
      <w:r w:rsidRPr="009B50EE">
        <w:tab/>
        <w:t>26-8-1921</w:t>
      </w:r>
    </w:p>
    <w:p w:rsidR="005C09B2" w:rsidRPr="009B50EE" w:rsidRDefault="005C09B2" w:rsidP="000949A4">
      <w:pPr>
        <w:pStyle w:val="NoSpacing"/>
      </w:pPr>
      <w:r w:rsidRPr="009B50EE">
        <w:t>GEKOMEN:</w:t>
      </w:r>
      <w:r w:rsidRPr="009B50EE">
        <w:tab/>
      </w:r>
      <w:r w:rsidRPr="009B50EE">
        <w:tab/>
      </w:r>
      <w:r w:rsidRPr="009B50EE">
        <w:tab/>
        <w:t>17-12-1969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2-1-1979</w:t>
      </w:r>
    </w:p>
    <w:p w:rsidR="005C09B2" w:rsidRPr="009B50EE" w:rsidRDefault="005C09B2" w:rsidP="000949A4">
      <w:pPr>
        <w:pStyle w:val="NoSpacing"/>
      </w:pPr>
      <w:r w:rsidRPr="009B50EE">
        <w:t>VADER:</w:t>
      </w:r>
      <w:r w:rsidRPr="009B50EE">
        <w:tab/>
      </w:r>
      <w:r w:rsidRPr="009B50EE">
        <w:tab/>
      </w:r>
      <w:r w:rsidRPr="009B50EE">
        <w:tab/>
        <w:t>Matinus v.d. Heijden, Nistelrode 4-12-1863 + 29-9-1900</w:t>
      </w:r>
    </w:p>
    <w:p w:rsidR="005C09B2" w:rsidRPr="009B50EE" w:rsidRDefault="005C09B2" w:rsidP="000949A4">
      <w:pPr>
        <w:pStyle w:val="NoSpacing"/>
      </w:pPr>
      <w:r w:rsidRPr="009B50EE">
        <w:t>MOEDER:</w:t>
      </w:r>
      <w:r w:rsidRPr="009B50EE">
        <w:tab/>
      </w:r>
      <w:r w:rsidRPr="009B50EE">
        <w:tab/>
      </w:r>
      <w:r w:rsidRPr="009B50EE">
        <w:tab/>
        <w:t>Petronella v.d. Ven, Nistelrode 16-2-1868 + 3-3-1901</w:t>
      </w:r>
    </w:p>
    <w:p w:rsidR="005C09B2" w:rsidRPr="009B50EE" w:rsidRDefault="005C09B2" w:rsidP="000949A4">
      <w:pPr>
        <w:pStyle w:val="NoSpacing"/>
      </w:pPr>
      <w:r w:rsidRPr="009B50EE">
        <w:t>NAASTE FAMILIELID:</w:t>
      </w:r>
      <w:r w:rsidRPr="009B50EE">
        <w:tab/>
        <w:t>H, van der Heijden in Oss</w:t>
      </w:r>
    </w:p>
    <w:p w:rsidR="005C09B2" w:rsidRPr="009B50EE" w:rsidRDefault="005C09B2" w:rsidP="000949A4">
      <w:pPr>
        <w:pStyle w:val="NoSpacing"/>
      </w:pPr>
    </w:p>
    <w:p w:rsidR="005C09B2" w:rsidRPr="009B50EE" w:rsidRDefault="005C09B2" w:rsidP="000949A4">
      <w:pPr>
        <w:pStyle w:val="NoSpacing"/>
      </w:pPr>
      <w:r w:rsidRPr="009B50EE">
        <w:t>222</w:t>
      </w:r>
    </w:p>
    <w:p w:rsidR="005C09B2" w:rsidRPr="009B50EE" w:rsidRDefault="005C09B2" w:rsidP="000949A4">
      <w:pPr>
        <w:pStyle w:val="NoSpacing"/>
      </w:pPr>
      <w:r w:rsidRPr="009B50EE">
        <w:t>KLOOSTERNAAM:</w:t>
      </w:r>
      <w:r w:rsidRPr="009B50EE">
        <w:tab/>
      </w:r>
      <w:r w:rsidRPr="009B50EE">
        <w:tab/>
        <w:t>Maria Silvestra</w:t>
      </w:r>
    </w:p>
    <w:p w:rsidR="005C09B2" w:rsidRPr="009B50EE" w:rsidRDefault="005C09B2" w:rsidP="000949A4">
      <w:pPr>
        <w:pStyle w:val="NoSpacing"/>
      </w:pPr>
      <w:r w:rsidRPr="009B50EE">
        <w:t>FAMILIENAAM:</w:t>
      </w:r>
      <w:r w:rsidRPr="009B50EE">
        <w:tab/>
      </w:r>
      <w:r w:rsidRPr="009B50EE">
        <w:tab/>
        <w:t>Wilhelmina Liebregts</w:t>
      </w:r>
    </w:p>
    <w:p w:rsidR="005C09B2" w:rsidRPr="009B50EE" w:rsidRDefault="005C09B2" w:rsidP="000949A4">
      <w:pPr>
        <w:pStyle w:val="NoSpacing"/>
      </w:pPr>
      <w:r w:rsidRPr="009B50EE">
        <w:t>GEB.PL EN DATUM</w:t>
      </w:r>
      <w:r w:rsidRPr="009B50EE">
        <w:tab/>
      </w:r>
      <w:r w:rsidRPr="009B50EE">
        <w:tab/>
        <w:t>Oerle 17-1-1912</w:t>
      </w:r>
    </w:p>
    <w:p w:rsidR="005C09B2" w:rsidRPr="009B50EE" w:rsidRDefault="005C09B2" w:rsidP="000949A4">
      <w:pPr>
        <w:pStyle w:val="NoSpacing"/>
      </w:pPr>
      <w:r w:rsidRPr="009B50EE">
        <w:t>GEKLEED:</w:t>
      </w:r>
      <w:r w:rsidRPr="009B50EE">
        <w:tab/>
      </w:r>
      <w:r w:rsidRPr="009B50EE">
        <w:tab/>
      </w:r>
      <w:r w:rsidRPr="009B50EE">
        <w:tab/>
        <w:t>19-8-1938</w:t>
      </w:r>
    </w:p>
    <w:p w:rsidR="005C09B2" w:rsidRPr="009B50EE" w:rsidRDefault="005C09B2" w:rsidP="000949A4">
      <w:pPr>
        <w:pStyle w:val="NoSpacing"/>
      </w:pPr>
      <w:r w:rsidRPr="009B50EE">
        <w:t>TIJD.GELOFTE:</w:t>
      </w:r>
      <w:r w:rsidRPr="009B50EE">
        <w:tab/>
      </w:r>
      <w:r w:rsidRPr="009B50EE">
        <w:tab/>
        <w:t>20-8-1939</w:t>
      </w:r>
    </w:p>
    <w:p w:rsidR="005C09B2" w:rsidRPr="009B50EE" w:rsidRDefault="005C09B2" w:rsidP="000949A4">
      <w:pPr>
        <w:pStyle w:val="NoSpacing"/>
      </w:pPr>
      <w:r w:rsidRPr="009B50EE">
        <w:t>EEUWIGE GELOFTE:</w:t>
      </w:r>
      <w:r w:rsidRPr="009B50EE">
        <w:tab/>
        <w:t>20-8-1943</w:t>
      </w:r>
    </w:p>
    <w:p w:rsidR="005C09B2" w:rsidRPr="009B50EE" w:rsidRDefault="005C09B2" w:rsidP="000949A4">
      <w:pPr>
        <w:pStyle w:val="NoSpacing"/>
      </w:pPr>
      <w:r w:rsidRPr="009B50EE">
        <w:t>GEKOMEN:</w:t>
      </w:r>
      <w:r w:rsidRPr="009B50EE">
        <w:tab/>
      </w:r>
      <w:r w:rsidRPr="009B50EE">
        <w:tab/>
      </w:r>
      <w:r w:rsidRPr="009B50EE">
        <w:tab/>
        <w:t>23-5-1970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Willibrordus J. Liebregts, Middelbeers 4-11-1881 + 18-11-1956</w:t>
      </w:r>
    </w:p>
    <w:p w:rsidR="005C09B2" w:rsidRPr="009B50EE" w:rsidRDefault="005C09B2" w:rsidP="000949A4">
      <w:pPr>
        <w:pStyle w:val="NoSpacing"/>
      </w:pPr>
      <w:r w:rsidRPr="009B50EE">
        <w:t>MOEDER:</w:t>
      </w:r>
      <w:r w:rsidRPr="009B50EE">
        <w:tab/>
      </w:r>
      <w:r w:rsidRPr="009B50EE">
        <w:tab/>
      </w:r>
      <w:r w:rsidRPr="009B50EE">
        <w:tab/>
        <w:t>Adriana Hendriks, Oerle 22-2-1885 + 18-3-1920</w:t>
      </w:r>
    </w:p>
    <w:p w:rsidR="005C09B2" w:rsidRPr="009B50EE" w:rsidRDefault="005C09B2" w:rsidP="000949A4">
      <w:pPr>
        <w:pStyle w:val="NoSpacing"/>
      </w:pPr>
      <w:r w:rsidRPr="009B50EE">
        <w:t>NAASTE FAMILIELID:</w:t>
      </w:r>
      <w:r w:rsidRPr="009B50EE">
        <w:tab/>
        <w:t>C. Liebregts Waarlre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223</w:t>
      </w:r>
    </w:p>
    <w:p w:rsidR="005C09B2" w:rsidRPr="009B50EE" w:rsidRDefault="005C09B2" w:rsidP="000949A4">
      <w:pPr>
        <w:pStyle w:val="NoSpacing"/>
      </w:pPr>
      <w:r w:rsidRPr="009B50EE">
        <w:t>KLOOSTERNAAM:</w:t>
      </w:r>
      <w:r w:rsidRPr="009B50EE">
        <w:tab/>
      </w:r>
      <w:r w:rsidRPr="009B50EE">
        <w:tab/>
        <w:t>Maria Atra</w:t>
      </w:r>
    </w:p>
    <w:p w:rsidR="005C09B2" w:rsidRPr="009B50EE" w:rsidRDefault="005C09B2" w:rsidP="000949A4">
      <w:pPr>
        <w:pStyle w:val="NoSpacing"/>
      </w:pPr>
      <w:r w:rsidRPr="009B50EE">
        <w:t>FAMILIENAAM:</w:t>
      </w:r>
      <w:r w:rsidRPr="009B50EE">
        <w:tab/>
      </w:r>
      <w:r w:rsidRPr="009B50EE">
        <w:tab/>
        <w:t>Margaretha Catharina Groot</w:t>
      </w:r>
    </w:p>
    <w:p w:rsidR="005C09B2" w:rsidRPr="009B50EE" w:rsidRDefault="005C09B2" w:rsidP="000949A4">
      <w:pPr>
        <w:pStyle w:val="NoSpacing"/>
      </w:pPr>
      <w:r w:rsidRPr="009B50EE">
        <w:t>GEB.PL EN DATUM</w:t>
      </w:r>
      <w:r w:rsidRPr="009B50EE">
        <w:tab/>
      </w:r>
      <w:r w:rsidRPr="009B50EE">
        <w:tab/>
        <w:t>Westwoud (NH) 21-1-1899</w:t>
      </w:r>
    </w:p>
    <w:p w:rsidR="005C09B2" w:rsidRPr="009B50EE" w:rsidRDefault="005C09B2" w:rsidP="000949A4">
      <w:pPr>
        <w:pStyle w:val="NoSpacing"/>
      </w:pPr>
      <w:r w:rsidRPr="009B50EE">
        <w:t>GEKLEED:</w:t>
      </w:r>
      <w:r w:rsidRPr="009B50EE">
        <w:tab/>
      </w:r>
      <w:r w:rsidRPr="009B50EE">
        <w:tab/>
      </w:r>
      <w:r w:rsidRPr="009B50EE">
        <w:tab/>
        <w:t>19-2-1921</w:t>
      </w:r>
    </w:p>
    <w:p w:rsidR="005C09B2" w:rsidRPr="009B50EE" w:rsidRDefault="005C09B2" w:rsidP="000949A4">
      <w:pPr>
        <w:pStyle w:val="NoSpacing"/>
      </w:pPr>
      <w:r w:rsidRPr="009B50EE">
        <w:t>TIJD.GELOFTE:</w:t>
      </w:r>
      <w:r w:rsidRPr="009B50EE">
        <w:tab/>
      </w:r>
      <w:r w:rsidRPr="009B50EE">
        <w:tab/>
        <w:t>20-2-1922</w:t>
      </w:r>
    </w:p>
    <w:p w:rsidR="005C09B2" w:rsidRPr="009B50EE" w:rsidRDefault="005C09B2" w:rsidP="000949A4">
      <w:pPr>
        <w:pStyle w:val="NoSpacing"/>
      </w:pPr>
      <w:r w:rsidRPr="009B50EE">
        <w:t>EEUWIGE GELOFTE:</w:t>
      </w:r>
      <w:r w:rsidRPr="009B50EE">
        <w:tab/>
        <w:t>20-2-1925</w:t>
      </w:r>
    </w:p>
    <w:p w:rsidR="005C09B2" w:rsidRPr="009B50EE" w:rsidRDefault="005C09B2" w:rsidP="000949A4">
      <w:pPr>
        <w:pStyle w:val="NoSpacing"/>
      </w:pPr>
      <w:r w:rsidRPr="009B50EE">
        <w:t>GEKOMEN:</w:t>
      </w:r>
      <w:r w:rsidRPr="009B50EE">
        <w:tab/>
      </w:r>
      <w:r w:rsidRPr="009B50EE">
        <w:tab/>
      </w:r>
      <w:r w:rsidRPr="009B50EE">
        <w:tab/>
        <w:t>28-7-1970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30-11-1978</w:t>
      </w:r>
    </w:p>
    <w:p w:rsidR="005C09B2" w:rsidRPr="009B50EE" w:rsidRDefault="005C09B2" w:rsidP="000949A4">
      <w:pPr>
        <w:pStyle w:val="NoSpacing"/>
      </w:pPr>
      <w:r w:rsidRPr="009B50EE">
        <w:t>VADER:</w:t>
      </w:r>
      <w:r w:rsidRPr="009B50EE">
        <w:tab/>
      </w:r>
      <w:r w:rsidRPr="009B50EE">
        <w:tab/>
      </w:r>
      <w:r w:rsidRPr="009B50EE">
        <w:tab/>
        <w:t>Petrus L. Groot, Spierdijk 7-7-1871 + 27-8-1946</w:t>
      </w:r>
    </w:p>
    <w:p w:rsidR="005C09B2" w:rsidRPr="009B50EE" w:rsidRDefault="005C09B2" w:rsidP="000949A4">
      <w:pPr>
        <w:pStyle w:val="NoSpacing"/>
      </w:pPr>
      <w:r w:rsidRPr="009B50EE">
        <w:t>MOEDER:</w:t>
      </w:r>
      <w:r w:rsidRPr="009B50EE">
        <w:tab/>
      </w:r>
      <w:r w:rsidRPr="009B50EE">
        <w:tab/>
      </w:r>
      <w:r w:rsidRPr="009B50EE">
        <w:tab/>
        <w:t>Catharina J. Vlaar, Hoorn (NH) 8-9-1973 + 28-11-1902</w:t>
      </w:r>
    </w:p>
    <w:p w:rsidR="005C09B2" w:rsidRPr="009B50EE" w:rsidRDefault="005C09B2" w:rsidP="000949A4">
      <w:pPr>
        <w:pStyle w:val="NoSpacing"/>
      </w:pPr>
      <w:r w:rsidRPr="009B50EE">
        <w:t>NAASTE FAMILIELID:</w:t>
      </w:r>
      <w:r w:rsidRPr="009B50EE">
        <w:tab/>
        <w:t>E.J. Groot Hoogkarspel</w:t>
      </w:r>
    </w:p>
    <w:p w:rsidR="005C09B2" w:rsidRPr="009B50EE" w:rsidRDefault="005C09B2" w:rsidP="000949A4">
      <w:pPr>
        <w:pStyle w:val="NoSpacing"/>
      </w:pPr>
    </w:p>
    <w:p w:rsidR="005C09B2" w:rsidRPr="009B50EE" w:rsidRDefault="005C09B2" w:rsidP="000949A4">
      <w:pPr>
        <w:pStyle w:val="NoSpacing"/>
      </w:pPr>
      <w:r w:rsidRPr="009B50EE">
        <w:t>224</w:t>
      </w:r>
    </w:p>
    <w:p w:rsidR="005C09B2" w:rsidRPr="009B50EE" w:rsidRDefault="005C09B2" w:rsidP="000949A4">
      <w:pPr>
        <w:pStyle w:val="NoSpacing"/>
      </w:pPr>
      <w:r w:rsidRPr="009B50EE">
        <w:t>KLOOSTERNAAM:</w:t>
      </w:r>
      <w:r w:rsidRPr="009B50EE">
        <w:tab/>
      </w:r>
      <w:r w:rsidRPr="009B50EE">
        <w:tab/>
        <w:t>Maria Wilhelmina</w:t>
      </w:r>
    </w:p>
    <w:p w:rsidR="005C09B2" w:rsidRPr="009B50EE" w:rsidRDefault="005C09B2" w:rsidP="000949A4">
      <w:pPr>
        <w:pStyle w:val="NoSpacing"/>
      </w:pPr>
      <w:r w:rsidRPr="009B50EE">
        <w:t>FAMILIENAAM:</w:t>
      </w:r>
      <w:r w:rsidRPr="009B50EE">
        <w:tab/>
      </w:r>
      <w:r w:rsidRPr="009B50EE">
        <w:tab/>
        <w:t>Johanna Maria Keijzers</w:t>
      </w:r>
    </w:p>
    <w:p w:rsidR="005C09B2" w:rsidRPr="009B50EE" w:rsidRDefault="005C09B2" w:rsidP="000949A4">
      <w:pPr>
        <w:pStyle w:val="NoSpacing"/>
      </w:pPr>
      <w:r w:rsidRPr="009B50EE">
        <w:t>GEB.PL EN DATUM</w:t>
      </w:r>
      <w:r w:rsidRPr="009B50EE">
        <w:tab/>
      </w:r>
      <w:r w:rsidRPr="009B50EE">
        <w:tab/>
        <w:t>Son, 7-7-1900</w:t>
      </w:r>
    </w:p>
    <w:p w:rsidR="005C09B2" w:rsidRPr="009B50EE" w:rsidRDefault="005C09B2" w:rsidP="000949A4">
      <w:pPr>
        <w:pStyle w:val="NoSpacing"/>
      </w:pPr>
      <w:r w:rsidRPr="009B50EE">
        <w:t>GEKLEED:</w:t>
      </w:r>
      <w:r w:rsidRPr="009B50EE">
        <w:tab/>
      </w:r>
      <w:r w:rsidRPr="009B50EE">
        <w:tab/>
      </w:r>
      <w:r w:rsidRPr="009B50EE">
        <w:tab/>
        <w:t>19-8-1920</w:t>
      </w:r>
    </w:p>
    <w:p w:rsidR="005C09B2" w:rsidRPr="009B50EE" w:rsidRDefault="005C09B2" w:rsidP="000949A4">
      <w:pPr>
        <w:pStyle w:val="NoSpacing"/>
      </w:pPr>
      <w:r w:rsidRPr="009B50EE">
        <w:t>TIJD.GELOFTE:</w:t>
      </w:r>
      <w:r w:rsidRPr="009B50EE">
        <w:tab/>
      </w:r>
      <w:r w:rsidRPr="009B50EE">
        <w:tab/>
        <w:t>19-8-1921</w:t>
      </w:r>
    </w:p>
    <w:p w:rsidR="005C09B2" w:rsidRPr="009B50EE" w:rsidRDefault="005C09B2" w:rsidP="000949A4">
      <w:pPr>
        <w:pStyle w:val="NoSpacing"/>
      </w:pPr>
      <w:r w:rsidRPr="009B50EE">
        <w:t>EEUWIGE GELOFTE:</w:t>
      </w:r>
      <w:r w:rsidRPr="009B50EE">
        <w:tab/>
        <w:t>20-8-1924</w:t>
      </w:r>
    </w:p>
    <w:p w:rsidR="005C09B2" w:rsidRPr="009B50EE" w:rsidRDefault="005C09B2" w:rsidP="000949A4">
      <w:pPr>
        <w:pStyle w:val="NoSpacing"/>
      </w:pPr>
      <w:r w:rsidRPr="009B50EE">
        <w:t>GEKOMEN:</w:t>
      </w:r>
      <w:r w:rsidRPr="009B50EE">
        <w:tab/>
      </w:r>
      <w:r w:rsidRPr="009B50EE">
        <w:tab/>
      </w:r>
      <w:r w:rsidRPr="009B50EE">
        <w:tab/>
        <w:t>26-8-1970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28-12-1994</w:t>
      </w:r>
    </w:p>
    <w:p w:rsidR="005C09B2" w:rsidRPr="009B50EE" w:rsidRDefault="005C09B2" w:rsidP="000949A4">
      <w:pPr>
        <w:pStyle w:val="NoSpacing"/>
      </w:pPr>
      <w:r w:rsidRPr="009B50EE">
        <w:t>VADER:</w:t>
      </w:r>
      <w:r w:rsidRPr="009B50EE">
        <w:tab/>
      </w:r>
      <w:r w:rsidRPr="009B50EE">
        <w:tab/>
      </w:r>
      <w:r w:rsidRPr="009B50EE">
        <w:tab/>
        <w:t>Wilhelmus Keijzers, Eindhoven 5-6-1851 + 5-12-1933 Breugel</w:t>
      </w:r>
    </w:p>
    <w:p w:rsidR="005C09B2" w:rsidRPr="009B50EE" w:rsidRDefault="005C09B2" w:rsidP="000949A4">
      <w:pPr>
        <w:pStyle w:val="NoSpacing"/>
      </w:pPr>
      <w:r w:rsidRPr="009B50EE">
        <w:t>MOEDER:</w:t>
      </w:r>
      <w:r w:rsidRPr="009B50EE">
        <w:tab/>
      </w:r>
      <w:r w:rsidRPr="009B50EE">
        <w:tab/>
      </w:r>
      <w:r w:rsidRPr="009B50EE">
        <w:tab/>
        <w:t>Cornelia Hurkx, Liempde 6-4-1862 + 3-4-1932 Breugel</w:t>
      </w:r>
    </w:p>
    <w:p w:rsidR="005C09B2" w:rsidRPr="009B50EE" w:rsidRDefault="005C09B2" w:rsidP="000949A4">
      <w:pPr>
        <w:pStyle w:val="NoSpacing"/>
      </w:pPr>
      <w:r w:rsidRPr="009B50EE">
        <w:t>NAASTE FAMILIELID:</w:t>
      </w:r>
      <w:r w:rsidRPr="009B50EE">
        <w:tab/>
        <w:t>J. Keijzers in Breugel</w:t>
      </w:r>
    </w:p>
    <w:p w:rsidR="005C09B2" w:rsidRPr="009B50EE" w:rsidRDefault="005C09B2" w:rsidP="000949A4">
      <w:pPr>
        <w:pStyle w:val="NoSpacing"/>
      </w:pPr>
    </w:p>
    <w:p w:rsidR="005C09B2" w:rsidRPr="009B50EE" w:rsidRDefault="005C09B2" w:rsidP="000949A4">
      <w:pPr>
        <w:pStyle w:val="NoSpacing"/>
      </w:pPr>
      <w:r w:rsidRPr="009B50EE">
        <w:t>225</w:t>
      </w:r>
    </w:p>
    <w:p w:rsidR="005C09B2" w:rsidRPr="009B50EE" w:rsidRDefault="005C09B2" w:rsidP="000949A4">
      <w:pPr>
        <w:pStyle w:val="NoSpacing"/>
      </w:pPr>
      <w:r w:rsidRPr="009B50EE">
        <w:t>KLOOSTERNAAM:</w:t>
      </w:r>
      <w:r w:rsidRPr="009B50EE">
        <w:tab/>
      </w:r>
      <w:r w:rsidRPr="009B50EE">
        <w:tab/>
        <w:t>Maria Canuta</w:t>
      </w:r>
    </w:p>
    <w:p w:rsidR="005C09B2" w:rsidRPr="009B50EE" w:rsidRDefault="005C09B2" w:rsidP="000949A4">
      <w:pPr>
        <w:pStyle w:val="NoSpacing"/>
      </w:pPr>
      <w:r w:rsidRPr="009B50EE">
        <w:t>FAMILIENAAM:</w:t>
      </w:r>
      <w:r w:rsidRPr="009B50EE">
        <w:tab/>
      </w:r>
      <w:r w:rsidRPr="009B50EE">
        <w:tab/>
        <w:t>Elisabeth Laurense</w:t>
      </w:r>
    </w:p>
    <w:p w:rsidR="005C09B2" w:rsidRPr="009B50EE" w:rsidRDefault="005C09B2" w:rsidP="000949A4">
      <w:pPr>
        <w:pStyle w:val="NoSpacing"/>
      </w:pPr>
      <w:r w:rsidRPr="009B50EE">
        <w:t>GEB.PL EN DATUM</w:t>
      </w:r>
      <w:r w:rsidRPr="009B50EE">
        <w:tab/>
      </w:r>
      <w:r w:rsidRPr="009B50EE">
        <w:tab/>
        <w:t>Milheeze 8-3-1894</w:t>
      </w:r>
    </w:p>
    <w:p w:rsidR="005C09B2" w:rsidRPr="009B50EE" w:rsidRDefault="005C09B2" w:rsidP="000949A4">
      <w:pPr>
        <w:pStyle w:val="NoSpacing"/>
      </w:pPr>
      <w:r w:rsidRPr="009B50EE">
        <w:t>GEKLEED:</w:t>
      </w:r>
      <w:r w:rsidRPr="009B50EE">
        <w:tab/>
      </w:r>
      <w:r w:rsidRPr="009B50EE">
        <w:tab/>
      </w:r>
      <w:r w:rsidRPr="009B50EE">
        <w:tab/>
        <w:t>8-2-1914</w:t>
      </w:r>
    </w:p>
    <w:p w:rsidR="005C09B2" w:rsidRPr="009B50EE" w:rsidRDefault="005C09B2" w:rsidP="000949A4">
      <w:pPr>
        <w:pStyle w:val="NoSpacing"/>
      </w:pPr>
      <w:r w:rsidRPr="009B50EE">
        <w:t>TIJD.GELOFTE:</w:t>
      </w:r>
      <w:r w:rsidRPr="009B50EE">
        <w:tab/>
      </w:r>
      <w:r w:rsidRPr="009B50EE">
        <w:tab/>
        <w:t>26-10-1915</w:t>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30-10-1970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26-11-1981 Zijtaart</w:t>
      </w:r>
    </w:p>
    <w:p w:rsidR="005C09B2" w:rsidRPr="009B50EE" w:rsidRDefault="005C09B2" w:rsidP="000949A4">
      <w:pPr>
        <w:pStyle w:val="NoSpacing"/>
      </w:pPr>
      <w:r w:rsidRPr="009B50EE">
        <w:t>VADER:</w:t>
      </w:r>
      <w:r w:rsidRPr="009B50EE">
        <w:tab/>
      </w:r>
      <w:r w:rsidRPr="009B50EE">
        <w:tab/>
      </w:r>
      <w:r w:rsidRPr="009B50EE">
        <w:tab/>
        <w:t>Johannes Laurense, Deurne 31-10-1845 + 9-8-1920</w:t>
      </w:r>
    </w:p>
    <w:p w:rsidR="005C09B2" w:rsidRPr="009B50EE" w:rsidRDefault="005C09B2" w:rsidP="000949A4">
      <w:pPr>
        <w:pStyle w:val="NoSpacing"/>
      </w:pPr>
      <w:r w:rsidRPr="009B50EE">
        <w:t>MOEDER:</w:t>
      </w:r>
      <w:r w:rsidRPr="009B50EE">
        <w:tab/>
      </w:r>
      <w:r w:rsidRPr="009B50EE">
        <w:tab/>
      </w:r>
      <w:r w:rsidRPr="009B50EE">
        <w:tab/>
        <w:t>Jenne Maria van Lankveld, Boekel 21-6-1851 + 28-10-1915</w:t>
      </w:r>
    </w:p>
    <w:p w:rsidR="005C09B2" w:rsidRPr="009B50EE" w:rsidRDefault="005C09B2" w:rsidP="000949A4">
      <w:pPr>
        <w:pStyle w:val="NoSpacing"/>
      </w:pPr>
      <w:r w:rsidRPr="009B50EE">
        <w:t>NAASTE FAMILIELID:</w:t>
      </w:r>
      <w:r w:rsidRPr="009B50EE">
        <w:tab/>
        <w:t>FR. Laurense in Venhorst</w:t>
      </w:r>
    </w:p>
    <w:p w:rsidR="005C09B2" w:rsidRPr="009B50EE" w:rsidRDefault="005C09B2" w:rsidP="000949A4">
      <w:pPr>
        <w:pStyle w:val="NoSpacing"/>
      </w:pPr>
    </w:p>
    <w:p w:rsidR="005C09B2" w:rsidRPr="009B50EE" w:rsidRDefault="005C09B2" w:rsidP="000949A4">
      <w:pPr>
        <w:pStyle w:val="NoSpacing"/>
      </w:pPr>
      <w:r w:rsidRPr="009B50EE">
        <w:t>226</w:t>
      </w:r>
    </w:p>
    <w:p w:rsidR="005C09B2" w:rsidRPr="009B50EE" w:rsidRDefault="005C09B2" w:rsidP="000949A4">
      <w:pPr>
        <w:pStyle w:val="NoSpacing"/>
      </w:pPr>
      <w:r w:rsidRPr="009B50EE">
        <w:t>KLOOSTERNAAM:</w:t>
      </w:r>
      <w:r w:rsidRPr="009B50EE">
        <w:tab/>
      </w:r>
      <w:r w:rsidRPr="009B50EE">
        <w:tab/>
        <w:t>Maria Evodia</w:t>
      </w:r>
    </w:p>
    <w:p w:rsidR="005C09B2" w:rsidRPr="009B50EE" w:rsidRDefault="005C09B2" w:rsidP="000949A4">
      <w:pPr>
        <w:pStyle w:val="NoSpacing"/>
      </w:pPr>
      <w:r w:rsidRPr="009B50EE">
        <w:t>FAMILIENAAM:</w:t>
      </w:r>
      <w:r w:rsidRPr="009B50EE">
        <w:tab/>
      </w:r>
      <w:r w:rsidRPr="009B50EE">
        <w:tab/>
        <w:t>Nicolasina Bosch</w:t>
      </w:r>
    </w:p>
    <w:p w:rsidR="005C09B2" w:rsidRPr="009B50EE" w:rsidRDefault="005C09B2" w:rsidP="000949A4">
      <w:pPr>
        <w:pStyle w:val="NoSpacing"/>
      </w:pPr>
      <w:r w:rsidRPr="009B50EE">
        <w:t>GEB.PL EN DATUM</w:t>
      </w:r>
      <w:r w:rsidRPr="009B50EE">
        <w:tab/>
      </w:r>
      <w:r w:rsidRPr="009B50EE">
        <w:tab/>
        <w:t>Berlicum 18-10-1924</w:t>
      </w:r>
    </w:p>
    <w:p w:rsidR="005C09B2" w:rsidRPr="009B50EE" w:rsidRDefault="005C09B2" w:rsidP="000949A4">
      <w:pPr>
        <w:pStyle w:val="NoSpacing"/>
      </w:pPr>
      <w:r w:rsidRPr="009B50EE">
        <w:t>GEKLEED:</w:t>
      </w:r>
      <w:r w:rsidRPr="009B50EE">
        <w:tab/>
      </w:r>
      <w:r w:rsidRPr="009B50EE">
        <w:tab/>
      </w:r>
      <w:r w:rsidRPr="009B50EE">
        <w:tab/>
        <w:t>19-2-1951</w:t>
      </w:r>
    </w:p>
    <w:p w:rsidR="005C09B2" w:rsidRPr="009B50EE" w:rsidRDefault="005C09B2" w:rsidP="000949A4">
      <w:pPr>
        <w:pStyle w:val="NoSpacing"/>
      </w:pPr>
      <w:r w:rsidRPr="009B50EE">
        <w:t>TIJD.GELOFTE:</w:t>
      </w:r>
      <w:r w:rsidRPr="009B50EE">
        <w:tab/>
      </w:r>
      <w:r w:rsidRPr="009B50EE">
        <w:tab/>
        <w:t>20-2-1952</w:t>
      </w:r>
    </w:p>
    <w:p w:rsidR="005C09B2" w:rsidRPr="009B50EE" w:rsidRDefault="005C09B2" w:rsidP="000949A4">
      <w:pPr>
        <w:pStyle w:val="NoSpacing"/>
      </w:pPr>
      <w:r w:rsidRPr="009B50EE">
        <w:t>EEUWIGE GELOFTE:</w:t>
      </w:r>
      <w:r w:rsidRPr="009B50EE">
        <w:tab/>
        <w:t>20-2-1955</w:t>
      </w:r>
    </w:p>
    <w:p w:rsidR="005C09B2" w:rsidRPr="009B50EE" w:rsidRDefault="005C09B2" w:rsidP="000949A4">
      <w:pPr>
        <w:pStyle w:val="NoSpacing"/>
      </w:pPr>
      <w:r w:rsidRPr="009B50EE">
        <w:t>GEKOMEN:</w:t>
      </w:r>
      <w:r w:rsidRPr="009B50EE">
        <w:tab/>
      </w:r>
      <w:r w:rsidRPr="009B50EE">
        <w:tab/>
      </w:r>
      <w:r w:rsidRPr="009B50EE">
        <w:tab/>
        <w:t>1-5-1971</w:t>
      </w:r>
    </w:p>
    <w:p w:rsidR="005C09B2" w:rsidRPr="009B50EE" w:rsidRDefault="005C09B2" w:rsidP="000949A4">
      <w:pPr>
        <w:pStyle w:val="NoSpacing"/>
      </w:pPr>
      <w:r w:rsidRPr="009B50EE">
        <w:t>VERTROKKEN:</w:t>
      </w:r>
      <w:r w:rsidRPr="009B50EE">
        <w:tab/>
      </w:r>
      <w:r w:rsidRPr="009B50EE">
        <w:tab/>
        <w:t>12-4-1972  en terug op 15-4-1987</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Wilhelmus Bosch, Berlicum 4-4-1890 + 23-3-1926 Berlicum</w:t>
      </w:r>
    </w:p>
    <w:p w:rsidR="005C09B2" w:rsidRPr="009B50EE" w:rsidRDefault="005C09B2" w:rsidP="000949A4">
      <w:pPr>
        <w:pStyle w:val="NoSpacing"/>
      </w:pPr>
      <w:r w:rsidRPr="009B50EE">
        <w:t>MOEDER:</w:t>
      </w:r>
      <w:r w:rsidRPr="009B50EE">
        <w:tab/>
      </w:r>
      <w:r w:rsidRPr="009B50EE">
        <w:tab/>
      </w:r>
      <w:r w:rsidRPr="009B50EE">
        <w:tab/>
        <w:t>Henrica v. Doormalen, Berlicum 14-11-1893 + 11-11-1983 Rosmalen</w:t>
      </w:r>
    </w:p>
    <w:p w:rsidR="005C09B2" w:rsidRPr="009B50EE" w:rsidRDefault="005C09B2" w:rsidP="000949A4">
      <w:pPr>
        <w:pStyle w:val="NoSpacing"/>
      </w:pPr>
      <w:r w:rsidRPr="009B50EE">
        <w:t>NAASTE FAMILIELID:</w:t>
      </w:r>
      <w:r w:rsidRPr="009B50EE">
        <w:tab/>
        <w:t>H. Schouten Berlicum</w:t>
      </w:r>
    </w:p>
    <w:p w:rsidR="005C09B2" w:rsidRPr="009B50EE" w:rsidRDefault="005C09B2" w:rsidP="000949A4">
      <w:pPr>
        <w:pStyle w:val="NoSpacing"/>
      </w:pPr>
    </w:p>
    <w:p w:rsidR="005C09B2" w:rsidRPr="009B50EE" w:rsidRDefault="005C09B2" w:rsidP="000949A4">
      <w:pPr>
        <w:pStyle w:val="NoSpacing"/>
      </w:pPr>
      <w:r w:rsidRPr="009B50EE">
        <w:t>227</w:t>
      </w:r>
    </w:p>
    <w:p w:rsidR="005C09B2" w:rsidRPr="009B50EE" w:rsidRDefault="005C09B2" w:rsidP="000949A4">
      <w:pPr>
        <w:pStyle w:val="NoSpacing"/>
      </w:pPr>
      <w:r w:rsidRPr="009B50EE">
        <w:t>KLOOSTERNAAM:</w:t>
      </w:r>
      <w:r w:rsidRPr="009B50EE">
        <w:tab/>
      </w:r>
      <w:r w:rsidRPr="009B50EE">
        <w:tab/>
        <w:t>Maria Thimota</w:t>
      </w:r>
    </w:p>
    <w:p w:rsidR="005C09B2" w:rsidRPr="009B50EE" w:rsidRDefault="005C09B2" w:rsidP="000949A4">
      <w:pPr>
        <w:pStyle w:val="NoSpacing"/>
      </w:pPr>
      <w:r w:rsidRPr="009B50EE">
        <w:t>FAMILIENAAM:</w:t>
      </w:r>
      <w:r w:rsidRPr="009B50EE">
        <w:tab/>
      </w:r>
      <w:r w:rsidRPr="009B50EE">
        <w:tab/>
        <w:t>Antonetta Gertruda Klomp</w:t>
      </w:r>
    </w:p>
    <w:p w:rsidR="005C09B2" w:rsidRPr="009B50EE" w:rsidRDefault="005C09B2" w:rsidP="000949A4">
      <w:pPr>
        <w:pStyle w:val="NoSpacing"/>
      </w:pPr>
      <w:r w:rsidRPr="009B50EE">
        <w:t>GEB.PL EN DATUM</w:t>
      </w:r>
      <w:r w:rsidRPr="009B50EE">
        <w:tab/>
      </w:r>
      <w:r w:rsidRPr="009B50EE">
        <w:tab/>
        <w:t>Tilburg 27-5-1887</w:t>
      </w:r>
    </w:p>
    <w:p w:rsidR="005C09B2" w:rsidRPr="009B50EE" w:rsidRDefault="005C09B2" w:rsidP="000949A4">
      <w:pPr>
        <w:pStyle w:val="NoSpacing"/>
      </w:pPr>
      <w:r w:rsidRPr="009B50EE">
        <w:t>GEKLEED:</w:t>
      </w:r>
      <w:r w:rsidRPr="009B50EE">
        <w:tab/>
      </w:r>
      <w:r w:rsidRPr="009B50EE">
        <w:tab/>
      </w:r>
      <w:r w:rsidRPr="009B50EE">
        <w:tab/>
        <w:t>8-2-1914</w:t>
      </w:r>
    </w:p>
    <w:p w:rsidR="005C09B2" w:rsidRPr="009B50EE" w:rsidRDefault="005C09B2" w:rsidP="000949A4">
      <w:pPr>
        <w:pStyle w:val="NoSpacing"/>
      </w:pPr>
      <w:r w:rsidRPr="009B50EE">
        <w:t>TIJD.GELOFTE:</w:t>
      </w:r>
      <w:r w:rsidRPr="009B50EE">
        <w:tab/>
      </w:r>
      <w:r w:rsidRPr="009B50EE">
        <w:tab/>
        <w:t>26-10-1915</w:t>
      </w:r>
    </w:p>
    <w:p w:rsidR="005C09B2" w:rsidRPr="009B50EE" w:rsidRDefault="005C09B2" w:rsidP="000949A4">
      <w:pPr>
        <w:pStyle w:val="NoSpacing"/>
      </w:pPr>
      <w:r w:rsidRPr="009B50EE">
        <w:t>EEUWIGE GELOFTE:</w:t>
      </w:r>
      <w:r w:rsidRPr="009B50EE">
        <w:tab/>
        <w:t>28-10-1919</w:t>
      </w:r>
    </w:p>
    <w:p w:rsidR="005C09B2" w:rsidRPr="009B50EE" w:rsidRDefault="005C09B2" w:rsidP="000949A4">
      <w:pPr>
        <w:pStyle w:val="NoSpacing"/>
      </w:pPr>
      <w:r w:rsidRPr="009B50EE">
        <w:t>GEKOMEN:</w:t>
      </w:r>
      <w:r w:rsidRPr="009B50EE">
        <w:tab/>
      </w:r>
      <w:r w:rsidRPr="009B50EE">
        <w:tab/>
      </w:r>
      <w:r w:rsidRPr="009B50EE">
        <w:tab/>
        <w:t>31-8-1971 uit Schaijk Reek</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Lambertus Klomp, Vlijmen 8-11-1844 + 3-1-1929</w:t>
      </w:r>
    </w:p>
    <w:p w:rsidR="005C09B2" w:rsidRPr="009B50EE" w:rsidRDefault="005C09B2" w:rsidP="000949A4">
      <w:pPr>
        <w:pStyle w:val="NoSpacing"/>
      </w:pPr>
      <w:r w:rsidRPr="009B50EE">
        <w:t>MOEDER:</w:t>
      </w:r>
      <w:r w:rsidRPr="009B50EE">
        <w:tab/>
      </w:r>
      <w:r w:rsidRPr="009B50EE">
        <w:tab/>
      </w:r>
      <w:r w:rsidRPr="009B50EE">
        <w:tab/>
        <w:t>Anna Maria Corstiaans, + 31-3-1897 Hoogeloon</w:t>
      </w:r>
    </w:p>
    <w:p w:rsidR="005C09B2" w:rsidRPr="009B50EE" w:rsidRDefault="005C09B2" w:rsidP="000949A4">
      <w:pPr>
        <w:pStyle w:val="NoSpacing"/>
      </w:pPr>
      <w:r w:rsidRPr="009B50EE">
        <w:t>NAASTE FAMILIELID:</w:t>
      </w:r>
      <w:r w:rsidRPr="009B50EE">
        <w:tab/>
        <w:t>L. Klomp te Enschot</w:t>
      </w:r>
    </w:p>
    <w:p w:rsidR="005C09B2" w:rsidRPr="009B50EE" w:rsidRDefault="005C09B2" w:rsidP="000949A4">
      <w:pPr>
        <w:pStyle w:val="NoSpacing"/>
      </w:pPr>
    </w:p>
    <w:p w:rsidR="005C09B2" w:rsidRPr="009B50EE" w:rsidRDefault="005C09B2" w:rsidP="000949A4">
      <w:pPr>
        <w:pStyle w:val="NoSpacing"/>
      </w:pPr>
      <w:r w:rsidRPr="009B50EE">
        <w:t>228</w:t>
      </w:r>
    </w:p>
    <w:p w:rsidR="005C09B2" w:rsidRPr="009B50EE" w:rsidRDefault="005C09B2" w:rsidP="000949A4">
      <w:pPr>
        <w:pStyle w:val="NoSpacing"/>
      </w:pPr>
      <w:r w:rsidRPr="009B50EE">
        <w:t>KLOOSTERNAAM:</w:t>
      </w:r>
      <w:r w:rsidRPr="009B50EE">
        <w:tab/>
      </w:r>
      <w:r w:rsidRPr="009B50EE">
        <w:tab/>
        <w:t>Maria Liesbeth</w:t>
      </w:r>
    </w:p>
    <w:p w:rsidR="005C09B2" w:rsidRPr="009B50EE" w:rsidRDefault="005C09B2" w:rsidP="000949A4">
      <w:pPr>
        <w:pStyle w:val="NoSpacing"/>
      </w:pPr>
      <w:r w:rsidRPr="009B50EE">
        <w:t>FAMILIENAAM:</w:t>
      </w:r>
      <w:r w:rsidRPr="009B50EE">
        <w:tab/>
      </w:r>
      <w:r w:rsidRPr="009B50EE">
        <w:tab/>
        <w:t>Antonetta Ida Martina Groenen</w:t>
      </w:r>
    </w:p>
    <w:p w:rsidR="005C09B2" w:rsidRPr="009B50EE" w:rsidRDefault="005C09B2" w:rsidP="000949A4">
      <w:pPr>
        <w:pStyle w:val="NoSpacing"/>
      </w:pPr>
      <w:r w:rsidRPr="009B50EE">
        <w:t>GEB.PL EN DATUM</w:t>
      </w:r>
      <w:r w:rsidRPr="009B50EE">
        <w:tab/>
      </w:r>
      <w:r w:rsidRPr="009B50EE">
        <w:tab/>
        <w:t>Lujjksgestel 4-6-1918</w:t>
      </w:r>
    </w:p>
    <w:p w:rsidR="005C09B2" w:rsidRPr="009B50EE" w:rsidRDefault="005C09B2" w:rsidP="000949A4">
      <w:pPr>
        <w:pStyle w:val="NoSpacing"/>
      </w:pPr>
      <w:r w:rsidRPr="009B50EE">
        <w:t>GEKLEED:</w:t>
      </w:r>
      <w:r w:rsidRPr="009B50EE">
        <w:tab/>
      </w:r>
      <w:r w:rsidRPr="009B50EE">
        <w:tab/>
      </w:r>
      <w:r w:rsidRPr="009B50EE">
        <w:tab/>
        <w:t>19-2-1944</w:t>
      </w:r>
    </w:p>
    <w:p w:rsidR="005C09B2" w:rsidRPr="009B50EE" w:rsidRDefault="005C09B2" w:rsidP="000949A4">
      <w:pPr>
        <w:pStyle w:val="NoSpacing"/>
      </w:pPr>
      <w:r w:rsidRPr="009B50EE">
        <w:t>TIJD.GELOFTE:</w:t>
      </w:r>
      <w:r w:rsidRPr="009B50EE">
        <w:tab/>
      </w:r>
      <w:r w:rsidRPr="009B50EE">
        <w:tab/>
        <w:t>20-2-1945</w:t>
      </w:r>
    </w:p>
    <w:p w:rsidR="005C09B2" w:rsidRPr="009B50EE" w:rsidRDefault="005C09B2" w:rsidP="000949A4">
      <w:pPr>
        <w:pStyle w:val="NoSpacing"/>
      </w:pPr>
      <w:r w:rsidRPr="009B50EE">
        <w:t>EEUWIGE GELOFTE:</w:t>
      </w:r>
      <w:r w:rsidRPr="009B50EE">
        <w:tab/>
        <w:t>20-2-1948</w:t>
      </w:r>
    </w:p>
    <w:p w:rsidR="005C09B2" w:rsidRPr="009B50EE" w:rsidRDefault="005C09B2" w:rsidP="000949A4">
      <w:pPr>
        <w:pStyle w:val="NoSpacing"/>
      </w:pPr>
      <w:r w:rsidRPr="009B50EE">
        <w:t>GEKOMEN:</w:t>
      </w:r>
      <w:r w:rsidRPr="009B50EE">
        <w:tab/>
      </w:r>
      <w:r w:rsidRPr="009B50EE">
        <w:tab/>
      </w:r>
      <w:r w:rsidRPr="009B50EE">
        <w:tab/>
        <w:t>8-12-1971</w:t>
      </w:r>
    </w:p>
    <w:p w:rsidR="005C09B2" w:rsidRPr="009B50EE" w:rsidRDefault="005C09B2" w:rsidP="000949A4">
      <w:pPr>
        <w:pStyle w:val="NoSpacing"/>
      </w:pPr>
      <w:r w:rsidRPr="009B50EE">
        <w:t>VERTROKKEN:</w:t>
      </w:r>
      <w:r w:rsidRPr="009B50EE">
        <w:tab/>
      </w:r>
      <w:r w:rsidRPr="009B50EE">
        <w:tab/>
        <w:t>? weer terug op 1-4-1975</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Wilhelmus Groenen, Luijksgestel 3-11-1882 + 1-9-1962</w:t>
      </w:r>
    </w:p>
    <w:p w:rsidR="005C09B2" w:rsidRPr="009B50EE" w:rsidRDefault="005C09B2" w:rsidP="000949A4">
      <w:pPr>
        <w:pStyle w:val="NoSpacing"/>
      </w:pPr>
      <w:r w:rsidRPr="009B50EE">
        <w:t>MOEDER:</w:t>
      </w:r>
      <w:r w:rsidRPr="009B50EE">
        <w:tab/>
      </w:r>
      <w:r w:rsidRPr="009B50EE">
        <w:tab/>
      </w:r>
      <w:r w:rsidRPr="009B50EE">
        <w:tab/>
        <w:t>Elisabeth Poppeliers, Luijksgestel 22-7-1889 + 19-11-1957</w:t>
      </w:r>
    </w:p>
    <w:p w:rsidR="005C09B2" w:rsidRPr="009B50EE" w:rsidRDefault="005C09B2" w:rsidP="000949A4">
      <w:pPr>
        <w:pStyle w:val="NoSpacing"/>
      </w:pPr>
      <w:r w:rsidRPr="009B50EE">
        <w:t>NAASTE FAMILIELID:</w:t>
      </w:r>
      <w:r w:rsidRPr="009B50EE">
        <w:tab/>
        <w:t>fam. Valkenaars-Groenen Veghel</w:t>
      </w:r>
    </w:p>
    <w:p w:rsidR="005C09B2" w:rsidRPr="009B50EE" w:rsidRDefault="005C09B2" w:rsidP="000949A4">
      <w:pPr>
        <w:pStyle w:val="NoSpacing"/>
      </w:pPr>
    </w:p>
    <w:p w:rsidR="005C09B2" w:rsidRPr="009B50EE" w:rsidRDefault="005C09B2" w:rsidP="000949A4">
      <w:pPr>
        <w:pStyle w:val="NoSpacing"/>
      </w:pPr>
      <w:r w:rsidRPr="009B50EE">
        <w:t>229</w:t>
      </w:r>
    </w:p>
    <w:p w:rsidR="005C09B2" w:rsidRPr="009B50EE" w:rsidRDefault="005C09B2" w:rsidP="000949A4">
      <w:pPr>
        <w:pStyle w:val="NoSpacing"/>
      </w:pPr>
      <w:r w:rsidRPr="009B50EE">
        <w:t>KLOOSTERNAAM:</w:t>
      </w:r>
      <w:r w:rsidRPr="009B50EE">
        <w:tab/>
      </w:r>
      <w:r w:rsidRPr="009B50EE">
        <w:tab/>
        <w:t>Maria Gerardini</w:t>
      </w:r>
    </w:p>
    <w:p w:rsidR="005C09B2" w:rsidRPr="009B50EE" w:rsidRDefault="005C09B2" w:rsidP="000949A4">
      <w:pPr>
        <w:pStyle w:val="NoSpacing"/>
      </w:pPr>
      <w:r w:rsidRPr="009B50EE">
        <w:t>FAMILIENAAM:</w:t>
      </w:r>
      <w:r w:rsidRPr="009B50EE">
        <w:tab/>
      </w:r>
      <w:r w:rsidRPr="009B50EE">
        <w:tab/>
        <w:t>Gertruda Allegonda Bartels</w:t>
      </w:r>
    </w:p>
    <w:p w:rsidR="005C09B2" w:rsidRPr="009B50EE" w:rsidRDefault="005C09B2" w:rsidP="000949A4">
      <w:pPr>
        <w:pStyle w:val="NoSpacing"/>
      </w:pPr>
      <w:r w:rsidRPr="009B50EE">
        <w:t>GEB.PL EN DATUM</w:t>
      </w:r>
      <w:r w:rsidRPr="009B50EE">
        <w:tab/>
      </w:r>
      <w:r w:rsidRPr="009B50EE">
        <w:tab/>
        <w:t>Balgoy 25-5-1897</w:t>
      </w:r>
    </w:p>
    <w:p w:rsidR="005C09B2" w:rsidRPr="009B50EE" w:rsidRDefault="005C09B2" w:rsidP="000949A4">
      <w:pPr>
        <w:pStyle w:val="NoSpacing"/>
      </w:pPr>
      <w:r w:rsidRPr="009B50EE">
        <w:t>GEKLEED:</w:t>
      </w:r>
      <w:r w:rsidRPr="009B50EE">
        <w:tab/>
      </w:r>
      <w:r w:rsidRPr="009B50EE">
        <w:tab/>
      </w:r>
      <w:r w:rsidRPr="009B50EE">
        <w:tab/>
        <w:t>19-2-1920</w:t>
      </w:r>
    </w:p>
    <w:p w:rsidR="005C09B2" w:rsidRPr="009B50EE" w:rsidRDefault="005C09B2" w:rsidP="000949A4">
      <w:pPr>
        <w:pStyle w:val="NoSpacing"/>
      </w:pPr>
      <w:r w:rsidRPr="009B50EE">
        <w:t>TIJD.GELOFTE:</w:t>
      </w:r>
      <w:r w:rsidRPr="009B50EE">
        <w:tab/>
      </w:r>
      <w:r w:rsidRPr="009B50EE">
        <w:tab/>
        <w:t>20-12-1921</w:t>
      </w:r>
    </w:p>
    <w:p w:rsidR="005C09B2" w:rsidRPr="009B50EE" w:rsidRDefault="005C09B2" w:rsidP="000949A4">
      <w:pPr>
        <w:pStyle w:val="NoSpacing"/>
      </w:pPr>
      <w:r w:rsidRPr="009B50EE">
        <w:t>EEUWIGE GELOFTE:</w:t>
      </w:r>
      <w:r w:rsidRPr="009B50EE">
        <w:tab/>
        <w:t>20-2-1924</w:t>
      </w:r>
    </w:p>
    <w:p w:rsidR="005C09B2" w:rsidRPr="009B50EE" w:rsidRDefault="005C09B2" w:rsidP="000949A4">
      <w:pPr>
        <w:pStyle w:val="NoSpacing"/>
      </w:pPr>
      <w:r w:rsidRPr="009B50EE">
        <w:t>GEKOMEN:</w:t>
      </w:r>
      <w:r w:rsidRPr="009B50EE">
        <w:tab/>
      </w:r>
      <w:r w:rsidRPr="009B50EE">
        <w:tab/>
      </w:r>
      <w:r w:rsidRPr="009B50EE">
        <w:tab/>
        <w:t>15-8-1972uit Reuzel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15-4-1977</w:t>
      </w:r>
    </w:p>
    <w:p w:rsidR="005C09B2" w:rsidRPr="009B50EE" w:rsidRDefault="005C09B2" w:rsidP="000949A4">
      <w:pPr>
        <w:pStyle w:val="NoSpacing"/>
      </w:pPr>
      <w:r w:rsidRPr="009B50EE">
        <w:t>VADER:</w:t>
      </w:r>
      <w:r w:rsidRPr="009B50EE">
        <w:tab/>
      </w:r>
      <w:r w:rsidRPr="009B50EE">
        <w:tab/>
      </w:r>
      <w:r w:rsidRPr="009B50EE">
        <w:tab/>
        <w:t>Gerardus I. Bartels, Velp 22-12-1861 + 11-11-1897 Balgoy</w:t>
      </w:r>
    </w:p>
    <w:p w:rsidR="005C09B2" w:rsidRPr="009B50EE" w:rsidRDefault="005C09B2" w:rsidP="000949A4">
      <w:pPr>
        <w:pStyle w:val="NoSpacing"/>
        <w:rPr>
          <w:lang w:val="en-GB"/>
        </w:rPr>
      </w:pPr>
      <w:r w:rsidRPr="009B50EE">
        <w:tab/>
      </w:r>
      <w:r w:rsidRPr="009B50EE">
        <w:tab/>
      </w:r>
      <w:r w:rsidRPr="009B50EE">
        <w:tab/>
      </w:r>
      <w:r w:rsidRPr="009B50EE">
        <w:tab/>
      </w:r>
      <w:r w:rsidRPr="009B50EE">
        <w:rPr>
          <w:lang w:val="en-GB"/>
        </w:rPr>
        <w:t>2</w:t>
      </w:r>
      <w:r w:rsidRPr="009B50EE">
        <w:rPr>
          <w:vertAlign w:val="superscript"/>
          <w:lang w:val="en-GB"/>
        </w:rPr>
        <w:t>e</w:t>
      </w:r>
      <w:r w:rsidRPr="009B50EE">
        <w:rPr>
          <w:lang w:val="en-GB"/>
        </w:rPr>
        <w:t xml:space="preserve"> vader Franciscus Lamers Balgoy 18-11-1853 + 3-4-1932 Balgoy</w:t>
      </w:r>
    </w:p>
    <w:p w:rsidR="005C09B2" w:rsidRPr="009B50EE" w:rsidRDefault="005C09B2" w:rsidP="000949A4">
      <w:pPr>
        <w:pStyle w:val="NoSpacing"/>
      </w:pPr>
      <w:r w:rsidRPr="009B50EE">
        <w:t>MOEDER:</w:t>
      </w:r>
      <w:r w:rsidRPr="009B50EE">
        <w:tab/>
      </w:r>
      <w:r w:rsidRPr="009B50EE">
        <w:tab/>
      </w:r>
      <w:r w:rsidRPr="009B50EE">
        <w:tab/>
        <w:t>Anna M. L. Willems, Maarhees 13-12-1863 + 14-7-1947 Balgoy.</w:t>
      </w:r>
    </w:p>
    <w:p w:rsidR="005C09B2" w:rsidRPr="009B50EE" w:rsidRDefault="005C09B2" w:rsidP="000949A4">
      <w:pPr>
        <w:pStyle w:val="NoSpacing"/>
      </w:pPr>
      <w:r w:rsidRPr="009B50EE">
        <w:t>NAASTE FAMILIELID:</w:t>
      </w:r>
      <w:r w:rsidRPr="009B50EE">
        <w:tab/>
        <w:t>kinderen Lamers Balgoy</w:t>
      </w:r>
    </w:p>
    <w:p w:rsidR="005C09B2" w:rsidRPr="009B50EE" w:rsidRDefault="005C09B2" w:rsidP="000949A4">
      <w:pPr>
        <w:pStyle w:val="NoSpacing"/>
      </w:pPr>
    </w:p>
    <w:p w:rsidR="005C09B2" w:rsidRPr="009B50EE" w:rsidRDefault="005C09B2" w:rsidP="000949A4">
      <w:pPr>
        <w:pStyle w:val="NoSpacing"/>
      </w:pPr>
      <w:r w:rsidRPr="009B50EE">
        <w:t>230</w:t>
      </w:r>
    </w:p>
    <w:p w:rsidR="005C09B2" w:rsidRPr="009B50EE" w:rsidRDefault="005C09B2" w:rsidP="000949A4">
      <w:pPr>
        <w:pStyle w:val="NoSpacing"/>
      </w:pPr>
      <w:r w:rsidRPr="009B50EE">
        <w:t>KLOOSTERNAAM:</w:t>
      </w:r>
      <w:r w:rsidRPr="009B50EE">
        <w:tab/>
      </w:r>
      <w:r w:rsidRPr="009B50EE">
        <w:tab/>
        <w:t>Maria Angelica</w:t>
      </w:r>
    </w:p>
    <w:p w:rsidR="005C09B2" w:rsidRPr="009B50EE" w:rsidRDefault="005C09B2" w:rsidP="000949A4">
      <w:pPr>
        <w:pStyle w:val="NoSpacing"/>
      </w:pPr>
      <w:r w:rsidRPr="009B50EE">
        <w:t>FAMILIENAAM:</w:t>
      </w:r>
      <w:r w:rsidRPr="009B50EE">
        <w:tab/>
      </w:r>
      <w:r w:rsidRPr="009B50EE">
        <w:tab/>
        <w:t>Francisca van de Ven</w:t>
      </w:r>
    </w:p>
    <w:p w:rsidR="005C09B2" w:rsidRPr="009B50EE" w:rsidRDefault="005C09B2" w:rsidP="000949A4">
      <w:pPr>
        <w:pStyle w:val="NoSpacing"/>
      </w:pPr>
      <w:r w:rsidRPr="009B50EE">
        <w:t>GEB.PL EN DATUM</w:t>
      </w:r>
      <w:r w:rsidRPr="009B50EE">
        <w:tab/>
      </w:r>
      <w:r w:rsidRPr="009B50EE">
        <w:tab/>
        <w:t>Schijndel 23-8-1893</w:t>
      </w:r>
    </w:p>
    <w:p w:rsidR="005C09B2" w:rsidRPr="009B50EE" w:rsidRDefault="005C09B2" w:rsidP="000949A4">
      <w:pPr>
        <w:pStyle w:val="NoSpacing"/>
      </w:pPr>
      <w:r w:rsidRPr="009B50EE">
        <w:t>GEKLEED:</w:t>
      </w:r>
      <w:r w:rsidRPr="009B50EE">
        <w:tab/>
      </w:r>
      <w:r w:rsidRPr="009B50EE">
        <w:tab/>
      </w:r>
      <w:r w:rsidRPr="009B50EE">
        <w:tab/>
        <w:t>20-4-1915</w:t>
      </w:r>
    </w:p>
    <w:p w:rsidR="005C09B2" w:rsidRPr="009B50EE" w:rsidRDefault="005C09B2" w:rsidP="000949A4">
      <w:pPr>
        <w:pStyle w:val="NoSpacing"/>
      </w:pPr>
      <w:r w:rsidRPr="009B50EE">
        <w:t>TIJD.GELOFTE:</w:t>
      </w:r>
      <w:r w:rsidRPr="009B50EE">
        <w:tab/>
      </w:r>
      <w:r w:rsidRPr="009B50EE">
        <w:tab/>
        <w:t>24-10-1916</w:t>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30-8-1972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22-6-1982</w:t>
      </w:r>
    </w:p>
    <w:p w:rsidR="005C09B2" w:rsidRPr="009B50EE" w:rsidRDefault="005C09B2" w:rsidP="000949A4">
      <w:pPr>
        <w:pStyle w:val="NoSpacing"/>
      </w:pPr>
      <w:r w:rsidRPr="009B50EE">
        <w:t>VADER:</w:t>
      </w:r>
      <w:r w:rsidRPr="009B50EE">
        <w:tab/>
      </w:r>
      <w:r w:rsidRPr="009B50EE">
        <w:tab/>
      </w:r>
      <w:r w:rsidRPr="009B50EE">
        <w:tab/>
        <w:t>Johannes J. v/d Ven, Schijndel 29-5-1872 + 1-12-1906</w:t>
      </w:r>
    </w:p>
    <w:p w:rsidR="005C09B2" w:rsidRPr="009B50EE" w:rsidRDefault="005C09B2" w:rsidP="000949A4">
      <w:pPr>
        <w:pStyle w:val="NoSpacing"/>
      </w:pPr>
      <w:r w:rsidRPr="009B50EE">
        <w:t>MOEDER:</w:t>
      </w:r>
      <w:r w:rsidRPr="009B50EE">
        <w:tab/>
      </w:r>
      <w:r w:rsidRPr="009B50EE">
        <w:tab/>
      </w:r>
      <w:r w:rsidRPr="009B50EE">
        <w:tab/>
        <w:t>Christina Wolters, St. Oedenrode 8-5-1866 + 26-11-1933</w:t>
      </w:r>
    </w:p>
    <w:p w:rsidR="005C09B2" w:rsidRPr="009B50EE" w:rsidRDefault="005C09B2" w:rsidP="000949A4">
      <w:pPr>
        <w:pStyle w:val="NoSpacing"/>
      </w:pPr>
      <w:r w:rsidRPr="009B50EE">
        <w:t>NAASTE FAMILIELID:</w:t>
      </w:r>
      <w:r w:rsidRPr="009B50EE">
        <w:tab/>
        <w:t>Schellekens van de Ven in Vught</w:t>
      </w:r>
    </w:p>
    <w:p w:rsidR="005C09B2" w:rsidRPr="009B50EE" w:rsidRDefault="005C09B2" w:rsidP="000949A4">
      <w:pPr>
        <w:pStyle w:val="NoSpacing"/>
      </w:pPr>
    </w:p>
    <w:p w:rsidR="005C09B2" w:rsidRPr="009B50EE" w:rsidRDefault="005C09B2" w:rsidP="000949A4">
      <w:pPr>
        <w:pStyle w:val="NoSpacing"/>
      </w:pPr>
      <w:r w:rsidRPr="009B50EE">
        <w:t>231</w:t>
      </w:r>
    </w:p>
    <w:p w:rsidR="005C09B2" w:rsidRPr="009B50EE" w:rsidRDefault="005C09B2" w:rsidP="000949A4">
      <w:pPr>
        <w:pStyle w:val="NoSpacing"/>
      </w:pPr>
      <w:r w:rsidRPr="009B50EE">
        <w:t>KLOOSTERNAAM:</w:t>
      </w:r>
      <w:r w:rsidRPr="009B50EE">
        <w:tab/>
      </w:r>
      <w:r w:rsidRPr="009B50EE">
        <w:tab/>
        <w:t>Maria Veronica</w:t>
      </w:r>
    </w:p>
    <w:p w:rsidR="005C09B2" w:rsidRPr="009B50EE" w:rsidRDefault="005C09B2" w:rsidP="000949A4">
      <w:pPr>
        <w:pStyle w:val="NoSpacing"/>
      </w:pPr>
      <w:r w:rsidRPr="009B50EE">
        <w:t>FAMILIENAAM:</w:t>
      </w:r>
      <w:r w:rsidRPr="009B50EE">
        <w:tab/>
      </w:r>
      <w:r w:rsidRPr="009B50EE">
        <w:tab/>
        <w:t>Antonetta Juliana Arts</w:t>
      </w:r>
    </w:p>
    <w:p w:rsidR="005C09B2" w:rsidRPr="009B50EE" w:rsidRDefault="005C09B2" w:rsidP="000949A4">
      <w:pPr>
        <w:pStyle w:val="NoSpacing"/>
      </w:pPr>
      <w:r w:rsidRPr="009B50EE">
        <w:t>GEB.PL EN DATUM</w:t>
      </w:r>
      <w:r w:rsidRPr="009B50EE">
        <w:tab/>
      </w:r>
      <w:r w:rsidRPr="009B50EE">
        <w:tab/>
        <w:t>Deurne/Helenaveen 23-3-1916</w:t>
      </w:r>
    </w:p>
    <w:p w:rsidR="005C09B2" w:rsidRPr="009B50EE" w:rsidRDefault="005C09B2" w:rsidP="000949A4">
      <w:pPr>
        <w:pStyle w:val="NoSpacing"/>
      </w:pPr>
      <w:r w:rsidRPr="009B50EE">
        <w:t>GEKLEED:</w:t>
      </w:r>
      <w:r w:rsidRPr="009B50EE">
        <w:tab/>
      </w:r>
      <w:r w:rsidRPr="009B50EE">
        <w:tab/>
      </w:r>
      <w:r w:rsidRPr="009B50EE">
        <w:tab/>
        <w:t>19-2-1930</w:t>
      </w:r>
    </w:p>
    <w:p w:rsidR="005C09B2" w:rsidRPr="009B50EE" w:rsidRDefault="005C09B2" w:rsidP="000949A4">
      <w:pPr>
        <w:pStyle w:val="NoSpacing"/>
      </w:pPr>
      <w:r w:rsidRPr="009B50EE">
        <w:t>TIJD.GELOFTE:</w:t>
      </w:r>
      <w:r w:rsidRPr="009B50EE">
        <w:tab/>
      </w:r>
      <w:r w:rsidRPr="009B50EE">
        <w:tab/>
        <w:t>20-2-1931</w:t>
      </w:r>
    </w:p>
    <w:p w:rsidR="005C09B2" w:rsidRPr="009B50EE" w:rsidRDefault="005C09B2" w:rsidP="000949A4">
      <w:pPr>
        <w:pStyle w:val="NoSpacing"/>
      </w:pPr>
      <w:r w:rsidRPr="009B50EE">
        <w:t>EEUWIGE GELOFTE:</w:t>
      </w:r>
      <w:r w:rsidRPr="009B50EE">
        <w:tab/>
        <w:t>20-2-1934</w:t>
      </w:r>
    </w:p>
    <w:p w:rsidR="005C09B2" w:rsidRPr="009B50EE" w:rsidRDefault="005C09B2" w:rsidP="000949A4">
      <w:pPr>
        <w:pStyle w:val="NoSpacing"/>
      </w:pPr>
      <w:r w:rsidRPr="009B50EE">
        <w:t>GEKOMEN:</w:t>
      </w:r>
      <w:r w:rsidRPr="009B50EE">
        <w:tab/>
      </w:r>
      <w:r w:rsidRPr="009B50EE">
        <w:tab/>
      </w:r>
      <w:r w:rsidRPr="009B50EE">
        <w:tab/>
        <w:t>21-9-1972 uit Veghel</w:t>
      </w:r>
    </w:p>
    <w:p w:rsidR="005C09B2" w:rsidRPr="009B50EE" w:rsidRDefault="005C09B2" w:rsidP="000949A4">
      <w:pPr>
        <w:pStyle w:val="NoSpacing"/>
      </w:pPr>
      <w:r w:rsidRPr="009B50EE">
        <w:t>VERTROKKEN:</w:t>
      </w:r>
      <w:r w:rsidRPr="009B50EE">
        <w:tab/>
      </w:r>
      <w:r w:rsidRPr="009B50EE">
        <w:tab/>
        <w:t>15-8-1976 naar Aalst</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Albertus Arts, Wamel 23-10-1874 + 13-5-1953 Helenaveen</w:t>
      </w:r>
    </w:p>
    <w:p w:rsidR="005C09B2" w:rsidRPr="009B50EE" w:rsidRDefault="005C09B2" w:rsidP="000949A4">
      <w:pPr>
        <w:pStyle w:val="NoSpacing"/>
      </w:pPr>
      <w:r w:rsidRPr="009B50EE">
        <w:t>MOEDER:</w:t>
      </w:r>
      <w:r w:rsidRPr="009B50EE">
        <w:tab/>
      </w:r>
      <w:r w:rsidRPr="009B50EE">
        <w:tab/>
      </w:r>
      <w:r w:rsidRPr="009B50EE">
        <w:tab/>
        <w:t>Johanna A. de Rouw, Kerkdriel 17-4-1873 + 9-12-1948 Venlo</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232</w:t>
      </w:r>
    </w:p>
    <w:p w:rsidR="005C09B2" w:rsidRPr="009B50EE" w:rsidRDefault="005C09B2" w:rsidP="000949A4">
      <w:pPr>
        <w:pStyle w:val="NoSpacing"/>
      </w:pPr>
      <w:r w:rsidRPr="009B50EE">
        <w:t>KLOOSTERNAAM:</w:t>
      </w:r>
      <w:r w:rsidRPr="009B50EE">
        <w:tab/>
      </w:r>
      <w:r w:rsidRPr="009B50EE">
        <w:tab/>
        <w:t>Maria Bonita</w:t>
      </w:r>
    </w:p>
    <w:p w:rsidR="005C09B2" w:rsidRPr="009B50EE" w:rsidRDefault="005C09B2" w:rsidP="000949A4">
      <w:pPr>
        <w:pStyle w:val="NoSpacing"/>
      </w:pPr>
      <w:r w:rsidRPr="009B50EE">
        <w:t>FAMILIENAAM:</w:t>
      </w:r>
      <w:r w:rsidRPr="009B50EE">
        <w:tab/>
      </w:r>
      <w:r w:rsidRPr="009B50EE">
        <w:tab/>
        <w:t>Catharina Petronella van Kreij</w:t>
      </w:r>
    </w:p>
    <w:p w:rsidR="005C09B2" w:rsidRPr="009B50EE" w:rsidRDefault="005C09B2" w:rsidP="000949A4">
      <w:pPr>
        <w:pStyle w:val="NoSpacing"/>
      </w:pPr>
      <w:r w:rsidRPr="009B50EE">
        <w:t>GEB.PL EN DATUM</w:t>
      </w:r>
      <w:r w:rsidRPr="009B50EE">
        <w:tab/>
      </w:r>
      <w:r w:rsidRPr="009B50EE">
        <w:tab/>
        <w:t>Geffen 23-9-1902</w:t>
      </w:r>
    </w:p>
    <w:p w:rsidR="005C09B2" w:rsidRPr="009B50EE" w:rsidRDefault="005C09B2" w:rsidP="000949A4">
      <w:pPr>
        <w:pStyle w:val="NoSpacing"/>
      </w:pPr>
      <w:r w:rsidRPr="009B50EE">
        <w:t>GEKLEED:</w:t>
      </w:r>
      <w:r w:rsidRPr="009B50EE">
        <w:tab/>
      </w:r>
      <w:r w:rsidRPr="009B50EE">
        <w:tab/>
      </w:r>
      <w:r w:rsidRPr="009B50EE">
        <w:tab/>
        <w:t>19-2-1925</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20-2-1929</w:t>
      </w:r>
    </w:p>
    <w:p w:rsidR="005C09B2" w:rsidRPr="009B50EE" w:rsidRDefault="005C09B2" w:rsidP="000949A4">
      <w:pPr>
        <w:pStyle w:val="NoSpacing"/>
      </w:pPr>
      <w:r w:rsidRPr="009B50EE">
        <w:t>GEKOMEN:</w:t>
      </w:r>
      <w:r w:rsidRPr="009B50EE">
        <w:tab/>
      </w:r>
      <w:r w:rsidRPr="009B50EE">
        <w:tab/>
      </w:r>
      <w:r w:rsidRPr="009B50EE">
        <w:tab/>
        <w:t>3-10-1972 Veldhoven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13-4-1973</w:t>
      </w:r>
    </w:p>
    <w:p w:rsidR="005C09B2" w:rsidRPr="009B50EE" w:rsidRDefault="005C09B2" w:rsidP="000949A4">
      <w:pPr>
        <w:pStyle w:val="NoSpacing"/>
      </w:pPr>
      <w:r w:rsidRPr="009B50EE">
        <w:t>VADER:</w:t>
      </w:r>
      <w:r w:rsidRPr="009B50EE">
        <w:tab/>
      </w:r>
      <w:r w:rsidRPr="009B50EE">
        <w:tab/>
      </w:r>
      <w:r w:rsidRPr="009B50EE">
        <w:tab/>
        <w:t>Gerardus van Kreij, Geffen 8-4-1862 + 3-2-1941</w:t>
      </w:r>
    </w:p>
    <w:p w:rsidR="005C09B2" w:rsidRPr="009B50EE" w:rsidRDefault="005C09B2" w:rsidP="000949A4">
      <w:pPr>
        <w:pStyle w:val="NoSpacing"/>
      </w:pPr>
      <w:r w:rsidRPr="009B50EE">
        <w:t>MOEDER:</w:t>
      </w:r>
      <w:r w:rsidRPr="009B50EE">
        <w:tab/>
      </w:r>
      <w:r w:rsidRPr="009B50EE">
        <w:tab/>
      </w:r>
      <w:r w:rsidRPr="009B50EE">
        <w:tab/>
        <w:t>Ida Maria v/d Heijden Geffen 8-6-1867 + 23-5-1925</w:t>
      </w:r>
    </w:p>
    <w:p w:rsidR="005C09B2" w:rsidRPr="009B50EE" w:rsidRDefault="005C09B2" w:rsidP="000949A4">
      <w:pPr>
        <w:pStyle w:val="NoSpacing"/>
      </w:pPr>
      <w:r w:rsidRPr="009B50EE">
        <w:t>NAASTE FAMILIELID:</w:t>
      </w:r>
      <w:r w:rsidRPr="009B50EE">
        <w:tab/>
        <w:t>Chris v.d. Kamp van Kreij te Hees</w:t>
      </w:r>
    </w:p>
    <w:p w:rsidR="005C09B2" w:rsidRPr="009B50EE" w:rsidRDefault="005C09B2" w:rsidP="000949A4">
      <w:pPr>
        <w:pStyle w:val="NoSpacing"/>
      </w:pPr>
    </w:p>
    <w:p w:rsidR="005C09B2" w:rsidRPr="009B50EE" w:rsidRDefault="005C09B2" w:rsidP="000949A4">
      <w:pPr>
        <w:pStyle w:val="NoSpacing"/>
      </w:pPr>
      <w:r w:rsidRPr="009B50EE">
        <w:t>233</w:t>
      </w:r>
    </w:p>
    <w:p w:rsidR="005C09B2" w:rsidRPr="009B50EE" w:rsidRDefault="005C09B2" w:rsidP="000949A4">
      <w:pPr>
        <w:pStyle w:val="NoSpacing"/>
      </w:pPr>
      <w:r w:rsidRPr="009B50EE">
        <w:t>KLOOSTERNAAM:</w:t>
      </w:r>
      <w:r w:rsidRPr="009B50EE">
        <w:tab/>
      </w:r>
      <w:r w:rsidRPr="009B50EE">
        <w:tab/>
        <w:t>Maria Waltruda</w:t>
      </w:r>
    </w:p>
    <w:p w:rsidR="005C09B2" w:rsidRPr="009B50EE" w:rsidRDefault="005C09B2" w:rsidP="000949A4">
      <w:pPr>
        <w:pStyle w:val="NoSpacing"/>
      </w:pPr>
      <w:r w:rsidRPr="009B50EE">
        <w:t>FAMILIENAAM:</w:t>
      </w:r>
      <w:r w:rsidRPr="009B50EE">
        <w:tab/>
      </w:r>
      <w:r w:rsidRPr="009B50EE">
        <w:tab/>
        <w:t>Maria Anna Trinette van den Dungen</w:t>
      </w:r>
    </w:p>
    <w:p w:rsidR="005C09B2" w:rsidRPr="009B50EE" w:rsidRDefault="005C09B2" w:rsidP="000949A4">
      <w:pPr>
        <w:pStyle w:val="NoSpacing"/>
      </w:pPr>
      <w:r w:rsidRPr="009B50EE">
        <w:t>GEB.PL EN DATUM</w:t>
      </w:r>
      <w:r w:rsidRPr="009B50EE">
        <w:tab/>
      </w:r>
      <w:r w:rsidRPr="009B50EE">
        <w:tab/>
        <w:t>’s-Hertogenbosch 21-4-1901</w:t>
      </w:r>
    </w:p>
    <w:p w:rsidR="005C09B2" w:rsidRPr="009B50EE" w:rsidRDefault="005C09B2" w:rsidP="000949A4">
      <w:pPr>
        <w:pStyle w:val="NoSpacing"/>
      </w:pPr>
      <w:r w:rsidRPr="009B50EE">
        <w:t>GEKLEED:</w:t>
      </w:r>
      <w:r w:rsidRPr="009B50EE">
        <w:tab/>
      </w:r>
      <w:r w:rsidRPr="009B50EE">
        <w:tab/>
      </w:r>
      <w:r w:rsidRPr="009B50EE">
        <w:tab/>
        <w:t>19-8-1925</w:t>
      </w:r>
    </w:p>
    <w:p w:rsidR="005C09B2" w:rsidRPr="009B50EE" w:rsidRDefault="005C09B2" w:rsidP="000949A4">
      <w:pPr>
        <w:pStyle w:val="NoSpacing"/>
      </w:pPr>
      <w:r w:rsidRPr="009B50EE">
        <w:t>TIJD.GELOFTE:</w:t>
      </w:r>
      <w:r w:rsidRPr="009B50EE">
        <w:tab/>
      </w:r>
      <w:r w:rsidRPr="009B50EE">
        <w:tab/>
        <w:t>20-8-1926</w:t>
      </w:r>
    </w:p>
    <w:p w:rsidR="005C09B2" w:rsidRPr="009B50EE" w:rsidRDefault="005C09B2" w:rsidP="000949A4">
      <w:pPr>
        <w:pStyle w:val="NoSpacing"/>
      </w:pPr>
      <w:r w:rsidRPr="009B50EE">
        <w:t>EEUWIGE GELOFTE:</w:t>
      </w:r>
      <w:r w:rsidRPr="009B50EE">
        <w:tab/>
        <w:t>20-8-1929</w:t>
      </w:r>
    </w:p>
    <w:p w:rsidR="005C09B2" w:rsidRPr="009B50EE" w:rsidRDefault="005C09B2" w:rsidP="000949A4">
      <w:pPr>
        <w:pStyle w:val="NoSpacing"/>
      </w:pPr>
      <w:r w:rsidRPr="009B50EE">
        <w:t>GEKOMEN:</w:t>
      </w:r>
      <w:r w:rsidRPr="009B50EE">
        <w:tab/>
      </w:r>
      <w:r w:rsidRPr="009B50EE">
        <w:tab/>
      </w:r>
      <w:r w:rsidRPr="009B50EE">
        <w:tab/>
        <w:t>13-2-1978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Engelbert v Dungen, Vught 17-10-1863 + 10-5 1935</w:t>
      </w:r>
    </w:p>
    <w:p w:rsidR="005C09B2" w:rsidRPr="009B50EE" w:rsidRDefault="005C09B2" w:rsidP="000949A4">
      <w:pPr>
        <w:pStyle w:val="NoSpacing"/>
      </w:pPr>
      <w:r w:rsidRPr="009B50EE">
        <w:t>MOEDER:</w:t>
      </w:r>
      <w:r w:rsidRPr="009B50EE">
        <w:tab/>
      </w:r>
      <w:r w:rsidRPr="009B50EE">
        <w:tab/>
      </w:r>
      <w:r w:rsidRPr="009B50EE">
        <w:tab/>
        <w:t>Trinette Goossens, Mook 17-2-1865 + 2-5-1942</w:t>
      </w:r>
    </w:p>
    <w:p w:rsidR="005C09B2" w:rsidRPr="009B50EE" w:rsidRDefault="005C09B2" w:rsidP="000949A4">
      <w:pPr>
        <w:pStyle w:val="NoSpacing"/>
      </w:pPr>
      <w:r w:rsidRPr="009B50EE">
        <w:t>NAASTE FAMILIELID:</w:t>
      </w:r>
      <w:r w:rsidRPr="009B50EE">
        <w:tab/>
        <w:t>Wilhelmina van Dungen in Vught</w:t>
      </w:r>
    </w:p>
    <w:p w:rsidR="005C09B2" w:rsidRPr="009B50EE" w:rsidRDefault="005C09B2" w:rsidP="000949A4">
      <w:pPr>
        <w:pStyle w:val="NoSpacing"/>
      </w:pPr>
    </w:p>
    <w:p w:rsidR="005C09B2" w:rsidRPr="009B50EE" w:rsidRDefault="005C09B2" w:rsidP="000949A4">
      <w:pPr>
        <w:pStyle w:val="NoSpacing"/>
        <w:rPr>
          <w:lang w:val="en-GB"/>
        </w:rPr>
      </w:pPr>
      <w:r w:rsidRPr="009B50EE">
        <w:rPr>
          <w:lang w:val="en-GB"/>
        </w:rPr>
        <w:t>234</w:t>
      </w:r>
    </w:p>
    <w:p w:rsidR="005C09B2" w:rsidRPr="009B50EE" w:rsidRDefault="005C09B2" w:rsidP="000949A4">
      <w:pPr>
        <w:pStyle w:val="NoSpacing"/>
        <w:rPr>
          <w:lang w:val="en-GB"/>
        </w:rPr>
      </w:pPr>
      <w:r w:rsidRPr="009B50EE">
        <w:rPr>
          <w:lang w:val="en-GB"/>
        </w:rPr>
        <w:t>KLOOSTERNAAM:</w:t>
      </w:r>
      <w:r w:rsidRPr="009B50EE">
        <w:rPr>
          <w:lang w:val="en-GB"/>
        </w:rPr>
        <w:tab/>
      </w:r>
      <w:r w:rsidRPr="009B50EE">
        <w:rPr>
          <w:lang w:val="en-GB"/>
        </w:rPr>
        <w:tab/>
        <w:t>Maria Irenea</w:t>
      </w:r>
    </w:p>
    <w:p w:rsidR="005C09B2" w:rsidRPr="009B50EE" w:rsidRDefault="005C09B2" w:rsidP="000949A4">
      <w:pPr>
        <w:pStyle w:val="NoSpacing"/>
        <w:rPr>
          <w:lang w:val="en-GB"/>
        </w:rPr>
      </w:pPr>
      <w:r w:rsidRPr="009B50EE">
        <w:rPr>
          <w:lang w:val="en-GB"/>
        </w:rPr>
        <w:t>FAMILIENAAM:</w:t>
      </w:r>
      <w:r w:rsidRPr="009B50EE">
        <w:rPr>
          <w:lang w:val="en-GB"/>
        </w:rPr>
        <w:tab/>
      </w:r>
      <w:r w:rsidRPr="009B50EE">
        <w:rPr>
          <w:lang w:val="en-GB"/>
        </w:rPr>
        <w:tab/>
        <w:t>Johanna Theodora Arts</w:t>
      </w:r>
    </w:p>
    <w:p w:rsidR="005C09B2" w:rsidRPr="009B50EE" w:rsidRDefault="005C09B2" w:rsidP="000949A4">
      <w:pPr>
        <w:pStyle w:val="NoSpacing"/>
      </w:pPr>
      <w:r w:rsidRPr="009B50EE">
        <w:t>GEB.PL EN DATUM</w:t>
      </w:r>
      <w:r w:rsidRPr="009B50EE">
        <w:tab/>
      </w:r>
      <w:r w:rsidRPr="009B50EE">
        <w:tab/>
        <w:t>Overasselt 14-7-1899</w:t>
      </w:r>
    </w:p>
    <w:p w:rsidR="005C09B2" w:rsidRPr="009B50EE" w:rsidRDefault="005C09B2" w:rsidP="000949A4">
      <w:pPr>
        <w:pStyle w:val="NoSpacing"/>
      </w:pPr>
      <w:r w:rsidRPr="009B50EE">
        <w:t>GEKLEED:</w:t>
      </w:r>
      <w:r w:rsidRPr="009B50EE">
        <w:tab/>
      </w:r>
      <w:r w:rsidRPr="009B50EE">
        <w:tab/>
      </w:r>
      <w:r w:rsidRPr="009B50EE">
        <w:tab/>
        <w:t>19-2-1923</w:t>
      </w:r>
    </w:p>
    <w:p w:rsidR="005C09B2" w:rsidRPr="009B50EE" w:rsidRDefault="005C09B2" w:rsidP="000949A4">
      <w:pPr>
        <w:pStyle w:val="NoSpacing"/>
      </w:pPr>
      <w:r w:rsidRPr="009B50EE">
        <w:t>TIJD.GELOFTE:</w:t>
      </w:r>
      <w:r w:rsidRPr="009B50EE">
        <w:tab/>
      </w:r>
      <w:r w:rsidRPr="009B50EE">
        <w:tab/>
        <w:t>20-2-1924</w:t>
      </w:r>
    </w:p>
    <w:p w:rsidR="005C09B2" w:rsidRPr="009B50EE" w:rsidRDefault="005C09B2" w:rsidP="000949A4">
      <w:pPr>
        <w:pStyle w:val="NoSpacing"/>
      </w:pPr>
      <w:r w:rsidRPr="009B50EE">
        <w:t>EEUWIGE GELOFTE:</w:t>
      </w:r>
      <w:r w:rsidRPr="009B50EE">
        <w:tab/>
        <w:t>20-2-1927</w:t>
      </w:r>
    </w:p>
    <w:p w:rsidR="005C09B2" w:rsidRPr="009B50EE" w:rsidRDefault="005C09B2" w:rsidP="000949A4">
      <w:pPr>
        <w:pStyle w:val="NoSpacing"/>
      </w:pPr>
      <w:r w:rsidRPr="009B50EE">
        <w:t>GEKOMEN:</w:t>
      </w:r>
      <w:r w:rsidRPr="009B50EE">
        <w:tab/>
      </w:r>
      <w:r w:rsidRPr="009B50EE">
        <w:tab/>
      </w:r>
      <w:r w:rsidRPr="009B50EE">
        <w:tab/>
        <w:t>17-3-1973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4-7-1975 Zijtaart</w:t>
      </w:r>
    </w:p>
    <w:p w:rsidR="005C09B2" w:rsidRPr="009B50EE" w:rsidRDefault="005C09B2" w:rsidP="000949A4">
      <w:pPr>
        <w:pStyle w:val="NoSpacing"/>
      </w:pPr>
      <w:r w:rsidRPr="009B50EE">
        <w:t>VADER:</w:t>
      </w:r>
      <w:r w:rsidRPr="009B50EE">
        <w:tab/>
      </w:r>
      <w:r w:rsidRPr="009B50EE">
        <w:tab/>
      </w:r>
      <w:r w:rsidRPr="009B50EE">
        <w:tab/>
        <w:t>Arnoldus G. Arts, Overasselt 6-3-1860 + 15-12-1929</w:t>
      </w:r>
    </w:p>
    <w:p w:rsidR="005C09B2" w:rsidRPr="009B50EE" w:rsidRDefault="005C09B2" w:rsidP="000949A4">
      <w:pPr>
        <w:pStyle w:val="NoSpacing"/>
      </w:pPr>
      <w:r w:rsidRPr="009B50EE">
        <w:t>MOEDER:</w:t>
      </w:r>
      <w:r w:rsidRPr="009B50EE">
        <w:tab/>
      </w:r>
      <w:r w:rsidRPr="009B50EE">
        <w:tab/>
      </w:r>
      <w:r w:rsidRPr="009B50EE">
        <w:tab/>
        <w:t>Maria H. Gijsbers, Groesbeek 10-7-1874 + 12-10-1907</w:t>
      </w:r>
    </w:p>
    <w:p w:rsidR="005C09B2" w:rsidRPr="009B50EE" w:rsidRDefault="005C09B2" w:rsidP="000949A4">
      <w:pPr>
        <w:pStyle w:val="NoSpacing"/>
      </w:pPr>
      <w:r w:rsidRPr="009B50EE">
        <w:t>NAASTE FAMILIELID:</w:t>
      </w:r>
      <w:r w:rsidRPr="009B50EE">
        <w:tab/>
        <w:t>J. Arts Lucassen Overasselt</w:t>
      </w:r>
    </w:p>
    <w:p w:rsidR="005C09B2" w:rsidRPr="009B50EE" w:rsidRDefault="005C09B2" w:rsidP="000949A4">
      <w:pPr>
        <w:pStyle w:val="NoSpacing"/>
      </w:pPr>
    </w:p>
    <w:p w:rsidR="005C09B2" w:rsidRPr="009B50EE" w:rsidRDefault="005C09B2" w:rsidP="000949A4">
      <w:pPr>
        <w:pStyle w:val="NoSpacing"/>
      </w:pPr>
      <w:r w:rsidRPr="009B50EE">
        <w:t>235</w:t>
      </w:r>
    </w:p>
    <w:p w:rsidR="005C09B2" w:rsidRPr="009B50EE" w:rsidRDefault="005C09B2" w:rsidP="000949A4">
      <w:pPr>
        <w:pStyle w:val="NoSpacing"/>
      </w:pPr>
      <w:r w:rsidRPr="009B50EE">
        <w:t>KLOOSTERNAAM:</w:t>
      </w:r>
      <w:r w:rsidRPr="009B50EE">
        <w:tab/>
      </w:r>
      <w:r w:rsidRPr="009B50EE">
        <w:tab/>
        <w:t>Felicia</w:t>
      </w:r>
    </w:p>
    <w:p w:rsidR="005C09B2" w:rsidRPr="009B50EE" w:rsidRDefault="005C09B2" w:rsidP="000949A4">
      <w:pPr>
        <w:pStyle w:val="NoSpacing"/>
      </w:pPr>
      <w:r w:rsidRPr="009B50EE">
        <w:t>FAMILIENAAM:</w:t>
      </w:r>
      <w:r w:rsidRPr="009B50EE">
        <w:tab/>
      </w:r>
      <w:r w:rsidRPr="009B50EE">
        <w:tab/>
        <w:t>Johanna Lamberta Timmermans</w:t>
      </w:r>
    </w:p>
    <w:p w:rsidR="005C09B2" w:rsidRPr="009B50EE" w:rsidRDefault="005C09B2" w:rsidP="000949A4">
      <w:pPr>
        <w:pStyle w:val="NoSpacing"/>
      </w:pPr>
      <w:r w:rsidRPr="009B50EE">
        <w:t>GEB.PL EN DATUM</w:t>
      </w:r>
      <w:r w:rsidRPr="009B50EE">
        <w:tab/>
      </w:r>
      <w:r w:rsidRPr="009B50EE">
        <w:tab/>
        <w:t>Schijndel 9-4-1898</w:t>
      </w:r>
    </w:p>
    <w:p w:rsidR="005C09B2" w:rsidRPr="009B50EE" w:rsidRDefault="005C09B2" w:rsidP="000949A4">
      <w:pPr>
        <w:pStyle w:val="NoSpacing"/>
      </w:pPr>
      <w:r w:rsidRPr="009B50EE">
        <w:t>GEKLEED:</w:t>
      </w:r>
      <w:r w:rsidRPr="009B50EE">
        <w:tab/>
      </w:r>
      <w:r w:rsidRPr="009B50EE">
        <w:tab/>
      </w:r>
      <w:r w:rsidRPr="009B50EE">
        <w:tab/>
        <w:t>19-2-1927</w:t>
      </w:r>
    </w:p>
    <w:p w:rsidR="005C09B2" w:rsidRPr="009B50EE" w:rsidRDefault="005C09B2" w:rsidP="000949A4">
      <w:pPr>
        <w:pStyle w:val="NoSpacing"/>
      </w:pPr>
      <w:r w:rsidRPr="009B50EE">
        <w:t>TIJD.GELOFTE:</w:t>
      </w:r>
      <w:r w:rsidRPr="009B50EE">
        <w:tab/>
      </w:r>
      <w:r w:rsidRPr="009B50EE">
        <w:tab/>
        <w:t>20-2-1928</w:t>
      </w:r>
    </w:p>
    <w:p w:rsidR="005C09B2" w:rsidRPr="009B50EE" w:rsidRDefault="005C09B2" w:rsidP="000949A4">
      <w:pPr>
        <w:pStyle w:val="NoSpacing"/>
      </w:pPr>
      <w:r w:rsidRPr="009B50EE">
        <w:t>EEUWIGE GELOFTE:</w:t>
      </w:r>
      <w:r w:rsidRPr="009B50EE">
        <w:tab/>
        <w:t>20-2-1931</w:t>
      </w:r>
    </w:p>
    <w:p w:rsidR="005C09B2" w:rsidRPr="009B50EE" w:rsidRDefault="005C09B2" w:rsidP="000949A4">
      <w:pPr>
        <w:pStyle w:val="NoSpacing"/>
      </w:pPr>
      <w:r w:rsidRPr="009B50EE">
        <w:t>GEKOMEN:</w:t>
      </w:r>
      <w:r w:rsidRPr="009B50EE">
        <w:tab/>
      </w:r>
      <w:r w:rsidRPr="009B50EE">
        <w:tab/>
      </w:r>
      <w:r w:rsidRPr="009B50EE">
        <w:tab/>
        <w:t>30-11-1972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27-5-1975 Zijtaart</w:t>
      </w:r>
    </w:p>
    <w:p w:rsidR="005C09B2" w:rsidRPr="009B50EE" w:rsidRDefault="005C09B2" w:rsidP="000949A4">
      <w:pPr>
        <w:pStyle w:val="NoSpacing"/>
      </w:pPr>
      <w:r w:rsidRPr="009B50EE">
        <w:t>VADER:</w:t>
      </w:r>
      <w:r w:rsidRPr="009B50EE">
        <w:tab/>
      </w:r>
      <w:r w:rsidRPr="009B50EE">
        <w:tab/>
      </w:r>
      <w:r w:rsidRPr="009B50EE">
        <w:tab/>
        <w:t>Marinus Timmermans, Boxtel 8-12-1860 + 21-7-1941 Liempde</w:t>
      </w:r>
    </w:p>
    <w:p w:rsidR="005C09B2" w:rsidRPr="009B50EE" w:rsidRDefault="005C09B2" w:rsidP="000949A4">
      <w:pPr>
        <w:pStyle w:val="NoSpacing"/>
      </w:pPr>
      <w:r w:rsidRPr="009B50EE">
        <w:t>MOEDER:</w:t>
      </w:r>
      <w:r w:rsidRPr="009B50EE">
        <w:tab/>
      </w:r>
      <w:r w:rsidRPr="009B50EE">
        <w:tab/>
      </w:r>
      <w:r w:rsidRPr="009B50EE">
        <w:tab/>
        <w:t>Anna Maria v/d Boer, Haaren 25-2-1859 + 16-12-1921 Liempde</w:t>
      </w:r>
    </w:p>
    <w:p w:rsidR="005C09B2" w:rsidRPr="009B50EE" w:rsidRDefault="005C09B2" w:rsidP="000949A4">
      <w:pPr>
        <w:pStyle w:val="NoSpacing"/>
      </w:pPr>
      <w:r w:rsidRPr="009B50EE">
        <w:t>NAASTE FAMILIELID:</w:t>
      </w:r>
      <w:r w:rsidRPr="009B50EE">
        <w:tab/>
        <w:t>wed. l van Weert- Timmermans in Liempde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236</w:t>
      </w:r>
    </w:p>
    <w:p w:rsidR="005C09B2" w:rsidRPr="009B50EE" w:rsidRDefault="005C09B2" w:rsidP="000949A4">
      <w:pPr>
        <w:pStyle w:val="NoSpacing"/>
      </w:pPr>
      <w:r w:rsidRPr="009B50EE">
        <w:t>KLOOSTERNAAM:</w:t>
      </w:r>
      <w:r w:rsidRPr="009B50EE">
        <w:tab/>
      </w:r>
      <w:r w:rsidRPr="009B50EE">
        <w:tab/>
        <w:t>Maria Dominica Maria</w:t>
      </w:r>
    </w:p>
    <w:p w:rsidR="005C09B2" w:rsidRPr="009B50EE" w:rsidRDefault="005C09B2" w:rsidP="000949A4">
      <w:pPr>
        <w:pStyle w:val="NoSpacing"/>
      </w:pPr>
      <w:r w:rsidRPr="009B50EE">
        <w:t>FAMILIENAAM:</w:t>
      </w:r>
      <w:r w:rsidRPr="009B50EE">
        <w:tab/>
      </w:r>
      <w:r w:rsidRPr="009B50EE">
        <w:tab/>
        <w:t>Hendrica Allegonda Maria van der Heijden</w:t>
      </w:r>
    </w:p>
    <w:p w:rsidR="005C09B2" w:rsidRPr="009B50EE" w:rsidRDefault="005C09B2" w:rsidP="000949A4">
      <w:pPr>
        <w:pStyle w:val="NoSpacing"/>
      </w:pPr>
      <w:r w:rsidRPr="009B50EE">
        <w:t>GEB.PL EN DATUM</w:t>
      </w:r>
      <w:r w:rsidRPr="009B50EE">
        <w:tab/>
      </w:r>
      <w:r w:rsidRPr="009B50EE">
        <w:tab/>
        <w:t>Uden 18-12-1906</w:t>
      </w:r>
    </w:p>
    <w:p w:rsidR="005C09B2" w:rsidRPr="009B50EE" w:rsidRDefault="005C09B2" w:rsidP="000949A4">
      <w:pPr>
        <w:pStyle w:val="NoSpacing"/>
      </w:pPr>
      <w:r w:rsidRPr="009B50EE">
        <w:t>GEKLEED:</w:t>
      </w:r>
      <w:r w:rsidRPr="009B50EE">
        <w:tab/>
      </w:r>
      <w:r w:rsidRPr="009B50EE">
        <w:tab/>
      </w:r>
      <w:r w:rsidRPr="009B50EE">
        <w:tab/>
        <w:t>19-2-1932</w:t>
      </w:r>
    </w:p>
    <w:p w:rsidR="005C09B2" w:rsidRPr="009B50EE" w:rsidRDefault="005C09B2" w:rsidP="000949A4">
      <w:pPr>
        <w:pStyle w:val="NoSpacing"/>
      </w:pPr>
      <w:r w:rsidRPr="009B50EE">
        <w:t>TIJD.GELOFTE:</w:t>
      </w:r>
      <w:r w:rsidRPr="009B50EE">
        <w:tab/>
      </w:r>
      <w:r w:rsidRPr="009B50EE">
        <w:tab/>
        <w:t>20-2-1933</w:t>
      </w:r>
    </w:p>
    <w:p w:rsidR="005C09B2" w:rsidRPr="009B50EE" w:rsidRDefault="005C09B2" w:rsidP="000949A4">
      <w:pPr>
        <w:pStyle w:val="NoSpacing"/>
      </w:pPr>
      <w:r w:rsidRPr="009B50EE">
        <w:t>EEUWIGE GELOFTE:</w:t>
      </w:r>
      <w:r w:rsidRPr="009B50EE">
        <w:tab/>
        <w:t>20-2-1936</w:t>
      </w:r>
    </w:p>
    <w:p w:rsidR="005C09B2" w:rsidRPr="009B50EE" w:rsidRDefault="005C09B2" w:rsidP="000949A4">
      <w:pPr>
        <w:pStyle w:val="NoSpacing"/>
      </w:pPr>
      <w:r w:rsidRPr="009B50EE">
        <w:t>GEKOMEN:</w:t>
      </w:r>
      <w:r w:rsidRPr="009B50EE">
        <w:tab/>
      </w:r>
      <w:r w:rsidRPr="009B50EE">
        <w:tab/>
      </w:r>
      <w:r w:rsidRPr="009B50EE">
        <w:tab/>
        <w:t>21-5-1973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20-6-1982</w:t>
      </w:r>
    </w:p>
    <w:p w:rsidR="005C09B2" w:rsidRPr="009B50EE" w:rsidRDefault="005C09B2" w:rsidP="000949A4">
      <w:pPr>
        <w:pStyle w:val="NoSpacing"/>
      </w:pPr>
      <w:r w:rsidRPr="009B50EE">
        <w:t>VADER:</w:t>
      </w:r>
      <w:r w:rsidRPr="009B50EE">
        <w:tab/>
      </w:r>
      <w:r w:rsidRPr="009B50EE">
        <w:tab/>
      </w:r>
      <w:r w:rsidRPr="009B50EE">
        <w:tab/>
        <w:t>Johannes H. v/d Heijden, Volkel 1-5-1878 + 7-3-1967</w:t>
      </w:r>
    </w:p>
    <w:p w:rsidR="005C09B2" w:rsidRPr="009B50EE" w:rsidRDefault="005C09B2" w:rsidP="000949A4">
      <w:pPr>
        <w:pStyle w:val="NoSpacing"/>
      </w:pPr>
      <w:r w:rsidRPr="009B50EE">
        <w:t>MOEDER:</w:t>
      </w:r>
      <w:r w:rsidRPr="009B50EE">
        <w:tab/>
      </w:r>
      <w:r w:rsidRPr="009B50EE">
        <w:tab/>
      </w:r>
      <w:r w:rsidRPr="009B50EE">
        <w:tab/>
        <w:t>Johanna de Groot, Uden 11-3-1876 + 26-11-1954</w:t>
      </w:r>
    </w:p>
    <w:p w:rsidR="005C09B2" w:rsidRPr="009B50EE" w:rsidRDefault="005C09B2" w:rsidP="000949A4">
      <w:pPr>
        <w:pStyle w:val="NoSpacing"/>
      </w:pPr>
      <w:r w:rsidRPr="009B50EE">
        <w:t>NAASTE FAMILIELID:</w:t>
      </w:r>
      <w:r w:rsidRPr="009B50EE">
        <w:tab/>
        <w:t>J. van der Heijden te Uden</w:t>
      </w:r>
    </w:p>
    <w:p w:rsidR="005C09B2" w:rsidRPr="009B50EE" w:rsidRDefault="005C09B2" w:rsidP="000949A4">
      <w:pPr>
        <w:pStyle w:val="NoSpacing"/>
      </w:pPr>
    </w:p>
    <w:p w:rsidR="005C09B2" w:rsidRPr="009B50EE" w:rsidRDefault="005C09B2" w:rsidP="000949A4">
      <w:pPr>
        <w:pStyle w:val="NoSpacing"/>
      </w:pPr>
      <w:r w:rsidRPr="009B50EE">
        <w:t>237</w:t>
      </w:r>
    </w:p>
    <w:p w:rsidR="005C09B2" w:rsidRPr="009B50EE" w:rsidRDefault="005C09B2" w:rsidP="000949A4">
      <w:pPr>
        <w:pStyle w:val="NoSpacing"/>
      </w:pPr>
      <w:r w:rsidRPr="009B50EE">
        <w:t>KLOOSTERNAAM:</w:t>
      </w:r>
      <w:r w:rsidRPr="009B50EE">
        <w:tab/>
      </w:r>
      <w:r w:rsidRPr="009B50EE">
        <w:tab/>
        <w:t>Maria Tarcisio</w:t>
      </w:r>
    </w:p>
    <w:p w:rsidR="005C09B2" w:rsidRPr="009B50EE" w:rsidRDefault="005C09B2" w:rsidP="000949A4">
      <w:pPr>
        <w:pStyle w:val="NoSpacing"/>
      </w:pPr>
      <w:r w:rsidRPr="009B50EE">
        <w:t>FAMILIENAAM:</w:t>
      </w:r>
      <w:r w:rsidRPr="009B50EE">
        <w:tab/>
      </w:r>
      <w:r w:rsidRPr="009B50EE">
        <w:tab/>
        <w:t>Cornelia Maria de Groot</w:t>
      </w:r>
    </w:p>
    <w:p w:rsidR="005C09B2" w:rsidRPr="009B50EE" w:rsidRDefault="005C09B2" w:rsidP="000949A4">
      <w:pPr>
        <w:pStyle w:val="NoSpacing"/>
      </w:pPr>
      <w:r w:rsidRPr="009B50EE">
        <w:t>GEB.PL EN DATUM</w:t>
      </w:r>
      <w:r w:rsidRPr="009B50EE">
        <w:tab/>
      </w:r>
      <w:r w:rsidRPr="009B50EE">
        <w:tab/>
        <w:t>Volkel 23-7-1905</w:t>
      </w:r>
    </w:p>
    <w:p w:rsidR="005C09B2" w:rsidRPr="009B50EE" w:rsidRDefault="005C09B2" w:rsidP="000949A4">
      <w:pPr>
        <w:pStyle w:val="NoSpacing"/>
      </w:pPr>
      <w:r w:rsidRPr="009B50EE">
        <w:t>GEKLEED:</w:t>
      </w:r>
      <w:r w:rsidRPr="009B50EE">
        <w:tab/>
      </w:r>
      <w:r w:rsidRPr="009B50EE">
        <w:tab/>
      </w:r>
      <w:r w:rsidRPr="009B50EE">
        <w:tab/>
        <w:t>19-8-1927</w:t>
      </w:r>
    </w:p>
    <w:p w:rsidR="005C09B2" w:rsidRPr="009B50EE" w:rsidRDefault="005C09B2" w:rsidP="000949A4">
      <w:pPr>
        <w:pStyle w:val="NoSpacing"/>
      </w:pPr>
      <w:r w:rsidRPr="009B50EE">
        <w:t>TIJD.GELOFTE:</w:t>
      </w:r>
      <w:r w:rsidRPr="009B50EE">
        <w:tab/>
      </w:r>
      <w:r w:rsidRPr="009B50EE">
        <w:tab/>
        <w:t>20-8-1928</w:t>
      </w:r>
    </w:p>
    <w:p w:rsidR="005C09B2" w:rsidRPr="009B50EE" w:rsidRDefault="005C09B2" w:rsidP="000949A4">
      <w:pPr>
        <w:pStyle w:val="NoSpacing"/>
      </w:pPr>
      <w:r w:rsidRPr="009B50EE">
        <w:t>EEUWIGE GELOFTE:</w:t>
      </w:r>
      <w:r w:rsidRPr="009B50EE">
        <w:tab/>
        <w:t>20-8-1931</w:t>
      </w:r>
    </w:p>
    <w:p w:rsidR="005C09B2" w:rsidRPr="009B50EE" w:rsidRDefault="005C09B2" w:rsidP="000949A4">
      <w:pPr>
        <w:pStyle w:val="NoSpacing"/>
      </w:pPr>
      <w:r w:rsidRPr="009B50EE">
        <w:t>GEKOMEN:</w:t>
      </w:r>
      <w:r w:rsidRPr="009B50EE">
        <w:tab/>
      </w:r>
      <w:r w:rsidRPr="009B50EE">
        <w:tab/>
      </w:r>
      <w:r w:rsidRPr="009B50EE">
        <w:tab/>
        <w:t>2-7-1973</w:t>
      </w:r>
    </w:p>
    <w:p w:rsidR="005C09B2" w:rsidRPr="009B50EE" w:rsidRDefault="005C09B2" w:rsidP="000949A4">
      <w:pPr>
        <w:pStyle w:val="NoSpacing"/>
      </w:pPr>
      <w:r w:rsidRPr="009B50EE">
        <w:t>VERTROKKEN:</w:t>
      </w:r>
      <w:r w:rsidRPr="009B50EE">
        <w:tab/>
      </w:r>
      <w:r w:rsidRPr="009B50EE">
        <w:tab/>
        <w:t>1-8-1978 naar Veghel</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Adrianus de Groot, Volkel 4-5-1867 + 10-4-1938</w:t>
      </w:r>
    </w:p>
    <w:p w:rsidR="005C09B2" w:rsidRPr="009B50EE" w:rsidRDefault="005C09B2" w:rsidP="000949A4">
      <w:pPr>
        <w:pStyle w:val="NoSpacing"/>
      </w:pPr>
      <w:r w:rsidRPr="009B50EE">
        <w:t>MOEDER:</w:t>
      </w:r>
      <w:r w:rsidRPr="009B50EE">
        <w:tab/>
      </w:r>
      <w:r w:rsidRPr="009B50EE">
        <w:tab/>
      </w:r>
      <w:r w:rsidRPr="009B50EE">
        <w:tab/>
        <w:t>Anna Maria de Goei, Volkel 24-11-1867 + 28-4-1910</w:t>
      </w:r>
    </w:p>
    <w:p w:rsidR="005C09B2" w:rsidRPr="009B50EE" w:rsidRDefault="005C09B2" w:rsidP="000949A4">
      <w:pPr>
        <w:pStyle w:val="NoSpacing"/>
      </w:pPr>
      <w:r w:rsidRPr="009B50EE">
        <w:t>NAASTE FAMILIELID:</w:t>
      </w:r>
      <w:r w:rsidRPr="009B50EE">
        <w:tab/>
        <w:t>Maria de Groot, Uden</w:t>
      </w:r>
    </w:p>
    <w:p w:rsidR="005C09B2" w:rsidRPr="009B50EE" w:rsidRDefault="005C09B2" w:rsidP="000949A4">
      <w:pPr>
        <w:pStyle w:val="NoSpacing"/>
      </w:pPr>
    </w:p>
    <w:p w:rsidR="005C09B2" w:rsidRPr="009B50EE" w:rsidRDefault="005C09B2" w:rsidP="000949A4">
      <w:pPr>
        <w:pStyle w:val="NoSpacing"/>
      </w:pPr>
      <w:r w:rsidRPr="009B50EE">
        <w:t>238</w:t>
      </w:r>
    </w:p>
    <w:p w:rsidR="005C09B2" w:rsidRPr="009B50EE" w:rsidRDefault="005C09B2" w:rsidP="000949A4">
      <w:pPr>
        <w:pStyle w:val="NoSpacing"/>
      </w:pPr>
      <w:r w:rsidRPr="009B50EE">
        <w:t>KLOOSTERNAAM:</w:t>
      </w:r>
      <w:r w:rsidRPr="009B50EE">
        <w:tab/>
      </w:r>
      <w:r w:rsidRPr="009B50EE">
        <w:tab/>
        <w:t>Maria Assumpta</w:t>
      </w:r>
    </w:p>
    <w:p w:rsidR="005C09B2" w:rsidRPr="009B50EE" w:rsidRDefault="005C09B2" w:rsidP="000949A4">
      <w:pPr>
        <w:pStyle w:val="NoSpacing"/>
      </w:pPr>
      <w:r w:rsidRPr="009B50EE">
        <w:t>FAMILIENAAM:</w:t>
      </w:r>
      <w:r w:rsidRPr="009B50EE">
        <w:tab/>
      </w:r>
      <w:r w:rsidRPr="009B50EE">
        <w:tab/>
        <w:t>Petronella Wilhelmina Olislagers</w:t>
      </w:r>
    </w:p>
    <w:p w:rsidR="005C09B2" w:rsidRPr="009B50EE" w:rsidRDefault="005C09B2" w:rsidP="000949A4">
      <w:pPr>
        <w:pStyle w:val="NoSpacing"/>
      </w:pPr>
      <w:r w:rsidRPr="009B50EE">
        <w:t>GEB.PL EN DATUM</w:t>
      </w:r>
      <w:r w:rsidRPr="009B50EE">
        <w:tab/>
      </w:r>
      <w:r w:rsidRPr="009B50EE">
        <w:tab/>
        <w:t>Winterlre Vessem 9-8-1908</w:t>
      </w:r>
    </w:p>
    <w:p w:rsidR="005C09B2" w:rsidRPr="009B50EE" w:rsidRDefault="005C09B2" w:rsidP="000949A4">
      <w:pPr>
        <w:pStyle w:val="NoSpacing"/>
      </w:pPr>
      <w:r w:rsidRPr="009B50EE">
        <w:t>GEKLEED:</w:t>
      </w:r>
      <w:r w:rsidRPr="009B50EE">
        <w:tab/>
      </w:r>
      <w:r w:rsidRPr="009B50EE">
        <w:tab/>
      </w:r>
      <w:r w:rsidRPr="009B50EE">
        <w:tab/>
        <w:t>19-8-1930</w:t>
      </w:r>
    </w:p>
    <w:p w:rsidR="005C09B2" w:rsidRPr="009B50EE" w:rsidRDefault="005C09B2" w:rsidP="000949A4">
      <w:pPr>
        <w:pStyle w:val="NoSpacing"/>
      </w:pPr>
      <w:r w:rsidRPr="009B50EE">
        <w:t>TIJD.GELOFTE:</w:t>
      </w:r>
      <w:r w:rsidRPr="009B50EE">
        <w:tab/>
      </w:r>
      <w:r w:rsidRPr="009B50EE">
        <w:tab/>
        <w:t>20-8-1931</w:t>
      </w:r>
    </w:p>
    <w:p w:rsidR="005C09B2" w:rsidRPr="009B50EE" w:rsidRDefault="005C09B2" w:rsidP="000949A4">
      <w:pPr>
        <w:pStyle w:val="NoSpacing"/>
      </w:pPr>
      <w:r w:rsidRPr="009B50EE">
        <w:t>EEUWIGE GELOFTE:</w:t>
      </w:r>
      <w:r w:rsidRPr="009B50EE">
        <w:tab/>
        <w:t>20-8-1934</w:t>
      </w:r>
    </w:p>
    <w:p w:rsidR="005C09B2" w:rsidRPr="009B50EE" w:rsidRDefault="005C09B2" w:rsidP="000949A4">
      <w:pPr>
        <w:pStyle w:val="NoSpacing"/>
      </w:pPr>
      <w:r w:rsidRPr="009B50EE">
        <w:t>GEKOMEN:</w:t>
      </w:r>
      <w:r w:rsidRPr="009B50EE">
        <w:tab/>
      </w:r>
      <w:r w:rsidRPr="009B50EE">
        <w:tab/>
      </w:r>
      <w:r w:rsidRPr="009B50EE">
        <w:tab/>
        <w:t>11-9-1973</w:t>
      </w:r>
    </w:p>
    <w:p w:rsidR="005C09B2" w:rsidRPr="009B50EE" w:rsidRDefault="005C09B2" w:rsidP="000949A4">
      <w:pPr>
        <w:pStyle w:val="NoSpacing"/>
      </w:pPr>
      <w:r w:rsidRPr="009B50EE">
        <w:t>VERTROKKEN:</w:t>
      </w:r>
      <w:r w:rsidRPr="009B50EE">
        <w:tab/>
      </w:r>
      <w:r w:rsidRPr="009B50EE">
        <w:tab/>
        <w:t>31-7-1977</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C. Olislagers, Wintelre 2-1-1875 + 16-8-1940</w:t>
      </w:r>
    </w:p>
    <w:p w:rsidR="005C09B2" w:rsidRPr="009B50EE" w:rsidRDefault="005C09B2" w:rsidP="000949A4">
      <w:pPr>
        <w:pStyle w:val="NoSpacing"/>
      </w:pPr>
      <w:r w:rsidRPr="009B50EE">
        <w:t>MOEDER:</w:t>
      </w:r>
      <w:r w:rsidRPr="009B50EE">
        <w:tab/>
      </w:r>
      <w:r w:rsidRPr="009B50EE">
        <w:tab/>
      </w:r>
      <w:r w:rsidRPr="009B50EE">
        <w:tab/>
        <w:t>Maria A. Roosen, Wintelre 13-2-1882 + 13-10-1956</w:t>
      </w:r>
    </w:p>
    <w:p w:rsidR="005C09B2" w:rsidRPr="009B50EE" w:rsidRDefault="005C09B2" w:rsidP="000949A4">
      <w:pPr>
        <w:pStyle w:val="NoSpacing"/>
      </w:pPr>
      <w:r w:rsidRPr="009B50EE">
        <w:t>NAASTE FAMILIELID:</w:t>
      </w:r>
      <w:r w:rsidRPr="009B50EE">
        <w:tab/>
        <w:t>Arnold Olislagers van Weert te Oerle</w:t>
      </w:r>
    </w:p>
    <w:p w:rsidR="005C09B2" w:rsidRPr="009B50EE" w:rsidRDefault="005C09B2" w:rsidP="000949A4">
      <w:pPr>
        <w:pStyle w:val="NoSpacing"/>
      </w:pPr>
    </w:p>
    <w:p w:rsidR="005C09B2" w:rsidRPr="009B50EE" w:rsidRDefault="005C09B2" w:rsidP="000949A4">
      <w:pPr>
        <w:pStyle w:val="NoSpacing"/>
      </w:pPr>
      <w:r w:rsidRPr="009B50EE">
        <w:t>239</w:t>
      </w:r>
    </w:p>
    <w:p w:rsidR="005C09B2" w:rsidRPr="009B50EE" w:rsidRDefault="005C09B2" w:rsidP="000949A4">
      <w:pPr>
        <w:pStyle w:val="NoSpacing"/>
      </w:pPr>
      <w:r w:rsidRPr="009B50EE">
        <w:t>KLOOSTERNAAM:</w:t>
      </w:r>
      <w:r w:rsidRPr="009B50EE">
        <w:tab/>
      </w:r>
      <w:r w:rsidRPr="009B50EE">
        <w:tab/>
        <w:t>Maria Silvia</w:t>
      </w:r>
    </w:p>
    <w:p w:rsidR="005C09B2" w:rsidRPr="009B50EE" w:rsidRDefault="005C09B2" w:rsidP="000949A4">
      <w:pPr>
        <w:pStyle w:val="NoSpacing"/>
      </w:pPr>
      <w:r w:rsidRPr="009B50EE">
        <w:t>FAMILIENAAM:</w:t>
      </w:r>
      <w:r w:rsidRPr="009B50EE">
        <w:tab/>
      </w:r>
      <w:r w:rsidRPr="009B50EE">
        <w:tab/>
        <w:t>Johanna Bos</w:t>
      </w:r>
    </w:p>
    <w:p w:rsidR="005C09B2" w:rsidRPr="009B50EE" w:rsidRDefault="005C09B2" w:rsidP="000949A4">
      <w:pPr>
        <w:pStyle w:val="NoSpacing"/>
      </w:pPr>
      <w:r w:rsidRPr="009B50EE">
        <w:t>GEB.PL EN DATUM</w:t>
      </w:r>
      <w:r w:rsidRPr="009B50EE">
        <w:tab/>
      </w:r>
      <w:r w:rsidRPr="009B50EE">
        <w:tab/>
        <w:t>Uden 27-2-1898</w:t>
      </w:r>
    </w:p>
    <w:p w:rsidR="005C09B2" w:rsidRPr="009B50EE" w:rsidRDefault="005C09B2" w:rsidP="000949A4">
      <w:pPr>
        <w:pStyle w:val="NoSpacing"/>
      </w:pPr>
      <w:r w:rsidRPr="009B50EE">
        <w:t>GEKLEED:</w:t>
      </w:r>
      <w:r w:rsidRPr="009B50EE">
        <w:tab/>
      </w:r>
      <w:r w:rsidRPr="009B50EE">
        <w:tab/>
      </w:r>
      <w:r w:rsidRPr="009B50EE">
        <w:tab/>
        <w:t>16-4-1918</w:t>
      </w:r>
    </w:p>
    <w:p w:rsidR="005C09B2" w:rsidRPr="009B50EE" w:rsidRDefault="005C09B2" w:rsidP="000949A4">
      <w:pPr>
        <w:pStyle w:val="NoSpacing"/>
      </w:pPr>
      <w:r w:rsidRPr="009B50EE">
        <w:t>TIJD.GELOFTE:</w:t>
      </w:r>
      <w:r w:rsidRPr="009B50EE">
        <w:tab/>
      </w:r>
      <w:r w:rsidRPr="009B50EE">
        <w:tab/>
        <w:t>20-5-1919</w:t>
      </w:r>
    </w:p>
    <w:p w:rsidR="005C09B2" w:rsidRPr="009B50EE" w:rsidRDefault="005C09B2" w:rsidP="000949A4">
      <w:pPr>
        <w:pStyle w:val="NoSpacing"/>
      </w:pPr>
      <w:r w:rsidRPr="009B50EE">
        <w:t>EEUWIGE GELOFTE:</w:t>
      </w:r>
      <w:r w:rsidRPr="009B50EE">
        <w:tab/>
        <w:t>20-5-1922</w:t>
      </w:r>
    </w:p>
    <w:p w:rsidR="005C09B2" w:rsidRPr="009B50EE" w:rsidRDefault="005C09B2" w:rsidP="000949A4">
      <w:pPr>
        <w:pStyle w:val="NoSpacing"/>
      </w:pPr>
      <w:r w:rsidRPr="009B50EE">
        <w:t>GEKOMEN:</w:t>
      </w:r>
      <w:r w:rsidRPr="009B50EE">
        <w:tab/>
      </w:r>
      <w:r w:rsidRPr="009B50EE">
        <w:tab/>
      </w:r>
      <w:r w:rsidRPr="009B50EE">
        <w:tab/>
        <w:t>18-1-1974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Marianus Bos, Uden 4-5-1863 + 9-10-1939</w:t>
      </w:r>
    </w:p>
    <w:p w:rsidR="005C09B2" w:rsidRPr="009B50EE" w:rsidRDefault="005C09B2" w:rsidP="000949A4">
      <w:pPr>
        <w:pStyle w:val="NoSpacing"/>
      </w:pPr>
      <w:r w:rsidRPr="009B50EE">
        <w:t>MOEDER:</w:t>
      </w:r>
      <w:r w:rsidRPr="009B50EE">
        <w:tab/>
      </w:r>
      <w:r w:rsidRPr="009B50EE">
        <w:tab/>
      </w:r>
      <w:r w:rsidRPr="009B50EE">
        <w:tab/>
        <w:t>Wilhelmina Sommers, Uden 24-4-1873 + 17-7-1956</w:t>
      </w:r>
    </w:p>
    <w:p w:rsidR="005C09B2" w:rsidRPr="009B50EE" w:rsidRDefault="005C09B2" w:rsidP="000949A4">
      <w:pPr>
        <w:pStyle w:val="NoSpacing"/>
      </w:pPr>
      <w:r w:rsidRPr="009B50EE">
        <w:t>NAASTE FAMILIELID:</w:t>
      </w:r>
      <w:r w:rsidRPr="009B50EE">
        <w:tab/>
        <w:t>meerdere adressen van zus, zwager en broer te Uden</w:t>
      </w:r>
    </w:p>
    <w:p w:rsidR="005C09B2" w:rsidRPr="009B50EE" w:rsidRDefault="005C09B2" w:rsidP="000949A4">
      <w:pPr>
        <w:pStyle w:val="NoSpacing"/>
      </w:pPr>
    </w:p>
    <w:p w:rsidR="005C09B2" w:rsidRPr="009B50EE" w:rsidRDefault="005C09B2" w:rsidP="000949A4">
      <w:pPr>
        <w:pStyle w:val="NoSpacing"/>
      </w:pPr>
      <w:r w:rsidRPr="009B50EE">
        <w:t>240</w:t>
      </w:r>
    </w:p>
    <w:p w:rsidR="005C09B2" w:rsidRPr="009B50EE" w:rsidRDefault="005C09B2" w:rsidP="000949A4">
      <w:pPr>
        <w:pStyle w:val="NoSpacing"/>
      </w:pPr>
      <w:r w:rsidRPr="009B50EE">
        <w:t>KLOOSTERNAAM:</w:t>
      </w:r>
      <w:r w:rsidRPr="009B50EE">
        <w:tab/>
      </w:r>
      <w:r w:rsidRPr="009B50EE">
        <w:tab/>
        <w:t>Flaviana</w:t>
      </w:r>
    </w:p>
    <w:p w:rsidR="005C09B2" w:rsidRPr="009B50EE" w:rsidRDefault="005C09B2" w:rsidP="000949A4">
      <w:pPr>
        <w:pStyle w:val="NoSpacing"/>
      </w:pPr>
      <w:r w:rsidRPr="009B50EE">
        <w:t>FAMILIENAAM:</w:t>
      </w:r>
      <w:r w:rsidRPr="009B50EE">
        <w:tab/>
      </w:r>
      <w:r w:rsidRPr="009B50EE">
        <w:tab/>
        <w:t>Maria van Doorn</w:t>
      </w:r>
    </w:p>
    <w:p w:rsidR="005C09B2" w:rsidRPr="009B50EE" w:rsidRDefault="005C09B2" w:rsidP="000949A4">
      <w:pPr>
        <w:pStyle w:val="NoSpacing"/>
      </w:pPr>
      <w:r w:rsidRPr="009B50EE">
        <w:t>GEB.PL EN DATUM</w:t>
      </w:r>
      <w:r w:rsidRPr="009B50EE">
        <w:tab/>
      </w:r>
      <w:r w:rsidRPr="009B50EE">
        <w:tab/>
        <w:t>Gemert 6-9-1894</w:t>
      </w:r>
    </w:p>
    <w:p w:rsidR="005C09B2" w:rsidRPr="009B50EE" w:rsidRDefault="005C09B2" w:rsidP="000949A4">
      <w:pPr>
        <w:pStyle w:val="NoSpacing"/>
      </w:pPr>
      <w:r w:rsidRPr="009B50EE">
        <w:t>GEKLEED:</w:t>
      </w:r>
      <w:r w:rsidRPr="009B50EE">
        <w:tab/>
      </w:r>
      <w:r w:rsidRPr="009B50EE">
        <w:tab/>
      </w:r>
      <w:r w:rsidRPr="009B50EE">
        <w:tab/>
        <w:t>19-8-1919</w:t>
      </w:r>
    </w:p>
    <w:p w:rsidR="005C09B2" w:rsidRPr="009B50EE" w:rsidRDefault="005C09B2" w:rsidP="000949A4">
      <w:pPr>
        <w:pStyle w:val="NoSpacing"/>
      </w:pPr>
      <w:r w:rsidRPr="009B50EE">
        <w:t>TIJD.GELOFTE:</w:t>
      </w:r>
      <w:r w:rsidRPr="009B50EE">
        <w:tab/>
      </w:r>
      <w:r w:rsidRPr="009B50EE">
        <w:tab/>
        <w:t>19-8-1920</w:t>
      </w:r>
    </w:p>
    <w:p w:rsidR="005C09B2" w:rsidRPr="009B50EE" w:rsidRDefault="005C09B2" w:rsidP="000949A4">
      <w:pPr>
        <w:pStyle w:val="NoSpacing"/>
      </w:pPr>
      <w:r w:rsidRPr="009B50EE">
        <w:t>EEUWIGE GELOFTE:</w:t>
      </w:r>
      <w:r w:rsidRPr="009B50EE">
        <w:tab/>
        <w:t>20-8-1923</w:t>
      </w:r>
    </w:p>
    <w:p w:rsidR="005C09B2" w:rsidRPr="009B50EE" w:rsidRDefault="005C09B2" w:rsidP="000949A4">
      <w:pPr>
        <w:pStyle w:val="NoSpacing"/>
      </w:pPr>
      <w:r w:rsidRPr="009B50EE">
        <w:t>GEKOMEN:</w:t>
      </w:r>
      <w:r w:rsidRPr="009B50EE">
        <w:tab/>
      </w:r>
      <w:r w:rsidRPr="009B50EE">
        <w:tab/>
      </w:r>
      <w:r w:rsidRPr="009B50EE">
        <w:tab/>
        <w:t>9-4-1974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18-2-1977</w:t>
      </w:r>
    </w:p>
    <w:p w:rsidR="005C09B2" w:rsidRPr="009B50EE" w:rsidRDefault="005C09B2" w:rsidP="000949A4">
      <w:pPr>
        <w:pStyle w:val="NoSpacing"/>
      </w:pPr>
      <w:r w:rsidRPr="009B50EE">
        <w:t>VADER:</w:t>
      </w:r>
      <w:r w:rsidRPr="009B50EE">
        <w:tab/>
      </w:r>
      <w:r w:rsidRPr="009B50EE">
        <w:tab/>
      </w:r>
      <w:r w:rsidRPr="009B50EE">
        <w:tab/>
        <w:t>Johannes v. Doorn, Boekel 10-3-1859 + 14-10-1927 Gemert</w:t>
      </w:r>
    </w:p>
    <w:p w:rsidR="005C09B2" w:rsidRPr="009B50EE" w:rsidRDefault="005C09B2" w:rsidP="000949A4">
      <w:pPr>
        <w:pStyle w:val="NoSpacing"/>
      </w:pPr>
      <w:r w:rsidRPr="009B50EE">
        <w:t>MOEDER:</w:t>
      </w:r>
      <w:r w:rsidRPr="009B50EE">
        <w:tab/>
      </w:r>
      <w:r w:rsidRPr="009B50EE">
        <w:tab/>
      </w:r>
      <w:r w:rsidRPr="009B50EE">
        <w:tab/>
        <w:t>Maria van de Laar, Gemert 24-9-1862 + 21-2-1937 Gemert</w:t>
      </w:r>
    </w:p>
    <w:p w:rsidR="005C09B2" w:rsidRPr="009B50EE" w:rsidRDefault="005C09B2" w:rsidP="000949A4">
      <w:pPr>
        <w:pStyle w:val="NoSpacing"/>
      </w:pPr>
      <w:r w:rsidRPr="009B50EE">
        <w:t>NAASTE FAMILIELID:</w:t>
      </w:r>
      <w:r w:rsidRPr="009B50EE">
        <w:tab/>
        <w:t>3 adressen in Boekel en Gemert.</w:t>
      </w:r>
    </w:p>
    <w:p w:rsidR="005C09B2" w:rsidRPr="009B50EE" w:rsidRDefault="005C09B2" w:rsidP="000949A4">
      <w:pPr>
        <w:pStyle w:val="NoSpacing"/>
      </w:pPr>
    </w:p>
    <w:p w:rsidR="005C09B2" w:rsidRPr="009B50EE" w:rsidRDefault="005C09B2" w:rsidP="000949A4">
      <w:pPr>
        <w:pStyle w:val="NoSpacing"/>
      </w:pPr>
      <w:r w:rsidRPr="009B50EE">
        <w:t>241</w:t>
      </w:r>
    </w:p>
    <w:p w:rsidR="005C09B2" w:rsidRPr="009B50EE" w:rsidRDefault="005C09B2" w:rsidP="000949A4">
      <w:pPr>
        <w:pStyle w:val="NoSpacing"/>
      </w:pPr>
      <w:r w:rsidRPr="009B50EE">
        <w:t>KLOOSTERNAAM:</w:t>
      </w:r>
      <w:r w:rsidRPr="009B50EE">
        <w:tab/>
      </w:r>
      <w:r w:rsidRPr="009B50EE">
        <w:tab/>
        <w:t>Petronella</w:t>
      </w:r>
    </w:p>
    <w:p w:rsidR="005C09B2" w:rsidRPr="009B50EE" w:rsidRDefault="005C09B2" w:rsidP="000949A4">
      <w:pPr>
        <w:pStyle w:val="NoSpacing"/>
      </w:pPr>
      <w:r w:rsidRPr="009B50EE">
        <w:t>FAMILIENAAM:</w:t>
      </w:r>
      <w:r w:rsidRPr="009B50EE">
        <w:tab/>
      </w:r>
      <w:r w:rsidRPr="009B50EE">
        <w:tab/>
        <w:t>Josepha van Kessel</w:t>
      </w:r>
    </w:p>
    <w:p w:rsidR="005C09B2" w:rsidRPr="009B50EE" w:rsidRDefault="005C09B2" w:rsidP="000949A4">
      <w:pPr>
        <w:pStyle w:val="NoSpacing"/>
      </w:pPr>
      <w:r w:rsidRPr="009B50EE">
        <w:t>GEB.PL EN DATUM</w:t>
      </w:r>
      <w:r w:rsidRPr="009B50EE">
        <w:tab/>
      </w:r>
      <w:r w:rsidRPr="009B50EE">
        <w:tab/>
        <w:t>Gemert 27-4-1907</w:t>
      </w:r>
    </w:p>
    <w:p w:rsidR="005C09B2" w:rsidRPr="009B50EE" w:rsidRDefault="005C09B2" w:rsidP="000949A4">
      <w:pPr>
        <w:pStyle w:val="NoSpacing"/>
      </w:pPr>
      <w:r w:rsidRPr="009B50EE">
        <w:t>GEKLEED:</w:t>
      </w:r>
      <w:r w:rsidRPr="009B50EE">
        <w:tab/>
      </w:r>
      <w:r w:rsidRPr="009B50EE">
        <w:tab/>
      </w:r>
      <w:r w:rsidRPr="009B50EE">
        <w:tab/>
        <w:t>19-8-1929</w:t>
      </w:r>
    </w:p>
    <w:p w:rsidR="005C09B2" w:rsidRPr="009B50EE" w:rsidRDefault="005C09B2" w:rsidP="000949A4">
      <w:pPr>
        <w:pStyle w:val="NoSpacing"/>
      </w:pPr>
      <w:r w:rsidRPr="009B50EE">
        <w:t>TIJD.GELOFTE:</w:t>
      </w:r>
      <w:r w:rsidRPr="009B50EE">
        <w:tab/>
      </w:r>
      <w:r w:rsidRPr="009B50EE">
        <w:tab/>
        <w:t>20-8-1930</w:t>
      </w:r>
    </w:p>
    <w:p w:rsidR="005C09B2" w:rsidRPr="009B50EE" w:rsidRDefault="005C09B2" w:rsidP="000949A4">
      <w:pPr>
        <w:pStyle w:val="NoSpacing"/>
      </w:pPr>
      <w:r w:rsidRPr="009B50EE">
        <w:t>EEUWIGE GELOFTE:</w:t>
      </w:r>
      <w:r w:rsidRPr="009B50EE">
        <w:tab/>
        <w:t>20-8-1933</w:t>
      </w:r>
    </w:p>
    <w:p w:rsidR="005C09B2" w:rsidRPr="009B50EE" w:rsidRDefault="005C09B2" w:rsidP="000949A4">
      <w:pPr>
        <w:pStyle w:val="NoSpacing"/>
      </w:pPr>
      <w:r w:rsidRPr="009B50EE">
        <w:t>GEKOMEN:</w:t>
      </w:r>
      <w:r w:rsidRPr="009B50EE">
        <w:tab/>
      </w:r>
      <w:r w:rsidRPr="009B50EE">
        <w:tab/>
      </w:r>
      <w:r w:rsidRPr="009B50EE">
        <w:tab/>
        <w:t>15-11-1974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Antonius v. Kessel, Gemert 18-2-1856 + 19-7-1938 Gemert</w:t>
      </w:r>
    </w:p>
    <w:p w:rsidR="005C09B2" w:rsidRPr="009B50EE" w:rsidRDefault="005C09B2" w:rsidP="000949A4">
      <w:pPr>
        <w:pStyle w:val="NoSpacing"/>
      </w:pPr>
      <w:r w:rsidRPr="009B50EE">
        <w:t>MOEDER:</w:t>
      </w:r>
      <w:r w:rsidRPr="009B50EE">
        <w:tab/>
      </w:r>
      <w:r w:rsidRPr="009B50EE">
        <w:tab/>
      </w:r>
      <w:r w:rsidRPr="009B50EE">
        <w:tab/>
        <w:t>Hendrika Slits, Gemert 27-8-1865 + 14-4-1949 Gemert</w:t>
      </w:r>
    </w:p>
    <w:p w:rsidR="005C09B2" w:rsidRPr="009B50EE" w:rsidRDefault="005C09B2" w:rsidP="000949A4">
      <w:pPr>
        <w:pStyle w:val="NoSpacing"/>
      </w:pPr>
      <w:r w:rsidRPr="009B50EE">
        <w:t>NAASTE FAMILIELID:</w:t>
      </w:r>
      <w:r w:rsidRPr="009B50EE">
        <w:tab/>
        <w:t>mevr. Verbakel-van kessel te Gemert</w:t>
      </w:r>
    </w:p>
    <w:p w:rsidR="005C09B2" w:rsidRPr="009B50EE" w:rsidRDefault="005C09B2" w:rsidP="000949A4">
      <w:pPr>
        <w:pStyle w:val="NoSpacing"/>
      </w:pPr>
    </w:p>
    <w:p w:rsidR="005C09B2" w:rsidRPr="009B50EE" w:rsidRDefault="005C09B2" w:rsidP="000949A4">
      <w:pPr>
        <w:pStyle w:val="NoSpacing"/>
      </w:pPr>
      <w:r w:rsidRPr="009B50EE">
        <w:t>242</w:t>
      </w:r>
    </w:p>
    <w:p w:rsidR="005C09B2" w:rsidRPr="009B50EE" w:rsidRDefault="005C09B2" w:rsidP="000949A4">
      <w:pPr>
        <w:pStyle w:val="NoSpacing"/>
      </w:pPr>
      <w:r w:rsidRPr="009B50EE">
        <w:t>KLOOSTERNAAM:</w:t>
      </w:r>
      <w:r w:rsidRPr="009B50EE">
        <w:tab/>
      </w:r>
      <w:r w:rsidRPr="009B50EE">
        <w:tab/>
        <w:t>Maria Octaviana</w:t>
      </w:r>
    </w:p>
    <w:p w:rsidR="005C09B2" w:rsidRPr="009B50EE" w:rsidRDefault="005C09B2" w:rsidP="000949A4">
      <w:pPr>
        <w:pStyle w:val="NoSpacing"/>
      </w:pPr>
      <w:r w:rsidRPr="009B50EE">
        <w:t>FAMILIENAAM:</w:t>
      </w:r>
      <w:r w:rsidRPr="009B50EE">
        <w:tab/>
      </w:r>
      <w:r w:rsidRPr="009B50EE">
        <w:tab/>
        <w:t>Maria Elisabeth van den Broek</w:t>
      </w:r>
    </w:p>
    <w:p w:rsidR="005C09B2" w:rsidRPr="009B50EE" w:rsidRDefault="005C09B2" w:rsidP="000949A4">
      <w:pPr>
        <w:pStyle w:val="NoSpacing"/>
      </w:pPr>
      <w:r w:rsidRPr="009B50EE">
        <w:t>GEB.PL EN DATUM</w:t>
      </w:r>
      <w:r w:rsidRPr="009B50EE">
        <w:tab/>
      </w:r>
      <w:r w:rsidRPr="009B50EE">
        <w:tab/>
        <w:t>Vorstenbosch 28-10-1904</w:t>
      </w:r>
    </w:p>
    <w:p w:rsidR="005C09B2" w:rsidRPr="009B50EE" w:rsidRDefault="005C09B2" w:rsidP="000949A4">
      <w:pPr>
        <w:pStyle w:val="NoSpacing"/>
      </w:pPr>
      <w:r w:rsidRPr="009B50EE">
        <w:t>GEKLEED:</w:t>
      </w:r>
      <w:r w:rsidRPr="009B50EE">
        <w:tab/>
      </w:r>
      <w:r w:rsidRPr="009B50EE">
        <w:tab/>
      </w:r>
      <w:r w:rsidRPr="009B50EE">
        <w:tab/>
        <w:t>19-2-1937</w:t>
      </w:r>
    </w:p>
    <w:p w:rsidR="005C09B2" w:rsidRPr="009B50EE" w:rsidRDefault="005C09B2" w:rsidP="000949A4">
      <w:pPr>
        <w:pStyle w:val="NoSpacing"/>
      </w:pPr>
      <w:r w:rsidRPr="009B50EE">
        <w:t>TIJD.GELOFTE:</w:t>
      </w:r>
      <w:r w:rsidRPr="009B50EE">
        <w:tab/>
      </w:r>
      <w:r w:rsidRPr="009B50EE">
        <w:tab/>
        <w:t>20-2-1938</w:t>
      </w:r>
    </w:p>
    <w:p w:rsidR="005C09B2" w:rsidRPr="009B50EE" w:rsidRDefault="005C09B2" w:rsidP="000949A4">
      <w:pPr>
        <w:pStyle w:val="NoSpacing"/>
      </w:pPr>
      <w:r w:rsidRPr="009B50EE">
        <w:t>EEUWIGE GELOFTE:</w:t>
      </w:r>
      <w:r w:rsidRPr="009B50EE">
        <w:tab/>
        <w:t>20-2-1941</w:t>
      </w:r>
    </w:p>
    <w:p w:rsidR="005C09B2" w:rsidRPr="009B50EE" w:rsidRDefault="005C09B2" w:rsidP="000949A4">
      <w:pPr>
        <w:pStyle w:val="NoSpacing"/>
      </w:pPr>
      <w:r w:rsidRPr="009B50EE">
        <w:t>GEKOMEN:</w:t>
      </w:r>
      <w:r w:rsidRPr="009B50EE">
        <w:tab/>
      </w:r>
      <w:r w:rsidRPr="009B50EE">
        <w:tab/>
      </w:r>
      <w:r w:rsidRPr="009B50EE">
        <w:tab/>
        <w:t>15-4-1975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Petrus v/d Broek, Nistelrode 13-11-1865 + 27-11-1941</w:t>
      </w:r>
    </w:p>
    <w:p w:rsidR="005C09B2" w:rsidRPr="009B50EE" w:rsidRDefault="005C09B2" w:rsidP="000949A4">
      <w:pPr>
        <w:pStyle w:val="NoSpacing"/>
      </w:pPr>
      <w:r w:rsidRPr="009B50EE">
        <w:t>MOEDER:</w:t>
      </w:r>
      <w:r w:rsidRPr="009B50EE">
        <w:tab/>
      </w:r>
      <w:r w:rsidRPr="009B50EE">
        <w:tab/>
      </w:r>
      <w:r w:rsidRPr="009B50EE">
        <w:tab/>
        <w:t>Adriana Schonk, Vorstenbosch 20-4-1871 + 8-3-1915</w:t>
      </w:r>
    </w:p>
    <w:p w:rsidR="005C09B2" w:rsidRPr="009B50EE" w:rsidRDefault="005C09B2" w:rsidP="000949A4">
      <w:pPr>
        <w:pStyle w:val="NoSpacing"/>
      </w:pPr>
      <w:r w:rsidRPr="009B50EE">
        <w:t>NAASTE FAMILIELID:</w:t>
      </w:r>
      <w:r w:rsidRPr="009B50EE">
        <w:tab/>
        <w:t>fam. Rooijakkers Derpt Vorstenbosch</w:t>
      </w:r>
    </w:p>
    <w:p w:rsidR="005C09B2" w:rsidRPr="009B50EE" w:rsidRDefault="005C09B2" w:rsidP="000949A4">
      <w:pPr>
        <w:pStyle w:val="NoSpacing"/>
      </w:pPr>
    </w:p>
    <w:p w:rsidR="005C09B2" w:rsidRPr="009B50EE" w:rsidRDefault="005C09B2" w:rsidP="000949A4">
      <w:pPr>
        <w:pStyle w:val="NoSpacing"/>
      </w:pPr>
      <w:r w:rsidRPr="009B50EE">
        <w:t>243</w:t>
      </w:r>
    </w:p>
    <w:p w:rsidR="005C09B2" w:rsidRPr="009B50EE" w:rsidRDefault="005C09B2" w:rsidP="000949A4">
      <w:pPr>
        <w:pStyle w:val="NoSpacing"/>
      </w:pPr>
      <w:r w:rsidRPr="009B50EE">
        <w:t>KLOOSTERNAAM:</w:t>
      </w:r>
      <w:r w:rsidRPr="009B50EE">
        <w:tab/>
      </w:r>
      <w:r w:rsidRPr="009B50EE">
        <w:tab/>
        <w:t>Maria Clarentia</w:t>
      </w:r>
    </w:p>
    <w:p w:rsidR="005C09B2" w:rsidRPr="009B50EE" w:rsidRDefault="005C09B2" w:rsidP="000949A4">
      <w:pPr>
        <w:pStyle w:val="NoSpacing"/>
      </w:pPr>
      <w:r w:rsidRPr="009B50EE">
        <w:t>FAMILIENAAM:</w:t>
      </w:r>
      <w:r w:rsidRPr="009B50EE">
        <w:tab/>
      </w:r>
      <w:r w:rsidRPr="009B50EE">
        <w:tab/>
        <w:t>Johanna Wilhelmina Theunissen</w:t>
      </w:r>
    </w:p>
    <w:p w:rsidR="005C09B2" w:rsidRPr="009B50EE" w:rsidRDefault="005C09B2" w:rsidP="000949A4">
      <w:pPr>
        <w:pStyle w:val="NoSpacing"/>
      </w:pPr>
      <w:r w:rsidRPr="009B50EE">
        <w:t>GEB.PL EN DATUM</w:t>
      </w:r>
      <w:r w:rsidRPr="009B50EE">
        <w:tab/>
      </w:r>
      <w:r w:rsidRPr="009B50EE">
        <w:tab/>
        <w:t>Beers, 18-12-1897</w:t>
      </w:r>
    </w:p>
    <w:p w:rsidR="005C09B2" w:rsidRPr="009B50EE" w:rsidRDefault="005C09B2" w:rsidP="000949A4">
      <w:pPr>
        <w:pStyle w:val="NoSpacing"/>
      </w:pPr>
      <w:r w:rsidRPr="009B50EE">
        <w:t>GEKLEED:</w:t>
      </w:r>
      <w:r w:rsidRPr="009B50EE">
        <w:tab/>
      </w:r>
      <w:r w:rsidRPr="009B50EE">
        <w:tab/>
      </w:r>
      <w:r w:rsidRPr="009B50EE">
        <w:tab/>
        <w:t>19-2-1925</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20-2-1929</w:t>
      </w:r>
    </w:p>
    <w:p w:rsidR="005C09B2" w:rsidRPr="009B50EE" w:rsidRDefault="005C09B2" w:rsidP="000949A4">
      <w:pPr>
        <w:pStyle w:val="NoSpacing"/>
      </w:pPr>
      <w:r w:rsidRPr="009B50EE">
        <w:t>GEKOMEN:</w:t>
      </w:r>
      <w:r w:rsidRPr="009B50EE">
        <w:tab/>
      </w:r>
      <w:r w:rsidRPr="009B50EE">
        <w:tab/>
      </w:r>
      <w:r w:rsidRPr="009B50EE">
        <w:tab/>
        <w:t>8-1-1976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Arnoldus Theunissen, Beers 28-3-1861 + 30-11-1945</w:t>
      </w:r>
    </w:p>
    <w:p w:rsidR="005C09B2" w:rsidRPr="009B50EE" w:rsidRDefault="005C09B2" w:rsidP="000949A4">
      <w:pPr>
        <w:pStyle w:val="NoSpacing"/>
      </w:pPr>
      <w:r w:rsidRPr="009B50EE">
        <w:t>MOEDER:</w:t>
      </w:r>
      <w:r w:rsidRPr="009B50EE">
        <w:tab/>
      </w:r>
      <w:r w:rsidRPr="009B50EE">
        <w:tab/>
      </w:r>
      <w:r w:rsidRPr="009B50EE">
        <w:tab/>
        <w:t>Hendrina M. Schepers, Beers 13-3-1868 + 25-11-1939</w:t>
      </w:r>
    </w:p>
    <w:p w:rsidR="005C09B2" w:rsidRPr="009B50EE" w:rsidRDefault="005C09B2" w:rsidP="000949A4">
      <w:pPr>
        <w:pStyle w:val="NoSpacing"/>
      </w:pPr>
      <w:r w:rsidRPr="009B50EE">
        <w:t>NAASTE FAMILIELID:</w:t>
      </w:r>
      <w:r w:rsidRPr="009B50EE">
        <w:tab/>
        <w:t>mevr. Theunissen van de Lockant in Beers</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244</w:t>
      </w:r>
    </w:p>
    <w:p w:rsidR="005C09B2" w:rsidRPr="009B50EE" w:rsidRDefault="005C09B2" w:rsidP="000949A4">
      <w:pPr>
        <w:pStyle w:val="NoSpacing"/>
      </w:pPr>
      <w:r w:rsidRPr="009B50EE">
        <w:t>KLOOSTERNAAM:</w:t>
      </w:r>
      <w:r w:rsidRPr="009B50EE">
        <w:tab/>
      </w:r>
      <w:r w:rsidRPr="009B50EE">
        <w:tab/>
        <w:t>Maria Zita</w:t>
      </w:r>
    </w:p>
    <w:p w:rsidR="005C09B2" w:rsidRPr="009B50EE" w:rsidRDefault="005C09B2" w:rsidP="000949A4">
      <w:pPr>
        <w:pStyle w:val="NoSpacing"/>
      </w:pPr>
      <w:r w:rsidRPr="009B50EE">
        <w:t>FAMILIENAAM:</w:t>
      </w:r>
      <w:r w:rsidRPr="009B50EE">
        <w:tab/>
      </w:r>
      <w:r w:rsidRPr="009B50EE">
        <w:tab/>
        <w:t>Johanna Maria Vogels</w:t>
      </w:r>
    </w:p>
    <w:p w:rsidR="005C09B2" w:rsidRPr="009B50EE" w:rsidRDefault="005C09B2" w:rsidP="000949A4">
      <w:pPr>
        <w:pStyle w:val="NoSpacing"/>
      </w:pPr>
      <w:r w:rsidRPr="009B50EE">
        <w:t>GEB.PL EN DATUM</w:t>
      </w:r>
      <w:r w:rsidRPr="009B50EE">
        <w:tab/>
      </w:r>
      <w:r w:rsidRPr="009B50EE">
        <w:tab/>
        <w:t>Uden 12-2-1894</w:t>
      </w:r>
    </w:p>
    <w:p w:rsidR="005C09B2" w:rsidRPr="009B50EE" w:rsidRDefault="005C09B2" w:rsidP="000949A4">
      <w:pPr>
        <w:pStyle w:val="NoSpacing"/>
      </w:pPr>
      <w:r w:rsidRPr="009B50EE">
        <w:t>GEKLEED:</w:t>
      </w:r>
      <w:r w:rsidRPr="009B50EE">
        <w:tab/>
      </w:r>
      <w:r w:rsidRPr="009B50EE">
        <w:tab/>
      </w:r>
      <w:r w:rsidRPr="009B50EE">
        <w:tab/>
        <w:t>20-4-1913</w:t>
      </w:r>
    </w:p>
    <w:p w:rsidR="005C09B2" w:rsidRPr="009B50EE" w:rsidRDefault="005C09B2" w:rsidP="000949A4">
      <w:pPr>
        <w:pStyle w:val="NoSpacing"/>
      </w:pPr>
      <w:r w:rsidRPr="009B50EE">
        <w:t>TIJD.GELOFTE:</w:t>
      </w:r>
      <w:r w:rsidRPr="009B50EE">
        <w:tab/>
      </w:r>
      <w:r w:rsidRPr="009B50EE">
        <w:tab/>
        <w:t>26-10-1914</w:t>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1-3-1976 in Zijtaart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7-4-1977</w:t>
      </w:r>
    </w:p>
    <w:p w:rsidR="005C09B2" w:rsidRPr="009B50EE" w:rsidRDefault="005C09B2" w:rsidP="000949A4">
      <w:pPr>
        <w:pStyle w:val="NoSpacing"/>
      </w:pPr>
      <w:r w:rsidRPr="009B50EE">
        <w:t>VADER:</w:t>
      </w:r>
      <w:r w:rsidRPr="009B50EE">
        <w:tab/>
      </w:r>
      <w:r w:rsidRPr="009B50EE">
        <w:tab/>
      </w:r>
      <w:r w:rsidRPr="009B50EE">
        <w:tab/>
        <w:t>Johannes Vogels, Uden 3-11-1862 + 29-8-1934 Uden</w:t>
      </w:r>
    </w:p>
    <w:p w:rsidR="005C09B2" w:rsidRPr="009B50EE" w:rsidRDefault="005C09B2" w:rsidP="000949A4">
      <w:pPr>
        <w:pStyle w:val="NoSpacing"/>
      </w:pPr>
      <w:r w:rsidRPr="009B50EE">
        <w:t>MOEDER:</w:t>
      </w:r>
      <w:r w:rsidRPr="009B50EE">
        <w:tab/>
      </w:r>
      <w:r w:rsidRPr="009B50EE">
        <w:tab/>
      </w:r>
      <w:r w:rsidRPr="009B50EE">
        <w:tab/>
        <w:t>Johanna Maria v/d Voort, Uden 5-2-1866 + 15-11-1946 Uden</w:t>
      </w:r>
    </w:p>
    <w:p w:rsidR="005C09B2" w:rsidRPr="009B50EE" w:rsidRDefault="005C09B2" w:rsidP="000949A4">
      <w:pPr>
        <w:pStyle w:val="NoSpacing"/>
      </w:pPr>
      <w:r w:rsidRPr="009B50EE">
        <w:t>NAASTE FAMILIELID:</w:t>
      </w:r>
      <w:r w:rsidRPr="009B50EE">
        <w:tab/>
        <w:t>A. Bongers-Vogels Uden</w:t>
      </w:r>
    </w:p>
    <w:p w:rsidR="005C09B2" w:rsidRPr="009B50EE" w:rsidRDefault="005C09B2" w:rsidP="000949A4">
      <w:pPr>
        <w:pStyle w:val="NoSpacing"/>
      </w:pPr>
    </w:p>
    <w:p w:rsidR="005C09B2" w:rsidRPr="009B50EE" w:rsidRDefault="005C09B2" w:rsidP="000949A4">
      <w:pPr>
        <w:pStyle w:val="NoSpacing"/>
      </w:pPr>
      <w:r w:rsidRPr="009B50EE">
        <w:t>245</w:t>
      </w:r>
    </w:p>
    <w:p w:rsidR="005C09B2" w:rsidRPr="009B50EE" w:rsidRDefault="005C09B2" w:rsidP="000949A4">
      <w:pPr>
        <w:pStyle w:val="NoSpacing"/>
      </w:pPr>
      <w:r w:rsidRPr="009B50EE">
        <w:t>KLOOSTERNAAM:</w:t>
      </w:r>
      <w:r w:rsidRPr="009B50EE">
        <w:tab/>
      </w:r>
      <w:r w:rsidRPr="009B50EE">
        <w:tab/>
        <w:t>Maria Evarista</w:t>
      </w:r>
    </w:p>
    <w:p w:rsidR="005C09B2" w:rsidRPr="009B50EE" w:rsidRDefault="005C09B2" w:rsidP="000949A4">
      <w:pPr>
        <w:pStyle w:val="NoSpacing"/>
      </w:pPr>
      <w:r w:rsidRPr="009B50EE">
        <w:t>FAMILIENAAM:</w:t>
      </w:r>
      <w:r w:rsidRPr="009B50EE">
        <w:tab/>
      </w:r>
      <w:r w:rsidRPr="009B50EE">
        <w:tab/>
        <w:t>Johanna Wilhelmina Martens</w:t>
      </w:r>
    </w:p>
    <w:p w:rsidR="005C09B2" w:rsidRPr="009B50EE" w:rsidRDefault="005C09B2" w:rsidP="000949A4">
      <w:pPr>
        <w:pStyle w:val="NoSpacing"/>
      </w:pPr>
      <w:r w:rsidRPr="009B50EE">
        <w:t>GEB.PL EN DATUM</w:t>
      </w:r>
      <w:r w:rsidRPr="009B50EE">
        <w:tab/>
      </w:r>
      <w:r w:rsidRPr="009B50EE">
        <w:tab/>
        <w:t>Zeilberg Deurne 29-11-1922</w:t>
      </w:r>
    </w:p>
    <w:p w:rsidR="005C09B2" w:rsidRPr="009B50EE" w:rsidRDefault="005C09B2" w:rsidP="000949A4">
      <w:pPr>
        <w:pStyle w:val="NoSpacing"/>
      </w:pPr>
      <w:r w:rsidRPr="009B50EE">
        <w:t>GEKLEED:</w:t>
      </w:r>
      <w:r w:rsidRPr="009B50EE">
        <w:tab/>
      </w:r>
      <w:r w:rsidRPr="009B50EE">
        <w:tab/>
      </w:r>
      <w:r w:rsidRPr="009B50EE">
        <w:tab/>
        <w:t>19-2-1946</w:t>
      </w:r>
    </w:p>
    <w:p w:rsidR="005C09B2" w:rsidRPr="009B50EE" w:rsidRDefault="005C09B2" w:rsidP="000949A4">
      <w:pPr>
        <w:pStyle w:val="NoSpacing"/>
      </w:pPr>
      <w:r w:rsidRPr="009B50EE">
        <w:t>TIJD.GELOFTE:</w:t>
      </w:r>
      <w:r w:rsidRPr="009B50EE">
        <w:tab/>
      </w:r>
      <w:r w:rsidRPr="009B50EE">
        <w:tab/>
        <w:t>20-2-1947</w:t>
      </w:r>
    </w:p>
    <w:p w:rsidR="005C09B2" w:rsidRPr="009B50EE" w:rsidRDefault="005C09B2" w:rsidP="000949A4">
      <w:pPr>
        <w:pStyle w:val="NoSpacing"/>
      </w:pPr>
      <w:r w:rsidRPr="009B50EE">
        <w:t>EEUWIGE GELOFTE:</w:t>
      </w:r>
      <w:r w:rsidRPr="009B50EE">
        <w:tab/>
        <w:t>20-2-1950</w:t>
      </w:r>
    </w:p>
    <w:p w:rsidR="005C09B2" w:rsidRPr="009B50EE" w:rsidRDefault="005C09B2" w:rsidP="000949A4">
      <w:pPr>
        <w:pStyle w:val="NoSpacing"/>
      </w:pPr>
      <w:r w:rsidRPr="009B50EE">
        <w:t>GEKOMEN:</w:t>
      </w:r>
      <w:r w:rsidRPr="009B50EE">
        <w:tab/>
      </w:r>
      <w:r w:rsidRPr="009B50EE">
        <w:tab/>
      </w:r>
      <w:r w:rsidRPr="009B50EE">
        <w:tab/>
        <w:t>20-9-1976 in Zijtaart</w:t>
      </w:r>
    </w:p>
    <w:p w:rsidR="005C09B2" w:rsidRPr="009B50EE" w:rsidRDefault="005C09B2" w:rsidP="000949A4">
      <w:pPr>
        <w:pStyle w:val="NoSpacing"/>
      </w:pPr>
      <w:r w:rsidRPr="009B50EE">
        <w:t>VERTROKKEN:</w:t>
      </w:r>
      <w:r w:rsidRPr="009B50EE">
        <w:tab/>
      </w:r>
      <w:r w:rsidRPr="009B50EE">
        <w:tab/>
        <w:t>16-11-1979</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Henricus Martens, Bakel 23-2-1877 + 31-8-1959</w:t>
      </w:r>
    </w:p>
    <w:p w:rsidR="005C09B2" w:rsidRPr="009B50EE" w:rsidRDefault="005C09B2" w:rsidP="000949A4">
      <w:pPr>
        <w:pStyle w:val="NoSpacing"/>
      </w:pPr>
      <w:r w:rsidRPr="009B50EE">
        <w:t>MOEDER:</w:t>
      </w:r>
      <w:r w:rsidRPr="009B50EE">
        <w:tab/>
      </w:r>
      <w:r w:rsidRPr="009B50EE">
        <w:tab/>
      </w:r>
      <w:r w:rsidRPr="009B50EE">
        <w:tab/>
        <w:t>Martina Raaijmakers, Deurne 13-7-1896 + 28-11-1973 Deurne</w:t>
      </w:r>
    </w:p>
    <w:p w:rsidR="005C09B2" w:rsidRPr="009B50EE" w:rsidRDefault="005C09B2" w:rsidP="000949A4">
      <w:pPr>
        <w:pStyle w:val="NoSpacing"/>
      </w:pPr>
      <w:r w:rsidRPr="009B50EE">
        <w:t>NAASTE FAMILIELID:</w:t>
      </w:r>
      <w:r w:rsidRPr="009B50EE">
        <w:tab/>
        <w:t>Fam. Martens Deurne</w:t>
      </w:r>
    </w:p>
    <w:p w:rsidR="005C09B2" w:rsidRPr="009B50EE" w:rsidRDefault="005C09B2" w:rsidP="000949A4">
      <w:pPr>
        <w:pStyle w:val="NoSpacing"/>
      </w:pPr>
    </w:p>
    <w:p w:rsidR="005C09B2" w:rsidRPr="009B50EE" w:rsidRDefault="005C09B2" w:rsidP="000949A4">
      <w:pPr>
        <w:pStyle w:val="NoSpacing"/>
      </w:pPr>
      <w:r w:rsidRPr="009B50EE">
        <w:t>246</w:t>
      </w:r>
    </w:p>
    <w:p w:rsidR="005C09B2" w:rsidRPr="009B50EE" w:rsidRDefault="005C09B2" w:rsidP="000949A4">
      <w:pPr>
        <w:pStyle w:val="NoSpacing"/>
      </w:pPr>
      <w:r w:rsidRPr="009B50EE">
        <w:t>KLOOSTERNAAM:</w:t>
      </w:r>
      <w:r w:rsidRPr="009B50EE">
        <w:tab/>
      </w:r>
      <w:r w:rsidRPr="009B50EE">
        <w:tab/>
        <w:t>Maria Bernardina</w:t>
      </w:r>
    </w:p>
    <w:p w:rsidR="005C09B2" w:rsidRPr="009B50EE" w:rsidRDefault="005C09B2" w:rsidP="000949A4">
      <w:pPr>
        <w:pStyle w:val="NoSpacing"/>
      </w:pPr>
      <w:r w:rsidRPr="009B50EE">
        <w:t>FAMILIENAAM:</w:t>
      </w:r>
      <w:r w:rsidRPr="009B50EE">
        <w:tab/>
      </w:r>
      <w:r w:rsidRPr="009B50EE">
        <w:tab/>
        <w:t>Helena Maria van Asseldonk</w:t>
      </w:r>
    </w:p>
    <w:p w:rsidR="005C09B2" w:rsidRPr="009B50EE" w:rsidRDefault="005C09B2" w:rsidP="000949A4">
      <w:pPr>
        <w:pStyle w:val="NoSpacing"/>
      </w:pPr>
      <w:r w:rsidRPr="009B50EE">
        <w:t>GEB.PL EN DATUM</w:t>
      </w:r>
      <w:r w:rsidRPr="009B50EE">
        <w:tab/>
      </w:r>
      <w:r w:rsidRPr="009B50EE">
        <w:tab/>
        <w:t>Veghel 26-11-1911</w:t>
      </w:r>
    </w:p>
    <w:p w:rsidR="005C09B2" w:rsidRPr="009B50EE" w:rsidRDefault="005C09B2" w:rsidP="000949A4">
      <w:pPr>
        <w:pStyle w:val="NoSpacing"/>
      </w:pPr>
      <w:r w:rsidRPr="009B50EE">
        <w:t>GEKLEED:</w:t>
      </w:r>
      <w:r w:rsidRPr="009B50EE">
        <w:tab/>
      </w:r>
      <w:r w:rsidRPr="009B50EE">
        <w:tab/>
      </w:r>
      <w:r w:rsidRPr="009B50EE">
        <w:tab/>
        <w:t>18-8-1931 ingetreden en gekleed 19-8-1932</w:t>
      </w:r>
    </w:p>
    <w:p w:rsidR="005C09B2" w:rsidRPr="009B50EE" w:rsidRDefault="005C09B2" w:rsidP="000949A4">
      <w:pPr>
        <w:pStyle w:val="NoSpacing"/>
      </w:pPr>
      <w:r w:rsidRPr="009B50EE">
        <w:t>TIJD.GELOFTE:</w:t>
      </w:r>
      <w:r w:rsidRPr="009B50EE">
        <w:tab/>
      </w:r>
      <w:r w:rsidRPr="009B50EE">
        <w:tab/>
        <w:t>20-2-1933</w:t>
      </w:r>
    </w:p>
    <w:p w:rsidR="005C09B2" w:rsidRPr="009B50EE" w:rsidRDefault="005C09B2" w:rsidP="000949A4">
      <w:pPr>
        <w:pStyle w:val="NoSpacing"/>
      </w:pPr>
      <w:r w:rsidRPr="009B50EE">
        <w:t>EEUWIGE GELOFTE:</w:t>
      </w:r>
      <w:r w:rsidRPr="009B50EE">
        <w:tab/>
        <w:t>20-2-1935</w:t>
      </w:r>
    </w:p>
    <w:p w:rsidR="005C09B2" w:rsidRPr="009B50EE" w:rsidRDefault="005C09B2" w:rsidP="000949A4">
      <w:pPr>
        <w:pStyle w:val="NoSpacing"/>
      </w:pPr>
      <w:r w:rsidRPr="009B50EE">
        <w:t>GEKOMEN:</w:t>
      </w:r>
      <w:r w:rsidRPr="009B50EE">
        <w:tab/>
      </w:r>
      <w:r w:rsidRPr="009B50EE">
        <w:tab/>
      </w:r>
      <w:r w:rsidRPr="009B50EE">
        <w:tab/>
        <w:t>1-10-1978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7-4-1982 te Zijtaart in het ziekenhuis</w:t>
      </w:r>
    </w:p>
    <w:p w:rsidR="005C09B2" w:rsidRPr="009B50EE" w:rsidRDefault="005C09B2" w:rsidP="000949A4">
      <w:pPr>
        <w:pStyle w:val="NoSpacing"/>
      </w:pPr>
      <w:r w:rsidRPr="009B50EE">
        <w:t>VADER:</w:t>
      </w:r>
      <w:r w:rsidRPr="009B50EE">
        <w:tab/>
      </w:r>
      <w:r w:rsidRPr="009B50EE">
        <w:tab/>
      </w:r>
      <w:r w:rsidRPr="009B50EE">
        <w:tab/>
        <w:t>Petrus J. v. Asseldonk, Veghel 19-4-1878 + 18-7-1964 Veghel</w:t>
      </w:r>
    </w:p>
    <w:p w:rsidR="005C09B2" w:rsidRPr="009B50EE" w:rsidRDefault="005C09B2" w:rsidP="000949A4">
      <w:pPr>
        <w:pStyle w:val="NoSpacing"/>
      </w:pPr>
      <w:r w:rsidRPr="009B50EE">
        <w:t>MOEDER:</w:t>
      </w:r>
      <w:r w:rsidRPr="009B50EE">
        <w:tab/>
      </w:r>
      <w:r w:rsidRPr="009B50EE">
        <w:tab/>
      </w:r>
      <w:r w:rsidRPr="009B50EE">
        <w:tab/>
        <w:t>Ardina M. van Doorn, Veghel 12-2-1890 + 8-6-1964 Veghel</w:t>
      </w:r>
    </w:p>
    <w:p w:rsidR="005C09B2" w:rsidRPr="009B50EE" w:rsidRDefault="005C09B2" w:rsidP="000949A4">
      <w:pPr>
        <w:pStyle w:val="NoSpacing"/>
      </w:pPr>
      <w:r w:rsidRPr="009B50EE">
        <w:t>NAASTE FAMILIELID:</w:t>
      </w:r>
      <w:r w:rsidRPr="009B50EE">
        <w:tab/>
        <w:t>J. van Asseldonk te Veghel</w:t>
      </w:r>
    </w:p>
    <w:p w:rsidR="005C09B2" w:rsidRPr="009B50EE" w:rsidRDefault="005C09B2" w:rsidP="000949A4">
      <w:pPr>
        <w:pStyle w:val="NoSpacing"/>
      </w:pPr>
    </w:p>
    <w:p w:rsidR="005C09B2" w:rsidRPr="009B50EE" w:rsidRDefault="005C09B2" w:rsidP="000949A4">
      <w:pPr>
        <w:pStyle w:val="NoSpacing"/>
      </w:pPr>
      <w:r w:rsidRPr="009B50EE">
        <w:t>247</w:t>
      </w:r>
    </w:p>
    <w:p w:rsidR="005C09B2" w:rsidRPr="009B50EE" w:rsidRDefault="005C09B2" w:rsidP="000949A4">
      <w:pPr>
        <w:pStyle w:val="NoSpacing"/>
      </w:pPr>
      <w:r w:rsidRPr="009B50EE">
        <w:t>KLOOSTERNAAM:</w:t>
      </w:r>
      <w:r w:rsidRPr="009B50EE">
        <w:tab/>
      </w:r>
      <w:r w:rsidRPr="009B50EE">
        <w:tab/>
        <w:t>Maria Rosa</w:t>
      </w:r>
    </w:p>
    <w:p w:rsidR="005C09B2" w:rsidRPr="009B50EE" w:rsidRDefault="005C09B2" w:rsidP="000949A4">
      <w:pPr>
        <w:pStyle w:val="NoSpacing"/>
      </w:pPr>
      <w:r w:rsidRPr="009B50EE">
        <w:t>FAMILIENAAM:</w:t>
      </w:r>
      <w:r w:rsidRPr="009B50EE">
        <w:tab/>
      </w:r>
      <w:r w:rsidRPr="009B50EE">
        <w:tab/>
        <w:t>Hendrica Brouwers</w:t>
      </w:r>
    </w:p>
    <w:p w:rsidR="005C09B2" w:rsidRPr="009B50EE" w:rsidRDefault="005C09B2" w:rsidP="000949A4">
      <w:pPr>
        <w:pStyle w:val="NoSpacing"/>
      </w:pPr>
      <w:r w:rsidRPr="009B50EE">
        <w:t>GEB.PL EN DATUM</w:t>
      </w:r>
      <w:r w:rsidRPr="009B50EE">
        <w:tab/>
      </w:r>
      <w:r w:rsidRPr="009B50EE">
        <w:tab/>
        <w:t>Deurne 31-7-1888</w:t>
      </w:r>
    </w:p>
    <w:p w:rsidR="005C09B2" w:rsidRPr="009B50EE" w:rsidRDefault="005C09B2" w:rsidP="000949A4">
      <w:pPr>
        <w:pStyle w:val="NoSpacing"/>
      </w:pPr>
      <w:r w:rsidRPr="009B50EE">
        <w:t>GEKLEED:</w:t>
      </w:r>
      <w:r w:rsidRPr="009B50EE">
        <w:tab/>
      </w:r>
      <w:r w:rsidRPr="009B50EE">
        <w:tab/>
      </w:r>
      <w:r w:rsidRPr="009B50EE">
        <w:tab/>
        <w:t>9-7-1907</w:t>
      </w:r>
    </w:p>
    <w:p w:rsidR="005C09B2" w:rsidRPr="009B50EE" w:rsidRDefault="005C09B2" w:rsidP="000949A4">
      <w:pPr>
        <w:pStyle w:val="NoSpacing"/>
      </w:pPr>
      <w:r w:rsidRPr="009B50EE">
        <w:t>TIJD.GELOFTE:</w:t>
      </w:r>
      <w:r w:rsidRPr="009B50EE">
        <w:tab/>
      </w:r>
      <w:r w:rsidRPr="009B50EE">
        <w:tab/>
        <w:t>12-7-1909</w:t>
      </w:r>
    </w:p>
    <w:p w:rsidR="005C09B2" w:rsidRPr="009B50EE" w:rsidRDefault="005C09B2" w:rsidP="000949A4">
      <w:pPr>
        <w:pStyle w:val="NoSpacing"/>
      </w:pPr>
      <w:r w:rsidRPr="009B50EE">
        <w:t>EEUWIGE GELOFTE:</w:t>
      </w:r>
      <w:r w:rsidRPr="009B50EE">
        <w:tab/>
        <w:t>12-7-1909</w:t>
      </w:r>
    </w:p>
    <w:p w:rsidR="005C09B2" w:rsidRPr="009B50EE" w:rsidRDefault="005C09B2" w:rsidP="000949A4">
      <w:pPr>
        <w:pStyle w:val="NoSpacing"/>
      </w:pPr>
      <w:r w:rsidRPr="009B50EE">
        <w:t>GEKOMEN:</w:t>
      </w:r>
      <w:r w:rsidRPr="009B50EE">
        <w:tab/>
      </w:r>
      <w:r w:rsidRPr="009B50EE">
        <w:tab/>
      </w:r>
      <w:r w:rsidRPr="009B50EE">
        <w:tab/>
        <w:t>6-1-1977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Henricus Brouwers, Lieshout 7-9-1853 + 22-6-1932</w:t>
      </w:r>
    </w:p>
    <w:p w:rsidR="005C09B2" w:rsidRPr="009B50EE" w:rsidRDefault="005C09B2" w:rsidP="000949A4">
      <w:pPr>
        <w:pStyle w:val="NoSpacing"/>
      </w:pPr>
      <w:r w:rsidRPr="009B50EE">
        <w:t>MOEDER:</w:t>
      </w:r>
      <w:r w:rsidRPr="009B50EE">
        <w:tab/>
      </w:r>
      <w:r w:rsidRPr="009B50EE">
        <w:tab/>
      </w:r>
      <w:r w:rsidRPr="009B50EE">
        <w:tab/>
        <w:t>Petronella Meulendijks, Mierlo 23-10-1853 + 8-12-1928</w:t>
      </w:r>
    </w:p>
    <w:p w:rsidR="005C09B2" w:rsidRPr="009B50EE" w:rsidRDefault="005C09B2" w:rsidP="000949A4">
      <w:pPr>
        <w:pStyle w:val="NoSpacing"/>
      </w:pPr>
      <w:r w:rsidRPr="009B50EE">
        <w:t>NAASTE FAMILIELID:</w:t>
      </w:r>
      <w:r w:rsidRPr="009B50EE">
        <w:tab/>
        <w:t>fam. Knijnenburg te Deurne en fam Brouwers te Erp</w:t>
      </w:r>
    </w:p>
    <w:p w:rsidR="005C09B2" w:rsidRPr="009B50EE" w:rsidRDefault="005C09B2" w:rsidP="000949A4">
      <w:pPr>
        <w:pStyle w:val="NoSpacing"/>
      </w:pPr>
    </w:p>
    <w:p w:rsidR="005C09B2" w:rsidRPr="009B50EE" w:rsidRDefault="005C09B2" w:rsidP="000949A4">
      <w:pPr>
        <w:pStyle w:val="NoSpacing"/>
      </w:pPr>
      <w:r w:rsidRPr="009B50EE">
        <w:t>248</w:t>
      </w:r>
    </w:p>
    <w:p w:rsidR="005C09B2" w:rsidRPr="009B50EE" w:rsidRDefault="005C09B2" w:rsidP="000949A4">
      <w:pPr>
        <w:pStyle w:val="NoSpacing"/>
      </w:pPr>
      <w:r w:rsidRPr="009B50EE">
        <w:t>KLOOSTERNAAM:</w:t>
      </w:r>
      <w:r w:rsidRPr="009B50EE">
        <w:tab/>
      </w:r>
      <w:r w:rsidRPr="009B50EE">
        <w:tab/>
        <w:t>Maria Aldelina</w:t>
      </w:r>
    </w:p>
    <w:p w:rsidR="005C09B2" w:rsidRPr="009B50EE" w:rsidRDefault="005C09B2" w:rsidP="000949A4">
      <w:pPr>
        <w:pStyle w:val="NoSpacing"/>
      </w:pPr>
      <w:r w:rsidRPr="009B50EE">
        <w:t>FAMILIENAAM:</w:t>
      </w:r>
      <w:r w:rsidRPr="009B50EE">
        <w:tab/>
      </w:r>
      <w:r w:rsidRPr="009B50EE">
        <w:tab/>
        <w:t>Wilhelmina Brouwers</w:t>
      </w:r>
    </w:p>
    <w:p w:rsidR="005C09B2" w:rsidRPr="009B50EE" w:rsidRDefault="005C09B2" w:rsidP="000949A4">
      <w:pPr>
        <w:pStyle w:val="NoSpacing"/>
      </w:pPr>
      <w:r w:rsidRPr="009B50EE">
        <w:t>GEB.PL EN DATUM</w:t>
      </w:r>
      <w:r w:rsidRPr="009B50EE">
        <w:tab/>
      </w:r>
      <w:r w:rsidRPr="009B50EE">
        <w:tab/>
        <w:t>Deurne 27-4-1885</w:t>
      </w:r>
    </w:p>
    <w:p w:rsidR="005C09B2" w:rsidRPr="009B50EE" w:rsidRDefault="005C09B2" w:rsidP="000949A4">
      <w:pPr>
        <w:pStyle w:val="NoSpacing"/>
      </w:pPr>
      <w:r w:rsidRPr="009B50EE">
        <w:t>GEKLEED:</w:t>
      </w:r>
      <w:r w:rsidRPr="009B50EE">
        <w:tab/>
      </w:r>
      <w:r w:rsidRPr="009B50EE">
        <w:tab/>
      </w:r>
      <w:r w:rsidRPr="009B50EE">
        <w:tab/>
        <w:t>3-10-1909</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22-5-1912</w:t>
      </w:r>
    </w:p>
    <w:p w:rsidR="005C09B2" w:rsidRPr="009B50EE" w:rsidRDefault="005C09B2" w:rsidP="000949A4">
      <w:pPr>
        <w:pStyle w:val="NoSpacing"/>
      </w:pPr>
      <w:r w:rsidRPr="009B50EE">
        <w:t>GEKOMEN:</w:t>
      </w:r>
      <w:r w:rsidRPr="009B50EE">
        <w:tab/>
      </w:r>
      <w:r w:rsidRPr="009B50EE">
        <w:tab/>
      </w:r>
      <w:r w:rsidRPr="009B50EE">
        <w:tab/>
        <w:t>6-1-1977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15-8-1981 klooster Zijtaart</w:t>
      </w:r>
    </w:p>
    <w:p w:rsidR="005C09B2" w:rsidRPr="009B50EE" w:rsidRDefault="005C09B2" w:rsidP="000949A4">
      <w:pPr>
        <w:pStyle w:val="NoSpacing"/>
      </w:pPr>
      <w:r w:rsidRPr="009B50EE">
        <w:t>VADER:</w:t>
      </w:r>
      <w:r w:rsidRPr="009B50EE">
        <w:tab/>
      </w:r>
      <w:r w:rsidRPr="009B50EE">
        <w:tab/>
      </w:r>
      <w:r w:rsidRPr="009B50EE">
        <w:tab/>
        <w:t>Henricus Brouwers, Lieshout 7-9-1853 + 22-6-1932</w:t>
      </w:r>
    </w:p>
    <w:p w:rsidR="005C09B2" w:rsidRPr="009B50EE" w:rsidRDefault="005C09B2" w:rsidP="000949A4">
      <w:pPr>
        <w:pStyle w:val="NoSpacing"/>
      </w:pPr>
      <w:r w:rsidRPr="009B50EE">
        <w:t>MOEDER:</w:t>
      </w:r>
      <w:r w:rsidRPr="009B50EE">
        <w:tab/>
      </w:r>
      <w:r w:rsidRPr="009B50EE">
        <w:tab/>
      </w:r>
      <w:r w:rsidRPr="009B50EE">
        <w:tab/>
        <w:t>Petronella Meulendijks, Mierlo 23-10-1853 + 8-12-1928</w:t>
      </w:r>
    </w:p>
    <w:p w:rsidR="005C09B2" w:rsidRPr="009B50EE" w:rsidRDefault="005C09B2" w:rsidP="000949A4">
      <w:pPr>
        <w:pStyle w:val="NoSpacing"/>
      </w:pPr>
      <w:r w:rsidRPr="009B50EE">
        <w:t>NAASTE FAMILIELID:</w:t>
      </w:r>
      <w:r w:rsidRPr="009B50EE">
        <w:tab/>
        <w:t>zie Rosa</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249</w:t>
      </w:r>
    </w:p>
    <w:p w:rsidR="005C09B2" w:rsidRPr="009B50EE" w:rsidRDefault="005C09B2" w:rsidP="000949A4">
      <w:pPr>
        <w:pStyle w:val="NoSpacing"/>
      </w:pPr>
      <w:r w:rsidRPr="009B50EE">
        <w:t>KLOOSTERNAAM:</w:t>
      </w:r>
      <w:r w:rsidRPr="009B50EE">
        <w:tab/>
      </w:r>
      <w:r w:rsidRPr="009B50EE">
        <w:tab/>
        <w:t>Maria Antonia</w:t>
      </w:r>
    </w:p>
    <w:p w:rsidR="005C09B2" w:rsidRPr="009B50EE" w:rsidRDefault="005C09B2" w:rsidP="000949A4">
      <w:pPr>
        <w:pStyle w:val="NoSpacing"/>
      </w:pPr>
      <w:r w:rsidRPr="009B50EE">
        <w:t>FAMILIENAAM:</w:t>
      </w:r>
      <w:r w:rsidRPr="009B50EE">
        <w:tab/>
      </w:r>
      <w:r w:rsidRPr="009B50EE">
        <w:tab/>
        <w:t>Maria Lamberta van de Ven</w:t>
      </w:r>
    </w:p>
    <w:p w:rsidR="005C09B2" w:rsidRPr="009B50EE" w:rsidRDefault="005C09B2" w:rsidP="000949A4">
      <w:pPr>
        <w:pStyle w:val="NoSpacing"/>
      </w:pPr>
      <w:r w:rsidRPr="009B50EE">
        <w:t>GEB.PL EN DATUM</w:t>
      </w:r>
      <w:r w:rsidRPr="009B50EE">
        <w:tab/>
      </w:r>
      <w:r w:rsidRPr="009B50EE">
        <w:tab/>
        <w:t>Zijtaart 17-9-1897</w:t>
      </w:r>
    </w:p>
    <w:p w:rsidR="005C09B2" w:rsidRPr="009B50EE" w:rsidRDefault="005C09B2" w:rsidP="000949A4">
      <w:pPr>
        <w:pStyle w:val="NoSpacing"/>
      </w:pPr>
      <w:r w:rsidRPr="009B50EE">
        <w:t>GEKLEED:</w:t>
      </w:r>
      <w:r w:rsidRPr="009B50EE">
        <w:tab/>
      </w:r>
      <w:r w:rsidRPr="009B50EE">
        <w:tab/>
      </w:r>
      <w:r w:rsidRPr="009B50EE">
        <w:tab/>
        <w:t>19-8-1923</w:t>
      </w:r>
    </w:p>
    <w:p w:rsidR="005C09B2" w:rsidRPr="009B50EE" w:rsidRDefault="005C09B2" w:rsidP="000949A4">
      <w:pPr>
        <w:pStyle w:val="NoSpacing"/>
      </w:pPr>
      <w:r w:rsidRPr="009B50EE">
        <w:t>TIJD.GELOFTE:</w:t>
      </w:r>
      <w:r w:rsidRPr="009B50EE">
        <w:tab/>
      </w:r>
      <w:r w:rsidRPr="009B50EE">
        <w:tab/>
        <w:t>20-8-1924</w:t>
      </w:r>
    </w:p>
    <w:p w:rsidR="005C09B2" w:rsidRPr="009B50EE" w:rsidRDefault="005C09B2" w:rsidP="000949A4">
      <w:pPr>
        <w:pStyle w:val="NoSpacing"/>
      </w:pPr>
      <w:r w:rsidRPr="009B50EE">
        <w:t>EEUWIGE GELOFTE:</w:t>
      </w:r>
      <w:r w:rsidRPr="009B50EE">
        <w:tab/>
        <w:t>20-8-1927</w:t>
      </w:r>
    </w:p>
    <w:p w:rsidR="005C09B2" w:rsidRPr="009B50EE" w:rsidRDefault="005C09B2" w:rsidP="000949A4">
      <w:pPr>
        <w:pStyle w:val="NoSpacing"/>
      </w:pPr>
      <w:r w:rsidRPr="009B50EE">
        <w:t>GEKOMEN:</w:t>
      </w:r>
      <w:r w:rsidRPr="009B50EE">
        <w:tab/>
      </w:r>
      <w:r w:rsidRPr="009B50EE">
        <w:tab/>
      </w:r>
      <w:r w:rsidRPr="009B50EE">
        <w:tab/>
        <w:t>20-7-1977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20-2-1979</w:t>
      </w:r>
    </w:p>
    <w:p w:rsidR="005C09B2" w:rsidRPr="009B50EE" w:rsidRDefault="005C09B2" w:rsidP="000949A4">
      <w:pPr>
        <w:pStyle w:val="NoSpacing"/>
      </w:pPr>
      <w:r w:rsidRPr="009B50EE">
        <w:t>VADER:</w:t>
      </w:r>
      <w:r w:rsidRPr="009B50EE">
        <w:tab/>
      </w:r>
      <w:r w:rsidRPr="009B50EE">
        <w:tab/>
      </w:r>
      <w:r w:rsidRPr="009B50EE">
        <w:tab/>
        <w:t>Wilhelmus van de Ven, Zijtaart 18-7-1957 + 16-6-1934</w:t>
      </w:r>
    </w:p>
    <w:p w:rsidR="005C09B2" w:rsidRPr="009B50EE" w:rsidRDefault="005C09B2" w:rsidP="000949A4">
      <w:pPr>
        <w:pStyle w:val="NoSpacing"/>
      </w:pPr>
      <w:r w:rsidRPr="009B50EE">
        <w:t>MOEDER:</w:t>
      </w:r>
      <w:r w:rsidRPr="009B50EE">
        <w:tab/>
      </w:r>
      <w:r w:rsidRPr="009B50EE">
        <w:tab/>
      </w:r>
      <w:r w:rsidRPr="009B50EE">
        <w:tab/>
        <w:t>Wilhelmia Welten, Veghel 2-2-1861 + 30-7-1910</w:t>
      </w:r>
    </w:p>
    <w:p w:rsidR="005C09B2" w:rsidRPr="009B50EE" w:rsidRDefault="005C09B2" w:rsidP="000949A4">
      <w:pPr>
        <w:pStyle w:val="NoSpacing"/>
      </w:pPr>
      <w:r w:rsidRPr="009B50EE">
        <w:t>NAASTE FAMILIELID:</w:t>
      </w:r>
      <w:r w:rsidRPr="009B50EE">
        <w:tab/>
        <w:t>G. van Boxmeer – van de Ven Zijtaart en H. van de Ven Zijtaart.</w:t>
      </w:r>
    </w:p>
    <w:p w:rsidR="005C09B2" w:rsidRPr="009B50EE" w:rsidRDefault="005C09B2" w:rsidP="000949A4">
      <w:pPr>
        <w:pStyle w:val="NoSpacing"/>
      </w:pPr>
    </w:p>
    <w:p w:rsidR="005C09B2" w:rsidRPr="009B50EE" w:rsidRDefault="005C09B2" w:rsidP="000949A4">
      <w:pPr>
        <w:pStyle w:val="NoSpacing"/>
      </w:pPr>
      <w:r w:rsidRPr="009B50EE">
        <w:t>250</w:t>
      </w:r>
    </w:p>
    <w:p w:rsidR="005C09B2" w:rsidRPr="009B50EE" w:rsidRDefault="005C09B2" w:rsidP="000949A4">
      <w:pPr>
        <w:pStyle w:val="NoSpacing"/>
      </w:pPr>
      <w:r w:rsidRPr="009B50EE">
        <w:t>KLOOSTERNAAM:</w:t>
      </w:r>
      <w:r w:rsidRPr="009B50EE">
        <w:tab/>
      </w:r>
      <w:r w:rsidRPr="009B50EE">
        <w:tab/>
        <w:t>Maria Bernardi</w:t>
      </w:r>
    </w:p>
    <w:p w:rsidR="005C09B2" w:rsidRPr="009B50EE" w:rsidRDefault="005C09B2" w:rsidP="000949A4">
      <w:pPr>
        <w:pStyle w:val="NoSpacing"/>
      </w:pPr>
      <w:r w:rsidRPr="009B50EE">
        <w:t>FAMILIENAAM:</w:t>
      </w:r>
      <w:r w:rsidRPr="009B50EE">
        <w:tab/>
      </w:r>
      <w:r w:rsidRPr="009B50EE">
        <w:tab/>
        <w:t>Cornelia van Beek</w:t>
      </w:r>
    </w:p>
    <w:p w:rsidR="005C09B2" w:rsidRPr="009B50EE" w:rsidRDefault="005C09B2" w:rsidP="000949A4">
      <w:pPr>
        <w:pStyle w:val="NoSpacing"/>
      </w:pPr>
      <w:r w:rsidRPr="009B50EE">
        <w:t>GEB.PL EN DATUM</w:t>
      </w:r>
      <w:r w:rsidRPr="009B50EE">
        <w:tab/>
      </w:r>
      <w:r w:rsidRPr="009B50EE">
        <w:tab/>
        <w:t>Nistelrode 3-2-1924</w:t>
      </w:r>
    </w:p>
    <w:p w:rsidR="005C09B2" w:rsidRPr="009B50EE" w:rsidRDefault="005C09B2" w:rsidP="000949A4">
      <w:pPr>
        <w:pStyle w:val="NoSpacing"/>
      </w:pPr>
      <w:r w:rsidRPr="009B50EE">
        <w:t>GEKLEED:</w:t>
      </w:r>
      <w:r w:rsidRPr="009B50EE">
        <w:tab/>
      </w:r>
      <w:r w:rsidRPr="009B50EE">
        <w:tab/>
      </w:r>
      <w:r w:rsidRPr="009B50EE">
        <w:tab/>
        <w:t>20-8-1948</w:t>
      </w:r>
    </w:p>
    <w:p w:rsidR="005C09B2" w:rsidRPr="009B50EE" w:rsidRDefault="005C09B2" w:rsidP="000949A4">
      <w:pPr>
        <w:pStyle w:val="NoSpacing"/>
      </w:pPr>
      <w:r w:rsidRPr="009B50EE">
        <w:t>TIJD.GELOFTE:</w:t>
      </w:r>
      <w:r w:rsidRPr="009B50EE">
        <w:tab/>
      </w:r>
      <w:r w:rsidRPr="009B50EE">
        <w:tab/>
        <w:t>20-8-1949</w:t>
      </w:r>
    </w:p>
    <w:p w:rsidR="005C09B2" w:rsidRPr="009B50EE" w:rsidRDefault="005C09B2" w:rsidP="000949A4">
      <w:pPr>
        <w:pStyle w:val="NoSpacing"/>
      </w:pPr>
      <w:r w:rsidRPr="009B50EE">
        <w:t>EEUWIGE GELOFTE:</w:t>
      </w:r>
      <w:r w:rsidRPr="009B50EE">
        <w:tab/>
        <w:t>20-8-1952</w:t>
      </w:r>
    </w:p>
    <w:p w:rsidR="005C09B2" w:rsidRPr="009B50EE" w:rsidRDefault="005C09B2" w:rsidP="000949A4">
      <w:pPr>
        <w:pStyle w:val="NoSpacing"/>
      </w:pPr>
      <w:r w:rsidRPr="009B50EE">
        <w:t>GEKOMEN:</w:t>
      </w:r>
      <w:r w:rsidRPr="009B50EE">
        <w:tab/>
      </w:r>
      <w:r w:rsidRPr="009B50EE">
        <w:tab/>
      </w:r>
      <w:r w:rsidRPr="009B50EE">
        <w:tab/>
        <w:t>1-8-1977</w:t>
      </w:r>
    </w:p>
    <w:p w:rsidR="005C09B2" w:rsidRPr="009B50EE" w:rsidRDefault="005C09B2" w:rsidP="000949A4">
      <w:pPr>
        <w:pStyle w:val="NoSpacing"/>
      </w:pPr>
      <w:r w:rsidRPr="009B50EE">
        <w:t>VERTROKKEN:</w:t>
      </w:r>
      <w:r w:rsidRPr="009B50EE">
        <w:tab/>
      </w:r>
      <w:r w:rsidRPr="009B50EE">
        <w:tab/>
        <w:t>15-2-1979 naar Veghel</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Petrus van Beek, Nistelrode 9-9-1896 + 29-9-1972</w:t>
      </w:r>
    </w:p>
    <w:p w:rsidR="005C09B2" w:rsidRPr="009B50EE" w:rsidRDefault="005C09B2" w:rsidP="000949A4">
      <w:pPr>
        <w:pStyle w:val="NoSpacing"/>
      </w:pPr>
      <w:r w:rsidRPr="009B50EE">
        <w:t>MOEDER:</w:t>
      </w:r>
      <w:r w:rsidRPr="009B50EE">
        <w:tab/>
      </w:r>
      <w:r w:rsidRPr="009B50EE">
        <w:tab/>
      </w:r>
      <w:r w:rsidRPr="009B50EE">
        <w:tab/>
        <w:t>Johanna B. Jaegers, Volkel 3-3-1899 + 5-9-1941</w:t>
      </w:r>
    </w:p>
    <w:p w:rsidR="005C09B2" w:rsidRPr="009B50EE" w:rsidRDefault="005C09B2" w:rsidP="000949A4">
      <w:pPr>
        <w:pStyle w:val="NoSpacing"/>
      </w:pPr>
      <w:r w:rsidRPr="009B50EE">
        <w:t>NAASTE FAMILIELID:</w:t>
      </w:r>
      <w:r w:rsidRPr="009B50EE">
        <w:tab/>
        <w:t>Mevr. van Lanen in Uden</w:t>
      </w:r>
    </w:p>
    <w:p w:rsidR="005C09B2" w:rsidRPr="009B50EE" w:rsidRDefault="005C09B2" w:rsidP="000949A4">
      <w:pPr>
        <w:pStyle w:val="NoSpacing"/>
      </w:pPr>
    </w:p>
    <w:p w:rsidR="005C09B2" w:rsidRPr="009B50EE" w:rsidRDefault="005C09B2" w:rsidP="000949A4">
      <w:pPr>
        <w:pStyle w:val="NoSpacing"/>
      </w:pPr>
      <w:r w:rsidRPr="009B50EE">
        <w:t>251</w:t>
      </w:r>
    </w:p>
    <w:p w:rsidR="005C09B2" w:rsidRPr="009B50EE" w:rsidRDefault="005C09B2" w:rsidP="000949A4">
      <w:pPr>
        <w:pStyle w:val="NoSpacing"/>
      </w:pPr>
      <w:r w:rsidRPr="009B50EE">
        <w:t>KLOOSTERNAAM:</w:t>
      </w:r>
      <w:r w:rsidRPr="009B50EE">
        <w:tab/>
      </w:r>
      <w:r w:rsidRPr="009B50EE">
        <w:tab/>
        <w:t>Martina Maria</w:t>
      </w:r>
    </w:p>
    <w:p w:rsidR="005C09B2" w:rsidRPr="009B50EE" w:rsidRDefault="005C09B2" w:rsidP="000949A4">
      <w:pPr>
        <w:pStyle w:val="NoSpacing"/>
      </w:pPr>
      <w:r w:rsidRPr="009B50EE">
        <w:t>FAMILIENAAM:</w:t>
      </w:r>
      <w:r w:rsidRPr="009B50EE">
        <w:tab/>
      </w:r>
      <w:r w:rsidRPr="009B50EE">
        <w:tab/>
        <w:t>Johanna van Oort</w:t>
      </w:r>
    </w:p>
    <w:p w:rsidR="005C09B2" w:rsidRPr="009B50EE" w:rsidRDefault="005C09B2" w:rsidP="000949A4">
      <w:pPr>
        <w:pStyle w:val="NoSpacing"/>
      </w:pPr>
      <w:r w:rsidRPr="009B50EE">
        <w:t>GEB.PL EN DATUM</w:t>
      </w:r>
      <w:r w:rsidRPr="009B50EE">
        <w:tab/>
      </w:r>
      <w:r w:rsidRPr="009B50EE">
        <w:tab/>
        <w:t>Volkel 27-9-1906</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11-8-1977 uit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Martinus van Oort, Volkel 27-1-1872 + 11-9-1931 Volkel</w:t>
      </w:r>
    </w:p>
    <w:p w:rsidR="005C09B2" w:rsidRPr="009B50EE" w:rsidRDefault="005C09B2" w:rsidP="000949A4">
      <w:pPr>
        <w:pStyle w:val="NoSpacing"/>
      </w:pPr>
      <w:r w:rsidRPr="009B50EE">
        <w:t>MOEDER:</w:t>
      </w:r>
      <w:r w:rsidRPr="009B50EE">
        <w:tab/>
      </w:r>
      <w:r w:rsidRPr="009B50EE">
        <w:tab/>
      </w:r>
      <w:r w:rsidRPr="009B50EE">
        <w:tab/>
        <w:t>Maria Johanna van Sleeuwen, Uden 23-4-1873 + 13-11-1907 Uden</w:t>
      </w:r>
    </w:p>
    <w:p w:rsidR="005C09B2" w:rsidRPr="009B50EE" w:rsidRDefault="005C09B2" w:rsidP="000D4928">
      <w:pPr>
        <w:pStyle w:val="NoSpacing"/>
        <w:ind w:left="2832" w:hanging="2832"/>
      </w:pPr>
      <w:r w:rsidRPr="009B50EE">
        <w:t>NAASTE FAMILIELID:</w:t>
      </w:r>
      <w:r w:rsidRPr="009B50EE">
        <w:tab/>
        <w:t>adressen van zus, heerneef, oudste dochter van zus, zwager, heerneef, oudste dochter van zwager, oudste zoon van overleden broer en dochter van broer, achtereenvolgend in Volkel, Oirschot, Boekel, Boekel, Deurne, Venray, Aarle Rixtel en Someren.</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Boek 2</w:t>
      </w:r>
    </w:p>
    <w:p w:rsidR="005C09B2" w:rsidRPr="009B50EE" w:rsidRDefault="005C09B2" w:rsidP="000949A4">
      <w:pPr>
        <w:pStyle w:val="NoSpacing"/>
      </w:pPr>
    </w:p>
    <w:p w:rsidR="005C09B2" w:rsidRPr="009B50EE" w:rsidRDefault="005C09B2" w:rsidP="000949A4">
      <w:pPr>
        <w:pStyle w:val="NoSpacing"/>
      </w:pPr>
      <w:r w:rsidRPr="009B50EE">
        <w:t>1</w:t>
      </w:r>
    </w:p>
    <w:p w:rsidR="005C09B2" w:rsidRPr="009B50EE" w:rsidRDefault="005C09B2" w:rsidP="000949A4">
      <w:pPr>
        <w:pStyle w:val="NoSpacing"/>
      </w:pPr>
      <w:r w:rsidRPr="009B50EE">
        <w:t>KLOOSTERNAAM:</w:t>
      </w:r>
      <w:r w:rsidRPr="009B50EE">
        <w:tab/>
      </w:r>
      <w:r w:rsidRPr="009B50EE">
        <w:tab/>
        <w:t>Maria Florina</w:t>
      </w:r>
    </w:p>
    <w:p w:rsidR="005C09B2" w:rsidRPr="009B50EE" w:rsidRDefault="005C09B2" w:rsidP="000949A4">
      <w:pPr>
        <w:pStyle w:val="NoSpacing"/>
      </w:pPr>
      <w:r w:rsidRPr="009B50EE">
        <w:t>FAMILIENAAM:</w:t>
      </w:r>
      <w:r w:rsidRPr="009B50EE">
        <w:tab/>
      </w:r>
      <w:r w:rsidRPr="009B50EE">
        <w:tab/>
        <w:t>Helena Francisca Driessen</w:t>
      </w:r>
    </w:p>
    <w:p w:rsidR="005C09B2" w:rsidRPr="009B50EE" w:rsidRDefault="005C09B2" w:rsidP="000949A4">
      <w:pPr>
        <w:pStyle w:val="NoSpacing"/>
      </w:pPr>
      <w:r w:rsidRPr="009B50EE">
        <w:t>GEB.PL EN DATUM</w:t>
      </w:r>
      <w:r w:rsidRPr="009B50EE">
        <w:tab/>
      </w:r>
      <w:r w:rsidRPr="009B50EE">
        <w:tab/>
        <w:t>Zeeland 25-9-1907</w:t>
      </w:r>
    </w:p>
    <w:p w:rsidR="005C09B2" w:rsidRPr="009B50EE" w:rsidRDefault="005C09B2" w:rsidP="000949A4">
      <w:pPr>
        <w:pStyle w:val="NoSpacing"/>
      </w:pPr>
      <w:r w:rsidRPr="009B50EE">
        <w:t>GEKLEED:</w:t>
      </w:r>
      <w:r w:rsidRPr="009B50EE">
        <w:tab/>
      </w:r>
      <w:r w:rsidRPr="009B50EE">
        <w:tab/>
      </w:r>
      <w:r w:rsidRPr="009B50EE">
        <w:tab/>
        <w:t>19-2-1932</w:t>
      </w:r>
    </w:p>
    <w:p w:rsidR="005C09B2" w:rsidRPr="009B50EE" w:rsidRDefault="005C09B2" w:rsidP="000949A4">
      <w:pPr>
        <w:pStyle w:val="NoSpacing"/>
      </w:pPr>
      <w:r w:rsidRPr="009B50EE">
        <w:t>TIJD.GELOFTE:</w:t>
      </w:r>
      <w:r w:rsidRPr="009B50EE">
        <w:tab/>
      </w:r>
      <w:r w:rsidRPr="009B50EE">
        <w:tab/>
        <w:t>20-2-1933</w:t>
      </w:r>
    </w:p>
    <w:p w:rsidR="005C09B2" w:rsidRPr="009B50EE" w:rsidRDefault="005C09B2" w:rsidP="000949A4">
      <w:pPr>
        <w:pStyle w:val="NoSpacing"/>
      </w:pPr>
      <w:r w:rsidRPr="009B50EE">
        <w:t>EEUWIGE GELOFTE:</w:t>
      </w:r>
      <w:r w:rsidRPr="009B50EE">
        <w:tab/>
        <w:t>20-2-1936</w:t>
      </w:r>
    </w:p>
    <w:p w:rsidR="005C09B2" w:rsidRPr="009B50EE" w:rsidRDefault="005C09B2" w:rsidP="000949A4">
      <w:pPr>
        <w:pStyle w:val="NoSpacing"/>
      </w:pPr>
      <w:r w:rsidRPr="009B50EE">
        <w:t>GEKOMEN:</w:t>
      </w:r>
      <w:r w:rsidRPr="009B50EE">
        <w:tab/>
      </w:r>
      <w:r w:rsidRPr="009B50EE">
        <w:tab/>
      </w:r>
      <w:r w:rsidRPr="009B50EE">
        <w:tab/>
        <w:t>17-1-1978 van Oisterwijk</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25-2-1985 te Zijtaart</w:t>
      </w:r>
    </w:p>
    <w:p w:rsidR="005C09B2" w:rsidRPr="009B50EE" w:rsidRDefault="005C09B2" w:rsidP="000949A4">
      <w:pPr>
        <w:pStyle w:val="NoSpacing"/>
      </w:pPr>
      <w:r w:rsidRPr="009B50EE">
        <w:t>VADER:</w:t>
      </w:r>
      <w:r w:rsidRPr="009B50EE">
        <w:tab/>
      </w:r>
      <w:r w:rsidRPr="009B50EE">
        <w:tab/>
      </w:r>
      <w:r w:rsidRPr="009B50EE">
        <w:tab/>
        <w:t>Martinus H. Driessen, Megen 21-11-1870 + 27-4-1938 Zeeland</w:t>
      </w:r>
    </w:p>
    <w:p w:rsidR="005C09B2" w:rsidRPr="009B50EE" w:rsidRDefault="005C09B2" w:rsidP="000949A4">
      <w:pPr>
        <w:pStyle w:val="NoSpacing"/>
      </w:pPr>
      <w:r w:rsidRPr="009B50EE">
        <w:t>MOEDER:</w:t>
      </w:r>
      <w:r w:rsidRPr="009B50EE">
        <w:tab/>
      </w:r>
      <w:r w:rsidRPr="009B50EE">
        <w:tab/>
      </w:r>
      <w:r w:rsidRPr="009B50EE">
        <w:tab/>
        <w:t>Hendrika Smits, Schijndel 29-7-1879 + 21-11-1961 Zeeland</w:t>
      </w:r>
    </w:p>
    <w:p w:rsidR="005C09B2" w:rsidRPr="009B50EE" w:rsidRDefault="005C09B2" w:rsidP="000949A4">
      <w:pPr>
        <w:pStyle w:val="NoSpacing"/>
      </w:pPr>
      <w:r w:rsidRPr="009B50EE">
        <w:t>NAASTE FAMILIELID:</w:t>
      </w:r>
      <w:r w:rsidRPr="009B50EE">
        <w:tab/>
        <w:t>M. Driessen in Heesch</w:t>
      </w:r>
    </w:p>
    <w:p w:rsidR="005C09B2" w:rsidRPr="009B50EE" w:rsidRDefault="005C09B2" w:rsidP="000949A4">
      <w:pPr>
        <w:pStyle w:val="NoSpacing"/>
      </w:pPr>
    </w:p>
    <w:p w:rsidR="005C09B2" w:rsidRPr="009B50EE" w:rsidRDefault="005C09B2" w:rsidP="000949A4">
      <w:pPr>
        <w:pStyle w:val="NoSpacing"/>
      </w:pPr>
      <w:r w:rsidRPr="009B50EE">
        <w:t>2</w:t>
      </w:r>
    </w:p>
    <w:p w:rsidR="005C09B2" w:rsidRPr="009B50EE" w:rsidRDefault="005C09B2" w:rsidP="000949A4">
      <w:pPr>
        <w:pStyle w:val="NoSpacing"/>
      </w:pPr>
      <w:r w:rsidRPr="009B50EE">
        <w:t>KLOOSTERNAAM:</w:t>
      </w:r>
      <w:r w:rsidRPr="009B50EE">
        <w:tab/>
      </w:r>
      <w:r w:rsidRPr="009B50EE">
        <w:tab/>
        <w:t>Maria Francinia</w:t>
      </w:r>
    </w:p>
    <w:p w:rsidR="005C09B2" w:rsidRPr="009B50EE" w:rsidRDefault="005C09B2" w:rsidP="000949A4">
      <w:pPr>
        <w:pStyle w:val="NoSpacing"/>
      </w:pPr>
      <w:r w:rsidRPr="009B50EE">
        <w:t>FAMILIENAAM:</w:t>
      </w:r>
      <w:r w:rsidRPr="009B50EE">
        <w:tab/>
      </w:r>
      <w:r w:rsidRPr="009B50EE">
        <w:tab/>
        <w:t>Johanna Maria Ardina van Rooij</w:t>
      </w:r>
    </w:p>
    <w:p w:rsidR="005C09B2" w:rsidRPr="009B50EE" w:rsidRDefault="005C09B2" w:rsidP="000949A4">
      <w:pPr>
        <w:pStyle w:val="NoSpacing"/>
      </w:pPr>
      <w:r w:rsidRPr="009B50EE">
        <w:t>GEB.PL EN DATUM</w:t>
      </w:r>
      <w:r w:rsidRPr="009B50EE">
        <w:tab/>
      </w:r>
      <w:r w:rsidRPr="009B50EE">
        <w:tab/>
        <w:t>Sint Oedenrode 8-1-1935</w:t>
      </w:r>
    </w:p>
    <w:p w:rsidR="005C09B2" w:rsidRPr="009B50EE" w:rsidRDefault="005C09B2" w:rsidP="000949A4">
      <w:pPr>
        <w:pStyle w:val="NoSpacing"/>
      </w:pPr>
      <w:r w:rsidRPr="009B50EE">
        <w:t>GEKLEED:</w:t>
      </w:r>
      <w:r w:rsidRPr="009B50EE">
        <w:tab/>
      </w:r>
      <w:r w:rsidRPr="009B50EE">
        <w:tab/>
      </w:r>
      <w:r w:rsidRPr="009B50EE">
        <w:tab/>
        <w:t>19-2-1955</w:t>
      </w:r>
    </w:p>
    <w:p w:rsidR="005C09B2" w:rsidRPr="009B50EE" w:rsidRDefault="005C09B2" w:rsidP="000949A4">
      <w:pPr>
        <w:pStyle w:val="NoSpacing"/>
      </w:pPr>
      <w:r w:rsidRPr="009B50EE">
        <w:t>TIJD.GELOFTE:</w:t>
      </w:r>
      <w:r w:rsidRPr="009B50EE">
        <w:tab/>
      </w:r>
      <w:r w:rsidRPr="009B50EE">
        <w:tab/>
        <w:t>19-2-1956</w:t>
      </w:r>
    </w:p>
    <w:p w:rsidR="005C09B2" w:rsidRPr="009B50EE" w:rsidRDefault="005C09B2" w:rsidP="000949A4">
      <w:pPr>
        <w:pStyle w:val="NoSpacing"/>
      </w:pPr>
      <w:r w:rsidRPr="009B50EE">
        <w:t>EEUWIGE GELOFTE:</w:t>
      </w:r>
      <w:r w:rsidRPr="009B50EE">
        <w:tab/>
        <w:t>20-2-1959</w:t>
      </w:r>
    </w:p>
    <w:p w:rsidR="005C09B2" w:rsidRPr="009B50EE" w:rsidRDefault="005C09B2" w:rsidP="000949A4">
      <w:pPr>
        <w:pStyle w:val="NoSpacing"/>
      </w:pPr>
      <w:r w:rsidRPr="009B50EE">
        <w:t>GEKOMEN:</w:t>
      </w:r>
      <w:r w:rsidRPr="009B50EE">
        <w:tab/>
      </w:r>
      <w:r w:rsidRPr="009B50EE">
        <w:tab/>
      </w:r>
      <w:r w:rsidRPr="009B50EE">
        <w:tab/>
        <w:t>15-1-1978 van Veghel</w:t>
      </w:r>
    </w:p>
    <w:p w:rsidR="005C09B2" w:rsidRPr="009B50EE" w:rsidRDefault="005C09B2" w:rsidP="000949A4">
      <w:pPr>
        <w:pStyle w:val="NoSpacing"/>
      </w:pPr>
      <w:r w:rsidRPr="009B50EE">
        <w:t>VERTROKKEN:</w:t>
      </w:r>
      <w:r w:rsidRPr="009B50EE">
        <w:tab/>
      </w:r>
      <w:r w:rsidRPr="009B50EE">
        <w:tab/>
        <w:t>15-4-1982 naar Aalst en terug 1-5-1983 Zijtaart</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Petrus L. v. Rooij, St. Oedenrode 10-4-1898 + 25-4-1942 St. O.</w:t>
      </w:r>
    </w:p>
    <w:p w:rsidR="005C09B2" w:rsidRPr="009B50EE" w:rsidRDefault="005C09B2" w:rsidP="000949A4">
      <w:pPr>
        <w:pStyle w:val="NoSpacing"/>
      </w:pPr>
      <w:r w:rsidRPr="009B50EE">
        <w:t>MOEDER:</w:t>
      </w:r>
      <w:r w:rsidRPr="009B50EE">
        <w:tab/>
      </w:r>
      <w:r w:rsidRPr="009B50EE">
        <w:tab/>
      </w:r>
      <w:r w:rsidRPr="009B50EE">
        <w:tab/>
        <w:t xml:space="preserve">Johanna Chat.v.d. Laar, St.Oedenrode 26-8-1898  </w:t>
      </w:r>
    </w:p>
    <w:p w:rsidR="005C09B2" w:rsidRPr="009B50EE" w:rsidRDefault="005C09B2" w:rsidP="001B1CB3">
      <w:pPr>
        <w:pStyle w:val="NoSpacing"/>
        <w:ind w:left="2832" w:hanging="2832"/>
      </w:pPr>
      <w:r w:rsidRPr="009B50EE">
        <w:t>NAASTE FAMILIELID:</w:t>
      </w:r>
      <w:r w:rsidRPr="009B50EE">
        <w:tab/>
        <w:t>wed. J. van Rooij van der Laar Sint Oedenrode en later J. Timmermans</w:t>
      </w:r>
    </w:p>
    <w:p w:rsidR="005C09B2" w:rsidRPr="009B50EE" w:rsidRDefault="005C09B2" w:rsidP="000949A4">
      <w:pPr>
        <w:pStyle w:val="NoSpacing"/>
      </w:pPr>
    </w:p>
    <w:p w:rsidR="005C09B2" w:rsidRPr="009B50EE" w:rsidRDefault="005C09B2" w:rsidP="000949A4">
      <w:pPr>
        <w:pStyle w:val="NoSpacing"/>
      </w:pPr>
      <w:r w:rsidRPr="009B50EE">
        <w:t>3</w:t>
      </w:r>
    </w:p>
    <w:p w:rsidR="005C09B2" w:rsidRPr="009B50EE" w:rsidRDefault="005C09B2" w:rsidP="000949A4">
      <w:pPr>
        <w:pStyle w:val="NoSpacing"/>
      </w:pPr>
      <w:r w:rsidRPr="009B50EE">
        <w:t>KLOOSTERNAAM:</w:t>
      </w:r>
      <w:r w:rsidRPr="009B50EE">
        <w:tab/>
      </w:r>
      <w:r w:rsidRPr="009B50EE">
        <w:tab/>
        <w:t>Maria Renata</w:t>
      </w:r>
    </w:p>
    <w:p w:rsidR="005C09B2" w:rsidRPr="009B50EE" w:rsidRDefault="005C09B2" w:rsidP="000949A4">
      <w:pPr>
        <w:pStyle w:val="NoSpacing"/>
      </w:pPr>
      <w:r w:rsidRPr="009B50EE">
        <w:t>FAMILIENAAM:</w:t>
      </w:r>
      <w:r w:rsidRPr="009B50EE">
        <w:tab/>
      </w:r>
      <w:r w:rsidRPr="009B50EE">
        <w:tab/>
        <w:t>Maria Anna van de Ligt</w:t>
      </w:r>
    </w:p>
    <w:p w:rsidR="005C09B2" w:rsidRPr="009B50EE" w:rsidRDefault="005C09B2" w:rsidP="000949A4">
      <w:pPr>
        <w:pStyle w:val="NoSpacing"/>
      </w:pPr>
      <w:r w:rsidRPr="009B50EE">
        <w:t>GEB.PL EN DATUM</w:t>
      </w:r>
      <w:r w:rsidRPr="009B50EE">
        <w:tab/>
      </w:r>
      <w:r w:rsidRPr="009B50EE">
        <w:tab/>
        <w:t>Ledenacker 24-1-1908</w:t>
      </w:r>
    </w:p>
    <w:p w:rsidR="005C09B2" w:rsidRPr="009B50EE" w:rsidRDefault="005C09B2" w:rsidP="000949A4">
      <w:pPr>
        <w:pStyle w:val="NoSpacing"/>
      </w:pPr>
      <w:r w:rsidRPr="009B50EE">
        <w:t>GEKLEED:</w:t>
      </w:r>
      <w:r w:rsidRPr="009B50EE">
        <w:tab/>
      </w:r>
      <w:r w:rsidRPr="009B50EE">
        <w:tab/>
      </w:r>
      <w:r w:rsidRPr="009B50EE">
        <w:tab/>
        <w:t>19-2-1932</w:t>
      </w:r>
    </w:p>
    <w:p w:rsidR="005C09B2" w:rsidRPr="009B50EE" w:rsidRDefault="005C09B2" w:rsidP="000949A4">
      <w:pPr>
        <w:pStyle w:val="NoSpacing"/>
      </w:pPr>
      <w:r w:rsidRPr="009B50EE">
        <w:t>TIJD.GELOFTE:</w:t>
      </w:r>
      <w:r w:rsidRPr="009B50EE">
        <w:tab/>
      </w:r>
      <w:r w:rsidRPr="009B50EE">
        <w:tab/>
        <w:t>20-2-1933</w:t>
      </w:r>
    </w:p>
    <w:p w:rsidR="005C09B2" w:rsidRPr="009B50EE" w:rsidRDefault="005C09B2" w:rsidP="000949A4">
      <w:pPr>
        <w:pStyle w:val="NoSpacing"/>
      </w:pPr>
      <w:r w:rsidRPr="009B50EE">
        <w:t>EEUWIGE GELOFTE:</w:t>
      </w:r>
      <w:r w:rsidRPr="009B50EE">
        <w:tab/>
        <w:t>20-2-1936</w:t>
      </w:r>
    </w:p>
    <w:p w:rsidR="005C09B2" w:rsidRPr="009B50EE" w:rsidRDefault="005C09B2" w:rsidP="000949A4">
      <w:pPr>
        <w:pStyle w:val="NoSpacing"/>
      </w:pPr>
      <w:r w:rsidRPr="009B50EE">
        <w:t>GEKOMEN:</w:t>
      </w:r>
      <w:r w:rsidRPr="009B50EE">
        <w:tab/>
      </w:r>
      <w:r w:rsidRPr="009B50EE">
        <w:tab/>
      </w:r>
      <w:r w:rsidRPr="009B50EE">
        <w:tab/>
        <w:t>27-7-1978 van Heesch</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19-6-1996</w:t>
      </w:r>
    </w:p>
    <w:p w:rsidR="005C09B2" w:rsidRPr="009B50EE" w:rsidRDefault="005C09B2" w:rsidP="000949A4">
      <w:pPr>
        <w:pStyle w:val="NoSpacing"/>
      </w:pPr>
      <w:r w:rsidRPr="009B50EE">
        <w:t>VADER:</w:t>
      </w:r>
      <w:r w:rsidRPr="009B50EE">
        <w:tab/>
      </w:r>
      <w:r w:rsidRPr="009B50EE">
        <w:tab/>
      </w:r>
      <w:r w:rsidRPr="009B50EE">
        <w:tab/>
        <w:t>Theo. v.d. Ligt, St. Anthonis 3-1-1873 + 19-3-1956 de Mortel</w:t>
      </w:r>
    </w:p>
    <w:p w:rsidR="005C09B2" w:rsidRPr="009B50EE" w:rsidRDefault="005C09B2" w:rsidP="000949A4">
      <w:pPr>
        <w:pStyle w:val="NoSpacing"/>
      </w:pPr>
      <w:r w:rsidRPr="009B50EE">
        <w:t>MOEDER:</w:t>
      </w:r>
      <w:r w:rsidRPr="009B50EE">
        <w:tab/>
      </w:r>
      <w:r w:rsidRPr="009B50EE">
        <w:tab/>
      </w:r>
      <w:r w:rsidRPr="009B50EE">
        <w:tab/>
        <w:t>Nella Kuipers, Mill 29-3-1877 + 30-8-1961 de Mortel</w:t>
      </w:r>
    </w:p>
    <w:p w:rsidR="005C09B2" w:rsidRPr="009B50EE" w:rsidRDefault="005C09B2" w:rsidP="000949A4">
      <w:pPr>
        <w:pStyle w:val="NoSpacing"/>
      </w:pPr>
      <w:r w:rsidRPr="009B50EE">
        <w:t>NAASTE FAMILIELID:</w:t>
      </w:r>
      <w:r w:rsidRPr="009B50EE">
        <w:tab/>
        <w:t>Piet v/d Ligt Elzendorp</w:t>
      </w:r>
    </w:p>
    <w:p w:rsidR="005C09B2" w:rsidRPr="009B50EE" w:rsidRDefault="005C09B2" w:rsidP="000949A4">
      <w:pPr>
        <w:pStyle w:val="NoSpacing"/>
      </w:pPr>
    </w:p>
    <w:p w:rsidR="005C09B2" w:rsidRPr="009B50EE" w:rsidRDefault="005C09B2" w:rsidP="000949A4">
      <w:pPr>
        <w:pStyle w:val="NoSpacing"/>
      </w:pPr>
      <w:r w:rsidRPr="009B50EE">
        <w:t>4</w:t>
      </w:r>
    </w:p>
    <w:p w:rsidR="005C09B2" w:rsidRPr="009B50EE" w:rsidRDefault="005C09B2" w:rsidP="000949A4">
      <w:pPr>
        <w:pStyle w:val="NoSpacing"/>
      </w:pPr>
      <w:r w:rsidRPr="009B50EE">
        <w:t>KLOOSTERNAAM:</w:t>
      </w:r>
      <w:r w:rsidRPr="009B50EE">
        <w:tab/>
      </w:r>
      <w:r w:rsidRPr="009B50EE">
        <w:tab/>
        <w:t>Maria Cornelini</w:t>
      </w:r>
    </w:p>
    <w:p w:rsidR="005C09B2" w:rsidRPr="009B50EE" w:rsidRDefault="005C09B2" w:rsidP="000949A4">
      <w:pPr>
        <w:pStyle w:val="NoSpacing"/>
      </w:pPr>
      <w:r w:rsidRPr="009B50EE">
        <w:t>FAMILIENAAM:</w:t>
      </w:r>
      <w:r w:rsidRPr="009B50EE">
        <w:tab/>
      </w:r>
      <w:r w:rsidRPr="009B50EE">
        <w:tab/>
        <w:t>Johanna Maria van de Water</w:t>
      </w:r>
    </w:p>
    <w:p w:rsidR="005C09B2" w:rsidRPr="009B50EE" w:rsidRDefault="005C09B2" w:rsidP="000949A4">
      <w:pPr>
        <w:pStyle w:val="NoSpacing"/>
      </w:pPr>
      <w:r w:rsidRPr="009B50EE">
        <w:t>GEB.PL EN DATUM</w:t>
      </w:r>
      <w:r w:rsidRPr="009B50EE">
        <w:tab/>
      </w:r>
      <w:r w:rsidRPr="009B50EE">
        <w:tab/>
        <w:t>Vlijmen 6-5-1905</w:t>
      </w:r>
    </w:p>
    <w:p w:rsidR="005C09B2" w:rsidRPr="009B50EE" w:rsidRDefault="005C09B2" w:rsidP="000949A4">
      <w:pPr>
        <w:pStyle w:val="NoSpacing"/>
      </w:pPr>
      <w:r w:rsidRPr="009B50EE">
        <w:t>GEKLEED:</w:t>
      </w:r>
      <w:r w:rsidRPr="009B50EE">
        <w:tab/>
      </w:r>
      <w:r w:rsidRPr="009B50EE">
        <w:tab/>
      </w:r>
      <w:r w:rsidRPr="009B50EE">
        <w:tab/>
        <w:t>19-8-1925</w:t>
      </w:r>
    </w:p>
    <w:p w:rsidR="005C09B2" w:rsidRPr="009B50EE" w:rsidRDefault="005C09B2" w:rsidP="000949A4">
      <w:pPr>
        <w:pStyle w:val="NoSpacing"/>
      </w:pPr>
      <w:r w:rsidRPr="009B50EE">
        <w:t>TIJD.GELOFTE:</w:t>
      </w:r>
      <w:r w:rsidRPr="009B50EE">
        <w:tab/>
      </w:r>
      <w:r w:rsidRPr="009B50EE">
        <w:tab/>
        <w:t>20-8-1926</w:t>
      </w:r>
    </w:p>
    <w:p w:rsidR="005C09B2" w:rsidRPr="009B50EE" w:rsidRDefault="005C09B2" w:rsidP="000949A4">
      <w:pPr>
        <w:pStyle w:val="NoSpacing"/>
      </w:pPr>
      <w:r w:rsidRPr="009B50EE">
        <w:t>EEUWIGE GELOFTE:</w:t>
      </w:r>
      <w:r w:rsidRPr="009B50EE">
        <w:tab/>
        <w:t>20-8-1929</w:t>
      </w:r>
    </w:p>
    <w:p w:rsidR="005C09B2" w:rsidRPr="009B50EE" w:rsidRDefault="005C09B2" w:rsidP="000949A4">
      <w:pPr>
        <w:pStyle w:val="NoSpacing"/>
      </w:pPr>
      <w:r w:rsidRPr="009B50EE">
        <w:t>GEKOMEN:</w:t>
      </w:r>
      <w:r w:rsidRPr="009B50EE">
        <w:tab/>
      </w:r>
      <w:r w:rsidRPr="009B50EE">
        <w:tab/>
      </w:r>
      <w:r w:rsidRPr="009B50EE">
        <w:tab/>
        <w:t>1-9-1978 van Volkel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 van de Water, Haarsteeg 14-8-1867 + 22-9-1920 Vlijmen</w:t>
      </w:r>
    </w:p>
    <w:p w:rsidR="005C09B2" w:rsidRPr="009B50EE" w:rsidRDefault="005C09B2" w:rsidP="000949A4">
      <w:pPr>
        <w:pStyle w:val="NoSpacing"/>
      </w:pPr>
      <w:r w:rsidRPr="009B50EE">
        <w:t>MOEDER:</w:t>
      </w:r>
      <w:r w:rsidRPr="009B50EE">
        <w:tab/>
      </w:r>
      <w:r w:rsidRPr="009B50EE">
        <w:tab/>
      </w:r>
      <w:r w:rsidRPr="009B50EE">
        <w:tab/>
        <w:t>Cornelia H. v.d. Wiel, Haarsteeg 30-9-1873 + 27-10-1905 Vlijmen</w:t>
      </w:r>
    </w:p>
    <w:p w:rsidR="005C09B2" w:rsidRPr="009B50EE" w:rsidRDefault="005C09B2" w:rsidP="000949A4">
      <w:pPr>
        <w:pStyle w:val="NoSpacing"/>
      </w:pPr>
      <w:r w:rsidRPr="009B50EE">
        <w:t>NAASTE FAMILIELID:</w:t>
      </w:r>
      <w:r w:rsidRPr="009B50EE">
        <w:tab/>
        <w:t>C.H. van den Biggelaar van de Water te Haarsteeg.</w:t>
      </w:r>
    </w:p>
    <w:p w:rsidR="005C09B2" w:rsidRPr="009B50EE" w:rsidRDefault="005C09B2" w:rsidP="000949A4">
      <w:pPr>
        <w:pStyle w:val="NoSpacing"/>
      </w:pPr>
    </w:p>
    <w:p w:rsidR="005C09B2" w:rsidRPr="009B50EE" w:rsidRDefault="005C09B2" w:rsidP="000949A4">
      <w:pPr>
        <w:pStyle w:val="NoSpacing"/>
      </w:pPr>
      <w:r w:rsidRPr="009B50EE">
        <w:t>5</w:t>
      </w:r>
    </w:p>
    <w:p w:rsidR="005C09B2" w:rsidRPr="009B50EE" w:rsidRDefault="005C09B2" w:rsidP="000949A4">
      <w:pPr>
        <w:pStyle w:val="NoSpacing"/>
      </w:pPr>
      <w:r w:rsidRPr="009B50EE">
        <w:t>KLOOSTERNAAM:</w:t>
      </w:r>
      <w:r w:rsidRPr="009B50EE">
        <w:tab/>
      </w:r>
      <w:r w:rsidRPr="009B50EE">
        <w:tab/>
        <w:t>Maria Wijnanda</w:t>
      </w:r>
    </w:p>
    <w:p w:rsidR="005C09B2" w:rsidRPr="009B50EE" w:rsidRDefault="005C09B2" w:rsidP="000949A4">
      <w:pPr>
        <w:pStyle w:val="NoSpacing"/>
      </w:pPr>
      <w:r w:rsidRPr="009B50EE">
        <w:t>FAMILIENAAM:</w:t>
      </w:r>
      <w:r w:rsidRPr="009B50EE">
        <w:tab/>
      </w:r>
      <w:r w:rsidRPr="009B50EE">
        <w:tab/>
        <w:t>Petronella van de Ligt</w:t>
      </w:r>
    </w:p>
    <w:p w:rsidR="005C09B2" w:rsidRPr="009B50EE" w:rsidRDefault="005C09B2" w:rsidP="000949A4">
      <w:pPr>
        <w:pStyle w:val="NoSpacing"/>
      </w:pPr>
      <w:r w:rsidRPr="009B50EE">
        <w:t>GEB.PL EN DATUM</w:t>
      </w:r>
      <w:r w:rsidRPr="009B50EE">
        <w:tab/>
      </w:r>
      <w:r w:rsidRPr="009B50EE">
        <w:tab/>
        <w:t>Wanroij 15-12-1916</w:t>
      </w:r>
    </w:p>
    <w:p w:rsidR="005C09B2" w:rsidRPr="009B50EE" w:rsidRDefault="005C09B2" w:rsidP="000949A4">
      <w:pPr>
        <w:pStyle w:val="NoSpacing"/>
      </w:pPr>
      <w:r w:rsidRPr="009B50EE">
        <w:t>GEKLEED:</w:t>
      </w:r>
      <w:r w:rsidRPr="009B50EE">
        <w:tab/>
      </w:r>
      <w:r w:rsidRPr="009B50EE">
        <w:tab/>
      </w:r>
      <w:r w:rsidRPr="009B50EE">
        <w:tab/>
        <w:t>19-2-1944 (gekomen 18-8-1943)</w:t>
      </w:r>
    </w:p>
    <w:p w:rsidR="005C09B2" w:rsidRPr="009B50EE" w:rsidRDefault="005C09B2" w:rsidP="000949A4">
      <w:pPr>
        <w:pStyle w:val="NoSpacing"/>
      </w:pPr>
      <w:r w:rsidRPr="009B50EE">
        <w:t>TIJD.GELOFTE:</w:t>
      </w:r>
      <w:r w:rsidRPr="009B50EE">
        <w:tab/>
      </w:r>
      <w:r w:rsidRPr="009B50EE">
        <w:tab/>
        <w:t>20-2-1945</w:t>
      </w:r>
    </w:p>
    <w:p w:rsidR="005C09B2" w:rsidRPr="009B50EE" w:rsidRDefault="005C09B2" w:rsidP="000949A4">
      <w:pPr>
        <w:pStyle w:val="NoSpacing"/>
      </w:pPr>
      <w:r w:rsidRPr="009B50EE">
        <w:t>EEUWIGE GELOFTE:</w:t>
      </w:r>
      <w:r w:rsidRPr="009B50EE">
        <w:tab/>
        <w:t>20-2-1948</w:t>
      </w:r>
    </w:p>
    <w:p w:rsidR="005C09B2" w:rsidRPr="009B50EE" w:rsidRDefault="005C09B2" w:rsidP="000949A4">
      <w:pPr>
        <w:pStyle w:val="NoSpacing"/>
      </w:pPr>
      <w:r w:rsidRPr="009B50EE">
        <w:t>GEKOMEN:</w:t>
      </w:r>
      <w:r w:rsidRPr="009B50EE">
        <w:tab/>
      </w:r>
      <w:r w:rsidRPr="009B50EE">
        <w:tab/>
      </w:r>
      <w:r w:rsidRPr="009B50EE">
        <w:tab/>
        <w:t>30-12-1977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 v.d. Ligt, St. Anthonis 9-2-1883 + 11-4-1978 St. Anthonis</w:t>
      </w:r>
    </w:p>
    <w:p w:rsidR="005C09B2" w:rsidRPr="009B50EE" w:rsidRDefault="005C09B2" w:rsidP="000949A4">
      <w:pPr>
        <w:pStyle w:val="NoSpacing"/>
      </w:pPr>
      <w:r w:rsidRPr="009B50EE">
        <w:t>MOEDER:</w:t>
      </w:r>
      <w:r w:rsidRPr="009B50EE">
        <w:tab/>
      </w:r>
      <w:r w:rsidRPr="009B50EE">
        <w:tab/>
      </w:r>
      <w:r w:rsidRPr="009B50EE">
        <w:tab/>
        <w:t>Petronella Weren, Wanroij 3-12-1887 + 22-12-1951 Wanroij</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6</w:t>
      </w:r>
    </w:p>
    <w:p w:rsidR="005C09B2" w:rsidRPr="009B50EE" w:rsidRDefault="005C09B2" w:rsidP="000949A4">
      <w:pPr>
        <w:pStyle w:val="NoSpacing"/>
      </w:pPr>
      <w:r w:rsidRPr="009B50EE">
        <w:t>KLOOSTERNAAM:</w:t>
      </w:r>
      <w:r w:rsidRPr="009B50EE">
        <w:tab/>
      </w:r>
      <w:r w:rsidRPr="009B50EE">
        <w:tab/>
        <w:t>Maria Hildegardis</w:t>
      </w:r>
    </w:p>
    <w:p w:rsidR="005C09B2" w:rsidRPr="009B50EE" w:rsidRDefault="005C09B2" w:rsidP="000949A4">
      <w:pPr>
        <w:pStyle w:val="NoSpacing"/>
      </w:pPr>
      <w:r w:rsidRPr="009B50EE">
        <w:t>FAMILIENAAM:</w:t>
      </w:r>
      <w:r w:rsidRPr="009B50EE">
        <w:tab/>
      </w:r>
      <w:r w:rsidRPr="009B50EE">
        <w:tab/>
        <w:t>Adriana Johanna Maria van Mil</w:t>
      </w:r>
    </w:p>
    <w:p w:rsidR="005C09B2" w:rsidRPr="009B50EE" w:rsidRDefault="005C09B2" w:rsidP="000949A4">
      <w:pPr>
        <w:pStyle w:val="NoSpacing"/>
      </w:pPr>
      <w:r w:rsidRPr="009B50EE">
        <w:t>GEB.PL EN DATUM</w:t>
      </w:r>
      <w:r w:rsidRPr="009B50EE">
        <w:tab/>
      </w:r>
      <w:r w:rsidRPr="009B50EE">
        <w:tab/>
        <w:t>Maasland 6-8-1892</w:t>
      </w:r>
    </w:p>
    <w:p w:rsidR="005C09B2" w:rsidRPr="009B50EE" w:rsidRDefault="005C09B2" w:rsidP="000949A4">
      <w:pPr>
        <w:pStyle w:val="NoSpacing"/>
      </w:pPr>
      <w:r w:rsidRPr="009B50EE">
        <w:t>GEKLEED:</w:t>
      </w:r>
      <w:r w:rsidRPr="009B50EE">
        <w:tab/>
      </w:r>
      <w:r w:rsidRPr="009B50EE">
        <w:tab/>
      </w:r>
      <w:r w:rsidRPr="009B50EE">
        <w:tab/>
        <w:t>8-12-1912</w:t>
      </w:r>
    </w:p>
    <w:p w:rsidR="005C09B2" w:rsidRPr="009B50EE" w:rsidRDefault="005C09B2" w:rsidP="000949A4">
      <w:pPr>
        <w:pStyle w:val="NoSpacing"/>
      </w:pPr>
      <w:r w:rsidRPr="009B50EE">
        <w:t>TIJD.GELOFTE:</w:t>
      </w:r>
      <w:r w:rsidRPr="009B50EE">
        <w:tab/>
      </w:r>
      <w:r w:rsidRPr="009B50EE">
        <w:tab/>
        <w:t>26-10-1914</w:t>
      </w:r>
    </w:p>
    <w:p w:rsidR="005C09B2" w:rsidRPr="009B50EE" w:rsidRDefault="005C09B2" w:rsidP="000949A4">
      <w:pPr>
        <w:pStyle w:val="NoSpacing"/>
      </w:pPr>
      <w:r w:rsidRPr="009B50EE">
        <w:t>EEUWIGE GELOFTE:</w:t>
      </w:r>
      <w:r w:rsidRPr="009B50EE">
        <w:tab/>
        <w:t>26-10-1918</w:t>
      </w:r>
    </w:p>
    <w:p w:rsidR="005C09B2" w:rsidRPr="009B50EE" w:rsidRDefault="005C09B2" w:rsidP="000949A4">
      <w:pPr>
        <w:pStyle w:val="NoSpacing"/>
      </w:pPr>
      <w:r w:rsidRPr="009B50EE">
        <w:t>GEKOMEN:</w:t>
      </w:r>
      <w:r w:rsidRPr="009B50EE">
        <w:tab/>
      </w:r>
      <w:r w:rsidRPr="009B50EE">
        <w:tab/>
      </w:r>
      <w:r w:rsidRPr="009B50EE">
        <w:tab/>
        <w:t>7-12-1978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18-2-1982 Zijtaart</w:t>
      </w:r>
    </w:p>
    <w:p w:rsidR="005C09B2" w:rsidRPr="009B50EE" w:rsidRDefault="005C09B2" w:rsidP="000949A4">
      <w:pPr>
        <w:pStyle w:val="NoSpacing"/>
      </w:pPr>
      <w:r w:rsidRPr="009B50EE">
        <w:t>VADER:</w:t>
      </w:r>
      <w:r w:rsidRPr="009B50EE">
        <w:tab/>
      </w:r>
      <w:r w:rsidRPr="009B50EE">
        <w:tab/>
      </w:r>
      <w:r w:rsidRPr="009B50EE">
        <w:tab/>
        <w:t>Cornelis L. van Mil, Maasland 16-12-1858 + 27-3-1943 Kwintsheul</w:t>
      </w:r>
    </w:p>
    <w:p w:rsidR="005C09B2" w:rsidRPr="009B50EE" w:rsidRDefault="005C09B2" w:rsidP="000949A4">
      <w:pPr>
        <w:pStyle w:val="NoSpacing"/>
      </w:pPr>
      <w:r w:rsidRPr="009B50EE">
        <w:t>MOEDER:</w:t>
      </w:r>
      <w:r w:rsidRPr="009B50EE">
        <w:tab/>
      </w:r>
      <w:r w:rsidRPr="009B50EE">
        <w:tab/>
      </w:r>
      <w:r w:rsidRPr="009B50EE">
        <w:tab/>
        <w:t xml:space="preserve">Maria v. Leeuwen, Alswoude 26-2-1864 + 21-8-1939 Maasland </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7</w:t>
      </w:r>
    </w:p>
    <w:p w:rsidR="005C09B2" w:rsidRPr="009B50EE" w:rsidRDefault="005C09B2" w:rsidP="000949A4">
      <w:pPr>
        <w:pStyle w:val="NoSpacing"/>
      </w:pPr>
      <w:r w:rsidRPr="009B50EE">
        <w:t>KLOOSTERNAAM:</w:t>
      </w:r>
      <w:r w:rsidRPr="009B50EE">
        <w:tab/>
      </w:r>
      <w:r w:rsidRPr="009B50EE">
        <w:tab/>
        <w:t>Maria Canisio</w:t>
      </w:r>
    </w:p>
    <w:p w:rsidR="005C09B2" w:rsidRPr="009B50EE" w:rsidRDefault="005C09B2" w:rsidP="000949A4">
      <w:pPr>
        <w:pStyle w:val="NoSpacing"/>
      </w:pPr>
      <w:r w:rsidRPr="009B50EE">
        <w:t>FAMILIENAAM:</w:t>
      </w:r>
      <w:r w:rsidRPr="009B50EE">
        <w:tab/>
      </w:r>
      <w:r w:rsidRPr="009B50EE">
        <w:tab/>
        <w:t>Johanna van de Laar</w:t>
      </w:r>
    </w:p>
    <w:p w:rsidR="005C09B2" w:rsidRPr="009B50EE" w:rsidRDefault="005C09B2" w:rsidP="000949A4">
      <w:pPr>
        <w:pStyle w:val="NoSpacing"/>
      </w:pPr>
      <w:r w:rsidRPr="009B50EE">
        <w:t>GEB.PL EN DATUM</w:t>
      </w:r>
      <w:r w:rsidRPr="009B50EE">
        <w:tab/>
      </w:r>
      <w:r w:rsidRPr="009B50EE">
        <w:tab/>
        <w:t>Gemert, 5-12-1899</w:t>
      </w:r>
    </w:p>
    <w:p w:rsidR="005C09B2" w:rsidRPr="009B50EE" w:rsidRDefault="005C09B2" w:rsidP="000949A4">
      <w:pPr>
        <w:pStyle w:val="NoSpacing"/>
      </w:pPr>
      <w:r w:rsidRPr="009B50EE">
        <w:t>GEKLEED:</w:t>
      </w:r>
      <w:r w:rsidRPr="009B50EE">
        <w:tab/>
      </w:r>
      <w:r w:rsidRPr="009B50EE">
        <w:tab/>
      </w:r>
      <w:r w:rsidRPr="009B50EE">
        <w:tab/>
        <w:t>19-8-1922 (intrede 17-2-1922)</w:t>
      </w:r>
    </w:p>
    <w:p w:rsidR="005C09B2" w:rsidRPr="009B50EE" w:rsidRDefault="005C09B2" w:rsidP="000949A4">
      <w:pPr>
        <w:pStyle w:val="NoSpacing"/>
      </w:pPr>
      <w:r w:rsidRPr="009B50EE">
        <w:t>TIJD.GELOFTE:</w:t>
      </w:r>
      <w:r w:rsidRPr="009B50EE">
        <w:tab/>
      </w:r>
      <w:r w:rsidRPr="009B50EE">
        <w:tab/>
        <w:t>20-8-1923</w:t>
      </w:r>
    </w:p>
    <w:p w:rsidR="005C09B2" w:rsidRPr="009B50EE" w:rsidRDefault="005C09B2" w:rsidP="000949A4">
      <w:pPr>
        <w:pStyle w:val="NoSpacing"/>
      </w:pPr>
      <w:r w:rsidRPr="009B50EE">
        <w:t>EEUWIGE GELOFTE:</w:t>
      </w:r>
      <w:r w:rsidRPr="009B50EE">
        <w:tab/>
        <w:t>20-8-1926</w:t>
      </w:r>
    </w:p>
    <w:p w:rsidR="005C09B2" w:rsidRPr="009B50EE" w:rsidRDefault="005C09B2" w:rsidP="000949A4">
      <w:pPr>
        <w:pStyle w:val="NoSpacing"/>
      </w:pPr>
      <w:r w:rsidRPr="009B50EE">
        <w:t>GEKOMEN:</w:t>
      </w:r>
      <w:r w:rsidRPr="009B50EE">
        <w:tab/>
      </w:r>
      <w:r w:rsidRPr="009B50EE">
        <w:tab/>
      </w:r>
      <w:r w:rsidRPr="009B50EE">
        <w:tab/>
        <w:t>22-11-1979 van Griendtsveen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24-12-1981 Zijtaart</w:t>
      </w:r>
    </w:p>
    <w:p w:rsidR="005C09B2" w:rsidRPr="009B50EE" w:rsidRDefault="005C09B2" w:rsidP="000949A4">
      <w:pPr>
        <w:pStyle w:val="NoSpacing"/>
      </w:pPr>
      <w:r w:rsidRPr="009B50EE">
        <w:t>VADER:</w:t>
      </w:r>
      <w:r w:rsidRPr="009B50EE">
        <w:tab/>
      </w:r>
      <w:r w:rsidRPr="009B50EE">
        <w:tab/>
      </w:r>
      <w:r w:rsidRPr="009B50EE">
        <w:tab/>
        <w:t>Antonius v.d. Laar, Gemert 7-1-1852 + 6-6-1941 Gemert</w:t>
      </w:r>
    </w:p>
    <w:p w:rsidR="005C09B2" w:rsidRPr="009B50EE" w:rsidRDefault="005C09B2" w:rsidP="000949A4">
      <w:pPr>
        <w:pStyle w:val="NoSpacing"/>
      </w:pPr>
      <w:r w:rsidRPr="009B50EE">
        <w:t>MOEDER:</w:t>
      </w:r>
      <w:r w:rsidRPr="009B50EE">
        <w:tab/>
      </w:r>
      <w:r w:rsidRPr="009B50EE">
        <w:tab/>
      </w:r>
      <w:r w:rsidRPr="009B50EE">
        <w:tab/>
        <w:t>Catharina v.d. Putten, Gemert 25-12-1859 + 5-2-1927 Gemert</w:t>
      </w:r>
    </w:p>
    <w:p w:rsidR="005C09B2" w:rsidRPr="009B50EE" w:rsidRDefault="005C09B2" w:rsidP="002B6114">
      <w:pPr>
        <w:pStyle w:val="NoSpacing"/>
        <w:ind w:left="2832" w:hanging="2832"/>
      </w:pPr>
      <w:r w:rsidRPr="009B50EE">
        <w:t>NAASTE FAMILIELID:</w:t>
      </w:r>
      <w:r w:rsidRPr="009B50EE">
        <w:tab/>
        <w:t>A. van Zeeland te Gemert en nog 2 adressen te Gemert en een te Sint Oedenrode.</w:t>
      </w:r>
    </w:p>
    <w:p w:rsidR="005C09B2" w:rsidRPr="009B50EE" w:rsidRDefault="005C09B2" w:rsidP="000949A4">
      <w:pPr>
        <w:pStyle w:val="NoSpacing"/>
      </w:pPr>
    </w:p>
    <w:p w:rsidR="005C09B2" w:rsidRPr="009B50EE" w:rsidRDefault="005C09B2" w:rsidP="000949A4">
      <w:pPr>
        <w:pStyle w:val="NoSpacing"/>
        <w:rPr>
          <w:lang w:val="en-GB"/>
        </w:rPr>
      </w:pPr>
      <w:r w:rsidRPr="009B50EE">
        <w:rPr>
          <w:lang w:val="en-GB"/>
        </w:rPr>
        <w:t>8</w:t>
      </w:r>
    </w:p>
    <w:p w:rsidR="005C09B2" w:rsidRPr="009B50EE" w:rsidRDefault="005C09B2" w:rsidP="000949A4">
      <w:pPr>
        <w:pStyle w:val="NoSpacing"/>
        <w:rPr>
          <w:lang w:val="en-GB"/>
        </w:rPr>
      </w:pPr>
      <w:r w:rsidRPr="009B50EE">
        <w:rPr>
          <w:lang w:val="en-GB"/>
        </w:rPr>
        <w:t>KLOOSTERNAAM:</w:t>
      </w:r>
      <w:r w:rsidRPr="009B50EE">
        <w:rPr>
          <w:lang w:val="en-GB"/>
        </w:rPr>
        <w:tab/>
      </w:r>
      <w:r w:rsidRPr="009B50EE">
        <w:rPr>
          <w:lang w:val="en-GB"/>
        </w:rPr>
        <w:tab/>
        <w:t>Maria Celine</w:t>
      </w:r>
    </w:p>
    <w:p w:rsidR="005C09B2" w:rsidRPr="009B50EE" w:rsidRDefault="005C09B2" w:rsidP="000949A4">
      <w:pPr>
        <w:pStyle w:val="NoSpacing"/>
        <w:rPr>
          <w:lang w:val="en-GB"/>
        </w:rPr>
      </w:pPr>
      <w:r w:rsidRPr="009B50EE">
        <w:rPr>
          <w:lang w:val="en-GB"/>
        </w:rPr>
        <w:t>FAMILIENAAM:</w:t>
      </w:r>
      <w:r w:rsidRPr="009B50EE">
        <w:rPr>
          <w:lang w:val="en-GB"/>
        </w:rPr>
        <w:tab/>
      </w:r>
      <w:r w:rsidRPr="009B50EE">
        <w:rPr>
          <w:lang w:val="en-GB"/>
        </w:rPr>
        <w:tab/>
        <w:t>Anna Cornelia Josephina Mutsaers</w:t>
      </w:r>
    </w:p>
    <w:p w:rsidR="005C09B2" w:rsidRPr="009B50EE" w:rsidRDefault="005C09B2" w:rsidP="000949A4">
      <w:pPr>
        <w:pStyle w:val="NoSpacing"/>
      </w:pPr>
      <w:r w:rsidRPr="009B50EE">
        <w:t>GEB.PL EN DATUM</w:t>
      </w:r>
      <w:r w:rsidRPr="009B50EE">
        <w:tab/>
      </w:r>
      <w:r w:rsidRPr="009B50EE">
        <w:tab/>
        <w:t>Tilburg 3-3-1900</w:t>
      </w:r>
    </w:p>
    <w:p w:rsidR="005C09B2" w:rsidRPr="009B50EE" w:rsidRDefault="005C09B2" w:rsidP="000949A4">
      <w:pPr>
        <w:pStyle w:val="NoSpacing"/>
      </w:pPr>
      <w:r w:rsidRPr="009B50EE">
        <w:t>GEKLEED:</w:t>
      </w:r>
      <w:r w:rsidRPr="009B50EE">
        <w:tab/>
      </w:r>
      <w:r w:rsidRPr="009B50EE">
        <w:tab/>
      </w:r>
      <w:r w:rsidRPr="009B50EE">
        <w:tab/>
        <w:t>19-8-1927 (in klooster 18-2-1927)</w:t>
      </w:r>
    </w:p>
    <w:p w:rsidR="005C09B2" w:rsidRPr="009B50EE" w:rsidRDefault="005C09B2" w:rsidP="000949A4">
      <w:pPr>
        <w:pStyle w:val="NoSpacing"/>
      </w:pPr>
      <w:r w:rsidRPr="009B50EE">
        <w:t>TIJD.GELOFTE:</w:t>
      </w:r>
      <w:r w:rsidRPr="009B50EE">
        <w:tab/>
      </w:r>
      <w:r w:rsidRPr="009B50EE">
        <w:tab/>
        <w:t>20-8-1928</w:t>
      </w:r>
    </w:p>
    <w:p w:rsidR="005C09B2" w:rsidRPr="009B50EE" w:rsidRDefault="005C09B2" w:rsidP="000949A4">
      <w:pPr>
        <w:pStyle w:val="NoSpacing"/>
      </w:pPr>
      <w:r w:rsidRPr="009B50EE">
        <w:t>EEUWIGE GELOFTE:</w:t>
      </w:r>
      <w:r w:rsidRPr="009B50EE">
        <w:tab/>
        <w:t>20-8-1931</w:t>
      </w:r>
    </w:p>
    <w:p w:rsidR="005C09B2" w:rsidRPr="009B50EE" w:rsidRDefault="005C09B2" w:rsidP="000949A4">
      <w:pPr>
        <w:pStyle w:val="NoSpacing"/>
      </w:pPr>
      <w:r w:rsidRPr="009B50EE">
        <w:t>GEKOMEN:</w:t>
      </w:r>
      <w:r w:rsidRPr="009B50EE">
        <w:tab/>
      </w:r>
      <w:r w:rsidRPr="009B50EE">
        <w:tab/>
      </w:r>
      <w:r w:rsidRPr="009B50EE">
        <w:tab/>
        <w:t>30-1-1979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12-3-1979 in Zijtaart</w:t>
      </w:r>
    </w:p>
    <w:p w:rsidR="005C09B2" w:rsidRPr="009B50EE" w:rsidRDefault="005C09B2" w:rsidP="000949A4">
      <w:pPr>
        <w:pStyle w:val="NoSpacing"/>
      </w:pPr>
      <w:r w:rsidRPr="009B50EE">
        <w:t>VADER:</w:t>
      </w:r>
      <w:r w:rsidRPr="009B50EE">
        <w:tab/>
      </w:r>
      <w:r w:rsidRPr="009B50EE">
        <w:tab/>
      </w:r>
      <w:r w:rsidRPr="009B50EE">
        <w:tab/>
        <w:t>Wilhelmus Mutsaers 7-11-1860 + 19-3-1920</w:t>
      </w:r>
    </w:p>
    <w:p w:rsidR="005C09B2" w:rsidRPr="009B50EE" w:rsidRDefault="005C09B2" w:rsidP="000949A4">
      <w:pPr>
        <w:pStyle w:val="NoSpacing"/>
      </w:pPr>
      <w:r w:rsidRPr="009B50EE">
        <w:t>MOEDER:</w:t>
      </w:r>
      <w:r w:rsidRPr="009B50EE">
        <w:tab/>
      </w:r>
      <w:r w:rsidRPr="009B50EE">
        <w:tab/>
      </w:r>
      <w:r w:rsidRPr="009B50EE">
        <w:tab/>
        <w:t>Maria Cecilia v. Amelsfoort, Tilburg 13-1-1862 + 1-2-1949</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9</w:t>
      </w:r>
    </w:p>
    <w:p w:rsidR="005C09B2" w:rsidRPr="009B50EE" w:rsidRDefault="005C09B2" w:rsidP="000949A4">
      <w:pPr>
        <w:pStyle w:val="NoSpacing"/>
      </w:pPr>
      <w:r w:rsidRPr="009B50EE">
        <w:t>KLOOSTERNAAM:</w:t>
      </w:r>
      <w:r w:rsidRPr="009B50EE">
        <w:tab/>
      </w:r>
      <w:r w:rsidRPr="009B50EE">
        <w:tab/>
        <w:t>Urbana</w:t>
      </w:r>
    </w:p>
    <w:p w:rsidR="005C09B2" w:rsidRPr="009B50EE" w:rsidRDefault="005C09B2" w:rsidP="000949A4">
      <w:pPr>
        <w:pStyle w:val="NoSpacing"/>
      </w:pPr>
      <w:r w:rsidRPr="009B50EE">
        <w:t>FAMILIENAAM:</w:t>
      </w:r>
      <w:r w:rsidRPr="009B50EE">
        <w:tab/>
      </w:r>
      <w:r w:rsidRPr="009B50EE">
        <w:tab/>
        <w:t>Antonia Meuws</w:t>
      </w:r>
    </w:p>
    <w:p w:rsidR="005C09B2" w:rsidRPr="009B50EE" w:rsidRDefault="005C09B2" w:rsidP="000949A4">
      <w:pPr>
        <w:pStyle w:val="NoSpacing"/>
      </w:pPr>
      <w:r w:rsidRPr="009B50EE">
        <w:t>GEB.PL EN DATUM</w:t>
      </w:r>
      <w:r w:rsidRPr="009B50EE">
        <w:tab/>
      </w:r>
      <w:r w:rsidRPr="009B50EE">
        <w:tab/>
        <w:t>Someren 4-2-1889</w:t>
      </w:r>
    </w:p>
    <w:p w:rsidR="005C09B2" w:rsidRPr="009B50EE" w:rsidRDefault="005C09B2" w:rsidP="000949A4">
      <w:pPr>
        <w:pStyle w:val="NoSpacing"/>
      </w:pPr>
      <w:r w:rsidRPr="009B50EE">
        <w:t>GEKLEED:</w:t>
      </w:r>
      <w:r w:rsidRPr="009B50EE">
        <w:tab/>
      </w:r>
      <w:r w:rsidRPr="009B50EE">
        <w:tab/>
      </w:r>
      <w:r w:rsidRPr="009B50EE">
        <w:tab/>
        <w:t>19-1-1908</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24-1-1910</w:t>
      </w:r>
    </w:p>
    <w:p w:rsidR="005C09B2" w:rsidRPr="009B50EE" w:rsidRDefault="005C09B2" w:rsidP="000949A4">
      <w:pPr>
        <w:pStyle w:val="NoSpacing"/>
      </w:pPr>
      <w:r w:rsidRPr="009B50EE">
        <w:t>GEKOMEN:</w:t>
      </w:r>
      <w:r w:rsidRPr="009B50EE">
        <w:tab/>
      </w:r>
      <w:r w:rsidRPr="009B50EE">
        <w:tab/>
      </w:r>
      <w:r w:rsidRPr="009B50EE">
        <w:tab/>
        <w:t>25-7-1979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23-8-1979 te Zijtaart</w:t>
      </w:r>
    </w:p>
    <w:p w:rsidR="005C09B2" w:rsidRPr="009B50EE" w:rsidRDefault="005C09B2" w:rsidP="000949A4">
      <w:pPr>
        <w:pStyle w:val="NoSpacing"/>
      </w:pPr>
      <w:r w:rsidRPr="009B50EE">
        <w:t>VADER:</w:t>
      </w:r>
      <w:r w:rsidRPr="009B50EE">
        <w:tab/>
      </w:r>
      <w:r w:rsidRPr="009B50EE">
        <w:tab/>
      </w:r>
      <w:r w:rsidRPr="009B50EE">
        <w:tab/>
        <w:t>Henricus Meuws, Someren 23-6-1851 + 15-7-1925</w:t>
      </w:r>
    </w:p>
    <w:p w:rsidR="005C09B2" w:rsidRPr="009B50EE" w:rsidRDefault="005C09B2" w:rsidP="000949A4">
      <w:pPr>
        <w:pStyle w:val="NoSpacing"/>
      </w:pPr>
      <w:r w:rsidRPr="009B50EE">
        <w:t>MOEDER:</w:t>
      </w:r>
      <w:r w:rsidRPr="009B50EE">
        <w:tab/>
      </w:r>
      <w:r w:rsidRPr="009B50EE">
        <w:tab/>
      </w:r>
      <w:r w:rsidRPr="009B50EE">
        <w:tab/>
        <w:t>Johanna v. Bennebroek, Someren 31-12-1854</w:t>
      </w:r>
    </w:p>
    <w:p w:rsidR="005C09B2" w:rsidRPr="009B50EE" w:rsidRDefault="005C09B2" w:rsidP="000949A4">
      <w:pPr>
        <w:pStyle w:val="NoSpacing"/>
      </w:pPr>
      <w:r w:rsidRPr="009B50EE">
        <w:t>NAASTE FAMILIELID:</w:t>
      </w:r>
      <w:r w:rsidRPr="009B50EE">
        <w:tab/>
        <w:t>4 adressen te Heythuizen, Someren Vught en Asten</w:t>
      </w:r>
    </w:p>
    <w:p w:rsidR="005C09B2" w:rsidRPr="009B50EE" w:rsidRDefault="005C09B2" w:rsidP="000949A4">
      <w:pPr>
        <w:pStyle w:val="NoSpacing"/>
      </w:pPr>
    </w:p>
    <w:p w:rsidR="005C09B2" w:rsidRPr="009B50EE" w:rsidRDefault="005C09B2" w:rsidP="000949A4">
      <w:pPr>
        <w:pStyle w:val="NoSpacing"/>
      </w:pPr>
      <w:r w:rsidRPr="009B50EE">
        <w:t>10</w:t>
      </w:r>
    </w:p>
    <w:p w:rsidR="005C09B2" w:rsidRPr="009B50EE" w:rsidRDefault="005C09B2" w:rsidP="000949A4">
      <w:pPr>
        <w:pStyle w:val="NoSpacing"/>
      </w:pPr>
      <w:r w:rsidRPr="009B50EE">
        <w:t>KLOOSTERNAAM:</w:t>
      </w:r>
      <w:r w:rsidRPr="009B50EE">
        <w:tab/>
      </w:r>
      <w:r w:rsidRPr="009B50EE">
        <w:tab/>
        <w:t>Audentiana</w:t>
      </w:r>
    </w:p>
    <w:p w:rsidR="005C09B2" w:rsidRPr="009B50EE" w:rsidRDefault="005C09B2" w:rsidP="000949A4">
      <w:pPr>
        <w:pStyle w:val="NoSpacing"/>
      </w:pPr>
      <w:r w:rsidRPr="009B50EE">
        <w:t>FAMILIENAAM:</w:t>
      </w:r>
      <w:r w:rsidRPr="009B50EE">
        <w:tab/>
      </w:r>
      <w:r w:rsidRPr="009B50EE">
        <w:tab/>
        <w:t>Maria Catharina van den Hoogen</w:t>
      </w:r>
    </w:p>
    <w:p w:rsidR="005C09B2" w:rsidRPr="009B50EE" w:rsidRDefault="005C09B2" w:rsidP="000949A4">
      <w:pPr>
        <w:pStyle w:val="NoSpacing"/>
      </w:pPr>
      <w:r w:rsidRPr="009B50EE">
        <w:t>GEB.PL EN DATUM</w:t>
      </w:r>
      <w:r w:rsidRPr="009B50EE">
        <w:tab/>
      </w:r>
      <w:r w:rsidRPr="009B50EE">
        <w:tab/>
        <w:t>Zeeland 5-9-1919</w:t>
      </w:r>
    </w:p>
    <w:p w:rsidR="005C09B2" w:rsidRPr="009B50EE" w:rsidRDefault="005C09B2" w:rsidP="000949A4">
      <w:pPr>
        <w:pStyle w:val="NoSpacing"/>
      </w:pPr>
      <w:r w:rsidRPr="009B50EE">
        <w:t>GEKLEED:</w:t>
      </w:r>
      <w:r w:rsidRPr="009B50EE">
        <w:tab/>
      </w:r>
      <w:r w:rsidRPr="009B50EE">
        <w:tab/>
      </w:r>
      <w:r w:rsidRPr="009B50EE">
        <w:tab/>
        <w:t>18-8-1940 (ingetreden)</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20-8-1945</w:t>
      </w:r>
    </w:p>
    <w:p w:rsidR="005C09B2" w:rsidRPr="009B50EE" w:rsidRDefault="005C09B2" w:rsidP="000949A4">
      <w:pPr>
        <w:pStyle w:val="NoSpacing"/>
      </w:pPr>
      <w:r w:rsidRPr="009B50EE">
        <w:t>GEKOMEN:</w:t>
      </w:r>
      <w:r w:rsidRPr="009B50EE">
        <w:tab/>
      </w:r>
      <w:r w:rsidRPr="009B50EE">
        <w:tab/>
      </w:r>
      <w:r w:rsidRPr="009B50EE">
        <w:tab/>
        <w:t>15-2-1979 van Mariaheide</w:t>
      </w:r>
    </w:p>
    <w:p w:rsidR="005C09B2" w:rsidRPr="009B50EE" w:rsidRDefault="005C09B2" w:rsidP="000949A4">
      <w:pPr>
        <w:pStyle w:val="NoSpacing"/>
      </w:pPr>
      <w:r w:rsidRPr="009B50EE">
        <w:t>VERTROKKEN:</w:t>
      </w:r>
      <w:r w:rsidRPr="009B50EE">
        <w:tab/>
      </w:r>
      <w:r w:rsidRPr="009B50EE">
        <w:tab/>
        <w:t>24-6-1992</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 Ant. v/d Hoogen, Schaijk 24-1-1890 + 17-12-1959 Oss</w:t>
      </w:r>
    </w:p>
    <w:p w:rsidR="005C09B2" w:rsidRPr="009B50EE" w:rsidRDefault="005C09B2" w:rsidP="000949A4">
      <w:pPr>
        <w:pStyle w:val="NoSpacing"/>
      </w:pPr>
      <w:r w:rsidRPr="009B50EE">
        <w:t>MOEDER:</w:t>
      </w:r>
      <w:r w:rsidRPr="009B50EE">
        <w:tab/>
      </w:r>
      <w:r w:rsidRPr="009B50EE">
        <w:tab/>
      </w:r>
      <w:r w:rsidRPr="009B50EE">
        <w:tab/>
        <w:t>Maria Petr. Dekkers, Zeeland 2-10-1888 + 14-7-1923 Zeeland</w:t>
      </w:r>
    </w:p>
    <w:p w:rsidR="005C09B2" w:rsidRPr="009B50EE" w:rsidRDefault="005C09B2" w:rsidP="000949A4">
      <w:pPr>
        <w:pStyle w:val="NoSpacing"/>
      </w:pPr>
      <w:r w:rsidRPr="009B50EE">
        <w:t>NAASTE FAMILIELID:</w:t>
      </w:r>
      <w:r w:rsidRPr="009B50EE">
        <w:tab/>
        <w:t>J.A. van den Hoogen Schaijk en B. Bogers vd Hoogen Schaijk.</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11</w:t>
      </w:r>
    </w:p>
    <w:p w:rsidR="005C09B2" w:rsidRPr="009B50EE" w:rsidRDefault="005C09B2" w:rsidP="000949A4">
      <w:pPr>
        <w:pStyle w:val="NoSpacing"/>
      </w:pPr>
      <w:r w:rsidRPr="009B50EE">
        <w:t>KLOOSTERNAAM:</w:t>
      </w:r>
      <w:r w:rsidRPr="009B50EE">
        <w:tab/>
      </w:r>
      <w:r w:rsidRPr="009B50EE">
        <w:tab/>
        <w:t>Solana</w:t>
      </w:r>
    </w:p>
    <w:p w:rsidR="005C09B2" w:rsidRPr="009B50EE" w:rsidRDefault="005C09B2" w:rsidP="000949A4">
      <w:pPr>
        <w:pStyle w:val="NoSpacing"/>
      </w:pPr>
      <w:r w:rsidRPr="009B50EE">
        <w:t>FAMILIENAAM:</w:t>
      </w:r>
      <w:r w:rsidRPr="009B50EE">
        <w:tab/>
      </w:r>
      <w:r w:rsidRPr="009B50EE">
        <w:tab/>
        <w:t>Rosalia Tops</w:t>
      </w:r>
    </w:p>
    <w:p w:rsidR="005C09B2" w:rsidRPr="009B50EE" w:rsidRDefault="005C09B2" w:rsidP="000949A4">
      <w:pPr>
        <w:pStyle w:val="NoSpacing"/>
      </w:pPr>
      <w:r w:rsidRPr="009B50EE">
        <w:t>GEB.PL EN DATUM</w:t>
      </w:r>
      <w:r w:rsidRPr="009B50EE">
        <w:tab/>
      </w:r>
      <w:r w:rsidRPr="009B50EE">
        <w:tab/>
        <w:t>Hooge Mierde 9-11-1914</w:t>
      </w:r>
    </w:p>
    <w:p w:rsidR="005C09B2" w:rsidRPr="009B50EE" w:rsidRDefault="005C09B2" w:rsidP="000949A4">
      <w:pPr>
        <w:pStyle w:val="NoSpacing"/>
      </w:pPr>
      <w:r w:rsidRPr="009B50EE">
        <w:t>GEKLEED:</w:t>
      </w:r>
      <w:r w:rsidRPr="009B50EE">
        <w:tab/>
      </w:r>
      <w:r w:rsidRPr="009B50EE">
        <w:tab/>
      </w:r>
      <w:r w:rsidRPr="009B50EE">
        <w:tab/>
        <w:t>?-8-1944</w:t>
      </w:r>
    </w:p>
    <w:p w:rsidR="005C09B2" w:rsidRPr="009B50EE" w:rsidRDefault="005C09B2" w:rsidP="000949A4">
      <w:pPr>
        <w:pStyle w:val="NoSpacing"/>
      </w:pPr>
      <w:r w:rsidRPr="009B50EE">
        <w:t>TIJD.GELOFTE:</w:t>
      </w:r>
      <w:r w:rsidRPr="009B50EE">
        <w:tab/>
      </w:r>
      <w:r w:rsidRPr="009B50EE">
        <w:tab/>
        <w:t>20-2-1946</w:t>
      </w:r>
    </w:p>
    <w:p w:rsidR="005C09B2" w:rsidRPr="009B50EE" w:rsidRDefault="005C09B2" w:rsidP="000949A4">
      <w:pPr>
        <w:pStyle w:val="NoSpacing"/>
      </w:pPr>
      <w:r w:rsidRPr="009B50EE">
        <w:t>EEUWIGE GELOFTE:</w:t>
      </w:r>
      <w:r w:rsidRPr="009B50EE">
        <w:tab/>
        <w:t>20-2-1949</w:t>
      </w:r>
    </w:p>
    <w:p w:rsidR="005C09B2" w:rsidRPr="009B50EE" w:rsidRDefault="005C09B2" w:rsidP="000949A4">
      <w:pPr>
        <w:pStyle w:val="NoSpacing"/>
      </w:pPr>
      <w:r w:rsidRPr="009B50EE">
        <w:t>GEKOMEN:</w:t>
      </w:r>
      <w:r w:rsidRPr="009B50EE">
        <w:tab/>
      </w:r>
      <w:r w:rsidRPr="009B50EE">
        <w:tab/>
      </w:r>
      <w:r w:rsidRPr="009B50EE">
        <w:tab/>
        <w:t>16-11-1949 van Veldhoven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Gerardus Tops, Reusel 12-11-? + 8-4-1944</w:t>
      </w:r>
    </w:p>
    <w:p w:rsidR="005C09B2" w:rsidRPr="009B50EE" w:rsidRDefault="005C09B2" w:rsidP="000949A4">
      <w:pPr>
        <w:pStyle w:val="NoSpacing"/>
      </w:pPr>
      <w:r w:rsidRPr="009B50EE">
        <w:t>MOEDER:</w:t>
      </w:r>
      <w:r w:rsidRPr="009B50EE">
        <w:tab/>
      </w:r>
      <w:r w:rsidRPr="009B50EE">
        <w:tab/>
      </w:r>
      <w:r w:rsidRPr="009B50EE">
        <w:tab/>
        <w:t>Maria Adriaanse, Hooge Mierde 8-8-1881 + 29-3-1967</w:t>
      </w:r>
    </w:p>
    <w:p w:rsidR="005C09B2" w:rsidRPr="009B50EE" w:rsidRDefault="005C09B2" w:rsidP="000949A4">
      <w:pPr>
        <w:pStyle w:val="NoSpacing"/>
      </w:pPr>
      <w:r w:rsidRPr="009B50EE">
        <w:t>NAASTE FAMILIELID:</w:t>
      </w:r>
      <w:r w:rsidRPr="009B50EE">
        <w:tab/>
        <w:t>broer J.Tops te Boxtel</w:t>
      </w:r>
    </w:p>
    <w:p w:rsidR="005C09B2" w:rsidRPr="009B50EE" w:rsidRDefault="005C09B2" w:rsidP="000949A4">
      <w:pPr>
        <w:pStyle w:val="NoSpacing"/>
      </w:pPr>
    </w:p>
    <w:p w:rsidR="005C09B2" w:rsidRPr="009B50EE" w:rsidRDefault="005C09B2" w:rsidP="000949A4">
      <w:pPr>
        <w:pStyle w:val="NoSpacing"/>
      </w:pPr>
      <w:r w:rsidRPr="009B50EE">
        <w:t>12</w:t>
      </w:r>
    </w:p>
    <w:p w:rsidR="005C09B2" w:rsidRPr="009B50EE" w:rsidRDefault="005C09B2" w:rsidP="000949A4">
      <w:pPr>
        <w:pStyle w:val="NoSpacing"/>
      </w:pPr>
      <w:r w:rsidRPr="009B50EE">
        <w:t>KLOOSTERNAAM:</w:t>
      </w:r>
      <w:r w:rsidRPr="009B50EE">
        <w:tab/>
      </w:r>
      <w:r w:rsidRPr="009B50EE">
        <w:tab/>
        <w:t>Helene</w:t>
      </w:r>
    </w:p>
    <w:p w:rsidR="005C09B2" w:rsidRPr="009B50EE" w:rsidRDefault="005C09B2" w:rsidP="000949A4">
      <w:pPr>
        <w:pStyle w:val="NoSpacing"/>
      </w:pPr>
      <w:r w:rsidRPr="009B50EE">
        <w:t>FAMILIENAAM:</w:t>
      </w:r>
      <w:r w:rsidRPr="009B50EE">
        <w:tab/>
      </w:r>
      <w:r w:rsidRPr="009B50EE">
        <w:tab/>
        <w:t>Hendrika Johanna Cecile Theuws</w:t>
      </w:r>
    </w:p>
    <w:p w:rsidR="005C09B2" w:rsidRPr="009B50EE" w:rsidRDefault="005C09B2" w:rsidP="000949A4">
      <w:pPr>
        <w:pStyle w:val="NoSpacing"/>
      </w:pPr>
      <w:r w:rsidRPr="009B50EE">
        <w:t>GEB.PL EN DATUM</w:t>
      </w:r>
      <w:r w:rsidRPr="009B50EE">
        <w:tab/>
      </w:r>
      <w:r w:rsidRPr="009B50EE">
        <w:tab/>
        <w:t>Bergeijk 23-11-1902</w:t>
      </w:r>
    </w:p>
    <w:p w:rsidR="005C09B2" w:rsidRPr="009B50EE" w:rsidRDefault="005C09B2" w:rsidP="000949A4">
      <w:pPr>
        <w:pStyle w:val="NoSpacing"/>
      </w:pPr>
      <w:r w:rsidRPr="009B50EE">
        <w:t>GEKLEED:</w:t>
      </w:r>
      <w:r w:rsidRPr="009B50EE">
        <w:tab/>
      </w:r>
      <w:r w:rsidRPr="009B50EE">
        <w:tab/>
      </w:r>
      <w:r w:rsidRPr="009B50EE">
        <w:tab/>
        <w:t>19-2-1926</w:t>
      </w:r>
    </w:p>
    <w:p w:rsidR="005C09B2" w:rsidRPr="009B50EE" w:rsidRDefault="005C09B2" w:rsidP="000949A4">
      <w:pPr>
        <w:pStyle w:val="NoSpacing"/>
      </w:pPr>
      <w:r w:rsidRPr="009B50EE">
        <w:t>TIJD.GELOFTE:</w:t>
      </w:r>
      <w:r w:rsidRPr="009B50EE">
        <w:tab/>
      </w:r>
      <w:r w:rsidRPr="009B50EE">
        <w:tab/>
        <w:t>20-2-1927</w:t>
      </w:r>
    </w:p>
    <w:p w:rsidR="005C09B2" w:rsidRPr="009B50EE" w:rsidRDefault="005C09B2" w:rsidP="000949A4">
      <w:pPr>
        <w:pStyle w:val="NoSpacing"/>
      </w:pPr>
      <w:r w:rsidRPr="009B50EE">
        <w:t>EEUWIGE GELOFTE:</w:t>
      </w:r>
      <w:r w:rsidRPr="009B50EE">
        <w:tab/>
        <w:t>20-2-1930</w:t>
      </w:r>
    </w:p>
    <w:p w:rsidR="005C09B2" w:rsidRPr="009B50EE" w:rsidRDefault="005C09B2" w:rsidP="000949A4">
      <w:pPr>
        <w:pStyle w:val="NoSpacing"/>
      </w:pPr>
      <w:r w:rsidRPr="009B50EE">
        <w:t>GEKOMEN:</w:t>
      </w:r>
      <w:r w:rsidRPr="009B50EE">
        <w:tab/>
      </w:r>
      <w:r w:rsidRPr="009B50EE">
        <w:tab/>
      </w:r>
      <w:r w:rsidRPr="009B50EE">
        <w:tab/>
        <w:t>9-1-1980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13-5-1981 Zijtaart</w:t>
      </w:r>
    </w:p>
    <w:p w:rsidR="005C09B2" w:rsidRPr="009B50EE" w:rsidRDefault="005C09B2" w:rsidP="000949A4">
      <w:pPr>
        <w:pStyle w:val="NoSpacing"/>
      </w:pPr>
      <w:r w:rsidRPr="009B50EE">
        <w:t>VADER:</w:t>
      </w:r>
      <w:r w:rsidRPr="009B50EE">
        <w:tab/>
      </w:r>
      <w:r w:rsidRPr="009B50EE">
        <w:tab/>
      </w:r>
      <w:r w:rsidRPr="009B50EE">
        <w:tab/>
      </w:r>
    </w:p>
    <w:p w:rsidR="005C09B2" w:rsidRPr="009B50EE" w:rsidRDefault="005C09B2" w:rsidP="000949A4">
      <w:pPr>
        <w:pStyle w:val="NoSpacing"/>
      </w:pPr>
      <w:r w:rsidRPr="009B50EE">
        <w:t>MOEDER:</w:t>
      </w:r>
      <w:r w:rsidRPr="009B50EE">
        <w:tab/>
      </w:r>
      <w:r w:rsidRPr="009B50EE">
        <w:tab/>
      </w:r>
      <w:r w:rsidRPr="009B50EE">
        <w:tab/>
        <w:t>Petrus Theuws, Bergeijk 20-5-1868 + 16-6-1950 Bergeijk</w:t>
      </w:r>
    </w:p>
    <w:p w:rsidR="005C09B2" w:rsidRPr="009B50EE" w:rsidRDefault="005C09B2" w:rsidP="000949A4">
      <w:pPr>
        <w:pStyle w:val="NoSpacing"/>
      </w:pPr>
      <w:r w:rsidRPr="009B50EE">
        <w:t>NAASTE FAMILIELID:</w:t>
      </w:r>
      <w:r w:rsidRPr="009B50EE">
        <w:tab/>
        <w:t>Maria Theuws, Bergeijk 25-8-1878 + 6-4-1965 Bergeijk</w:t>
      </w:r>
    </w:p>
    <w:p w:rsidR="005C09B2" w:rsidRPr="009B50EE" w:rsidRDefault="005C09B2" w:rsidP="000949A4">
      <w:pPr>
        <w:pStyle w:val="NoSpacing"/>
      </w:pPr>
    </w:p>
    <w:p w:rsidR="005C09B2" w:rsidRPr="009B50EE" w:rsidRDefault="005C09B2" w:rsidP="000949A4">
      <w:pPr>
        <w:pStyle w:val="NoSpacing"/>
      </w:pPr>
      <w:r w:rsidRPr="009B50EE">
        <w:t>13</w:t>
      </w:r>
    </w:p>
    <w:p w:rsidR="005C09B2" w:rsidRPr="009B50EE" w:rsidRDefault="005C09B2" w:rsidP="000949A4">
      <w:pPr>
        <w:pStyle w:val="NoSpacing"/>
      </w:pPr>
      <w:r w:rsidRPr="009B50EE">
        <w:t>KLOOSTERNAAM:</w:t>
      </w:r>
      <w:r w:rsidRPr="009B50EE">
        <w:tab/>
      </w:r>
      <w:r w:rsidRPr="009B50EE">
        <w:tab/>
        <w:t>Egbertina</w:t>
      </w:r>
    </w:p>
    <w:p w:rsidR="005C09B2" w:rsidRPr="009B50EE" w:rsidRDefault="005C09B2" w:rsidP="000949A4">
      <w:pPr>
        <w:pStyle w:val="NoSpacing"/>
      </w:pPr>
      <w:r w:rsidRPr="009B50EE">
        <w:t>FAMILIENAAM:</w:t>
      </w:r>
      <w:r w:rsidRPr="009B50EE">
        <w:tab/>
      </w:r>
      <w:r w:rsidRPr="009B50EE">
        <w:tab/>
        <w:t>Regina Vissers</w:t>
      </w:r>
    </w:p>
    <w:p w:rsidR="005C09B2" w:rsidRPr="009B50EE" w:rsidRDefault="005C09B2" w:rsidP="000949A4">
      <w:pPr>
        <w:pStyle w:val="NoSpacing"/>
      </w:pPr>
      <w:r w:rsidRPr="009B50EE">
        <w:t>GEB.PL EN DATUM</w:t>
      </w:r>
      <w:r w:rsidRPr="009B50EE">
        <w:tab/>
      </w:r>
      <w:r w:rsidRPr="009B50EE">
        <w:tab/>
        <w:t>Eerde 29-6-1899</w:t>
      </w:r>
    </w:p>
    <w:p w:rsidR="005C09B2" w:rsidRPr="009B50EE" w:rsidRDefault="005C09B2" w:rsidP="000949A4">
      <w:pPr>
        <w:pStyle w:val="NoSpacing"/>
      </w:pPr>
      <w:r w:rsidRPr="009B50EE">
        <w:t>GEKLEED:</w:t>
      </w:r>
      <w:r w:rsidRPr="009B50EE">
        <w:tab/>
      </w:r>
      <w:r w:rsidRPr="009B50EE">
        <w:tab/>
      </w:r>
      <w:r w:rsidRPr="009B50EE">
        <w:tab/>
        <w:t>19-2-1927</w:t>
      </w:r>
    </w:p>
    <w:p w:rsidR="005C09B2" w:rsidRPr="009B50EE" w:rsidRDefault="005C09B2" w:rsidP="000949A4">
      <w:pPr>
        <w:pStyle w:val="NoSpacing"/>
      </w:pPr>
      <w:r w:rsidRPr="009B50EE">
        <w:t>TIJD.GELOFTE:</w:t>
      </w:r>
      <w:r w:rsidRPr="009B50EE">
        <w:tab/>
      </w:r>
      <w:r w:rsidRPr="009B50EE">
        <w:tab/>
        <w:t>20-2-1928</w:t>
      </w:r>
    </w:p>
    <w:p w:rsidR="005C09B2" w:rsidRPr="009B50EE" w:rsidRDefault="005C09B2" w:rsidP="000949A4">
      <w:pPr>
        <w:pStyle w:val="NoSpacing"/>
      </w:pPr>
      <w:r w:rsidRPr="009B50EE">
        <w:t>EEUWIGE GELOFTE:</w:t>
      </w:r>
      <w:r w:rsidRPr="009B50EE">
        <w:tab/>
        <w:t>20-2-1931</w:t>
      </w:r>
    </w:p>
    <w:p w:rsidR="005C09B2" w:rsidRPr="009B50EE" w:rsidRDefault="005C09B2" w:rsidP="000949A4">
      <w:pPr>
        <w:pStyle w:val="NoSpacing"/>
      </w:pPr>
      <w:r w:rsidRPr="009B50EE">
        <w:t>GEKOMEN:</w:t>
      </w:r>
      <w:r w:rsidRPr="009B50EE">
        <w:tab/>
      </w:r>
      <w:r w:rsidRPr="009B50EE">
        <w:tab/>
      </w:r>
      <w:r w:rsidRPr="009B50EE">
        <w:tab/>
        <w:t>20-11-1980 uit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Lambertus Vissers, Veghel 20-5-1857 + 12-12-1916 Eerde</w:t>
      </w:r>
    </w:p>
    <w:p w:rsidR="005C09B2" w:rsidRPr="009B50EE" w:rsidRDefault="005C09B2" w:rsidP="000949A4">
      <w:pPr>
        <w:pStyle w:val="NoSpacing"/>
      </w:pPr>
      <w:r w:rsidRPr="009B50EE">
        <w:t>MOEDER:</w:t>
      </w:r>
      <w:r w:rsidRPr="009B50EE">
        <w:tab/>
      </w:r>
      <w:r w:rsidRPr="009B50EE">
        <w:tab/>
      </w:r>
      <w:r w:rsidRPr="009B50EE">
        <w:tab/>
        <w:t>Petronella van Hoof, Veghel 13-4-1862 + Eerde 3-8-1938 Eerde</w:t>
      </w:r>
    </w:p>
    <w:p w:rsidR="005C09B2" w:rsidRPr="009B50EE" w:rsidRDefault="005C09B2" w:rsidP="000949A4">
      <w:pPr>
        <w:pStyle w:val="NoSpacing"/>
      </w:pPr>
      <w:r w:rsidRPr="009B50EE">
        <w:t>NAASTE FAMILIELID:</w:t>
      </w:r>
      <w:r w:rsidRPr="009B50EE">
        <w:tab/>
        <w:t>Mevr. van der Steen-Vissers te Mariaheide</w:t>
      </w:r>
    </w:p>
    <w:p w:rsidR="005C09B2" w:rsidRPr="009B50EE" w:rsidRDefault="005C09B2" w:rsidP="000949A4">
      <w:pPr>
        <w:pStyle w:val="NoSpacing"/>
      </w:pPr>
    </w:p>
    <w:p w:rsidR="005C09B2" w:rsidRPr="009B50EE" w:rsidRDefault="005C09B2" w:rsidP="000949A4">
      <w:pPr>
        <w:pStyle w:val="NoSpacing"/>
      </w:pPr>
      <w:r w:rsidRPr="009B50EE">
        <w:t>14</w:t>
      </w:r>
    </w:p>
    <w:p w:rsidR="005C09B2" w:rsidRPr="009B50EE" w:rsidRDefault="005C09B2" w:rsidP="000949A4">
      <w:pPr>
        <w:pStyle w:val="NoSpacing"/>
      </w:pPr>
      <w:r w:rsidRPr="009B50EE">
        <w:t>KLOOSTERNAAM:</w:t>
      </w:r>
      <w:r w:rsidRPr="009B50EE">
        <w:tab/>
      </w:r>
      <w:r w:rsidRPr="009B50EE">
        <w:tab/>
        <w:t>Ignatia</w:t>
      </w:r>
    </w:p>
    <w:p w:rsidR="005C09B2" w:rsidRPr="009B50EE" w:rsidRDefault="005C09B2" w:rsidP="000949A4">
      <w:pPr>
        <w:pStyle w:val="NoSpacing"/>
      </w:pPr>
      <w:r w:rsidRPr="009B50EE">
        <w:t>FAMILIENAAM:</w:t>
      </w:r>
      <w:r w:rsidRPr="009B50EE">
        <w:tab/>
      </w:r>
      <w:r w:rsidRPr="009B50EE">
        <w:tab/>
        <w:t>Egidia Jeanette P. Michielsen</w:t>
      </w:r>
    </w:p>
    <w:p w:rsidR="005C09B2" w:rsidRPr="009B50EE" w:rsidRDefault="005C09B2" w:rsidP="000949A4">
      <w:pPr>
        <w:pStyle w:val="NoSpacing"/>
      </w:pPr>
      <w:r w:rsidRPr="009B50EE">
        <w:t>GEB.PL EN DATUM</w:t>
      </w:r>
      <w:r w:rsidRPr="009B50EE">
        <w:tab/>
      </w:r>
      <w:r w:rsidRPr="009B50EE">
        <w:tab/>
        <w:t>Oosterhout 21-7-1913</w:t>
      </w:r>
    </w:p>
    <w:p w:rsidR="005C09B2" w:rsidRPr="009B50EE" w:rsidRDefault="005C09B2" w:rsidP="000949A4">
      <w:pPr>
        <w:pStyle w:val="NoSpacing"/>
      </w:pPr>
      <w:r w:rsidRPr="009B50EE">
        <w:t>GEKLEED:</w:t>
      </w:r>
      <w:r w:rsidRPr="009B50EE">
        <w:tab/>
      </w:r>
      <w:r w:rsidRPr="009B50EE">
        <w:tab/>
      </w:r>
      <w:r w:rsidRPr="009B50EE">
        <w:tab/>
        <w:t>19-2-1938</w:t>
      </w:r>
    </w:p>
    <w:p w:rsidR="005C09B2" w:rsidRPr="009B50EE" w:rsidRDefault="005C09B2" w:rsidP="000949A4">
      <w:pPr>
        <w:pStyle w:val="NoSpacing"/>
      </w:pPr>
      <w:r w:rsidRPr="009B50EE">
        <w:t>TIJD.GELOFTE:</w:t>
      </w:r>
      <w:r w:rsidRPr="009B50EE">
        <w:tab/>
      </w:r>
      <w:r w:rsidRPr="009B50EE">
        <w:tab/>
        <w:t>20-2-1939</w:t>
      </w:r>
    </w:p>
    <w:p w:rsidR="005C09B2" w:rsidRPr="009B50EE" w:rsidRDefault="005C09B2" w:rsidP="000949A4">
      <w:pPr>
        <w:pStyle w:val="NoSpacing"/>
      </w:pPr>
      <w:r w:rsidRPr="009B50EE">
        <w:t>EEUWIGE GELOFTE:</w:t>
      </w:r>
      <w:r w:rsidRPr="009B50EE">
        <w:tab/>
        <w:t>20-2-1942</w:t>
      </w:r>
    </w:p>
    <w:p w:rsidR="005C09B2" w:rsidRPr="009B50EE" w:rsidRDefault="005C09B2" w:rsidP="000949A4">
      <w:pPr>
        <w:pStyle w:val="NoSpacing"/>
      </w:pPr>
      <w:r w:rsidRPr="009B50EE">
        <w:t>GEKOMEN:</w:t>
      </w:r>
      <w:r w:rsidRPr="009B50EE">
        <w:tab/>
      </w:r>
      <w:r w:rsidRPr="009B50EE">
        <w:tab/>
      </w:r>
      <w:r w:rsidRPr="009B50EE">
        <w:tab/>
        <w:t>20-11-1980 uit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Leon E. Michielsen, Oosterhout 18-9-1884 + 15-8-1962</w:t>
      </w:r>
    </w:p>
    <w:p w:rsidR="005C09B2" w:rsidRPr="009B50EE" w:rsidRDefault="005C09B2" w:rsidP="000949A4">
      <w:pPr>
        <w:pStyle w:val="NoSpacing"/>
      </w:pPr>
      <w:r w:rsidRPr="009B50EE">
        <w:t>MOEDER:</w:t>
      </w:r>
      <w:r w:rsidRPr="009B50EE">
        <w:tab/>
      </w:r>
      <w:r w:rsidRPr="009B50EE">
        <w:tab/>
      </w:r>
      <w:r w:rsidRPr="009B50EE">
        <w:tab/>
        <w:t>Maria Cath. Ligtvoet, Oosterhout 15-10-1882 + 12-5-1941 Oosterhout</w:t>
      </w:r>
    </w:p>
    <w:p w:rsidR="005C09B2" w:rsidRPr="009B50EE" w:rsidRDefault="005C09B2" w:rsidP="000949A4">
      <w:pPr>
        <w:pStyle w:val="NoSpacing"/>
      </w:pPr>
      <w:r w:rsidRPr="009B50EE">
        <w:t>NAASTE FAMILIELID:</w:t>
      </w:r>
      <w:r w:rsidRPr="009B50EE">
        <w:tab/>
        <w:t>Fr. Michielsen in Oosterhout</w:t>
      </w:r>
    </w:p>
    <w:p w:rsidR="005C09B2" w:rsidRPr="009B50EE" w:rsidRDefault="005C09B2" w:rsidP="000949A4">
      <w:pPr>
        <w:pStyle w:val="NoSpacing"/>
      </w:pPr>
    </w:p>
    <w:p w:rsidR="005C09B2" w:rsidRPr="009B50EE" w:rsidRDefault="005C09B2" w:rsidP="000949A4">
      <w:pPr>
        <w:pStyle w:val="NoSpacing"/>
      </w:pPr>
      <w:r w:rsidRPr="009B50EE">
        <w:t>15</w:t>
      </w:r>
    </w:p>
    <w:p w:rsidR="005C09B2" w:rsidRPr="009B50EE" w:rsidRDefault="005C09B2" w:rsidP="000949A4">
      <w:pPr>
        <w:pStyle w:val="NoSpacing"/>
      </w:pPr>
      <w:r w:rsidRPr="009B50EE">
        <w:t>KLOOSTERNAAM:</w:t>
      </w:r>
      <w:r w:rsidRPr="009B50EE">
        <w:tab/>
      </w:r>
      <w:r w:rsidRPr="009B50EE">
        <w:tab/>
        <w:t>Sijlvana</w:t>
      </w:r>
    </w:p>
    <w:p w:rsidR="005C09B2" w:rsidRPr="009B50EE" w:rsidRDefault="005C09B2" w:rsidP="000949A4">
      <w:pPr>
        <w:pStyle w:val="NoSpacing"/>
      </w:pPr>
      <w:r w:rsidRPr="009B50EE">
        <w:t>FAMILIENAAM:</w:t>
      </w:r>
      <w:r w:rsidRPr="009B50EE">
        <w:tab/>
      </w:r>
      <w:r w:rsidRPr="009B50EE">
        <w:tab/>
        <w:t>Johanna van de Laar</w:t>
      </w:r>
    </w:p>
    <w:p w:rsidR="005C09B2" w:rsidRPr="009B50EE" w:rsidRDefault="005C09B2" w:rsidP="000949A4">
      <w:pPr>
        <w:pStyle w:val="NoSpacing"/>
      </w:pPr>
      <w:r w:rsidRPr="009B50EE">
        <w:t>GEB.PL EN DATUM</w:t>
      </w:r>
      <w:r w:rsidRPr="009B50EE">
        <w:tab/>
      </w:r>
      <w:r w:rsidRPr="009B50EE">
        <w:tab/>
        <w:t>Volkel 25-6-1911</w:t>
      </w:r>
    </w:p>
    <w:p w:rsidR="005C09B2" w:rsidRPr="009B50EE" w:rsidRDefault="005C09B2" w:rsidP="000949A4">
      <w:pPr>
        <w:pStyle w:val="NoSpacing"/>
      </w:pPr>
      <w:r w:rsidRPr="009B50EE">
        <w:t>GEKLEED:</w:t>
      </w:r>
      <w:r w:rsidRPr="009B50EE">
        <w:tab/>
      </w:r>
      <w:r w:rsidRPr="009B50EE">
        <w:tab/>
      </w:r>
      <w:r w:rsidRPr="009B50EE">
        <w:tab/>
        <w:t>19-8-1933</w:t>
      </w:r>
    </w:p>
    <w:p w:rsidR="005C09B2" w:rsidRPr="009B50EE" w:rsidRDefault="005C09B2" w:rsidP="000949A4">
      <w:pPr>
        <w:pStyle w:val="NoSpacing"/>
      </w:pPr>
      <w:r w:rsidRPr="009B50EE">
        <w:t>TIJD.GELOFTE:</w:t>
      </w:r>
      <w:r w:rsidRPr="009B50EE">
        <w:tab/>
      </w:r>
      <w:r w:rsidRPr="009B50EE">
        <w:tab/>
        <w:t>20-8-1934</w:t>
      </w:r>
    </w:p>
    <w:p w:rsidR="005C09B2" w:rsidRPr="009B50EE" w:rsidRDefault="005C09B2" w:rsidP="000949A4">
      <w:pPr>
        <w:pStyle w:val="NoSpacing"/>
      </w:pPr>
      <w:r w:rsidRPr="009B50EE">
        <w:t>EEUWIGE GELOFTE:</w:t>
      </w:r>
      <w:r w:rsidRPr="009B50EE">
        <w:tab/>
        <w:t>20-8-1937</w:t>
      </w:r>
    </w:p>
    <w:p w:rsidR="005C09B2" w:rsidRPr="009B50EE" w:rsidRDefault="005C09B2" w:rsidP="000949A4">
      <w:pPr>
        <w:pStyle w:val="NoSpacing"/>
      </w:pPr>
      <w:r w:rsidRPr="009B50EE">
        <w:t>GEKOMEN:</w:t>
      </w:r>
      <w:r w:rsidRPr="009B50EE">
        <w:tab/>
      </w:r>
      <w:r w:rsidRPr="009B50EE">
        <w:tab/>
      </w:r>
      <w:r w:rsidRPr="009B50EE">
        <w:tab/>
        <w:t>20-11-1980 uit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vd Laar, Veghel 9-2-1879 + 6-3-1956 Volkel</w:t>
      </w:r>
    </w:p>
    <w:p w:rsidR="005C09B2" w:rsidRPr="009B50EE" w:rsidRDefault="005C09B2" w:rsidP="000949A4">
      <w:pPr>
        <w:pStyle w:val="NoSpacing"/>
      </w:pPr>
      <w:r w:rsidRPr="009B50EE">
        <w:t>MOEDER:</w:t>
      </w:r>
      <w:r w:rsidRPr="009B50EE">
        <w:tab/>
      </w:r>
      <w:r w:rsidRPr="009B50EE">
        <w:tab/>
      </w:r>
      <w:r w:rsidRPr="009B50EE">
        <w:tab/>
        <w:t>Maria van de Burgt, Volkel 21-1-1880 + 14-1-1950 Volkel</w:t>
      </w:r>
    </w:p>
    <w:p w:rsidR="005C09B2" w:rsidRPr="009B50EE" w:rsidRDefault="005C09B2" w:rsidP="000949A4">
      <w:pPr>
        <w:pStyle w:val="NoSpacing"/>
      </w:pPr>
      <w:r w:rsidRPr="009B50EE">
        <w:t>NAASTE FAMILIELID:</w:t>
      </w:r>
      <w:r w:rsidRPr="009B50EE">
        <w:tab/>
        <w:t>Adressen van broer en zus te Uden en Volkel</w:t>
      </w:r>
    </w:p>
    <w:p w:rsidR="005C09B2" w:rsidRPr="009B50EE" w:rsidRDefault="005C09B2" w:rsidP="000949A4">
      <w:pPr>
        <w:pStyle w:val="NoSpacing"/>
      </w:pPr>
    </w:p>
    <w:p w:rsidR="005C09B2" w:rsidRPr="009B50EE" w:rsidRDefault="005C09B2" w:rsidP="000949A4">
      <w:pPr>
        <w:pStyle w:val="NoSpacing"/>
      </w:pPr>
      <w:r w:rsidRPr="009B50EE">
        <w:t>16</w:t>
      </w:r>
    </w:p>
    <w:p w:rsidR="005C09B2" w:rsidRPr="009B50EE" w:rsidRDefault="005C09B2" w:rsidP="000949A4">
      <w:pPr>
        <w:pStyle w:val="NoSpacing"/>
      </w:pPr>
      <w:r w:rsidRPr="009B50EE">
        <w:t>KLOOSTERNAAM:</w:t>
      </w:r>
      <w:r w:rsidRPr="009B50EE">
        <w:tab/>
      </w:r>
      <w:r w:rsidRPr="009B50EE">
        <w:tab/>
        <w:t>Vincentiana</w:t>
      </w:r>
    </w:p>
    <w:p w:rsidR="005C09B2" w:rsidRPr="009B50EE" w:rsidRDefault="005C09B2" w:rsidP="000949A4">
      <w:pPr>
        <w:pStyle w:val="NoSpacing"/>
      </w:pPr>
      <w:r w:rsidRPr="009B50EE">
        <w:t>FAMILIENAAM:</w:t>
      </w:r>
      <w:r w:rsidRPr="009B50EE">
        <w:tab/>
      </w:r>
      <w:r w:rsidRPr="009B50EE">
        <w:tab/>
        <w:t>Elisabeth van Boxmeer</w:t>
      </w:r>
    </w:p>
    <w:p w:rsidR="005C09B2" w:rsidRPr="009B50EE" w:rsidRDefault="005C09B2" w:rsidP="000949A4">
      <w:pPr>
        <w:pStyle w:val="NoSpacing"/>
      </w:pPr>
      <w:r w:rsidRPr="009B50EE">
        <w:t>GEB.PL EN DATUM</w:t>
      </w:r>
      <w:r w:rsidRPr="009B50EE">
        <w:tab/>
      </w:r>
      <w:r w:rsidRPr="009B50EE">
        <w:tab/>
        <w:t>Veghel 5-3-1903</w:t>
      </w:r>
    </w:p>
    <w:p w:rsidR="005C09B2" w:rsidRPr="009B50EE" w:rsidRDefault="005C09B2" w:rsidP="000949A4">
      <w:pPr>
        <w:pStyle w:val="NoSpacing"/>
      </w:pPr>
      <w:r w:rsidRPr="009B50EE">
        <w:t>GEKLEED:</w:t>
      </w:r>
      <w:r w:rsidRPr="009B50EE">
        <w:tab/>
      </w:r>
      <w:r w:rsidRPr="009B50EE">
        <w:tab/>
      </w:r>
      <w:r w:rsidRPr="009B50EE">
        <w:tab/>
        <w:t>19-8-1921</w:t>
      </w:r>
    </w:p>
    <w:p w:rsidR="005C09B2" w:rsidRPr="009B50EE" w:rsidRDefault="005C09B2" w:rsidP="000949A4">
      <w:pPr>
        <w:pStyle w:val="NoSpacing"/>
      </w:pPr>
      <w:r w:rsidRPr="009B50EE">
        <w:t>TIJD.GELOFTE:</w:t>
      </w:r>
      <w:r w:rsidRPr="009B50EE">
        <w:tab/>
      </w:r>
      <w:r w:rsidRPr="009B50EE">
        <w:tab/>
        <w:t>20-8-1922</w:t>
      </w:r>
    </w:p>
    <w:p w:rsidR="005C09B2" w:rsidRPr="009B50EE" w:rsidRDefault="005C09B2" w:rsidP="000949A4">
      <w:pPr>
        <w:pStyle w:val="NoSpacing"/>
      </w:pPr>
      <w:r w:rsidRPr="009B50EE">
        <w:t>EEUWIGE GELOFTE:</w:t>
      </w:r>
      <w:r w:rsidRPr="009B50EE">
        <w:tab/>
        <w:t>20-8-1925</w:t>
      </w:r>
    </w:p>
    <w:p w:rsidR="005C09B2" w:rsidRPr="009B50EE" w:rsidRDefault="005C09B2" w:rsidP="000949A4">
      <w:pPr>
        <w:pStyle w:val="NoSpacing"/>
      </w:pPr>
      <w:r w:rsidRPr="009B50EE">
        <w:t>GEKOMEN:</w:t>
      </w:r>
      <w:r w:rsidRPr="009B50EE">
        <w:tab/>
      </w:r>
      <w:r w:rsidRPr="009B50EE">
        <w:tab/>
      </w:r>
      <w:r w:rsidRPr="009B50EE">
        <w:tab/>
        <w:t>20-11-1980 uit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2-9-1987 te Zijtaart</w:t>
      </w:r>
    </w:p>
    <w:p w:rsidR="005C09B2" w:rsidRPr="009B50EE" w:rsidRDefault="005C09B2" w:rsidP="000949A4">
      <w:pPr>
        <w:pStyle w:val="NoSpacing"/>
      </w:pPr>
      <w:r w:rsidRPr="009B50EE">
        <w:t>VADER:</w:t>
      </w:r>
      <w:r w:rsidRPr="009B50EE">
        <w:tab/>
      </w:r>
      <w:r w:rsidRPr="009B50EE">
        <w:tab/>
      </w:r>
      <w:r w:rsidRPr="009B50EE">
        <w:tab/>
        <w:t>Johannes v. Boxmeer, Veghel 4-10-1873 + 1-11-1949 Veghel</w:t>
      </w:r>
    </w:p>
    <w:p w:rsidR="005C09B2" w:rsidRPr="009B50EE" w:rsidRDefault="005C09B2" w:rsidP="000949A4">
      <w:pPr>
        <w:pStyle w:val="NoSpacing"/>
      </w:pPr>
      <w:r w:rsidRPr="009B50EE">
        <w:t>MOEDER:</w:t>
      </w:r>
      <w:r w:rsidRPr="009B50EE">
        <w:tab/>
      </w:r>
      <w:r w:rsidRPr="009B50EE">
        <w:tab/>
      </w:r>
      <w:r w:rsidRPr="009B50EE">
        <w:tab/>
        <w:t>Theodora M Brugmans, Zijtaart 28-10-1872 + 22-4-1963 Veghel</w:t>
      </w:r>
    </w:p>
    <w:p w:rsidR="005C09B2" w:rsidRPr="009B50EE" w:rsidRDefault="005C09B2" w:rsidP="000949A4">
      <w:pPr>
        <w:pStyle w:val="NoSpacing"/>
      </w:pPr>
      <w:r w:rsidRPr="009B50EE">
        <w:t>NAASTE FAMILIELID:</w:t>
      </w:r>
      <w:r w:rsidRPr="009B50EE">
        <w:tab/>
        <w:t>H. van Boxmeer te Veghel</w:t>
      </w:r>
    </w:p>
    <w:p w:rsidR="005C09B2" w:rsidRPr="009B50EE" w:rsidRDefault="005C09B2" w:rsidP="000949A4">
      <w:pPr>
        <w:pStyle w:val="NoSpacing"/>
      </w:pPr>
    </w:p>
    <w:p w:rsidR="005C09B2" w:rsidRPr="009B50EE" w:rsidRDefault="005C09B2" w:rsidP="000949A4">
      <w:pPr>
        <w:pStyle w:val="NoSpacing"/>
      </w:pPr>
      <w:r w:rsidRPr="009B50EE">
        <w:t>17</w:t>
      </w:r>
    </w:p>
    <w:p w:rsidR="005C09B2" w:rsidRPr="009B50EE" w:rsidRDefault="005C09B2" w:rsidP="000949A4">
      <w:pPr>
        <w:pStyle w:val="NoSpacing"/>
      </w:pPr>
      <w:r w:rsidRPr="009B50EE">
        <w:t>KLOOSTERNAAM:</w:t>
      </w:r>
      <w:r w:rsidRPr="009B50EE">
        <w:tab/>
      </w:r>
      <w:r w:rsidRPr="009B50EE">
        <w:tab/>
        <w:t>Reinilda</w:t>
      </w:r>
    </w:p>
    <w:p w:rsidR="005C09B2" w:rsidRPr="009B50EE" w:rsidRDefault="005C09B2" w:rsidP="000949A4">
      <w:pPr>
        <w:pStyle w:val="NoSpacing"/>
      </w:pPr>
      <w:r w:rsidRPr="009B50EE">
        <w:t>FAMILIENAAM:</w:t>
      </w:r>
      <w:r w:rsidRPr="009B50EE">
        <w:tab/>
      </w:r>
      <w:r w:rsidRPr="009B50EE">
        <w:tab/>
        <w:t>Hendrika van Boxmeer</w:t>
      </w:r>
    </w:p>
    <w:p w:rsidR="005C09B2" w:rsidRPr="009B50EE" w:rsidRDefault="005C09B2" w:rsidP="000949A4">
      <w:pPr>
        <w:pStyle w:val="NoSpacing"/>
      </w:pPr>
      <w:r w:rsidRPr="009B50EE">
        <w:t>GEB.PL EN DATUM</w:t>
      </w:r>
      <w:r w:rsidRPr="009B50EE">
        <w:tab/>
      </w:r>
      <w:r w:rsidRPr="009B50EE">
        <w:tab/>
        <w:t>Veghel 20-8-1905</w:t>
      </w:r>
    </w:p>
    <w:p w:rsidR="005C09B2" w:rsidRPr="009B50EE" w:rsidRDefault="005C09B2" w:rsidP="000949A4">
      <w:pPr>
        <w:pStyle w:val="NoSpacing"/>
      </w:pPr>
      <w:r w:rsidRPr="009B50EE">
        <w:t>GEKLEED:</w:t>
      </w:r>
      <w:r w:rsidRPr="009B50EE">
        <w:tab/>
      </w:r>
      <w:r w:rsidRPr="009B50EE">
        <w:tab/>
      </w:r>
      <w:r w:rsidRPr="009B50EE">
        <w:tab/>
        <w:t>19-8-1926</w:t>
      </w:r>
    </w:p>
    <w:p w:rsidR="005C09B2" w:rsidRPr="009B50EE" w:rsidRDefault="005C09B2" w:rsidP="000949A4">
      <w:pPr>
        <w:pStyle w:val="NoSpacing"/>
      </w:pPr>
      <w:r w:rsidRPr="009B50EE">
        <w:t>TIJD.GELOFTE:</w:t>
      </w:r>
      <w:r w:rsidRPr="009B50EE">
        <w:tab/>
      </w:r>
      <w:r w:rsidRPr="009B50EE">
        <w:tab/>
        <w:t>20-8-1927</w:t>
      </w:r>
    </w:p>
    <w:p w:rsidR="005C09B2" w:rsidRPr="009B50EE" w:rsidRDefault="005C09B2" w:rsidP="000949A4">
      <w:pPr>
        <w:pStyle w:val="NoSpacing"/>
      </w:pPr>
      <w:r w:rsidRPr="009B50EE">
        <w:t>EEUWIGE GELOFTE:</w:t>
      </w:r>
      <w:r w:rsidRPr="009B50EE">
        <w:tab/>
        <w:t>20-8-1930</w:t>
      </w:r>
    </w:p>
    <w:p w:rsidR="005C09B2" w:rsidRPr="009B50EE" w:rsidRDefault="005C09B2" w:rsidP="000949A4">
      <w:pPr>
        <w:pStyle w:val="NoSpacing"/>
      </w:pPr>
      <w:r w:rsidRPr="009B50EE">
        <w:t>GEKOMEN:</w:t>
      </w:r>
      <w:r w:rsidRPr="009B50EE">
        <w:tab/>
      </w:r>
      <w:r w:rsidRPr="009B50EE">
        <w:tab/>
      </w:r>
      <w:r w:rsidRPr="009B50EE">
        <w:tab/>
        <w:t>20-11-1980 uit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18-3-1988 te Zijtaart</w:t>
      </w:r>
    </w:p>
    <w:p w:rsidR="005C09B2" w:rsidRPr="009B50EE" w:rsidRDefault="005C09B2" w:rsidP="000949A4">
      <w:pPr>
        <w:pStyle w:val="NoSpacing"/>
      </w:pPr>
      <w:r w:rsidRPr="009B50EE">
        <w:t>VADER:</w:t>
      </w:r>
      <w:r w:rsidRPr="009B50EE">
        <w:tab/>
      </w:r>
      <w:r w:rsidRPr="009B50EE">
        <w:tab/>
      </w:r>
      <w:r w:rsidRPr="009B50EE">
        <w:tab/>
        <w:t>Johannes v. Boxmeer, Veghel 4-10-1873 + 1-11-1949 Veghel</w:t>
      </w:r>
    </w:p>
    <w:p w:rsidR="005C09B2" w:rsidRPr="009B50EE" w:rsidRDefault="005C09B2" w:rsidP="000949A4">
      <w:pPr>
        <w:pStyle w:val="NoSpacing"/>
      </w:pPr>
      <w:r w:rsidRPr="009B50EE">
        <w:t>MOEDER:</w:t>
      </w:r>
      <w:r w:rsidRPr="009B50EE">
        <w:tab/>
      </w:r>
      <w:r w:rsidRPr="009B50EE">
        <w:tab/>
      </w:r>
      <w:r w:rsidRPr="009B50EE">
        <w:tab/>
        <w:t>Theodora M Brugmans, Zijtaart 28-10-1872 + 22-4-1963 Veghel</w:t>
      </w:r>
    </w:p>
    <w:p w:rsidR="005C09B2" w:rsidRPr="009B50EE" w:rsidRDefault="005C09B2" w:rsidP="000949A4">
      <w:pPr>
        <w:pStyle w:val="NoSpacing"/>
      </w:pPr>
      <w:r w:rsidRPr="009B50EE">
        <w:t>NAASTE FAMILIELID:</w:t>
      </w:r>
      <w:r w:rsidRPr="009B50EE">
        <w:tab/>
        <w:t>H. van Boxmeer te Veghel en Lamb. van Boxmeert te Veghel</w:t>
      </w:r>
    </w:p>
    <w:p w:rsidR="005C09B2" w:rsidRPr="009B50EE" w:rsidRDefault="005C09B2" w:rsidP="000949A4">
      <w:pPr>
        <w:pStyle w:val="NoSpacing"/>
      </w:pPr>
    </w:p>
    <w:p w:rsidR="005C09B2" w:rsidRPr="009B50EE" w:rsidRDefault="005C09B2" w:rsidP="000949A4">
      <w:pPr>
        <w:pStyle w:val="NoSpacing"/>
      </w:pPr>
      <w:r w:rsidRPr="009B50EE">
        <w:t>18</w:t>
      </w:r>
    </w:p>
    <w:p w:rsidR="005C09B2" w:rsidRPr="009B50EE" w:rsidRDefault="005C09B2" w:rsidP="000949A4">
      <w:pPr>
        <w:pStyle w:val="NoSpacing"/>
      </w:pPr>
      <w:r w:rsidRPr="009B50EE">
        <w:t>KLOOSTERNAAM:</w:t>
      </w:r>
      <w:r w:rsidRPr="009B50EE">
        <w:tab/>
      </w:r>
      <w:r w:rsidRPr="009B50EE">
        <w:tab/>
        <w:t>Waltrudis</w:t>
      </w:r>
    </w:p>
    <w:p w:rsidR="005C09B2" w:rsidRPr="009B50EE" w:rsidRDefault="005C09B2" w:rsidP="000949A4">
      <w:pPr>
        <w:pStyle w:val="NoSpacing"/>
      </w:pPr>
      <w:r w:rsidRPr="009B50EE">
        <w:t>FAMILIENAAM:</w:t>
      </w:r>
      <w:r w:rsidRPr="009B50EE">
        <w:tab/>
      </w:r>
      <w:r w:rsidRPr="009B50EE">
        <w:tab/>
        <w:t>Maria Juliana Venmans</w:t>
      </w:r>
    </w:p>
    <w:p w:rsidR="005C09B2" w:rsidRPr="009B50EE" w:rsidRDefault="005C09B2" w:rsidP="000949A4">
      <w:pPr>
        <w:pStyle w:val="NoSpacing"/>
      </w:pPr>
      <w:r w:rsidRPr="009B50EE">
        <w:t>GEB.PL EN DATUM</w:t>
      </w:r>
      <w:r w:rsidRPr="009B50EE">
        <w:tab/>
      </w:r>
      <w:r w:rsidRPr="009B50EE">
        <w:tab/>
        <w:t>Schijndel 9-1-1909</w:t>
      </w:r>
    </w:p>
    <w:p w:rsidR="005C09B2" w:rsidRPr="009B50EE" w:rsidRDefault="005C09B2" w:rsidP="000949A4">
      <w:pPr>
        <w:pStyle w:val="NoSpacing"/>
      </w:pPr>
      <w:r w:rsidRPr="009B50EE">
        <w:t>GEKLEED:</w:t>
      </w:r>
      <w:r w:rsidRPr="009B50EE">
        <w:tab/>
      </w:r>
      <w:r w:rsidRPr="009B50EE">
        <w:tab/>
      </w:r>
      <w:r w:rsidRPr="009B50EE">
        <w:tab/>
        <w:t>19-2-1933</w:t>
      </w:r>
    </w:p>
    <w:p w:rsidR="005C09B2" w:rsidRPr="009B50EE" w:rsidRDefault="005C09B2" w:rsidP="000949A4">
      <w:pPr>
        <w:pStyle w:val="NoSpacing"/>
      </w:pPr>
      <w:r w:rsidRPr="009B50EE">
        <w:t>TIJD.GELOFTE:</w:t>
      </w:r>
      <w:r w:rsidRPr="009B50EE">
        <w:tab/>
      </w:r>
      <w:r w:rsidRPr="009B50EE">
        <w:tab/>
        <w:t>20-2-1934</w:t>
      </w:r>
    </w:p>
    <w:p w:rsidR="005C09B2" w:rsidRPr="009B50EE" w:rsidRDefault="005C09B2" w:rsidP="000949A4">
      <w:pPr>
        <w:pStyle w:val="NoSpacing"/>
      </w:pPr>
      <w:r w:rsidRPr="009B50EE">
        <w:t>EEUWIGE GELOFTE:</w:t>
      </w:r>
      <w:r w:rsidRPr="009B50EE">
        <w:tab/>
        <w:t>20-2-1937</w:t>
      </w:r>
    </w:p>
    <w:p w:rsidR="005C09B2" w:rsidRPr="009B50EE" w:rsidRDefault="005C09B2" w:rsidP="000949A4">
      <w:pPr>
        <w:pStyle w:val="NoSpacing"/>
      </w:pPr>
      <w:r w:rsidRPr="009B50EE">
        <w:t>GEKOMEN:</w:t>
      </w:r>
      <w:r w:rsidRPr="009B50EE">
        <w:tab/>
      </w:r>
      <w:r w:rsidRPr="009B50EE">
        <w:tab/>
      </w:r>
      <w:r w:rsidRPr="009B50EE">
        <w:tab/>
        <w:t>20-11-1980 uit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18-6-1988 te Zijtaart</w:t>
      </w:r>
    </w:p>
    <w:p w:rsidR="005C09B2" w:rsidRPr="009B50EE" w:rsidRDefault="005C09B2" w:rsidP="000949A4">
      <w:pPr>
        <w:pStyle w:val="NoSpacing"/>
      </w:pPr>
      <w:r w:rsidRPr="009B50EE">
        <w:t>VADER:</w:t>
      </w:r>
      <w:r w:rsidRPr="009B50EE">
        <w:tab/>
      </w:r>
      <w:r w:rsidRPr="009B50EE">
        <w:tab/>
      </w:r>
      <w:r w:rsidRPr="009B50EE">
        <w:tab/>
        <w:t>Hendricus Venmans, Schijndel 23-3-1874 + 2-10-1953 Schijndel</w:t>
      </w:r>
    </w:p>
    <w:p w:rsidR="005C09B2" w:rsidRPr="009B50EE" w:rsidRDefault="005C09B2" w:rsidP="000949A4">
      <w:pPr>
        <w:pStyle w:val="NoSpacing"/>
      </w:pPr>
      <w:r w:rsidRPr="009B50EE">
        <w:t>MOEDER:</w:t>
      </w:r>
      <w:r w:rsidRPr="009B50EE">
        <w:tab/>
      </w:r>
      <w:r w:rsidRPr="009B50EE">
        <w:tab/>
      </w:r>
      <w:r w:rsidRPr="009B50EE">
        <w:tab/>
        <w:t>Adriana Verhagen, Veghel 17-10-1875 + 5-4-1956 Mariaheide</w:t>
      </w:r>
    </w:p>
    <w:p w:rsidR="005C09B2" w:rsidRPr="009B50EE" w:rsidRDefault="005C09B2" w:rsidP="004411B4">
      <w:pPr>
        <w:pStyle w:val="NoSpacing"/>
        <w:ind w:left="2832" w:hanging="2832"/>
      </w:pPr>
      <w:r w:rsidRPr="009B50EE">
        <w:t>NAASTE FAMILIELID:</w:t>
      </w:r>
      <w:r w:rsidRPr="009B50EE">
        <w:tab/>
        <w:t>M. van Uden-Venmans te Schijndel en J. van Osch-Venmans te Mariaheide</w:t>
      </w:r>
    </w:p>
    <w:p w:rsidR="005C09B2" w:rsidRPr="009B50EE" w:rsidRDefault="005C09B2" w:rsidP="000949A4">
      <w:pPr>
        <w:pStyle w:val="NoSpacing"/>
      </w:pPr>
    </w:p>
    <w:p w:rsidR="005C09B2" w:rsidRPr="009B50EE" w:rsidRDefault="005C09B2" w:rsidP="000949A4">
      <w:pPr>
        <w:pStyle w:val="NoSpacing"/>
      </w:pPr>
      <w:r w:rsidRPr="009B50EE">
        <w:t>19</w:t>
      </w:r>
    </w:p>
    <w:p w:rsidR="005C09B2" w:rsidRPr="009B50EE" w:rsidRDefault="005C09B2" w:rsidP="000949A4">
      <w:pPr>
        <w:pStyle w:val="NoSpacing"/>
      </w:pPr>
      <w:r w:rsidRPr="009B50EE">
        <w:t>KLOOSTERNAAM:</w:t>
      </w:r>
      <w:r w:rsidRPr="009B50EE">
        <w:tab/>
      </w:r>
      <w:r w:rsidRPr="009B50EE">
        <w:tab/>
        <w:t>Lebuina</w:t>
      </w:r>
    </w:p>
    <w:p w:rsidR="005C09B2" w:rsidRPr="009B50EE" w:rsidRDefault="005C09B2" w:rsidP="000949A4">
      <w:pPr>
        <w:pStyle w:val="NoSpacing"/>
      </w:pPr>
      <w:r w:rsidRPr="009B50EE">
        <w:t>FAMILIENAAM:</w:t>
      </w:r>
      <w:r w:rsidRPr="009B50EE">
        <w:tab/>
      </w:r>
      <w:r w:rsidRPr="009B50EE">
        <w:tab/>
        <w:t>Catharina Carolina Maria Jacobs</w:t>
      </w:r>
    </w:p>
    <w:p w:rsidR="005C09B2" w:rsidRPr="009B50EE" w:rsidRDefault="005C09B2" w:rsidP="000949A4">
      <w:pPr>
        <w:pStyle w:val="NoSpacing"/>
      </w:pPr>
      <w:r w:rsidRPr="009B50EE">
        <w:t>GEB.PL EN DATUM</w:t>
      </w:r>
      <w:r w:rsidRPr="009B50EE">
        <w:tab/>
      </w:r>
      <w:r w:rsidRPr="009B50EE">
        <w:tab/>
        <w:t>Amsterdam 20-4-1893</w:t>
      </w:r>
    </w:p>
    <w:p w:rsidR="005C09B2" w:rsidRPr="009B50EE" w:rsidRDefault="005C09B2" w:rsidP="000949A4">
      <w:pPr>
        <w:pStyle w:val="NoSpacing"/>
      </w:pPr>
      <w:r w:rsidRPr="009B50EE">
        <w:t>GEKLEED:</w:t>
      </w:r>
      <w:r w:rsidRPr="009B50EE">
        <w:tab/>
      </w:r>
      <w:r w:rsidRPr="009B50EE">
        <w:tab/>
      </w:r>
      <w:r w:rsidRPr="009B50EE">
        <w:tab/>
        <w:t>20-8-1925</w:t>
      </w:r>
    </w:p>
    <w:p w:rsidR="005C09B2" w:rsidRPr="009B50EE" w:rsidRDefault="005C09B2" w:rsidP="000949A4">
      <w:pPr>
        <w:pStyle w:val="NoSpacing"/>
      </w:pPr>
      <w:r w:rsidRPr="009B50EE">
        <w:t>TIJD.GELOFTE:</w:t>
      </w:r>
      <w:r w:rsidRPr="009B50EE">
        <w:tab/>
      </w:r>
      <w:r w:rsidRPr="009B50EE">
        <w:tab/>
        <w:t>20-8-1926</w:t>
      </w:r>
    </w:p>
    <w:p w:rsidR="005C09B2" w:rsidRPr="009B50EE" w:rsidRDefault="005C09B2" w:rsidP="000949A4">
      <w:pPr>
        <w:pStyle w:val="NoSpacing"/>
      </w:pPr>
      <w:r w:rsidRPr="009B50EE">
        <w:t>EEUWIGE GELOFTE:</w:t>
      </w:r>
      <w:r w:rsidRPr="009B50EE">
        <w:tab/>
        <w:t>20-8-1929</w:t>
      </w:r>
    </w:p>
    <w:p w:rsidR="005C09B2" w:rsidRPr="009B50EE" w:rsidRDefault="005C09B2" w:rsidP="000949A4">
      <w:pPr>
        <w:pStyle w:val="NoSpacing"/>
      </w:pPr>
      <w:r w:rsidRPr="009B50EE">
        <w:t>GEKOMEN:</w:t>
      </w:r>
      <w:r w:rsidRPr="009B50EE">
        <w:tab/>
      </w:r>
      <w:r w:rsidRPr="009B50EE">
        <w:tab/>
      </w:r>
      <w:r w:rsidRPr="009B50EE">
        <w:tab/>
        <w:t>16-11-1981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30-5-1988 Zijtaart</w:t>
      </w:r>
    </w:p>
    <w:p w:rsidR="005C09B2" w:rsidRPr="009B50EE" w:rsidRDefault="005C09B2" w:rsidP="000949A4">
      <w:pPr>
        <w:pStyle w:val="NoSpacing"/>
      </w:pPr>
      <w:r w:rsidRPr="009B50EE">
        <w:t>VADER:</w:t>
      </w:r>
      <w:r w:rsidRPr="009B50EE">
        <w:tab/>
      </w:r>
      <w:r w:rsidRPr="009B50EE">
        <w:tab/>
      </w:r>
      <w:r w:rsidRPr="009B50EE">
        <w:tab/>
        <w:t>Wijnand J. Jacobs. Utrecht 27-10-1863 + 18-9-1931</w:t>
      </w:r>
    </w:p>
    <w:p w:rsidR="005C09B2" w:rsidRPr="009B50EE" w:rsidRDefault="005C09B2" w:rsidP="000949A4">
      <w:pPr>
        <w:pStyle w:val="NoSpacing"/>
      </w:pPr>
      <w:r w:rsidRPr="009B50EE">
        <w:t>MOEDER:</w:t>
      </w:r>
      <w:r w:rsidRPr="009B50EE">
        <w:tab/>
      </w:r>
      <w:r w:rsidRPr="009B50EE">
        <w:tab/>
      </w:r>
      <w:r w:rsidRPr="009B50EE">
        <w:tab/>
        <w:t>Johanna Adriana Reinhard, Utrecht 2-11-1861 + 13-7-1938</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20</w:t>
      </w:r>
    </w:p>
    <w:p w:rsidR="005C09B2" w:rsidRPr="009B50EE" w:rsidRDefault="005C09B2" w:rsidP="000949A4">
      <w:pPr>
        <w:pStyle w:val="NoSpacing"/>
      </w:pPr>
      <w:r w:rsidRPr="009B50EE">
        <w:t>KLOOSTERNAAM:</w:t>
      </w:r>
      <w:r w:rsidRPr="009B50EE">
        <w:tab/>
      </w:r>
      <w:r w:rsidRPr="009B50EE">
        <w:tab/>
        <w:t xml:space="preserve">Giselina  </w:t>
      </w:r>
    </w:p>
    <w:p w:rsidR="005C09B2" w:rsidRPr="009B50EE" w:rsidRDefault="005C09B2" w:rsidP="000949A4">
      <w:pPr>
        <w:pStyle w:val="NoSpacing"/>
      </w:pPr>
      <w:r w:rsidRPr="009B50EE">
        <w:t>FAMILIENAAM:</w:t>
      </w:r>
      <w:r w:rsidRPr="009B50EE">
        <w:tab/>
      </w:r>
      <w:r w:rsidRPr="009B50EE">
        <w:tab/>
        <w:t>Wilhelmina Christina Antonia Beekman</w:t>
      </w:r>
    </w:p>
    <w:p w:rsidR="005C09B2" w:rsidRPr="009B50EE" w:rsidRDefault="005C09B2" w:rsidP="000949A4">
      <w:pPr>
        <w:pStyle w:val="NoSpacing"/>
      </w:pPr>
      <w:r w:rsidRPr="009B50EE">
        <w:t>GEB.PL EN DATUM</w:t>
      </w:r>
      <w:r w:rsidRPr="009B50EE">
        <w:tab/>
      </w:r>
      <w:r w:rsidRPr="009B50EE">
        <w:tab/>
        <w:t>Genderingen 6-7-1892</w:t>
      </w:r>
    </w:p>
    <w:p w:rsidR="005C09B2" w:rsidRPr="009B50EE" w:rsidRDefault="005C09B2" w:rsidP="000949A4">
      <w:pPr>
        <w:pStyle w:val="NoSpacing"/>
      </w:pPr>
      <w:r w:rsidRPr="009B50EE">
        <w:t>GEKLEED:</w:t>
      </w:r>
      <w:r w:rsidRPr="009B50EE">
        <w:tab/>
      </w:r>
      <w:r w:rsidRPr="009B50EE">
        <w:tab/>
      </w:r>
      <w:r w:rsidRPr="009B50EE">
        <w:tab/>
        <w:t>19-2-1921</w:t>
      </w:r>
    </w:p>
    <w:p w:rsidR="005C09B2" w:rsidRPr="009B50EE" w:rsidRDefault="005C09B2" w:rsidP="000949A4">
      <w:pPr>
        <w:pStyle w:val="NoSpacing"/>
      </w:pPr>
      <w:r w:rsidRPr="009B50EE">
        <w:t>TIJD.GELOFTE:</w:t>
      </w:r>
      <w:r w:rsidRPr="009B50EE">
        <w:tab/>
      </w:r>
      <w:r w:rsidRPr="009B50EE">
        <w:tab/>
        <w:t>20-2-1922</w:t>
      </w:r>
    </w:p>
    <w:p w:rsidR="005C09B2" w:rsidRPr="009B50EE" w:rsidRDefault="005C09B2" w:rsidP="000949A4">
      <w:pPr>
        <w:pStyle w:val="NoSpacing"/>
      </w:pPr>
      <w:r w:rsidRPr="009B50EE">
        <w:t>EEUWIGE GELOFTE:</w:t>
      </w:r>
      <w:r w:rsidRPr="009B50EE">
        <w:tab/>
        <w:t>20-2-1925</w:t>
      </w:r>
    </w:p>
    <w:p w:rsidR="005C09B2" w:rsidRPr="009B50EE" w:rsidRDefault="005C09B2" w:rsidP="000949A4">
      <w:pPr>
        <w:pStyle w:val="NoSpacing"/>
      </w:pPr>
      <w:r w:rsidRPr="009B50EE">
        <w:t>GEKOMEN:</w:t>
      </w:r>
      <w:r w:rsidRPr="009B50EE">
        <w:tab/>
      </w:r>
      <w:r w:rsidRPr="009B50EE">
        <w:tab/>
      </w:r>
      <w:r w:rsidRPr="009B50EE">
        <w:tab/>
        <w:t>19-4-1982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21-11-1983 te Zijtaart</w:t>
      </w:r>
    </w:p>
    <w:p w:rsidR="005C09B2" w:rsidRPr="009B50EE" w:rsidRDefault="005C09B2" w:rsidP="000949A4">
      <w:pPr>
        <w:pStyle w:val="NoSpacing"/>
      </w:pPr>
      <w:r w:rsidRPr="009B50EE">
        <w:t>VADER:</w:t>
      </w:r>
      <w:r w:rsidRPr="009B50EE">
        <w:tab/>
      </w:r>
      <w:r w:rsidRPr="009B50EE">
        <w:tab/>
      </w:r>
      <w:r w:rsidRPr="009B50EE">
        <w:tab/>
        <w:t>Joh. F. Beekman, Genderingen 15-10-1841 + 13-7-1923</w:t>
      </w:r>
    </w:p>
    <w:p w:rsidR="005C09B2" w:rsidRPr="009B50EE" w:rsidRDefault="005C09B2" w:rsidP="000949A4">
      <w:pPr>
        <w:pStyle w:val="NoSpacing"/>
      </w:pPr>
      <w:r w:rsidRPr="009B50EE">
        <w:t>MOEDER:</w:t>
      </w:r>
      <w:r w:rsidRPr="009B50EE">
        <w:tab/>
      </w:r>
      <w:r w:rsidRPr="009B50EE">
        <w:tab/>
      </w:r>
      <w:r w:rsidRPr="009B50EE">
        <w:tab/>
        <w:t>G. Chr. G. Thijssen, Genderingen 29-1-1858 + 12-7-1941</w:t>
      </w:r>
    </w:p>
    <w:p w:rsidR="005C09B2" w:rsidRPr="009B50EE" w:rsidRDefault="005C09B2" w:rsidP="000949A4">
      <w:pPr>
        <w:pStyle w:val="NoSpacing"/>
      </w:pPr>
      <w:r w:rsidRPr="009B50EE">
        <w:t>NAASTE FAMILIELID:</w:t>
      </w:r>
      <w:r w:rsidRPr="009B50EE">
        <w:tab/>
        <w:t>o.a. Jozef Beekman te Heerlen.</w:t>
      </w:r>
    </w:p>
    <w:p w:rsidR="005C09B2" w:rsidRPr="009B50EE" w:rsidRDefault="005C09B2" w:rsidP="000949A4">
      <w:pPr>
        <w:pStyle w:val="NoSpacing"/>
      </w:pPr>
    </w:p>
    <w:p w:rsidR="005C09B2" w:rsidRPr="009B50EE" w:rsidRDefault="005C09B2" w:rsidP="000949A4">
      <w:pPr>
        <w:pStyle w:val="NoSpacing"/>
      </w:pPr>
      <w:r w:rsidRPr="009B50EE">
        <w:t>21</w:t>
      </w:r>
    </w:p>
    <w:p w:rsidR="005C09B2" w:rsidRPr="009B50EE" w:rsidRDefault="005C09B2" w:rsidP="000949A4">
      <w:pPr>
        <w:pStyle w:val="NoSpacing"/>
      </w:pPr>
      <w:r w:rsidRPr="009B50EE">
        <w:t>KLOOSTERNAAM:</w:t>
      </w:r>
      <w:r w:rsidRPr="009B50EE">
        <w:tab/>
      </w:r>
      <w:r w:rsidRPr="009B50EE">
        <w:tab/>
        <w:t>Huberdina</w:t>
      </w:r>
    </w:p>
    <w:p w:rsidR="005C09B2" w:rsidRPr="009B50EE" w:rsidRDefault="005C09B2" w:rsidP="000949A4">
      <w:pPr>
        <w:pStyle w:val="NoSpacing"/>
      </w:pPr>
      <w:r w:rsidRPr="009B50EE">
        <w:t>FAMILIENAAM:</w:t>
      </w:r>
      <w:r w:rsidRPr="009B50EE">
        <w:tab/>
      </w:r>
      <w:r w:rsidRPr="009B50EE">
        <w:tab/>
        <w:t>Adrianan Maria van Ansem</w:t>
      </w:r>
    </w:p>
    <w:p w:rsidR="005C09B2" w:rsidRPr="009B50EE" w:rsidRDefault="005C09B2" w:rsidP="000949A4">
      <w:pPr>
        <w:pStyle w:val="NoSpacing"/>
      </w:pPr>
      <w:r w:rsidRPr="009B50EE">
        <w:t>GEB.PL EN DATUM</w:t>
      </w:r>
      <w:r w:rsidRPr="009B50EE">
        <w:tab/>
      </w:r>
      <w:r w:rsidRPr="009B50EE">
        <w:tab/>
        <w:t>Gemert 10-7-1896</w:t>
      </w:r>
    </w:p>
    <w:p w:rsidR="005C09B2" w:rsidRPr="009B50EE" w:rsidRDefault="005C09B2" w:rsidP="000949A4">
      <w:pPr>
        <w:pStyle w:val="NoSpacing"/>
      </w:pPr>
      <w:r w:rsidRPr="009B50EE">
        <w:t>GEKLEED:</w:t>
      </w:r>
      <w:r w:rsidRPr="009B50EE">
        <w:tab/>
      </w:r>
      <w:r w:rsidRPr="009B50EE">
        <w:tab/>
      </w:r>
      <w:r w:rsidRPr="009B50EE">
        <w:tab/>
        <w:t>16-4 1918</w:t>
      </w:r>
    </w:p>
    <w:p w:rsidR="005C09B2" w:rsidRPr="009B50EE" w:rsidRDefault="005C09B2" w:rsidP="000949A4">
      <w:pPr>
        <w:pStyle w:val="NoSpacing"/>
      </w:pPr>
      <w:r w:rsidRPr="009B50EE">
        <w:t>TIJD.GELOFTE:</w:t>
      </w:r>
      <w:r w:rsidRPr="009B50EE">
        <w:tab/>
      </w:r>
      <w:r w:rsidRPr="009B50EE">
        <w:tab/>
        <w:t>20-5-1920</w:t>
      </w:r>
    </w:p>
    <w:p w:rsidR="005C09B2" w:rsidRPr="009B50EE" w:rsidRDefault="005C09B2" w:rsidP="000949A4">
      <w:pPr>
        <w:pStyle w:val="NoSpacing"/>
      </w:pPr>
      <w:r w:rsidRPr="009B50EE">
        <w:t>EEUWIGE GELOFTE:</w:t>
      </w:r>
      <w:r w:rsidRPr="009B50EE">
        <w:tab/>
        <w:t>20-5-1922</w:t>
      </w:r>
    </w:p>
    <w:p w:rsidR="005C09B2" w:rsidRPr="009B50EE" w:rsidRDefault="005C09B2" w:rsidP="000949A4">
      <w:pPr>
        <w:pStyle w:val="NoSpacing"/>
      </w:pPr>
      <w:r w:rsidRPr="009B50EE">
        <w:t>GEKOMEN:</w:t>
      </w:r>
      <w:r w:rsidRPr="009B50EE">
        <w:tab/>
      </w:r>
      <w:r w:rsidRPr="009B50EE">
        <w:tab/>
      </w:r>
      <w:r w:rsidRPr="009B50EE">
        <w:tab/>
        <w:t>20-4-1982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te Zijtaart</w:t>
      </w:r>
    </w:p>
    <w:p w:rsidR="005C09B2" w:rsidRPr="009B50EE" w:rsidRDefault="005C09B2" w:rsidP="000949A4">
      <w:pPr>
        <w:pStyle w:val="NoSpacing"/>
      </w:pPr>
      <w:r w:rsidRPr="009B50EE">
        <w:t>VADER:</w:t>
      </w:r>
      <w:r w:rsidRPr="009B50EE">
        <w:tab/>
      </w:r>
      <w:r w:rsidRPr="009B50EE">
        <w:tab/>
      </w:r>
      <w:r w:rsidRPr="009B50EE">
        <w:tab/>
        <w:t>Johannes van Ansem, Gemert 22-9-1856 + 31-3-1942</w:t>
      </w:r>
    </w:p>
    <w:p w:rsidR="005C09B2" w:rsidRPr="009B50EE" w:rsidRDefault="005C09B2" w:rsidP="000949A4">
      <w:pPr>
        <w:pStyle w:val="NoSpacing"/>
      </w:pPr>
      <w:r w:rsidRPr="009B50EE">
        <w:t>MOEDER:</w:t>
      </w:r>
      <w:r w:rsidRPr="009B50EE">
        <w:tab/>
      </w:r>
      <w:r w:rsidRPr="009B50EE">
        <w:tab/>
      </w:r>
      <w:r w:rsidRPr="009B50EE">
        <w:tab/>
        <w:t>Huberdina van Doornik, Gemert 16-101856 + 12-10-1925</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22</w:t>
      </w:r>
    </w:p>
    <w:p w:rsidR="005C09B2" w:rsidRPr="009B50EE" w:rsidRDefault="005C09B2" w:rsidP="000949A4">
      <w:pPr>
        <w:pStyle w:val="NoSpacing"/>
      </w:pPr>
      <w:r w:rsidRPr="009B50EE">
        <w:t>KLOOSTERNAAM:</w:t>
      </w:r>
      <w:r w:rsidRPr="009B50EE">
        <w:tab/>
      </w:r>
      <w:r w:rsidRPr="009B50EE">
        <w:tab/>
        <w:t>Egidia</w:t>
      </w:r>
    </w:p>
    <w:p w:rsidR="005C09B2" w:rsidRPr="009B50EE" w:rsidRDefault="005C09B2" w:rsidP="000949A4">
      <w:pPr>
        <w:pStyle w:val="NoSpacing"/>
      </w:pPr>
      <w:r w:rsidRPr="009B50EE">
        <w:t>FAMILIENAAM:</w:t>
      </w:r>
      <w:r w:rsidRPr="009B50EE">
        <w:tab/>
      </w:r>
      <w:r w:rsidRPr="009B50EE">
        <w:tab/>
        <w:t>Elisabeth van Rooij</w:t>
      </w:r>
    </w:p>
    <w:p w:rsidR="005C09B2" w:rsidRPr="009B50EE" w:rsidRDefault="005C09B2" w:rsidP="000949A4">
      <w:pPr>
        <w:pStyle w:val="NoSpacing"/>
      </w:pPr>
      <w:r w:rsidRPr="009B50EE">
        <w:t>GEB.PL EN DATUM</w:t>
      </w:r>
      <w:r w:rsidRPr="009B50EE">
        <w:tab/>
      </w:r>
      <w:r w:rsidRPr="009B50EE">
        <w:tab/>
        <w:t>Gemert 1-2-1897</w:t>
      </w:r>
    </w:p>
    <w:p w:rsidR="005C09B2" w:rsidRPr="009B50EE" w:rsidRDefault="005C09B2" w:rsidP="000949A4">
      <w:pPr>
        <w:pStyle w:val="NoSpacing"/>
      </w:pPr>
      <w:r w:rsidRPr="009B50EE">
        <w:t>GEKLEED:</w:t>
      </w:r>
      <w:r w:rsidRPr="009B50EE">
        <w:tab/>
      </w:r>
      <w:r w:rsidRPr="009B50EE">
        <w:tab/>
      </w:r>
      <w:r w:rsidRPr="009B50EE">
        <w:tab/>
        <w:t>17-1-1918</w:t>
      </w:r>
    </w:p>
    <w:p w:rsidR="005C09B2" w:rsidRPr="009B50EE" w:rsidRDefault="005C09B2" w:rsidP="000949A4">
      <w:pPr>
        <w:pStyle w:val="NoSpacing"/>
      </w:pPr>
      <w:r w:rsidRPr="009B50EE">
        <w:t>TIJD.GELOFTE:</w:t>
      </w:r>
      <w:r w:rsidRPr="009B50EE">
        <w:tab/>
      </w:r>
      <w:r w:rsidRPr="009B50EE">
        <w:tab/>
        <w:t>15-2-1919</w:t>
      </w:r>
    </w:p>
    <w:p w:rsidR="005C09B2" w:rsidRPr="009B50EE" w:rsidRDefault="005C09B2" w:rsidP="000949A4">
      <w:pPr>
        <w:pStyle w:val="NoSpacing"/>
      </w:pPr>
      <w:r w:rsidRPr="009B50EE">
        <w:t>EEUWIGE GELOFTE:</w:t>
      </w:r>
      <w:r w:rsidRPr="009B50EE">
        <w:tab/>
        <w:t>20-2-1922</w:t>
      </w:r>
    </w:p>
    <w:p w:rsidR="005C09B2" w:rsidRPr="009B50EE" w:rsidRDefault="005C09B2" w:rsidP="000949A4">
      <w:pPr>
        <w:pStyle w:val="NoSpacing"/>
      </w:pPr>
      <w:r w:rsidRPr="009B50EE">
        <w:t>GEKOMEN:</w:t>
      </w:r>
      <w:r w:rsidRPr="009B50EE">
        <w:tab/>
      </w:r>
      <w:r w:rsidRPr="009B50EE">
        <w:tab/>
      </w:r>
      <w:r w:rsidRPr="009B50EE">
        <w:tab/>
        <w:t>29-4-1982 uit Reusel via ziekenhuis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15-2-1983 Zijtaart</w:t>
      </w:r>
    </w:p>
    <w:p w:rsidR="005C09B2" w:rsidRPr="009B50EE" w:rsidRDefault="005C09B2" w:rsidP="000949A4">
      <w:pPr>
        <w:pStyle w:val="NoSpacing"/>
      </w:pPr>
      <w:r w:rsidRPr="009B50EE">
        <w:t>VADER:</w:t>
      </w:r>
      <w:r w:rsidRPr="009B50EE">
        <w:tab/>
      </w:r>
      <w:r w:rsidRPr="009B50EE">
        <w:tab/>
      </w:r>
      <w:r w:rsidRPr="009B50EE">
        <w:tab/>
        <w:t>Petrus van Rooij, Breugel 15-9-1861 + 19-11-1912</w:t>
      </w:r>
    </w:p>
    <w:p w:rsidR="005C09B2" w:rsidRPr="009B50EE" w:rsidRDefault="005C09B2" w:rsidP="000949A4">
      <w:pPr>
        <w:pStyle w:val="NoSpacing"/>
      </w:pPr>
      <w:r w:rsidRPr="009B50EE">
        <w:t>MOEDER:</w:t>
      </w:r>
      <w:r w:rsidRPr="009B50EE">
        <w:tab/>
      </w:r>
      <w:r w:rsidRPr="009B50EE">
        <w:tab/>
      </w:r>
      <w:r w:rsidRPr="009B50EE">
        <w:tab/>
        <w:t>Johanna M. Slits, Beek en Donk, 2-10-1859 + 27-11-1901</w:t>
      </w:r>
    </w:p>
    <w:p w:rsidR="005C09B2" w:rsidRPr="009B50EE" w:rsidRDefault="005C09B2" w:rsidP="000949A4">
      <w:pPr>
        <w:pStyle w:val="NoSpacing"/>
      </w:pPr>
      <w:r w:rsidRPr="009B50EE">
        <w:t>NAASTE FAMILIELID:</w:t>
      </w:r>
      <w:r w:rsidRPr="009B50EE">
        <w:tab/>
        <w:t>schoonzus Th. van Rooij te Groningen</w:t>
      </w:r>
    </w:p>
    <w:p w:rsidR="005C09B2" w:rsidRPr="009B50EE" w:rsidRDefault="005C09B2" w:rsidP="000949A4">
      <w:pPr>
        <w:pStyle w:val="NoSpacing"/>
      </w:pPr>
    </w:p>
    <w:p w:rsidR="005C09B2" w:rsidRPr="009B50EE" w:rsidRDefault="005C09B2" w:rsidP="000949A4">
      <w:pPr>
        <w:pStyle w:val="NoSpacing"/>
      </w:pPr>
      <w:r w:rsidRPr="009B50EE">
        <w:t>23</w:t>
      </w:r>
    </w:p>
    <w:p w:rsidR="005C09B2" w:rsidRPr="009B50EE" w:rsidRDefault="005C09B2" w:rsidP="000949A4">
      <w:pPr>
        <w:pStyle w:val="NoSpacing"/>
      </w:pPr>
      <w:r w:rsidRPr="009B50EE">
        <w:t>KLOOSTERNAAM:</w:t>
      </w:r>
      <w:r w:rsidRPr="009B50EE">
        <w:tab/>
      </w:r>
      <w:r w:rsidRPr="009B50EE">
        <w:tab/>
        <w:t>Jolenta</w:t>
      </w:r>
    </w:p>
    <w:p w:rsidR="005C09B2" w:rsidRPr="009B50EE" w:rsidRDefault="005C09B2" w:rsidP="000949A4">
      <w:pPr>
        <w:pStyle w:val="NoSpacing"/>
      </w:pPr>
      <w:r w:rsidRPr="009B50EE">
        <w:t>FAMILIENAAM:</w:t>
      </w:r>
      <w:r w:rsidRPr="009B50EE">
        <w:tab/>
      </w:r>
      <w:r w:rsidRPr="009B50EE">
        <w:tab/>
        <w:t>Anna Maria Hendrika van der Velden</w:t>
      </w:r>
    </w:p>
    <w:p w:rsidR="005C09B2" w:rsidRPr="009B50EE" w:rsidRDefault="005C09B2" w:rsidP="000949A4">
      <w:pPr>
        <w:pStyle w:val="NoSpacing"/>
      </w:pPr>
      <w:r w:rsidRPr="009B50EE">
        <w:t>GEB.PL EN DATUM</w:t>
      </w:r>
      <w:r w:rsidRPr="009B50EE">
        <w:tab/>
      </w:r>
      <w:r w:rsidRPr="009B50EE">
        <w:tab/>
        <w:t>Goirle 21-10-1903</w:t>
      </w:r>
    </w:p>
    <w:p w:rsidR="005C09B2" w:rsidRPr="009B50EE" w:rsidRDefault="005C09B2" w:rsidP="000949A4">
      <w:pPr>
        <w:pStyle w:val="NoSpacing"/>
      </w:pPr>
      <w:r w:rsidRPr="009B50EE">
        <w:t>GEKLEED:</w:t>
      </w:r>
      <w:r w:rsidRPr="009B50EE">
        <w:tab/>
      </w:r>
      <w:r w:rsidRPr="009B50EE">
        <w:tab/>
      </w:r>
      <w:r w:rsidRPr="009B50EE">
        <w:tab/>
        <w:t>19-8-1921</w:t>
      </w:r>
    </w:p>
    <w:p w:rsidR="005C09B2" w:rsidRPr="009B50EE" w:rsidRDefault="005C09B2" w:rsidP="000949A4">
      <w:pPr>
        <w:pStyle w:val="NoSpacing"/>
      </w:pPr>
      <w:r w:rsidRPr="009B50EE">
        <w:t>TIJD.GELOFTE:</w:t>
      </w:r>
      <w:r w:rsidRPr="009B50EE">
        <w:tab/>
      </w:r>
      <w:r w:rsidRPr="009B50EE">
        <w:tab/>
        <w:t>20-8-1922</w:t>
      </w:r>
    </w:p>
    <w:p w:rsidR="005C09B2" w:rsidRPr="009B50EE" w:rsidRDefault="005C09B2" w:rsidP="000949A4">
      <w:pPr>
        <w:pStyle w:val="NoSpacing"/>
      </w:pPr>
      <w:r w:rsidRPr="009B50EE">
        <w:t>EEUWIGE GELOFTE:</w:t>
      </w:r>
      <w:r w:rsidRPr="009B50EE">
        <w:tab/>
        <w:t>20-8-1925</w:t>
      </w:r>
    </w:p>
    <w:p w:rsidR="005C09B2" w:rsidRPr="009B50EE" w:rsidRDefault="005C09B2" w:rsidP="000949A4">
      <w:pPr>
        <w:pStyle w:val="NoSpacing"/>
      </w:pPr>
      <w:r w:rsidRPr="009B50EE">
        <w:t>GEKOMEN:</w:t>
      </w:r>
      <w:r w:rsidRPr="009B50EE">
        <w:tab/>
      </w:r>
      <w:r w:rsidRPr="009B50EE">
        <w:tab/>
      </w:r>
      <w:r w:rsidRPr="009B50EE">
        <w:tab/>
        <w:t>21-12-1982 Zijtaart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30-4-1989 Zijtaart</w:t>
      </w:r>
    </w:p>
    <w:p w:rsidR="005C09B2" w:rsidRPr="009B50EE" w:rsidRDefault="005C09B2" w:rsidP="000949A4">
      <w:pPr>
        <w:pStyle w:val="NoSpacing"/>
      </w:pPr>
      <w:r w:rsidRPr="009B50EE">
        <w:t>VADER:</w:t>
      </w:r>
      <w:r w:rsidRPr="009B50EE">
        <w:tab/>
      </w:r>
      <w:r w:rsidRPr="009B50EE">
        <w:tab/>
      </w:r>
      <w:r w:rsidRPr="009B50EE">
        <w:tab/>
        <w:t>Gerardus van der Velden, Ginneken 25-1-1978 + 18-11-1918</w:t>
      </w:r>
    </w:p>
    <w:p w:rsidR="005C09B2" w:rsidRPr="009B50EE" w:rsidRDefault="005C09B2" w:rsidP="000949A4">
      <w:pPr>
        <w:pStyle w:val="NoSpacing"/>
      </w:pPr>
      <w:r w:rsidRPr="009B50EE">
        <w:t>MOEDER:</w:t>
      </w:r>
      <w:r w:rsidRPr="009B50EE">
        <w:tab/>
      </w:r>
      <w:r w:rsidRPr="009B50EE">
        <w:tab/>
      </w:r>
      <w:r w:rsidRPr="009B50EE">
        <w:tab/>
        <w:t>Maria J. Spijkers, Goirle 8-2-1878 + 26-1-1935</w:t>
      </w:r>
    </w:p>
    <w:p w:rsidR="005C09B2" w:rsidRPr="009B50EE" w:rsidRDefault="005C09B2" w:rsidP="000949A4">
      <w:pPr>
        <w:pStyle w:val="NoSpacing"/>
      </w:pPr>
      <w:r w:rsidRPr="009B50EE">
        <w:t>NAASTE FAMILIELID:</w:t>
      </w:r>
      <w:r w:rsidRPr="009B50EE">
        <w:tab/>
        <w:t>J. van der Velden (broer) Tilburg</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24</w:t>
      </w:r>
    </w:p>
    <w:p w:rsidR="005C09B2" w:rsidRPr="009B50EE" w:rsidRDefault="005C09B2" w:rsidP="000949A4">
      <w:pPr>
        <w:pStyle w:val="NoSpacing"/>
      </w:pPr>
      <w:r w:rsidRPr="009B50EE">
        <w:t>KLOOSTERNAAM:</w:t>
      </w:r>
      <w:r w:rsidRPr="009B50EE">
        <w:tab/>
      </w:r>
      <w:r w:rsidRPr="009B50EE">
        <w:tab/>
        <w:t>Majello</w:t>
      </w:r>
    </w:p>
    <w:p w:rsidR="005C09B2" w:rsidRPr="009B50EE" w:rsidRDefault="005C09B2" w:rsidP="000949A4">
      <w:pPr>
        <w:pStyle w:val="NoSpacing"/>
      </w:pPr>
      <w:r w:rsidRPr="009B50EE">
        <w:t>FAMILIENAAM:</w:t>
      </w:r>
      <w:r w:rsidRPr="009B50EE">
        <w:tab/>
      </w:r>
      <w:r w:rsidRPr="009B50EE">
        <w:tab/>
        <w:t>Geertruida Bernardina Koenders</w:t>
      </w:r>
    </w:p>
    <w:p w:rsidR="005C09B2" w:rsidRPr="009B50EE" w:rsidRDefault="005C09B2" w:rsidP="000949A4">
      <w:pPr>
        <w:pStyle w:val="NoSpacing"/>
      </w:pPr>
      <w:r w:rsidRPr="009B50EE">
        <w:t>GEB.PL EN DATUM</w:t>
      </w:r>
      <w:r w:rsidRPr="009B50EE">
        <w:tab/>
      </w:r>
      <w:r w:rsidRPr="009B50EE">
        <w:tab/>
        <w:t>Zevenaar 25-6-1899</w:t>
      </w:r>
    </w:p>
    <w:p w:rsidR="005C09B2" w:rsidRPr="009B50EE" w:rsidRDefault="005C09B2" w:rsidP="000949A4">
      <w:pPr>
        <w:pStyle w:val="NoSpacing"/>
      </w:pPr>
      <w:r w:rsidRPr="009B50EE">
        <w:t>GEKLEED:</w:t>
      </w:r>
      <w:r w:rsidRPr="009B50EE">
        <w:tab/>
      </w:r>
      <w:r w:rsidRPr="009B50EE">
        <w:tab/>
      </w:r>
      <w:r w:rsidRPr="009B50EE">
        <w:tab/>
        <w:t>19-5-1919</w:t>
      </w:r>
    </w:p>
    <w:p w:rsidR="005C09B2" w:rsidRPr="009B50EE" w:rsidRDefault="005C09B2" w:rsidP="000949A4">
      <w:pPr>
        <w:pStyle w:val="NoSpacing"/>
      </w:pPr>
      <w:r w:rsidRPr="009B50EE">
        <w:t>TIJD.GELOFTE:</w:t>
      </w:r>
      <w:r w:rsidRPr="009B50EE">
        <w:tab/>
      </w:r>
      <w:r w:rsidRPr="009B50EE">
        <w:tab/>
        <w:t>20-5-1920</w:t>
      </w:r>
    </w:p>
    <w:p w:rsidR="005C09B2" w:rsidRPr="009B50EE" w:rsidRDefault="005C09B2" w:rsidP="000949A4">
      <w:pPr>
        <w:pStyle w:val="NoSpacing"/>
      </w:pPr>
      <w:r w:rsidRPr="009B50EE">
        <w:t>EEUWIGE GELOFTE:</w:t>
      </w:r>
      <w:r w:rsidRPr="009B50EE">
        <w:tab/>
        <w:t>21-5-1923</w:t>
      </w:r>
    </w:p>
    <w:p w:rsidR="005C09B2" w:rsidRPr="009B50EE" w:rsidRDefault="005C09B2" w:rsidP="000949A4">
      <w:pPr>
        <w:pStyle w:val="NoSpacing"/>
      </w:pPr>
      <w:r w:rsidRPr="009B50EE">
        <w:t>GEKOMEN:</w:t>
      </w:r>
      <w:r w:rsidRPr="009B50EE">
        <w:tab/>
      </w:r>
      <w:r w:rsidRPr="009B50EE">
        <w:tab/>
      </w:r>
      <w:r w:rsidRPr="009B50EE">
        <w:tab/>
        <w:t>16-4-1983 van Uden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11-5-1989 te Zijtaart</w:t>
      </w:r>
    </w:p>
    <w:p w:rsidR="005C09B2" w:rsidRPr="009B50EE" w:rsidRDefault="005C09B2" w:rsidP="000949A4">
      <w:pPr>
        <w:pStyle w:val="NoSpacing"/>
      </w:pPr>
      <w:r w:rsidRPr="009B50EE">
        <w:t>VADER:</w:t>
      </w:r>
      <w:r w:rsidRPr="009B50EE">
        <w:tab/>
      </w:r>
      <w:r w:rsidRPr="009B50EE">
        <w:tab/>
      </w:r>
      <w:r w:rsidRPr="009B50EE">
        <w:tab/>
        <w:t>Joh. A. Koenders, Didam 16-5-1869 + 6-2-1959</w:t>
      </w:r>
    </w:p>
    <w:p w:rsidR="005C09B2" w:rsidRPr="009B50EE" w:rsidRDefault="005C09B2" w:rsidP="000949A4">
      <w:pPr>
        <w:pStyle w:val="NoSpacing"/>
      </w:pPr>
      <w:r w:rsidRPr="009B50EE">
        <w:t>MOEDER:</w:t>
      </w:r>
      <w:r w:rsidRPr="009B50EE">
        <w:tab/>
      </w:r>
      <w:r w:rsidRPr="009B50EE">
        <w:tab/>
      </w:r>
      <w:r w:rsidRPr="009B50EE">
        <w:tab/>
        <w:t>Hermina H. Willemsen, Zevenaar 28-6-1869 + 27-7-1935</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25</w:t>
      </w:r>
    </w:p>
    <w:p w:rsidR="005C09B2" w:rsidRPr="009B50EE" w:rsidRDefault="005C09B2" w:rsidP="000949A4">
      <w:pPr>
        <w:pStyle w:val="NoSpacing"/>
      </w:pPr>
      <w:r w:rsidRPr="009B50EE">
        <w:t>KLOOSTERNAAM:</w:t>
      </w:r>
      <w:r w:rsidRPr="009B50EE">
        <w:tab/>
      </w:r>
      <w:r w:rsidRPr="009B50EE">
        <w:tab/>
        <w:t>Euphratina</w:t>
      </w:r>
    </w:p>
    <w:p w:rsidR="005C09B2" w:rsidRPr="009B50EE" w:rsidRDefault="005C09B2" w:rsidP="000949A4">
      <w:pPr>
        <w:pStyle w:val="NoSpacing"/>
      </w:pPr>
      <w:r w:rsidRPr="009B50EE">
        <w:t>FAMILIENAAM:</w:t>
      </w:r>
      <w:r w:rsidRPr="009B50EE">
        <w:tab/>
      </w:r>
      <w:r w:rsidRPr="009B50EE">
        <w:tab/>
        <w:t>Johanna Louise Frijters</w:t>
      </w:r>
    </w:p>
    <w:p w:rsidR="005C09B2" w:rsidRPr="009B50EE" w:rsidRDefault="005C09B2" w:rsidP="000949A4">
      <w:pPr>
        <w:pStyle w:val="NoSpacing"/>
      </w:pPr>
      <w:r w:rsidRPr="009B50EE">
        <w:t>GEB.PL EN DATUM</w:t>
      </w:r>
      <w:r w:rsidRPr="009B50EE">
        <w:tab/>
      </w:r>
      <w:r w:rsidRPr="009B50EE">
        <w:tab/>
        <w:t>Tilburg 20-8-1896</w:t>
      </w:r>
    </w:p>
    <w:p w:rsidR="005C09B2" w:rsidRPr="009B50EE" w:rsidRDefault="005C09B2" w:rsidP="000949A4">
      <w:pPr>
        <w:pStyle w:val="NoSpacing"/>
      </w:pPr>
      <w:r w:rsidRPr="009B50EE">
        <w:t>GEKLEED:</w:t>
      </w:r>
      <w:r w:rsidRPr="009B50EE">
        <w:tab/>
      </w:r>
      <w:r w:rsidRPr="009B50EE">
        <w:tab/>
      </w:r>
      <w:r w:rsidRPr="009B50EE">
        <w:tab/>
        <w:t>19-2-1921</w:t>
      </w:r>
    </w:p>
    <w:p w:rsidR="005C09B2" w:rsidRPr="009B50EE" w:rsidRDefault="005C09B2" w:rsidP="000949A4">
      <w:pPr>
        <w:pStyle w:val="NoSpacing"/>
      </w:pPr>
      <w:r w:rsidRPr="009B50EE">
        <w:t>TIJD.GELOFTE:</w:t>
      </w:r>
      <w:r w:rsidRPr="009B50EE">
        <w:tab/>
      </w:r>
      <w:r w:rsidRPr="009B50EE">
        <w:tab/>
        <w:t>20-2-1922</w:t>
      </w:r>
    </w:p>
    <w:p w:rsidR="005C09B2" w:rsidRPr="009B50EE" w:rsidRDefault="005C09B2" w:rsidP="000949A4">
      <w:pPr>
        <w:pStyle w:val="NoSpacing"/>
      </w:pPr>
      <w:r w:rsidRPr="009B50EE">
        <w:t>EEUWIGE GELOFTE:</w:t>
      </w:r>
      <w:r w:rsidRPr="009B50EE">
        <w:tab/>
        <w:t>20-2-1925</w:t>
      </w:r>
    </w:p>
    <w:p w:rsidR="005C09B2" w:rsidRPr="009B50EE" w:rsidRDefault="005C09B2" w:rsidP="000949A4">
      <w:pPr>
        <w:pStyle w:val="NoSpacing"/>
      </w:pPr>
      <w:r w:rsidRPr="009B50EE">
        <w:t>GEKOMEN:</w:t>
      </w:r>
      <w:r w:rsidRPr="009B50EE">
        <w:tab/>
      </w:r>
      <w:r w:rsidRPr="009B50EE">
        <w:tab/>
      </w:r>
      <w:r w:rsidRPr="009B50EE">
        <w:tab/>
        <w:t>in 1983 uit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2-5-1990 Zijtaart</w:t>
      </w:r>
    </w:p>
    <w:p w:rsidR="005C09B2" w:rsidRPr="009B50EE" w:rsidRDefault="005C09B2" w:rsidP="000949A4">
      <w:pPr>
        <w:pStyle w:val="NoSpacing"/>
      </w:pPr>
      <w:r w:rsidRPr="009B50EE">
        <w:t>VADER:</w:t>
      </w:r>
      <w:r w:rsidRPr="009B50EE">
        <w:tab/>
      </w:r>
      <w:r w:rsidRPr="009B50EE">
        <w:tab/>
      </w:r>
      <w:r w:rsidRPr="009B50EE">
        <w:tab/>
        <w:t>Adrianus Frijters, Princenhage 19-11-1854 + 22-6-1939</w:t>
      </w:r>
    </w:p>
    <w:p w:rsidR="005C09B2" w:rsidRPr="009B50EE" w:rsidRDefault="005C09B2" w:rsidP="000949A4">
      <w:pPr>
        <w:pStyle w:val="NoSpacing"/>
      </w:pPr>
      <w:r w:rsidRPr="009B50EE">
        <w:t>MOEDER:</w:t>
      </w:r>
      <w:r w:rsidRPr="009B50EE">
        <w:tab/>
      </w:r>
      <w:r w:rsidRPr="009B50EE">
        <w:tab/>
      </w:r>
      <w:r w:rsidRPr="009B50EE">
        <w:tab/>
        <w:t>Petronella Sprangers, Chaam 14-6-1853 + 14-4-1928</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26</w:t>
      </w:r>
    </w:p>
    <w:p w:rsidR="005C09B2" w:rsidRPr="009B50EE" w:rsidRDefault="005C09B2" w:rsidP="000949A4">
      <w:pPr>
        <w:pStyle w:val="NoSpacing"/>
      </w:pPr>
      <w:r w:rsidRPr="009B50EE">
        <w:t>KLOOSTERNAAM:</w:t>
      </w:r>
      <w:r w:rsidRPr="009B50EE">
        <w:tab/>
      </w:r>
      <w:r w:rsidRPr="009B50EE">
        <w:tab/>
        <w:t xml:space="preserve">Barbara   </w:t>
      </w:r>
    </w:p>
    <w:p w:rsidR="005C09B2" w:rsidRPr="009B50EE" w:rsidRDefault="005C09B2" w:rsidP="000949A4">
      <w:pPr>
        <w:pStyle w:val="NoSpacing"/>
      </w:pPr>
      <w:r w:rsidRPr="009B50EE">
        <w:t>FAMILIENAAM:</w:t>
      </w:r>
      <w:r w:rsidRPr="009B50EE">
        <w:tab/>
      </w:r>
      <w:r w:rsidRPr="009B50EE">
        <w:tab/>
        <w:t>Maria Theodora van de Ven</w:t>
      </w:r>
    </w:p>
    <w:p w:rsidR="005C09B2" w:rsidRPr="009B50EE" w:rsidRDefault="005C09B2" w:rsidP="000949A4">
      <w:pPr>
        <w:pStyle w:val="NoSpacing"/>
      </w:pPr>
      <w:r w:rsidRPr="009B50EE">
        <w:t>GEB.PL EN DATUM</w:t>
      </w:r>
      <w:r w:rsidRPr="009B50EE">
        <w:tab/>
      </w:r>
      <w:r w:rsidRPr="009B50EE">
        <w:tab/>
        <w:t>Veghel 12-9-1921</w:t>
      </w:r>
    </w:p>
    <w:p w:rsidR="005C09B2" w:rsidRPr="009B50EE" w:rsidRDefault="005C09B2" w:rsidP="000949A4">
      <w:pPr>
        <w:pStyle w:val="NoSpacing"/>
      </w:pPr>
      <w:r w:rsidRPr="009B50EE">
        <w:t>GEKLEED:</w:t>
      </w:r>
      <w:r w:rsidRPr="009B50EE">
        <w:tab/>
      </w:r>
      <w:r w:rsidRPr="009B50EE">
        <w:tab/>
      </w:r>
      <w:r w:rsidRPr="009B50EE">
        <w:tab/>
        <w:t>19-8-1943</w:t>
      </w:r>
    </w:p>
    <w:p w:rsidR="005C09B2" w:rsidRPr="009B50EE" w:rsidRDefault="005C09B2" w:rsidP="000949A4">
      <w:pPr>
        <w:pStyle w:val="NoSpacing"/>
      </w:pPr>
      <w:r w:rsidRPr="009B50EE">
        <w:t>TIJD.GELOFTE:</w:t>
      </w:r>
      <w:r w:rsidRPr="009B50EE">
        <w:tab/>
      </w:r>
      <w:r w:rsidRPr="009B50EE">
        <w:tab/>
        <w:t>20-8-1944</w:t>
      </w:r>
    </w:p>
    <w:p w:rsidR="005C09B2" w:rsidRPr="009B50EE" w:rsidRDefault="005C09B2" w:rsidP="000949A4">
      <w:pPr>
        <w:pStyle w:val="NoSpacing"/>
      </w:pPr>
      <w:r w:rsidRPr="009B50EE">
        <w:t>EEUWIGE GELOFTE:</w:t>
      </w:r>
      <w:r w:rsidRPr="009B50EE">
        <w:tab/>
        <w:t>20-8-1947</w:t>
      </w:r>
    </w:p>
    <w:p w:rsidR="005C09B2" w:rsidRPr="009B50EE" w:rsidRDefault="005C09B2" w:rsidP="000949A4">
      <w:pPr>
        <w:pStyle w:val="NoSpacing"/>
      </w:pPr>
      <w:r w:rsidRPr="009B50EE">
        <w:t>GEKOMEN:</w:t>
      </w:r>
      <w:r w:rsidRPr="009B50EE">
        <w:tab/>
      </w:r>
      <w:r w:rsidRPr="009B50EE">
        <w:tab/>
      </w:r>
      <w:r w:rsidRPr="009B50EE">
        <w:tab/>
        <w:t>3-1-1984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Lambertus vd Ven, Veghel 29-11-1885 + 5-9-1960</w:t>
      </w:r>
    </w:p>
    <w:p w:rsidR="005C09B2" w:rsidRPr="009B50EE" w:rsidRDefault="005C09B2" w:rsidP="000949A4">
      <w:pPr>
        <w:pStyle w:val="NoSpacing"/>
      </w:pPr>
      <w:r w:rsidRPr="009B50EE">
        <w:t>MOEDER:</w:t>
      </w:r>
      <w:r w:rsidRPr="009B50EE">
        <w:tab/>
      </w:r>
      <w:r w:rsidRPr="009B50EE">
        <w:tab/>
      </w:r>
      <w:r w:rsidRPr="009B50EE">
        <w:tab/>
        <w:t>Hendrika Ketelaars, Eerde 25-11-1881 + 3-9-1959 Veghel</w:t>
      </w:r>
    </w:p>
    <w:p w:rsidR="005C09B2" w:rsidRPr="009B50EE" w:rsidRDefault="005C09B2" w:rsidP="000949A4">
      <w:pPr>
        <w:pStyle w:val="NoSpacing"/>
      </w:pPr>
      <w:r w:rsidRPr="009B50EE">
        <w:t>NAASTE FAMILIELID:</w:t>
      </w:r>
      <w:r w:rsidRPr="009B50EE">
        <w:tab/>
        <w:t>H. van de Ven, NCB laan Veghel</w:t>
      </w:r>
    </w:p>
    <w:p w:rsidR="005C09B2" w:rsidRPr="009B50EE" w:rsidRDefault="005C09B2" w:rsidP="000949A4">
      <w:pPr>
        <w:pStyle w:val="NoSpacing"/>
      </w:pPr>
    </w:p>
    <w:p w:rsidR="005C09B2" w:rsidRPr="009B50EE" w:rsidRDefault="005C09B2" w:rsidP="000949A4">
      <w:pPr>
        <w:pStyle w:val="NoSpacing"/>
      </w:pPr>
      <w:r w:rsidRPr="009B50EE">
        <w:t>27</w:t>
      </w:r>
    </w:p>
    <w:p w:rsidR="005C09B2" w:rsidRPr="009B50EE" w:rsidRDefault="005C09B2" w:rsidP="000949A4">
      <w:pPr>
        <w:pStyle w:val="NoSpacing"/>
      </w:pPr>
      <w:r w:rsidRPr="009B50EE">
        <w:t>KLOOSTERNAAM:</w:t>
      </w:r>
      <w:r w:rsidRPr="009B50EE">
        <w:tab/>
      </w:r>
      <w:r w:rsidRPr="009B50EE">
        <w:tab/>
        <w:t>Auxilia</w:t>
      </w:r>
    </w:p>
    <w:p w:rsidR="005C09B2" w:rsidRPr="009B50EE" w:rsidRDefault="005C09B2" w:rsidP="000949A4">
      <w:pPr>
        <w:pStyle w:val="NoSpacing"/>
      </w:pPr>
      <w:r w:rsidRPr="009B50EE">
        <w:t>FAMILIENAAM:</w:t>
      </w:r>
      <w:r w:rsidRPr="009B50EE">
        <w:tab/>
      </w:r>
      <w:r w:rsidRPr="009B50EE">
        <w:tab/>
        <w:t>Jacoba Goossens</w:t>
      </w:r>
    </w:p>
    <w:p w:rsidR="005C09B2" w:rsidRPr="009B50EE" w:rsidRDefault="005C09B2" w:rsidP="000949A4">
      <w:pPr>
        <w:pStyle w:val="NoSpacing"/>
      </w:pPr>
      <w:r w:rsidRPr="009B50EE">
        <w:t>GEB.PL EN DATUM</w:t>
      </w:r>
      <w:r w:rsidRPr="009B50EE">
        <w:tab/>
      </w:r>
      <w:r w:rsidRPr="009B50EE">
        <w:tab/>
        <w:t>Deurne 5-1-1901</w:t>
      </w:r>
    </w:p>
    <w:p w:rsidR="005C09B2" w:rsidRPr="009B50EE" w:rsidRDefault="005C09B2" w:rsidP="000949A4">
      <w:pPr>
        <w:pStyle w:val="NoSpacing"/>
      </w:pPr>
      <w:r w:rsidRPr="009B50EE">
        <w:t>GEKLEED:</w:t>
      </w:r>
      <w:r w:rsidRPr="009B50EE">
        <w:tab/>
      </w:r>
      <w:r w:rsidRPr="009B50EE">
        <w:tab/>
      </w:r>
      <w:r w:rsidRPr="009B50EE">
        <w:tab/>
        <w:t>18-2-1925 (ingetreden)</w:t>
      </w:r>
    </w:p>
    <w:p w:rsidR="005C09B2" w:rsidRPr="009B50EE" w:rsidRDefault="005C09B2" w:rsidP="000949A4">
      <w:pPr>
        <w:pStyle w:val="NoSpacing"/>
      </w:pPr>
      <w:r w:rsidRPr="009B50EE">
        <w:t>TIJD.GELOFTE:</w:t>
      </w:r>
      <w:r w:rsidRPr="009B50EE">
        <w:tab/>
      </w:r>
      <w:r w:rsidRPr="009B50EE">
        <w:tab/>
        <w:t>20-8-1925</w:t>
      </w:r>
    </w:p>
    <w:p w:rsidR="005C09B2" w:rsidRPr="009B50EE" w:rsidRDefault="005C09B2" w:rsidP="000949A4">
      <w:pPr>
        <w:pStyle w:val="NoSpacing"/>
      </w:pPr>
      <w:r w:rsidRPr="009B50EE">
        <w:t>EEUWIGE GELOFTE:</w:t>
      </w:r>
      <w:r w:rsidRPr="009B50EE">
        <w:tab/>
        <w:t>20-8-1930</w:t>
      </w:r>
    </w:p>
    <w:p w:rsidR="005C09B2" w:rsidRPr="009B50EE" w:rsidRDefault="005C09B2" w:rsidP="000949A4">
      <w:pPr>
        <w:pStyle w:val="NoSpacing"/>
      </w:pPr>
      <w:r w:rsidRPr="009B50EE">
        <w:t>GEKOMEN:</w:t>
      </w:r>
      <w:r w:rsidRPr="009B50EE">
        <w:tab/>
      </w:r>
      <w:r w:rsidRPr="009B50EE">
        <w:tab/>
      </w:r>
      <w:r w:rsidRPr="009B50EE">
        <w:tab/>
        <w:t>9-2-1984 van Luijksgestel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20-11-1989</w:t>
      </w:r>
    </w:p>
    <w:p w:rsidR="005C09B2" w:rsidRPr="009B50EE" w:rsidRDefault="005C09B2" w:rsidP="000949A4">
      <w:pPr>
        <w:pStyle w:val="NoSpacing"/>
      </w:pPr>
      <w:r w:rsidRPr="009B50EE">
        <w:t>VADER:</w:t>
      </w:r>
      <w:r w:rsidRPr="009B50EE">
        <w:tab/>
      </w:r>
      <w:r w:rsidRPr="009B50EE">
        <w:tab/>
      </w:r>
      <w:r w:rsidRPr="009B50EE">
        <w:tab/>
        <w:t>Henricus Goossens, Deurne 4-9-1864 + 9-6-1932 Deurne</w:t>
      </w:r>
    </w:p>
    <w:p w:rsidR="005C09B2" w:rsidRPr="009B50EE" w:rsidRDefault="005C09B2" w:rsidP="000949A4">
      <w:pPr>
        <w:pStyle w:val="NoSpacing"/>
      </w:pPr>
      <w:r w:rsidRPr="009B50EE">
        <w:t>MOEDER:</w:t>
      </w:r>
      <w:r w:rsidRPr="009B50EE">
        <w:tab/>
      </w:r>
      <w:r w:rsidRPr="009B50EE">
        <w:tab/>
      </w:r>
      <w:r w:rsidRPr="009B50EE">
        <w:tab/>
        <w:t>Wilhelmina Coppus, Horst 24-1-1864 + 6-3-1950 Deurne</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28</w:t>
      </w:r>
    </w:p>
    <w:p w:rsidR="005C09B2" w:rsidRPr="009B50EE" w:rsidRDefault="005C09B2" w:rsidP="000949A4">
      <w:pPr>
        <w:pStyle w:val="NoSpacing"/>
      </w:pPr>
      <w:r w:rsidRPr="009B50EE">
        <w:t>KLOOSTERNAAM:</w:t>
      </w:r>
      <w:r w:rsidRPr="009B50EE">
        <w:tab/>
      </w:r>
      <w:r w:rsidRPr="009B50EE">
        <w:tab/>
        <w:t>Alarda</w:t>
      </w:r>
    </w:p>
    <w:p w:rsidR="005C09B2" w:rsidRPr="009B50EE" w:rsidRDefault="005C09B2" w:rsidP="000949A4">
      <w:pPr>
        <w:pStyle w:val="NoSpacing"/>
      </w:pPr>
      <w:r w:rsidRPr="009B50EE">
        <w:t>FAMILIENAAM:</w:t>
      </w:r>
      <w:r w:rsidRPr="009B50EE">
        <w:tab/>
      </w:r>
      <w:r w:rsidRPr="009B50EE">
        <w:tab/>
        <w:t>Helena Maria Putker</w:t>
      </w:r>
    </w:p>
    <w:p w:rsidR="005C09B2" w:rsidRPr="009B50EE" w:rsidRDefault="005C09B2" w:rsidP="000949A4">
      <w:pPr>
        <w:pStyle w:val="NoSpacing"/>
      </w:pPr>
      <w:r w:rsidRPr="009B50EE">
        <w:t>GEB.PL EN DATUM</w:t>
      </w:r>
      <w:r w:rsidRPr="009B50EE">
        <w:tab/>
      </w:r>
      <w:r w:rsidRPr="009B50EE">
        <w:tab/>
        <w:t>Ooltgensplaat 13-5-1901</w:t>
      </w:r>
    </w:p>
    <w:p w:rsidR="005C09B2" w:rsidRPr="009B50EE" w:rsidRDefault="005C09B2" w:rsidP="000949A4">
      <w:pPr>
        <w:pStyle w:val="NoSpacing"/>
      </w:pPr>
      <w:r w:rsidRPr="009B50EE">
        <w:t>GEKLEED:</w:t>
      </w:r>
      <w:r w:rsidRPr="009B50EE">
        <w:tab/>
      </w:r>
      <w:r w:rsidRPr="009B50EE">
        <w:tab/>
      </w:r>
      <w:r w:rsidRPr="009B50EE">
        <w:tab/>
        <w:t>19-8-1920</w:t>
      </w:r>
    </w:p>
    <w:p w:rsidR="005C09B2" w:rsidRPr="009B50EE" w:rsidRDefault="005C09B2" w:rsidP="000949A4">
      <w:pPr>
        <w:pStyle w:val="NoSpacing"/>
      </w:pPr>
      <w:r w:rsidRPr="009B50EE">
        <w:t>TIJD.GELOFTE:</w:t>
      </w:r>
      <w:r w:rsidRPr="009B50EE">
        <w:tab/>
      </w:r>
      <w:r w:rsidRPr="009B50EE">
        <w:tab/>
        <w:t>20-8-1921</w:t>
      </w:r>
    </w:p>
    <w:p w:rsidR="005C09B2" w:rsidRPr="009B50EE" w:rsidRDefault="005C09B2" w:rsidP="000949A4">
      <w:pPr>
        <w:pStyle w:val="NoSpacing"/>
      </w:pPr>
      <w:r w:rsidRPr="009B50EE">
        <w:t>EEUWIGE GELOFTE:</w:t>
      </w:r>
      <w:r w:rsidRPr="009B50EE">
        <w:tab/>
        <w:t>20-8-1924</w:t>
      </w:r>
    </w:p>
    <w:p w:rsidR="005C09B2" w:rsidRPr="009B50EE" w:rsidRDefault="005C09B2" w:rsidP="000949A4">
      <w:pPr>
        <w:pStyle w:val="NoSpacing"/>
      </w:pPr>
      <w:r w:rsidRPr="009B50EE">
        <w:t>GEKOMEN:</w:t>
      </w:r>
      <w:r w:rsidRPr="009B50EE">
        <w:tab/>
      </w:r>
      <w:r w:rsidRPr="009B50EE">
        <w:tab/>
      </w:r>
      <w:r w:rsidRPr="009B50EE">
        <w:tab/>
        <w:t>20-4-1984 van St Clara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19-12-1986</w:t>
      </w:r>
    </w:p>
    <w:p w:rsidR="005C09B2" w:rsidRPr="009B50EE" w:rsidRDefault="005C09B2" w:rsidP="000949A4">
      <w:pPr>
        <w:pStyle w:val="NoSpacing"/>
      </w:pPr>
      <w:r w:rsidRPr="009B50EE">
        <w:t>VADER:</w:t>
      </w:r>
      <w:r w:rsidRPr="009B50EE">
        <w:tab/>
      </w:r>
      <w:r w:rsidRPr="009B50EE">
        <w:tab/>
      </w:r>
      <w:r w:rsidRPr="009B50EE">
        <w:tab/>
        <w:t>Cornelis Putker, Bloemendaal 20-3-1867 + 23-4-1967 Heemskerk</w:t>
      </w:r>
    </w:p>
    <w:p w:rsidR="005C09B2" w:rsidRPr="009B50EE" w:rsidRDefault="005C09B2" w:rsidP="000949A4">
      <w:pPr>
        <w:pStyle w:val="NoSpacing"/>
      </w:pPr>
      <w:r w:rsidRPr="009B50EE">
        <w:t>MOEDER:</w:t>
      </w:r>
      <w:r w:rsidRPr="009B50EE">
        <w:tab/>
      </w:r>
      <w:r w:rsidRPr="009B50EE">
        <w:tab/>
      </w:r>
      <w:r w:rsidRPr="009B50EE">
        <w:tab/>
        <w:t>Johanna Boets, Achthuizen 28-7-18? + 28-7-1941 Heemskerk</w:t>
      </w:r>
    </w:p>
    <w:p w:rsidR="005C09B2" w:rsidRPr="009B50EE" w:rsidRDefault="005C09B2" w:rsidP="000949A4">
      <w:pPr>
        <w:pStyle w:val="NoSpacing"/>
      </w:pPr>
      <w:r w:rsidRPr="009B50EE">
        <w:t>NAASTE FAMILIELID:</w:t>
      </w:r>
      <w:r w:rsidRPr="009B50EE">
        <w:tab/>
        <w:t>mevr. Kos Heemskerk</w:t>
      </w:r>
    </w:p>
    <w:p w:rsidR="005C09B2" w:rsidRPr="009B50EE" w:rsidRDefault="005C09B2" w:rsidP="000949A4">
      <w:pPr>
        <w:pStyle w:val="NoSpacing"/>
      </w:pPr>
    </w:p>
    <w:p w:rsidR="005C09B2" w:rsidRPr="009B50EE" w:rsidRDefault="005C09B2" w:rsidP="000949A4">
      <w:pPr>
        <w:pStyle w:val="NoSpacing"/>
      </w:pPr>
      <w:r w:rsidRPr="009B50EE">
        <w:t>29</w:t>
      </w:r>
    </w:p>
    <w:p w:rsidR="005C09B2" w:rsidRPr="009B50EE" w:rsidRDefault="005C09B2" w:rsidP="000949A4">
      <w:pPr>
        <w:pStyle w:val="NoSpacing"/>
      </w:pPr>
      <w:r w:rsidRPr="009B50EE">
        <w:t>KLOOSTERNAAM:</w:t>
      </w:r>
      <w:r w:rsidRPr="009B50EE">
        <w:tab/>
      </w:r>
      <w:r w:rsidRPr="009B50EE">
        <w:tab/>
        <w:t>Corona</w:t>
      </w:r>
    </w:p>
    <w:p w:rsidR="005C09B2" w:rsidRPr="009B50EE" w:rsidRDefault="005C09B2" w:rsidP="000949A4">
      <w:pPr>
        <w:pStyle w:val="NoSpacing"/>
      </w:pPr>
      <w:r w:rsidRPr="009B50EE">
        <w:t>FAMILIENAAM:</w:t>
      </w:r>
      <w:r w:rsidRPr="009B50EE">
        <w:tab/>
      </w:r>
      <w:r w:rsidRPr="009B50EE">
        <w:tab/>
        <w:t>Maria Helena Maas</w:t>
      </w:r>
    </w:p>
    <w:p w:rsidR="005C09B2" w:rsidRPr="009B50EE" w:rsidRDefault="005C09B2" w:rsidP="000949A4">
      <w:pPr>
        <w:pStyle w:val="NoSpacing"/>
      </w:pPr>
      <w:r w:rsidRPr="009B50EE">
        <w:t>GEB.PL EN DATUM</w:t>
      </w:r>
      <w:r w:rsidRPr="009B50EE">
        <w:tab/>
      </w:r>
      <w:r w:rsidRPr="009B50EE">
        <w:tab/>
        <w:t>Gemert 15-2-1900</w:t>
      </w:r>
    </w:p>
    <w:p w:rsidR="005C09B2" w:rsidRPr="009B50EE" w:rsidRDefault="005C09B2" w:rsidP="000949A4">
      <w:pPr>
        <w:pStyle w:val="NoSpacing"/>
      </w:pPr>
      <w:r w:rsidRPr="009B50EE">
        <w:t>GEKLEED:</w:t>
      </w:r>
      <w:r w:rsidRPr="009B50EE">
        <w:tab/>
      </w:r>
      <w:r w:rsidRPr="009B50EE">
        <w:tab/>
      </w:r>
      <w:r w:rsidRPr="009B50EE">
        <w:tab/>
        <w:t>17-2-1926 ingetreden</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30-8-1930</w:t>
      </w:r>
    </w:p>
    <w:p w:rsidR="005C09B2" w:rsidRPr="009B50EE" w:rsidRDefault="005C09B2" w:rsidP="000949A4">
      <w:pPr>
        <w:pStyle w:val="NoSpacing"/>
      </w:pPr>
      <w:r w:rsidRPr="009B50EE">
        <w:t>GEKOMEN:</w:t>
      </w:r>
      <w:r w:rsidRPr="009B50EE">
        <w:tab/>
      </w:r>
      <w:r w:rsidRPr="009B50EE">
        <w:tab/>
      </w:r>
      <w:r w:rsidRPr="009B50EE">
        <w:tab/>
        <w:t>9-4-1989 van het moederhuis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19-10-1984 Zijtaart</w:t>
      </w:r>
    </w:p>
    <w:p w:rsidR="005C09B2" w:rsidRPr="009B50EE" w:rsidRDefault="005C09B2" w:rsidP="000949A4">
      <w:pPr>
        <w:pStyle w:val="NoSpacing"/>
      </w:pPr>
      <w:r w:rsidRPr="009B50EE">
        <w:t>VADER:</w:t>
      </w:r>
      <w:r w:rsidRPr="009B50EE">
        <w:tab/>
      </w:r>
      <w:r w:rsidRPr="009B50EE">
        <w:tab/>
      </w:r>
      <w:r w:rsidRPr="009B50EE">
        <w:tab/>
        <w:t>niet ingevuld</w:t>
      </w:r>
    </w:p>
    <w:p w:rsidR="005C09B2" w:rsidRPr="009B50EE" w:rsidRDefault="005C09B2" w:rsidP="000949A4">
      <w:pPr>
        <w:pStyle w:val="NoSpacing"/>
      </w:pPr>
      <w:r w:rsidRPr="009B50EE">
        <w:t>MOEDER:</w:t>
      </w:r>
      <w:r w:rsidRPr="009B50EE">
        <w:tab/>
      </w:r>
      <w:r w:rsidRPr="009B50EE">
        <w:tab/>
      </w:r>
      <w:r w:rsidRPr="009B50EE">
        <w:tab/>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30</w:t>
      </w:r>
    </w:p>
    <w:p w:rsidR="005C09B2" w:rsidRPr="009B50EE" w:rsidRDefault="005C09B2" w:rsidP="000949A4">
      <w:pPr>
        <w:pStyle w:val="NoSpacing"/>
      </w:pPr>
      <w:r w:rsidRPr="009B50EE">
        <w:t>KLOOSTERNAAM:</w:t>
      </w:r>
      <w:r w:rsidRPr="009B50EE">
        <w:tab/>
      </w:r>
      <w:r w:rsidRPr="009B50EE">
        <w:tab/>
        <w:t>Hubertina</w:t>
      </w:r>
    </w:p>
    <w:p w:rsidR="005C09B2" w:rsidRPr="009B50EE" w:rsidRDefault="005C09B2" w:rsidP="000949A4">
      <w:pPr>
        <w:pStyle w:val="NoSpacing"/>
      </w:pPr>
      <w:r w:rsidRPr="009B50EE">
        <w:t>FAMILIENAAM:</w:t>
      </w:r>
      <w:r w:rsidRPr="009B50EE">
        <w:tab/>
      </w:r>
      <w:r w:rsidRPr="009B50EE">
        <w:tab/>
        <w:t>Adriana Maria Laurijsen</w:t>
      </w:r>
    </w:p>
    <w:p w:rsidR="005C09B2" w:rsidRPr="009B50EE" w:rsidRDefault="005C09B2" w:rsidP="000949A4">
      <w:pPr>
        <w:pStyle w:val="NoSpacing"/>
      </w:pPr>
      <w:r w:rsidRPr="009B50EE">
        <w:t>GEB.PL EN DATUM</w:t>
      </w:r>
      <w:r w:rsidRPr="009B50EE">
        <w:tab/>
      </w:r>
      <w:r w:rsidRPr="009B50EE">
        <w:tab/>
        <w:t>Reusel 20-5-1911</w:t>
      </w:r>
    </w:p>
    <w:p w:rsidR="005C09B2" w:rsidRPr="009B50EE" w:rsidRDefault="005C09B2" w:rsidP="000949A4">
      <w:pPr>
        <w:pStyle w:val="NoSpacing"/>
      </w:pPr>
      <w:r w:rsidRPr="009B50EE">
        <w:t>GEKLEED:</w:t>
      </w:r>
      <w:r w:rsidRPr="009B50EE">
        <w:tab/>
      </w:r>
      <w:r w:rsidRPr="009B50EE">
        <w:tab/>
      </w:r>
      <w:r w:rsidRPr="009B50EE">
        <w:tab/>
        <w:t>19-8-1932 (ingetreden 18-2-1932)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4-10-1984 van het moederhuis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2-5-1985 Zijtaart</w:t>
      </w:r>
    </w:p>
    <w:p w:rsidR="005C09B2" w:rsidRPr="009B50EE" w:rsidRDefault="005C09B2" w:rsidP="000949A4">
      <w:pPr>
        <w:pStyle w:val="NoSpacing"/>
      </w:pPr>
      <w:r w:rsidRPr="009B50EE">
        <w:t>VADER:</w:t>
      </w:r>
      <w:r w:rsidRPr="009B50EE">
        <w:tab/>
      </w:r>
      <w:r w:rsidRPr="009B50EE">
        <w:tab/>
      </w:r>
      <w:r w:rsidRPr="009B50EE">
        <w:tab/>
      </w:r>
    </w:p>
    <w:p w:rsidR="005C09B2" w:rsidRPr="009B50EE" w:rsidRDefault="005C09B2" w:rsidP="000949A4">
      <w:pPr>
        <w:pStyle w:val="NoSpacing"/>
      </w:pPr>
      <w:r w:rsidRPr="009B50EE">
        <w:t>MOEDER:</w:t>
      </w:r>
      <w:r w:rsidRPr="009B50EE">
        <w:tab/>
      </w:r>
      <w:r w:rsidRPr="009B50EE">
        <w:tab/>
      </w:r>
      <w:r w:rsidRPr="009B50EE">
        <w:tab/>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31</w:t>
      </w:r>
    </w:p>
    <w:p w:rsidR="005C09B2" w:rsidRPr="009B50EE" w:rsidRDefault="005C09B2" w:rsidP="000949A4">
      <w:pPr>
        <w:pStyle w:val="NoSpacing"/>
      </w:pPr>
      <w:r w:rsidRPr="009B50EE">
        <w:t>KLOOSTERNAAM:</w:t>
      </w:r>
      <w:r w:rsidRPr="009B50EE">
        <w:tab/>
      </w:r>
      <w:r w:rsidRPr="009B50EE">
        <w:tab/>
        <w:t>Adriani</w:t>
      </w:r>
    </w:p>
    <w:p w:rsidR="005C09B2" w:rsidRPr="009B50EE" w:rsidRDefault="005C09B2" w:rsidP="000949A4">
      <w:pPr>
        <w:pStyle w:val="NoSpacing"/>
      </w:pPr>
      <w:r w:rsidRPr="009B50EE">
        <w:t>FAMILIENAAM:</w:t>
      </w:r>
      <w:r w:rsidRPr="009B50EE">
        <w:tab/>
      </w:r>
      <w:r w:rsidRPr="009B50EE">
        <w:tab/>
        <w:t>Anna Maria Cortenbach</w:t>
      </w:r>
    </w:p>
    <w:p w:rsidR="005C09B2" w:rsidRPr="009B50EE" w:rsidRDefault="005C09B2" w:rsidP="000949A4">
      <w:pPr>
        <w:pStyle w:val="NoSpacing"/>
      </w:pPr>
      <w:r w:rsidRPr="009B50EE">
        <w:t>GEB.PL EN DATUM</w:t>
      </w:r>
      <w:r w:rsidRPr="009B50EE">
        <w:tab/>
      </w:r>
      <w:r w:rsidRPr="009B50EE">
        <w:tab/>
        <w:t>Asten 13-7-1893</w:t>
      </w:r>
    </w:p>
    <w:p w:rsidR="005C09B2" w:rsidRPr="009B50EE" w:rsidRDefault="005C09B2" w:rsidP="000949A4">
      <w:pPr>
        <w:pStyle w:val="NoSpacing"/>
      </w:pPr>
      <w:r w:rsidRPr="009B50EE">
        <w:t>GEKLEED:</w:t>
      </w:r>
      <w:r w:rsidRPr="009B50EE">
        <w:tab/>
      </w:r>
      <w:r w:rsidRPr="009B50EE">
        <w:tab/>
      </w:r>
      <w:r w:rsidRPr="009B50EE">
        <w:tab/>
        <w:t>15-6-1911</w:t>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t>15-7-1913</w:t>
      </w:r>
    </w:p>
    <w:p w:rsidR="005C09B2" w:rsidRPr="009B50EE" w:rsidRDefault="005C09B2" w:rsidP="000949A4">
      <w:pPr>
        <w:pStyle w:val="NoSpacing"/>
      </w:pPr>
      <w:r w:rsidRPr="009B50EE">
        <w:t>GEKOMEN:</w:t>
      </w:r>
      <w:r w:rsidRPr="009B50EE">
        <w:tab/>
      </w:r>
      <w:r w:rsidRPr="009B50EE">
        <w:tab/>
      </w:r>
      <w:r w:rsidRPr="009B50EE">
        <w:tab/>
        <w:t>30-11-1984 Zijtaart (uit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14-2-1991 Zijtaart</w:t>
      </w:r>
    </w:p>
    <w:p w:rsidR="005C09B2" w:rsidRPr="009B50EE" w:rsidRDefault="005C09B2" w:rsidP="000949A4">
      <w:pPr>
        <w:pStyle w:val="NoSpacing"/>
      </w:pPr>
      <w:r w:rsidRPr="009B50EE">
        <w:t>VADER:</w:t>
      </w:r>
      <w:r w:rsidRPr="009B50EE">
        <w:tab/>
      </w:r>
      <w:r w:rsidRPr="009B50EE">
        <w:tab/>
      </w:r>
      <w:r w:rsidRPr="009B50EE">
        <w:tab/>
        <w:t>Petrus Cortenbach, Asten 26-7-1854 + in 1939</w:t>
      </w:r>
    </w:p>
    <w:p w:rsidR="005C09B2" w:rsidRPr="009B50EE" w:rsidRDefault="005C09B2" w:rsidP="000949A4">
      <w:pPr>
        <w:pStyle w:val="NoSpacing"/>
      </w:pPr>
      <w:r w:rsidRPr="009B50EE">
        <w:t>MOEDER:</w:t>
      </w:r>
      <w:r w:rsidRPr="009B50EE">
        <w:tab/>
      </w:r>
      <w:r w:rsidRPr="009B50EE">
        <w:tab/>
      </w:r>
      <w:r w:rsidRPr="009B50EE">
        <w:tab/>
        <w:t>Johanna M. vd Ven, Asten 5-5-1856 + 25-1-1906</w:t>
      </w:r>
    </w:p>
    <w:p w:rsidR="005C09B2" w:rsidRPr="009B50EE" w:rsidRDefault="005C09B2" w:rsidP="000949A4">
      <w:pPr>
        <w:pStyle w:val="NoSpacing"/>
      </w:pPr>
      <w:r w:rsidRPr="009B50EE">
        <w:t>NAASTE FAMILIELID:</w:t>
      </w:r>
      <w:r w:rsidRPr="009B50EE">
        <w:tab/>
        <w:t>H. Bosch Keijzers Helmond en Leenders- Bosch in Helmond.</w:t>
      </w:r>
    </w:p>
    <w:p w:rsidR="005C09B2" w:rsidRPr="009B50EE" w:rsidRDefault="005C09B2" w:rsidP="000949A4">
      <w:pPr>
        <w:pStyle w:val="NoSpacing"/>
      </w:pPr>
    </w:p>
    <w:p w:rsidR="005C09B2" w:rsidRPr="009B50EE" w:rsidRDefault="005C09B2" w:rsidP="000949A4">
      <w:pPr>
        <w:pStyle w:val="NoSpacing"/>
      </w:pPr>
      <w:r w:rsidRPr="009B50EE">
        <w:t>32</w:t>
      </w:r>
    </w:p>
    <w:p w:rsidR="005C09B2" w:rsidRPr="009B50EE" w:rsidRDefault="005C09B2" w:rsidP="000949A4">
      <w:pPr>
        <w:pStyle w:val="NoSpacing"/>
      </w:pPr>
      <w:r w:rsidRPr="009B50EE">
        <w:t>KLOOSTERNAAM:</w:t>
      </w:r>
      <w:r w:rsidRPr="009B50EE">
        <w:tab/>
      </w:r>
      <w:r w:rsidRPr="009B50EE">
        <w:tab/>
        <w:t>Maria Alphonse</w:t>
      </w:r>
    </w:p>
    <w:p w:rsidR="005C09B2" w:rsidRPr="009B50EE" w:rsidRDefault="005C09B2" w:rsidP="000949A4">
      <w:pPr>
        <w:pStyle w:val="NoSpacing"/>
      </w:pPr>
      <w:r w:rsidRPr="009B50EE">
        <w:t>FAMILIENAAM:</w:t>
      </w:r>
      <w:r w:rsidRPr="009B50EE">
        <w:tab/>
      </w:r>
      <w:r w:rsidRPr="009B50EE">
        <w:tab/>
        <w:t>Maria Elisabeth Giebels</w:t>
      </w:r>
    </w:p>
    <w:p w:rsidR="005C09B2" w:rsidRPr="009B50EE" w:rsidRDefault="005C09B2" w:rsidP="000949A4">
      <w:pPr>
        <w:pStyle w:val="NoSpacing"/>
      </w:pPr>
      <w:r w:rsidRPr="009B50EE">
        <w:t>GEB.PL EN DATUM</w:t>
      </w:r>
      <w:r w:rsidRPr="009B50EE">
        <w:tab/>
      </w:r>
      <w:r w:rsidRPr="009B50EE">
        <w:tab/>
        <w:t>Helmond 27-8-1899</w:t>
      </w:r>
    </w:p>
    <w:p w:rsidR="005C09B2" w:rsidRPr="009B50EE" w:rsidRDefault="005C09B2" w:rsidP="000949A4">
      <w:pPr>
        <w:pStyle w:val="NoSpacing"/>
      </w:pPr>
      <w:r w:rsidRPr="009B50EE">
        <w:t>GEKLEED:</w:t>
      </w:r>
      <w:r w:rsidRPr="009B50EE">
        <w:tab/>
      </w:r>
      <w:r w:rsidRPr="009B50EE">
        <w:tab/>
      </w:r>
      <w:r w:rsidRPr="009B50EE">
        <w:tab/>
        <w:t>19-2-1925</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20-2-1929</w:t>
      </w:r>
    </w:p>
    <w:p w:rsidR="005C09B2" w:rsidRPr="009B50EE" w:rsidRDefault="005C09B2" w:rsidP="000949A4">
      <w:pPr>
        <w:pStyle w:val="NoSpacing"/>
      </w:pPr>
      <w:r w:rsidRPr="009B50EE">
        <w:t>GEKOMEN:</w:t>
      </w:r>
      <w:r w:rsidRPr="009B50EE">
        <w:tab/>
      </w:r>
      <w:r w:rsidRPr="009B50EE">
        <w:tab/>
      </w:r>
      <w:r w:rsidRPr="009B50EE">
        <w:tab/>
        <w:t>2-3-1985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29-7-1989 Zijtaart</w:t>
      </w:r>
    </w:p>
    <w:p w:rsidR="005C09B2" w:rsidRPr="009B50EE" w:rsidRDefault="005C09B2" w:rsidP="000949A4">
      <w:pPr>
        <w:pStyle w:val="NoSpacing"/>
      </w:pPr>
      <w:r w:rsidRPr="009B50EE">
        <w:t>VADER:</w:t>
      </w:r>
      <w:r w:rsidRPr="009B50EE">
        <w:tab/>
      </w:r>
      <w:r w:rsidRPr="009B50EE">
        <w:tab/>
      </w:r>
      <w:r w:rsidRPr="009B50EE">
        <w:tab/>
        <w:t>Lamb. Giebels, Ommen 14-9-1868 + 28-4-1932</w:t>
      </w:r>
    </w:p>
    <w:p w:rsidR="005C09B2" w:rsidRPr="009B50EE" w:rsidRDefault="005C09B2" w:rsidP="000949A4">
      <w:pPr>
        <w:pStyle w:val="NoSpacing"/>
      </w:pPr>
      <w:r w:rsidRPr="009B50EE">
        <w:t>MOEDER:</w:t>
      </w:r>
      <w:r w:rsidRPr="009B50EE">
        <w:tab/>
      </w:r>
      <w:r w:rsidRPr="009B50EE">
        <w:tab/>
      </w:r>
      <w:r w:rsidRPr="009B50EE">
        <w:tab/>
        <w:t>Anna C. Conradie, Boxtel 21-4-1868 + 29-11-1918</w:t>
      </w:r>
    </w:p>
    <w:p w:rsidR="005C09B2" w:rsidRPr="009B50EE" w:rsidRDefault="005C09B2" w:rsidP="000949A4">
      <w:pPr>
        <w:pStyle w:val="NoSpacing"/>
      </w:pPr>
      <w:r w:rsidRPr="009B50EE">
        <w:t>NAASTE FAMILIELID:</w:t>
      </w:r>
      <w:r w:rsidRPr="009B50EE">
        <w:tab/>
        <w:t>J. Roefs Giebels te Helmond</w:t>
      </w:r>
    </w:p>
    <w:p w:rsidR="005C09B2" w:rsidRPr="009B50EE" w:rsidRDefault="005C09B2" w:rsidP="000949A4">
      <w:pPr>
        <w:pStyle w:val="NoSpacing"/>
      </w:pPr>
    </w:p>
    <w:p w:rsidR="005C09B2" w:rsidRPr="009B50EE" w:rsidRDefault="005C09B2" w:rsidP="000949A4">
      <w:pPr>
        <w:pStyle w:val="NoSpacing"/>
      </w:pPr>
      <w:r w:rsidRPr="009B50EE">
        <w:t>33</w:t>
      </w:r>
    </w:p>
    <w:p w:rsidR="005C09B2" w:rsidRPr="009B50EE" w:rsidRDefault="005C09B2" w:rsidP="000949A4">
      <w:pPr>
        <w:pStyle w:val="NoSpacing"/>
      </w:pPr>
      <w:r w:rsidRPr="009B50EE">
        <w:t>KLOOSTERNAAM:</w:t>
      </w:r>
      <w:r w:rsidRPr="009B50EE">
        <w:tab/>
      </w:r>
      <w:r w:rsidRPr="009B50EE">
        <w:tab/>
        <w:t>Maria Albertini</w:t>
      </w:r>
    </w:p>
    <w:p w:rsidR="005C09B2" w:rsidRPr="009B50EE" w:rsidRDefault="005C09B2" w:rsidP="000949A4">
      <w:pPr>
        <w:pStyle w:val="NoSpacing"/>
      </w:pPr>
      <w:r w:rsidRPr="009B50EE">
        <w:t>FAMILIENAAM:</w:t>
      </w:r>
      <w:r w:rsidRPr="009B50EE">
        <w:tab/>
      </w:r>
      <w:r w:rsidRPr="009B50EE">
        <w:tab/>
        <w:t>Hendrika Johanna Maria Jansen Hendriks</w:t>
      </w:r>
    </w:p>
    <w:p w:rsidR="005C09B2" w:rsidRPr="009B50EE" w:rsidRDefault="005C09B2" w:rsidP="000949A4">
      <w:pPr>
        <w:pStyle w:val="NoSpacing"/>
      </w:pPr>
      <w:r w:rsidRPr="009B50EE">
        <w:t>GEB.PL EN DATUM</w:t>
      </w:r>
      <w:r w:rsidRPr="009B50EE">
        <w:tab/>
      </w:r>
      <w:r w:rsidRPr="009B50EE">
        <w:tab/>
        <w:t>Haarlem 23-8-1899</w:t>
      </w:r>
    </w:p>
    <w:p w:rsidR="005C09B2" w:rsidRPr="009B50EE" w:rsidRDefault="005C09B2" w:rsidP="000949A4">
      <w:pPr>
        <w:pStyle w:val="NoSpacing"/>
      </w:pPr>
      <w:r w:rsidRPr="009B50EE">
        <w:t>GEKLEED:</w:t>
      </w:r>
      <w:r w:rsidRPr="009B50EE">
        <w:tab/>
      </w:r>
      <w:r w:rsidRPr="009B50EE">
        <w:tab/>
      </w:r>
      <w:r w:rsidRPr="009B50EE">
        <w:tab/>
        <w:t>19-8-1899</w:t>
      </w:r>
    </w:p>
    <w:p w:rsidR="005C09B2" w:rsidRPr="009B50EE" w:rsidRDefault="005C09B2" w:rsidP="000949A4">
      <w:pPr>
        <w:pStyle w:val="NoSpacing"/>
      </w:pPr>
      <w:r w:rsidRPr="009B50EE">
        <w:t>TIJD.GELOFTE:</w:t>
      </w:r>
      <w:r w:rsidRPr="009B50EE">
        <w:tab/>
      </w:r>
      <w:r w:rsidRPr="009B50EE">
        <w:tab/>
        <w:t>20-8-1920</w:t>
      </w:r>
    </w:p>
    <w:p w:rsidR="005C09B2" w:rsidRPr="009B50EE" w:rsidRDefault="005C09B2" w:rsidP="000949A4">
      <w:pPr>
        <w:pStyle w:val="NoSpacing"/>
      </w:pPr>
      <w:r w:rsidRPr="009B50EE">
        <w:t>EEUWIGE GELOFTE:</w:t>
      </w:r>
      <w:r w:rsidRPr="009B50EE">
        <w:tab/>
        <w:t>20-8-1924</w:t>
      </w:r>
    </w:p>
    <w:p w:rsidR="005C09B2" w:rsidRPr="009B50EE" w:rsidRDefault="005C09B2" w:rsidP="000949A4">
      <w:pPr>
        <w:pStyle w:val="NoSpacing"/>
      </w:pPr>
      <w:r w:rsidRPr="009B50EE">
        <w:t>GEKOMEN:</w:t>
      </w:r>
      <w:r w:rsidRPr="009B50EE">
        <w:tab/>
      </w:r>
      <w:r w:rsidRPr="009B50EE">
        <w:tab/>
      </w:r>
      <w:r w:rsidRPr="009B50EE">
        <w:tab/>
        <w:t>25-3-1985 van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2-5-1990 Zijtaart</w:t>
      </w:r>
    </w:p>
    <w:p w:rsidR="005C09B2" w:rsidRPr="009B50EE" w:rsidRDefault="005C09B2" w:rsidP="000949A4">
      <w:pPr>
        <w:pStyle w:val="NoSpacing"/>
      </w:pPr>
      <w:r w:rsidRPr="009B50EE">
        <w:t>VADER:</w:t>
      </w:r>
      <w:r w:rsidRPr="009B50EE">
        <w:tab/>
      </w:r>
      <w:r w:rsidRPr="009B50EE">
        <w:tab/>
      </w:r>
      <w:r w:rsidRPr="009B50EE">
        <w:tab/>
        <w:t>Alb. Jansen Hendriks, Bloemendaal 13-10-1875 + 15-8-1933</w:t>
      </w:r>
    </w:p>
    <w:p w:rsidR="005C09B2" w:rsidRPr="009B50EE" w:rsidRDefault="005C09B2" w:rsidP="000949A4">
      <w:pPr>
        <w:pStyle w:val="NoSpacing"/>
      </w:pPr>
      <w:r w:rsidRPr="009B50EE">
        <w:t>MOEDER:</w:t>
      </w:r>
      <w:r w:rsidRPr="009B50EE">
        <w:tab/>
      </w:r>
      <w:r w:rsidRPr="009B50EE">
        <w:tab/>
      </w:r>
      <w:r w:rsidRPr="009B50EE">
        <w:tab/>
        <w:t>Henrica A.M. va Dam, Haarlem 19-4-1873 + 28-4-1943</w:t>
      </w:r>
    </w:p>
    <w:p w:rsidR="005C09B2" w:rsidRPr="009B50EE" w:rsidRDefault="005C09B2" w:rsidP="000949A4">
      <w:pPr>
        <w:pStyle w:val="NoSpacing"/>
      </w:pPr>
      <w:r w:rsidRPr="009B50EE">
        <w:t>NAASTE FAMILIELID:</w:t>
      </w:r>
      <w:r w:rsidRPr="009B50EE">
        <w:tab/>
        <w:t>mevr. A. van Dril Jansen Hendriks te Heemstede.</w:t>
      </w:r>
    </w:p>
    <w:p w:rsidR="005C09B2" w:rsidRPr="009B50EE" w:rsidRDefault="005C09B2" w:rsidP="000949A4">
      <w:pPr>
        <w:pStyle w:val="NoSpacing"/>
      </w:pPr>
    </w:p>
    <w:p w:rsidR="005C09B2" w:rsidRPr="009B50EE" w:rsidRDefault="005C09B2" w:rsidP="000949A4">
      <w:pPr>
        <w:pStyle w:val="NoSpacing"/>
      </w:pPr>
      <w:r w:rsidRPr="009B50EE">
        <w:t>34</w:t>
      </w:r>
    </w:p>
    <w:p w:rsidR="005C09B2" w:rsidRPr="009B50EE" w:rsidRDefault="005C09B2" w:rsidP="000949A4">
      <w:pPr>
        <w:pStyle w:val="NoSpacing"/>
      </w:pPr>
      <w:r w:rsidRPr="009B50EE">
        <w:t>KLOOSTERNAAM:</w:t>
      </w:r>
      <w:r w:rsidRPr="009B50EE">
        <w:tab/>
      </w:r>
      <w:r w:rsidRPr="009B50EE">
        <w:tab/>
        <w:t xml:space="preserve">Maria Florentiana  </w:t>
      </w:r>
    </w:p>
    <w:p w:rsidR="005C09B2" w:rsidRPr="009B50EE" w:rsidRDefault="005C09B2" w:rsidP="000949A4">
      <w:pPr>
        <w:pStyle w:val="NoSpacing"/>
      </w:pPr>
      <w:r w:rsidRPr="009B50EE">
        <w:t>FAMILIENAAM:</w:t>
      </w:r>
      <w:r w:rsidRPr="009B50EE">
        <w:tab/>
      </w:r>
      <w:r w:rsidRPr="009B50EE">
        <w:tab/>
        <w:t>Anna Maria Jansen Hendriks</w:t>
      </w:r>
    </w:p>
    <w:p w:rsidR="005C09B2" w:rsidRPr="009B50EE" w:rsidRDefault="005C09B2" w:rsidP="000949A4">
      <w:pPr>
        <w:pStyle w:val="NoSpacing"/>
      </w:pPr>
      <w:r w:rsidRPr="009B50EE">
        <w:t>GEB.PL EN DATUM</w:t>
      </w:r>
      <w:r w:rsidRPr="009B50EE">
        <w:tab/>
      </w:r>
      <w:r w:rsidRPr="009B50EE">
        <w:tab/>
        <w:t>Haarlem 3-4-1898</w:t>
      </w:r>
    </w:p>
    <w:p w:rsidR="005C09B2" w:rsidRPr="009B50EE" w:rsidRDefault="005C09B2" w:rsidP="000949A4">
      <w:pPr>
        <w:pStyle w:val="NoSpacing"/>
      </w:pPr>
      <w:r w:rsidRPr="009B50EE">
        <w:t>GEKLEED:</w:t>
      </w:r>
      <w:r w:rsidRPr="009B50EE">
        <w:tab/>
      </w:r>
      <w:r w:rsidRPr="009B50EE">
        <w:tab/>
      </w:r>
      <w:r w:rsidRPr="009B50EE">
        <w:tab/>
        <w:t>8-4-1918</w:t>
      </w:r>
    </w:p>
    <w:p w:rsidR="005C09B2" w:rsidRPr="009B50EE" w:rsidRDefault="005C09B2" w:rsidP="000949A4">
      <w:pPr>
        <w:pStyle w:val="NoSpacing"/>
      </w:pPr>
      <w:r w:rsidRPr="009B50EE">
        <w:t>TIJD.GELOFTE:</w:t>
      </w:r>
      <w:r w:rsidRPr="009B50EE">
        <w:tab/>
      </w:r>
      <w:r w:rsidRPr="009B50EE">
        <w:tab/>
        <w:t>20-5-1919</w:t>
      </w:r>
    </w:p>
    <w:p w:rsidR="005C09B2" w:rsidRPr="009B50EE" w:rsidRDefault="005C09B2" w:rsidP="000949A4">
      <w:pPr>
        <w:pStyle w:val="NoSpacing"/>
      </w:pPr>
      <w:r w:rsidRPr="009B50EE">
        <w:t>EEUWIGE GELOFTE:</w:t>
      </w:r>
      <w:r w:rsidRPr="009B50EE">
        <w:tab/>
        <w:t>20-5-1922</w:t>
      </w:r>
    </w:p>
    <w:p w:rsidR="005C09B2" w:rsidRPr="009B50EE" w:rsidRDefault="005C09B2" w:rsidP="000949A4">
      <w:pPr>
        <w:pStyle w:val="NoSpacing"/>
      </w:pPr>
      <w:r w:rsidRPr="009B50EE">
        <w:t>GEKOMEN:</w:t>
      </w:r>
      <w:r w:rsidRPr="009B50EE">
        <w:tab/>
      </w:r>
      <w:r w:rsidRPr="009B50EE">
        <w:tab/>
      </w:r>
      <w:r w:rsidRPr="009B50EE">
        <w:tab/>
        <w:t>25-3-1985 van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19-2-1989 Zijtaart</w:t>
      </w:r>
    </w:p>
    <w:p w:rsidR="005C09B2" w:rsidRPr="009B50EE" w:rsidRDefault="005C09B2" w:rsidP="000949A4">
      <w:pPr>
        <w:pStyle w:val="NoSpacing"/>
      </w:pPr>
      <w:r w:rsidRPr="009B50EE">
        <w:t>VADER:</w:t>
      </w:r>
      <w:r w:rsidRPr="009B50EE">
        <w:tab/>
      </w:r>
      <w:r w:rsidRPr="009B50EE">
        <w:tab/>
      </w:r>
      <w:r w:rsidRPr="009B50EE">
        <w:tab/>
        <w:t>Lamb. Jansen Hendriks, Bloemendaal 13-10-1875 + 15-8-1933</w:t>
      </w:r>
    </w:p>
    <w:p w:rsidR="005C09B2" w:rsidRPr="009B50EE" w:rsidRDefault="005C09B2" w:rsidP="000949A4">
      <w:pPr>
        <w:pStyle w:val="NoSpacing"/>
      </w:pPr>
      <w:r w:rsidRPr="009B50EE">
        <w:t>MOEDER:</w:t>
      </w:r>
      <w:r w:rsidRPr="009B50EE">
        <w:tab/>
      </w:r>
      <w:r w:rsidRPr="009B50EE">
        <w:tab/>
      </w:r>
      <w:r w:rsidRPr="009B50EE">
        <w:tab/>
        <w:t>Henrica A.M. van Dam, Haarlem 19-4-1873 + 28-4-1943</w:t>
      </w:r>
    </w:p>
    <w:p w:rsidR="005C09B2" w:rsidRPr="009B50EE" w:rsidRDefault="005C09B2" w:rsidP="000949A4">
      <w:pPr>
        <w:pStyle w:val="NoSpacing"/>
      </w:pPr>
      <w:r w:rsidRPr="009B50EE">
        <w:t>NAASTE FAMILIELID:</w:t>
      </w:r>
      <w:r w:rsidRPr="009B50EE">
        <w:tab/>
        <w:t>Mevr. A. v. Dril – Jansen Hendriks Heemstede</w:t>
      </w:r>
    </w:p>
    <w:p w:rsidR="005C09B2" w:rsidRPr="009B50EE" w:rsidRDefault="005C09B2" w:rsidP="000949A4">
      <w:pPr>
        <w:pStyle w:val="NoSpacing"/>
      </w:pPr>
    </w:p>
    <w:p w:rsidR="005C09B2" w:rsidRPr="009B50EE" w:rsidRDefault="005C09B2" w:rsidP="000949A4">
      <w:pPr>
        <w:pStyle w:val="NoSpacing"/>
      </w:pPr>
      <w:r w:rsidRPr="009B50EE">
        <w:t>35</w:t>
      </w:r>
    </w:p>
    <w:p w:rsidR="005C09B2" w:rsidRPr="009B50EE" w:rsidRDefault="005C09B2" w:rsidP="000949A4">
      <w:pPr>
        <w:pStyle w:val="NoSpacing"/>
      </w:pPr>
      <w:r w:rsidRPr="009B50EE">
        <w:t>KLOOSTERNAAM:</w:t>
      </w:r>
      <w:r w:rsidRPr="009B50EE">
        <w:tab/>
      </w:r>
      <w:r w:rsidRPr="009B50EE">
        <w:tab/>
        <w:t>Maria Idalina</w:t>
      </w:r>
    </w:p>
    <w:p w:rsidR="005C09B2" w:rsidRPr="009B50EE" w:rsidRDefault="005C09B2" w:rsidP="000949A4">
      <w:pPr>
        <w:pStyle w:val="NoSpacing"/>
      </w:pPr>
      <w:r w:rsidRPr="009B50EE">
        <w:t>FAMILIENAAM:</w:t>
      </w:r>
      <w:r w:rsidRPr="009B50EE">
        <w:tab/>
      </w:r>
      <w:r w:rsidRPr="009B50EE">
        <w:tab/>
        <w:t>Francisca van Heugten</w:t>
      </w:r>
    </w:p>
    <w:p w:rsidR="005C09B2" w:rsidRPr="009B50EE" w:rsidRDefault="005C09B2" w:rsidP="000949A4">
      <w:pPr>
        <w:pStyle w:val="NoSpacing"/>
      </w:pPr>
      <w:r w:rsidRPr="009B50EE">
        <w:t>GEB.PL EN DATUM</w:t>
      </w:r>
      <w:r w:rsidRPr="009B50EE">
        <w:tab/>
      </w:r>
      <w:r w:rsidRPr="009B50EE">
        <w:tab/>
        <w:t>Deurne 3-11-1903</w:t>
      </w:r>
    </w:p>
    <w:p w:rsidR="005C09B2" w:rsidRPr="009B50EE" w:rsidRDefault="005C09B2" w:rsidP="000949A4">
      <w:pPr>
        <w:pStyle w:val="NoSpacing"/>
      </w:pPr>
      <w:r w:rsidRPr="009B50EE">
        <w:t>GEKLEED:</w:t>
      </w:r>
      <w:r w:rsidRPr="009B50EE">
        <w:tab/>
      </w:r>
      <w:r w:rsidRPr="009B50EE">
        <w:tab/>
      </w:r>
      <w:r w:rsidRPr="009B50EE">
        <w:tab/>
        <w:t>19-8-1927</w:t>
      </w:r>
    </w:p>
    <w:p w:rsidR="005C09B2" w:rsidRPr="009B50EE" w:rsidRDefault="005C09B2" w:rsidP="000949A4">
      <w:pPr>
        <w:pStyle w:val="NoSpacing"/>
      </w:pPr>
      <w:r w:rsidRPr="009B50EE">
        <w:t>TIJD.GELOFTE:</w:t>
      </w:r>
      <w:r w:rsidRPr="009B50EE">
        <w:tab/>
      </w:r>
      <w:r w:rsidRPr="009B50EE">
        <w:tab/>
        <w:t>20-8-1928</w:t>
      </w:r>
    </w:p>
    <w:p w:rsidR="005C09B2" w:rsidRPr="009B50EE" w:rsidRDefault="005C09B2" w:rsidP="000949A4">
      <w:pPr>
        <w:pStyle w:val="NoSpacing"/>
      </w:pPr>
      <w:r w:rsidRPr="009B50EE">
        <w:t>EEUWIGE GELOFTE:</w:t>
      </w:r>
      <w:r w:rsidRPr="009B50EE">
        <w:tab/>
        <w:t>20-8-1931</w:t>
      </w:r>
    </w:p>
    <w:p w:rsidR="005C09B2" w:rsidRPr="009B50EE" w:rsidRDefault="005C09B2" w:rsidP="000949A4">
      <w:pPr>
        <w:pStyle w:val="NoSpacing"/>
      </w:pPr>
      <w:r w:rsidRPr="009B50EE">
        <w:t>GEKOMEN:</w:t>
      </w:r>
      <w:r w:rsidRPr="009B50EE">
        <w:tab/>
      </w:r>
      <w:r w:rsidRPr="009B50EE">
        <w:tab/>
      </w:r>
      <w:r w:rsidRPr="009B50EE">
        <w:tab/>
        <w:t>1-7-1985 van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van Heugten ?  + 24-23-1921</w:t>
      </w:r>
    </w:p>
    <w:p w:rsidR="005C09B2" w:rsidRPr="009B50EE" w:rsidRDefault="005C09B2" w:rsidP="000949A4">
      <w:pPr>
        <w:pStyle w:val="NoSpacing"/>
      </w:pPr>
      <w:r w:rsidRPr="009B50EE">
        <w:t>MOEDER:</w:t>
      </w:r>
      <w:r w:rsidRPr="009B50EE">
        <w:tab/>
      </w:r>
      <w:r w:rsidRPr="009B50EE">
        <w:tab/>
      </w:r>
      <w:r w:rsidRPr="009B50EE">
        <w:tab/>
        <w:t>Ida van Doren ?  + 29-4-1946</w:t>
      </w:r>
    </w:p>
    <w:p w:rsidR="005C09B2" w:rsidRPr="009B50EE" w:rsidRDefault="005C09B2" w:rsidP="000949A4">
      <w:pPr>
        <w:pStyle w:val="NoSpacing"/>
      </w:pPr>
      <w:r w:rsidRPr="009B50EE">
        <w:t>NAASTE FAMILIELID:</w:t>
      </w:r>
      <w:r w:rsidRPr="009B50EE">
        <w:tab/>
        <w:t>broer, van Heugtente Asten.</w:t>
      </w:r>
    </w:p>
    <w:p w:rsidR="005C09B2" w:rsidRPr="009B50EE" w:rsidRDefault="005C09B2" w:rsidP="000949A4">
      <w:pPr>
        <w:pStyle w:val="NoSpacing"/>
      </w:pPr>
    </w:p>
    <w:p w:rsidR="005C09B2" w:rsidRPr="009B50EE" w:rsidRDefault="005C09B2" w:rsidP="000949A4">
      <w:pPr>
        <w:pStyle w:val="NoSpacing"/>
      </w:pPr>
      <w:r w:rsidRPr="009B50EE">
        <w:t>36</w:t>
      </w:r>
    </w:p>
    <w:p w:rsidR="005C09B2" w:rsidRPr="009B50EE" w:rsidRDefault="005C09B2" w:rsidP="000949A4">
      <w:pPr>
        <w:pStyle w:val="NoSpacing"/>
      </w:pPr>
      <w:r w:rsidRPr="009B50EE">
        <w:t>KLOOSTERNAAM:</w:t>
      </w:r>
      <w:r w:rsidRPr="009B50EE">
        <w:tab/>
      </w:r>
      <w:r w:rsidRPr="009B50EE">
        <w:tab/>
        <w:t>Maria Fructurosa</w:t>
      </w:r>
    </w:p>
    <w:p w:rsidR="005C09B2" w:rsidRPr="009B50EE" w:rsidRDefault="005C09B2" w:rsidP="000949A4">
      <w:pPr>
        <w:pStyle w:val="NoSpacing"/>
      </w:pPr>
      <w:r w:rsidRPr="009B50EE">
        <w:t>FAMILIENAAM:</w:t>
      </w:r>
      <w:r w:rsidRPr="009B50EE">
        <w:tab/>
      </w:r>
      <w:r w:rsidRPr="009B50EE">
        <w:tab/>
        <w:t>Wilhelmina Maria van Berkel</w:t>
      </w:r>
    </w:p>
    <w:p w:rsidR="005C09B2" w:rsidRPr="009B50EE" w:rsidRDefault="005C09B2" w:rsidP="000949A4">
      <w:pPr>
        <w:pStyle w:val="NoSpacing"/>
      </w:pPr>
      <w:r w:rsidRPr="009B50EE">
        <w:t>GEB.PL EN DATUM</w:t>
      </w:r>
      <w:r w:rsidRPr="009B50EE">
        <w:tab/>
      </w:r>
      <w:r w:rsidRPr="009B50EE">
        <w:tab/>
        <w:t>Dinther 12-11-1908</w:t>
      </w:r>
    </w:p>
    <w:p w:rsidR="005C09B2" w:rsidRPr="009B50EE" w:rsidRDefault="005C09B2" w:rsidP="000949A4">
      <w:pPr>
        <w:pStyle w:val="NoSpacing"/>
      </w:pPr>
      <w:r w:rsidRPr="009B50EE">
        <w:t>GEKLEED:</w:t>
      </w:r>
      <w:r w:rsidRPr="009B50EE">
        <w:tab/>
      </w:r>
      <w:r w:rsidRPr="009B50EE">
        <w:tab/>
      </w:r>
      <w:r w:rsidRPr="009B50EE">
        <w:tab/>
        <w:t>18-2-1932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20-8-936</w:t>
      </w:r>
    </w:p>
    <w:p w:rsidR="005C09B2" w:rsidRPr="009B50EE" w:rsidRDefault="005C09B2" w:rsidP="000949A4">
      <w:pPr>
        <w:pStyle w:val="NoSpacing"/>
      </w:pPr>
      <w:r w:rsidRPr="009B50EE">
        <w:t>GEKOMEN:</w:t>
      </w:r>
      <w:r w:rsidRPr="009B50EE">
        <w:tab/>
      </w:r>
      <w:r w:rsidRPr="009B50EE">
        <w:tab/>
      </w:r>
      <w:r w:rsidRPr="009B50EE">
        <w:tab/>
        <w:t>1-7-1985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 Berkel + 29-4-1928</w:t>
      </w:r>
    </w:p>
    <w:p w:rsidR="005C09B2" w:rsidRPr="009B50EE" w:rsidRDefault="005C09B2" w:rsidP="000949A4">
      <w:pPr>
        <w:pStyle w:val="NoSpacing"/>
      </w:pPr>
      <w:r w:rsidRPr="009B50EE">
        <w:t>MOEDER:</w:t>
      </w:r>
      <w:r w:rsidRPr="009B50EE">
        <w:tab/>
      </w:r>
      <w:r w:rsidRPr="009B50EE">
        <w:tab/>
      </w:r>
      <w:r w:rsidRPr="009B50EE">
        <w:tab/>
        <w:t>Ardina van der Linden + 7-12-1910</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37</w:t>
      </w:r>
    </w:p>
    <w:p w:rsidR="005C09B2" w:rsidRPr="009B50EE" w:rsidRDefault="005C09B2" w:rsidP="000949A4">
      <w:pPr>
        <w:pStyle w:val="NoSpacing"/>
      </w:pPr>
      <w:r w:rsidRPr="009B50EE">
        <w:t>KLOOSTERNAAM:</w:t>
      </w:r>
      <w:r w:rsidRPr="009B50EE">
        <w:tab/>
      </w:r>
      <w:r w:rsidRPr="009B50EE">
        <w:tab/>
        <w:t>Maria Marianne</w:t>
      </w:r>
    </w:p>
    <w:p w:rsidR="005C09B2" w:rsidRPr="009B50EE" w:rsidRDefault="005C09B2" w:rsidP="000949A4">
      <w:pPr>
        <w:pStyle w:val="NoSpacing"/>
      </w:pPr>
      <w:r w:rsidRPr="009B50EE">
        <w:t>FAMILIENAAM:</w:t>
      </w:r>
      <w:r w:rsidRPr="009B50EE">
        <w:tab/>
      </w:r>
      <w:r w:rsidRPr="009B50EE">
        <w:tab/>
        <w:t>Lucia Geertruda Bakker</w:t>
      </w:r>
    </w:p>
    <w:p w:rsidR="005C09B2" w:rsidRPr="009B50EE" w:rsidRDefault="005C09B2" w:rsidP="000949A4">
      <w:pPr>
        <w:pStyle w:val="NoSpacing"/>
      </w:pPr>
      <w:r w:rsidRPr="009B50EE">
        <w:t>GEB.PL EN DATUM</w:t>
      </w:r>
      <w:r w:rsidRPr="009B50EE">
        <w:tab/>
      </w:r>
      <w:r w:rsidRPr="009B50EE">
        <w:tab/>
        <w:t>Helenaveen 17-4-1909</w:t>
      </w:r>
    </w:p>
    <w:p w:rsidR="005C09B2" w:rsidRPr="009B50EE" w:rsidRDefault="005C09B2" w:rsidP="000949A4">
      <w:pPr>
        <w:pStyle w:val="NoSpacing"/>
      </w:pPr>
      <w:r w:rsidRPr="009B50EE">
        <w:t>GEKLEED:</w:t>
      </w:r>
      <w:r w:rsidRPr="009B50EE">
        <w:tab/>
      </w:r>
      <w:r w:rsidRPr="009B50EE">
        <w:tab/>
      </w:r>
      <w:r w:rsidRPr="009B50EE">
        <w:tab/>
        <w:t>17-8-1939 (ingetreden)</w:t>
      </w:r>
    </w:p>
    <w:p w:rsidR="005C09B2" w:rsidRPr="009B50EE" w:rsidRDefault="005C09B2" w:rsidP="000949A4">
      <w:pPr>
        <w:pStyle w:val="NoSpacing"/>
      </w:pPr>
      <w:r w:rsidRPr="009B50EE">
        <w:t>TIJD.GELOFTE:</w:t>
      </w:r>
      <w:r w:rsidRPr="009B50EE">
        <w:tab/>
      </w:r>
      <w:r w:rsidRPr="009B50EE">
        <w:tab/>
        <w:t>20-2-1941</w:t>
      </w:r>
    </w:p>
    <w:p w:rsidR="005C09B2" w:rsidRPr="009B50EE" w:rsidRDefault="005C09B2" w:rsidP="000949A4">
      <w:pPr>
        <w:pStyle w:val="NoSpacing"/>
      </w:pPr>
      <w:r w:rsidRPr="009B50EE">
        <w:t>EEUWIGE GELOFTE:</w:t>
      </w:r>
      <w:r w:rsidRPr="009B50EE">
        <w:tab/>
        <w:t>20-2-1944</w:t>
      </w:r>
    </w:p>
    <w:p w:rsidR="005C09B2" w:rsidRPr="009B50EE" w:rsidRDefault="005C09B2" w:rsidP="000949A4">
      <w:pPr>
        <w:pStyle w:val="NoSpacing"/>
      </w:pPr>
      <w:r w:rsidRPr="009B50EE">
        <w:t>GEKOMEN:</w:t>
      </w:r>
      <w:r w:rsidRPr="009B50EE">
        <w:tab/>
      </w:r>
      <w:r w:rsidRPr="009B50EE">
        <w:tab/>
      </w:r>
      <w:r w:rsidRPr="009B50EE">
        <w:tab/>
        <w:t>1-7-1985 uit Deurne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Bakker + 14-10-1933</w:t>
      </w:r>
    </w:p>
    <w:p w:rsidR="005C09B2" w:rsidRPr="009B50EE" w:rsidRDefault="005C09B2" w:rsidP="000949A4">
      <w:pPr>
        <w:pStyle w:val="NoSpacing"/>
      </w:pPr>
      <w:r w:rsidRPr="009B50EE">
        <w:t>MOEDER:</w:t>
      </w:r>
      <w:r w:rsidRPr="009B50EE">
        <w:tab/>
      </w:r>
      <w:r w:rsidRPr="009B50EE">
        <w:tab/>
      </w:r>
      <w:r w:rsidRPr="009B50EE">
        <w:tab/>
        <w:t>Anna Maria van Teeffelen + 16-3-1959</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38</w:t>
      </w:r>
    </w:p>
    <w:p w:rsidR="005C09B2" w:rsidRPr="009B50EE" w:rsidRDefault="005C09B2" w:rsidP="000949A4">
      <w:pPr>
        <w:pStyle w:val="NoSpacing"/>
      </w:pPr>
      <w:r w:rsidRPr="009B50EE">
        <w:t>KLOOSTERNAAM:</w:t>
      </w:r>
      <w:r w:rsidRPr="009B50EE">
        <w:tab/>
      </w:r>
      <w:r w:rsidRPr="009B50EE">
        <w:tab/>
        <w:t>Maria Rustica</w:t>
      </w:r>
    </w:p>
    <w:p w:rsidR="005C09B2" w:rsidRPr="009B50EE" w:rsidRDefault="005C09B2" w:rsidP="000949A4">
      <w:pPr>
        <w:pStyle w:val="NoSpacing"/>
      </w:pPr>
      <w:r w:rsidRPr="009B50EE">
        <w:t>FAMILIENAAM:</w:t>
      </w:r>
      <w:r w:rsidRPr="009B50EE">
        <w:tab/>
      </w:r>
      <w:r w:rsidRPr="009B50EE">
        <w:tab/>
        <w:t>Maria Hendrina Spooren</w:t>
      </w:r>
    </w:p>
    <w:p w:rsidR="005C09B2" w:rsidRPr="009B50EE" w:rsidRDefault="005C09B2" w:rsidP="000949A4">
      <w:pPr>
        <w:pStyle w:val="NoSpacing"/>
      </w:pPr>
      <w:r w:rsidRPr="009B50EE">
        <w:t>GEB.PL EN DATUM</w:t>
      </w:r>
      <w:r w:rsidRPr="009B50EE">
        <w:tab/>
      </w:r>
      <w:r w:rsidRPr="009B50EE">
        <w:tab/>
        <w:t>Sint Michielsgestel 17-6-1907</w:t>
      </w:r>
    </w:p>
    <w:p w:rsidR="005C09B2" w:rsidRPr="009B50EE" w:rsidRDefault="005C09B2" w:rsidP="000949A4">
      <w:pPr>
        <w:pStyle w:val="NoSpacing"/>
      </w:pPr>
      <w:r w:rsidRPr="009B50EE">
        <w:t>GEKLEED:</w:t>
      </w:r>
      <w:r w:rsidRPr="009B50EE">
        <w:tab/>
      </w:r>
      <w:r w:rsidRPr="009B50EE">
        <w:tab/>
      </w:r>
      <w:r w:rsidRPr="009B50EE">
        <w:tab/>
        <w:t>17-8-1932 (ingetreden)</w:t>
      </w:r>
    </w:p>
    <w:p w:rsidR="005C09B2" w:rsidRPr="009B50EE" w:rsidRDefault="005C09B2" w:rsidP="000949A4">
      <w:pPr>
        <w:pStyle w:val="NoSpacing"/>
      </w:pPr>
      <w:r w:rsidRPr="009B50EE">
        <w:t>TIJD.GELOFTE:</w:t>
      </w:r>
      <w:r w:rsidRPr="009B50EE">
        <w:tab/>
      </w:r>
      <w:r w:rsidRPr="009B50EE">
        <w:tab/>
        <w:t>20-2-1934</w:t>
      </w:r>
    </w:p>
    <w:p w:rsidR="005C09B2" w:rsidRPr="009B50EE" w:rsidRDefault="005C09B2" w:rsidP="000949A4">
      <w:pPr>
        <w:pStyle w:val="NoSpacing"/>
      </w:pPr>
      <w:r w:rsidRPr="009B50EE">
        <w:t>EEUWIGE GELOFTE:</w:t>
      </w:r>
      <w:r w:rsidRPr="009B50EE">
        <w:tab/>
        <w:t>20-2-1937</w:t>
      </w:r>
    </w:p>
    <w:p w:rsidR="005C09B2" w:rsidRPr="009B50EE" w:rsidRDefault="005C09B2" w:rsidP="000949A4">
      <w:pPr>
        <w:pStyle w:val="NoSpacing"/>
      </w:pPr>
      <w:r w:rsidRPr="009B50EE">
        <w:t>GEKOMEN:</w:t>
      </w:r>
      <w:r w:rsidRPr="009B50EE">
        <w:tab/>
      </w:r>
      <w:r w:rsidRPr="009B50EE">
        <w:tab/>
      </w:r>
      <w:r w:rsidRPr="009B50EE">
        <w:tab/>
        <w:t>1-7-1985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24-7-1987</w:t>
      </w:r>
    </w:p>
    <w:p w:rsidR="005C09B2" w:rsidRPr="009B50EE" w:rsidRDefault="005C09B2" w:rsidP="000949A4">
      <w:pPr>
        <w:pStyle w:val="NoSpacing"/>
      </w:pPr>
      <w:r w:rsidRPr="009B50EE">
        <w:t>VADER:</w:t>
      </w:r>
      <w:r w:rsidRPr="009B50EE">
        <w:tab/>
      </w:r>
      <w:r w:rsidRPr="009B50EE">
        <w:tab/>
      </w:r>
      <w:r w:rsidRPr="009B50EE">
        <w:tab/>
        <w:t>Cornelis Spooren + 5-7-1948</w:t>
      </w:r>
    </w:p>
    <w:p w:rsidR="005C09B2" w:rsidRPr="009B50EE" w:rsidRDefault="005C09B2" w:rsidP="000949A4">
      <w:pPr>
        <w:pStyle w:val="NoSpacing"/>
      </w:pPr>
      <w:r w:rsidRPr="009B50EE">
        <w:t>MOEDER:</w:t>
      </w:r>
      <w:r w:rsidRPr="009B50EE">
        <w:tab/>
      </w:r>
      <w:r w:rsidRPr="009B50EE">
        <w:tab/>
      </w:r>
      <w:r w:rsidRPr="009B50EE">
        <w:tab/>
        <w:t>Petronella van den Berg  + 10-8-1958</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39</w:t>
      </w:r>
    </w:p>
    <w:p w:rsidR="005C09B2" w:rsidRPr="009B50EE" w:rsidRDefault="005C09B2" w:rsidP="000949A4">
      <w:pPr>
        <w:pStyle w:val="NoSpacing"/>
      </w:pPr>
      <w:r w:rsidRPr="009B50EE">
        <w:t>KLOOSTERNAAM:</w:t>
      </w:r>
      <w:r w:rsidRPr="009B50EE">
        <w:tab/>
      </w:r>
      <w:r w:rsidRPr="009B50EE">
        <w:tab/>
        <w:t>Gerardus</w:t>
      </w:r>
    </w:p>
    <w:p w:rsidR="005C09B2" w:rsidRPr="009B50EE" w:rsidRDefault="005C09B2" w:rsidP="000949A4">
      <w:pPr>
        <w:pStyle w:val="NoSpacing"/>
      </w:pPr>
      <w:r w:rsidRPr="009B50EE">
        <w:t>FAMILIENAAM:</w:t>
      </w:r>
      <w:r w:rsidRPr="009B50EE">
        <w:tab/>
      </w:r>
      <w:r w:rsidRPr="009B50EE">
        <w:tab/>
        <w:t>Ida H. C. van der Burght</w:t>
      </w:r>
    </w:p>
    <w:p w:rsidR="005C09B2" w:rsidRPr="009B50EE" w:rsidRDefault="005C09B2" w:rsidP="000949A4">
      <w:pPr>
        <w:pStyle w:val="NoSpacing"/>
      </w:pPr>
      <w:r w:rsidRPr="009B50EE">
        <w:t>GEB.PL EN DATUM</w:t>
      </w:r>
      <w:r w:rsidRPr="009B50EE">
        <w:tab/>
      </w:r>
      <w:r w:rsidRPr="009B50EE">
        <w:tab/>
        <w:t xml:space="preserve">? 13-10-1904 </w:t>
      </w:r>
    </w:p>
    <w:p w:rsidR="005C09B2" w:rsidRPr="009B50EE" w:rsidRDefault="005C09B2" w:rsidP="000949A4">
      <w:pPr>
        <w:pStyle w:val="NoSpacing"/>
      </w:pPr>
      <w:r w:rsidRPr="009B50EE">
        <w:t>GEKLEED:</w:t>
      </w:r>
      <w:r w:rsidRPr="009B50EE">
        <w:tab/>
      </w:r>
      <w:r w:rsidRPr="009B50EE">
        <w:tab/>
      </w:r>
      <w:r w:rsidRPr="009B50EE">
        <w:tab/>
        <w:t>19-8-1923 (ingetreden)</w:t>
      </w:r>
    </w:p>
    <w:p w:rsidR="005C09B2" w:rsidRPr="009B50EE" w:rsidRDefault="005C09B2" w:rsidP="000949A4">
      <w:pPr>
        <w:pStyle w:val="NoSpacing"/>
      </w:pPr>
      <w:r w:rsidRPr="009B50EE">
        <w:t>TIJD.GELOFTE:</w:t>
      </w:r>
      <w:r w:rsidRPr="009B50EE">
        <w:tab/>
      </w:r>
      <w:r w:rsidRPr="009B50EE">
        <w:tab/>
        <w:t>20-2-1925</w:t>
      </w:r>
    </w:p>
    <w:p w:rsidR="005C09B2" w:rsidRPr="009B50EE" w:rsidRDefault="005C09B2" w:rsidP="000949A4">
      <w:pPr>
        <w:pStyle w:val="NoSpacing"/>
      </w:pPr>
      <w:r w:rsidRPr="009B50EE">
        <w:t>EEUWIGE GELOFTE:</w:t>
      </w:r>
      <w:r w:rsidRPr="009B50EE">
        <w:tab/>
        <w:t>20-2-1928</w:t>
      </w:r>
    </w:p>
    <w:p w:rsidR="005C09B2" w:rsidRPr="009B50EE" w:rsidRDefault="005C09B2" w:rsidP="000949A4">
      <w:pPr>
        <w:pStyle w:val="NoSpacing"/>
      </w:pPr>
      <w:r w:rsidRPr="009B50EE">
        <w:t>GEKOMEN:</w:t>
      </w:r>
      <w:r w:rsidRPr="009B50EE">
        <w:tab/>
      </w:r>
      <w:r w:rsidRPr="009B50EE">
        <w:tab/>
      </w:r>
      <w:r w:rsidRPr="009B50EE">
        <w:tab/>
        <w:t>28-1-1986 van Helenaveen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21-9-1988 Zijtaart</w:t>
      </w:r>
    </w:p>
    <w:p w:rsidR="005C09B2" w:rsidRPr="009B50EE" w:rsidRDefault="005C09B2" w:rsidP="000949A4">
      <w:pPr>
        <w:pStyle w:val="NoSpacing"/>
      </w:pPr>
      <w:r w:rsidRPr="009B50EE">
        <w:t>VADER:</w:t>
      </w:r>
      <w:r w:rsidRPr="009B50EE">
        <w:tab/>
      </w:r>
      <w:r w:rsidRPr="009B50EE">
        <w:tab/>
      </w:r>
      <w:r w:rsidRPr="009B50EE">
        <w:tab/>
        <w:t>Lambertus H. van der Burght, 25-4-1877 + 5-1-1946</w:t>
      </w:r>
    </w:p>
    <w:p w:rsidR="005C09B2" w:rsidRPr="009B50EE" w:rsidRDefault="005C09B2" w:rsidP="000949A4">
      <w:pPr>
        <w:pStyle w:val="NoSpacing"/>
      </w:pPr>
      <w:r w:rsidRPr="009B50EE">
        <w:t>MOEDER:</w:t>
      </w:r>
      <w:r w:rsidRPr="009B50EE">
        <w:tab/>
      </w:r>
      <w:r w:rsidRPr="009B50EE">
        <w:tab/>
      </w:r>
      <w:r w:rsidRPr="009B50EE">
        <w:tab/>
        <w:t>Henrica Anna Faas, 29-3-1882 + 10-10-1949</w:t>
      </w:r>
    </w:p>
    <w:p w:rsidR="005C09B2" w:rsidRPr="009B50EE" w:rsidRDefault="005C09B2" w:rsidP="000949A4">
      <w:pPr>
        <w:pStyle w:val="NoSpacing"/>
      </w:pPr>
      <w:r w:rsidRPr="009B50EE">
        <w:t>NAASTE FAMILIELID:</w:t>
      </w:r>
      <w:r w:rsidRPr="009B50EE">
        <w:tab/>
        <w:t>C. van der Burght in Tilburg</w:t>
      </w:r>
    </w:p>
    <w:p w:rsidR="005C09B2" w:rsidRPr="009B50EE" w:rsidRDefault="005C09B2" w:rsidP="000949A4">
      <w:pPr>
        <w:pStyle w:val="NoSpacing"/>
      </w:pPr>
    </w:p>
    <w:p w:rsidR="005C09B2" w:rsidRPr="009B50EE" w:rsidRDefault="005C09B2" w:rsidP="000949A4">
      <w:pPr>
        <w:pStyle w:val="NoSpacing"/>
      </w:pPr>
      <w:r w:rsidRPr="009B50EE">
        <w:t>40</w:t>
      </w:r>
    </w:p>
    <w:p w:rsidR="005C09B2" w:rsidRPr="009B50EE" w:rsidRDefault="005C09B2" w:rsidP="000949A4">
      <w:pPr>
        <w:pStyle w:val="NoSpacing"/>
      </w:pPr>
      <w:r w:rsidRPr="009B50EE">
        <w:t>KLOOSTERNAAM:</w:t>
      </w:r>
      <w:r w:rsidRPr="009B50EE">
        <w:tab/>
      </w:r>
      <w:r w:rsidRPr="009B50EE">
        <w:tab/>
        <w:t>Dymphna</w:t>
      </w:r>
    </w:p>
    <w:p w:rsidR="005C09B2" w:rsidRPr="009B50EE" w:rsidRDefault="005C09B2" w:rsidP="000949A4">
      <w:pPr>
        <w:pStyle w:val="NoSpacing"/>
      </w:pPr>
      <w:r w:rsidRPr="009B50EE">
        <w:t>FAMILIENAAM:</w:t>
      </w:r>
      <w:r w:rsidRPr="009B50EE">
        <w:tab/>
      </w:r>
      <w:r w:rsidRPr="009B50EE">
        <w:tab/>
        <w:t>Lucia Clara Maria Franssen</w:t>
      </w:r>
    </w:p>
    <w:p w:rsidR="005C09B2" w:rsidRPr="009B50EE" w:rsidRDefault="005C09B2" w:rsidP="000949A4">
      <w:pPr>
        <w:pStyle w:val="NoSpacing"/>
      </w:pPr>
      <w:r w:rsidRPr="009B50EE">
        <w:t>GEB.PL EN DATUM</w:t>
      </w:r>
      <w:r w:rsidRPr="009B50EE">
        <w:tab/>
      </w:r>
      <w:r w:rsidRPr="009B50EE">
        <w:tab/>
        <w:t>Magelang (Java) 4-3-1919</w:t>
      </w:r>
    </w:p>
    <w:p w:rsidR="005C09B2" w:rsidRPr="009B50EE" w:rsidRDefault="005C09B2" w:rsidP="000949A4">
      <w:pPr>
        <w:pStyle w:val="NoSpacing"/>
      </w:pPr>
      <w:r w:rsidRPr="009B50EE">
        <w:t>GEKLEED:</w:t>
      </w:r>
      <w:r w:rsidRPr="009B50EE">
        <w:tab/>
      </w:r>
      <w:r w:rsidRPr="009B50EE">
        <w:tab/>
      </w:r>
      <w:r w:rsidRPr="009B50EE">
        <w:tab/>
        <w:t>19-2-1941 (noviciaat)</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20-2-1945</w:t>
      </w:r>
    </w:p>
    <w:p w:rsidR="005C09B2" w:rsidRPr="009B50EE" w:rsidRDefault="005C09B2" w:rsidP="000949A4">
      <w:pPr>
        <w:pStyle w:val="NoSpacing"/>
      </w:pPr>
      <w:r w:rsidRPr="009B50EE">
        <w:t>GEKOMEN:</w:t>
      </w:r>
      <w:r w:rsidRPr="009B50EE">
        <w:tab/>
      </w:r>
      <w:r w:rsidRPr="009B50EE">
        <w:tab/>
      </w:r>
      <w:r w:rsidRPr="009B50EE">
        <w:tab/>
        <w:t>15-4-1987 uit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Carolus J.J.M. Franssen, Heerlen 14-12-1884 + 27-1-1920 Weltevreden (IND)</w:t>
      </w:r>
    </w:p>
    <w:p w:rsidR="005C09B2" w:rsidRPr="009B50EE" w:rsidRDefault="005C09B2" w:rsidP="000949A4">
      <w:pPr>
        <w:pStyle w:val="NoSpacing"/>
      </w:pPr>
      <w:r w:rsidRPr="009B50EE">
        <w:t>MOEDER:</w:t>
      </w:r>
      <w:r w:rsidRPr="009B50EE">
        <w:tab/>
      </w:r>
      <w:r w:rsidRPr="009B50EE">
        <w:tab/>
      </w:r>
      <w:r w:rsidRPr="009B50EE">
        <w:tab/>
        <w:t xml:space="preserve">Anna M. Graus, Stevensweert 13-12-1891 + 17-1-1980 Nistelrode </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41</w:t>
      </w:r>
    </w:p>
    <w:p w:rsidR="005C09B2" w:rsidRPr="009B50EE" w:rsidRDefault="005C09B2" w:rsidP="000949A4">
      <w:pPr>
        <w:pStyle w:val="NoSpacing"/>
      </w:pPr>
      <w:r w:rsidRPr="009B50EE">
        <w:t>KLOOSTERNAAM:</w:t>
      </w:r>
      <w:r w:rsidRPr="009B50EE">
        <w:tab/>
      </w:r>
      <w:r w:rsidRPr="009B50EE">
        <w:tab/>
        <w:t>Eustochium</w:t>
      </w:r>
    </w:p>
    <w:p w:rsidR="005C09B2" w:rsidRPr="009B50EE" w:rsidRDefault="005C09B2" w:rsidP="000949A4">
      <w:pPr>
        <w:pStyle w:val="NoSpacing"/>
      </w:pPr>
      <w:r w:rsidRPr="009B50EE">
        <w:t>FAMILIENAAM:</w:t>
      </w:r>
      <w:r w:rsidRPr="009B50EE">
        <w:tab/>
      </w:r>
      <w:r w:rsidRPr="009B50EE">
        <w:tab/>
        <w:t>Johanna Lucia Maria Snijders</w:t>
      </w:r>
    </w:p>
    <w:p w:rsidR="005C09B2" w:rsidRPr="009B50EE" w:rsidRDefault="005C09B2" w:rsidP="000949A4">
      <w:pPr>
        <w:pStyle w:val="NoSpacing"/>
      </w:pPr>
      <w:r w:rsidRPr="009B50EE">
        <w:t>GEB.PL EN DATUM</w:t>
      </w:r>
      <w:r w:rsidRPr="009B50EE">
        <w:tab/>
      </w:r>
      <w:r w:rsidRPr="009B50EE">
        <w:tab/>
        <w:t>Drunen 22-12-1906</w:t>
      </w:r>
    </w:p>
    <w:p w:rsidR="005C09B2" w:rsidRPr="009B50EE" w:rsidRDefault="005C09B2" w:rsidP="000949A4">
      <w:pPr>
        <w:pStyle w:val="NoSpacing"/>
      </w:pPr>
      <w:r w:rsidRPr="009B50EE">
        <w:t>GEKLEED:</w:t>
      </w:r>
      <w:r w:rsidRPr="009B50EE">
        <w:tab/>
      </w:r>
      <w:r w:rsidRPr="009B50EE">
        <w:tab/>
      </w:r>
      <w:r w:rsidRPr="009B50EE">
        <w:tab/>
        <w:t>19-8-1927</w:t>
      </w:r>
    </w:p>
    <w:p w:rsidR="005C09B2" w:rsidRPr="009B50EE" w:rsidRDefault="005C09B2" w:rsidP="000949A4">
      <w:pPr>
        <w:pStyle w:val="NoSpacing"/>
      </w:pPr>
      <w:r w:rsidRPr="009B50EE">
        <w:t>TIJD.GELOFTE:</w:t>
      </w:r>
      <w:r w:rsidRPr="009B50EE">
        <w:tab/>
      </w:r>
      <w:r w:rsidRPr="009B50EE">
        <w:tab/>
        <w:t>20-8-1928</w:t>
      </w:r>
    </w:p>
    <w:p w:rsidR="005C09B2" w:rsidRPr="009B50EE" w:rsidRDefault="005C09B2" w:rsidP="000949A4">
      <w:pPr>
        <w:pStyle w:val="NoSpacing"/>
      </w:pPr>
      <w:r w:rsidRPr="009B50EE">
        <w:t>EEUWIGE GELOFTE:</w:t>
      </w:r>
      <w:r w:rsidRPr="009B50EE">
        <w:tab/>
        <w:t>20-8-1932</w:t>
      </w:r>
    </w:p>
    <w:p w:rsidR="005C09B2" w:rsidRPr="009B50EE" w:rsidRDefault="005C09B2" w:rsidP="000949A4">
      <w:pPr>
        <w:pStyle w:val="NoSpacing"/>
      </w:pPr>
      <w:r w:rsidRPr="009B50EE">
        <w:t>GEKOMEN:</w:t>
      </w:r>
      <w:r w:rsidRPr="009B50EE">
        <w:tab/>
      </w:r>
      <w:r w:rsidRPr="009B50EE">
        <w:tab/>
      </w:r>
      <w:r w:rsidRPr="009B50EE">
        <w:tab/>
        <w:t>1-3-1987 uit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27-5-1989</w:t>
      </w:r>
    </w:p>
    <w:p w:rsidR="005C09B2" w:rsidRPr="009B50EE" w:rsidRDefault="005C09B2" w:rsidP="000949A4">
      <w:pPr>
        <w:pStyle w:val="NoSpacing"/>
      </w:pPr>
      <w:r w:rsidRPr="009B50EE">
        <w:t>VADER:</w:t>
      </w:r>
      <w:r w:rsidRPr="009B50EE">
        <w:tab/>
      </w:r>
      <w:r w:rsidRPr="009B50EE">
        <w:tab/>
      </w:r>
      <w:r w:rsidRPr="009B50EE">
        <w:tab/>
        <w:t>Johannes B. Snijders, Drunen 6-4-1876 + 20-5-1943</w:t>
      </w:r>
    </w:p>
    <w:p w:rsidR="005C09B2" w:rsidRPr="009B50EE" w:rsidRDefault="005C09B2" w:rsidP="000949A4">
      <w:pPr>
        <w:pStyle w:val="NoSpacing"/>
      </w:pPr>
      <w:r w:rsidRPr="009B50EE">
        <w:t>MOEDER:</w:t>
      </w:r>
      <w:r w:rsidRPr="009B50EE">
        <w:tab/>
      </w:r>
      <w:r w:rsidRPr="009B50EE">
        <w:tab/>
      </w:r>
      <w:r w:rsidRPr="009B50EE">
        <w:tab/>
        <w:t>Maria A. van Iersel, Drunen 29-5-1818 + 11-8-1935</w:t>
      </w:r>
    </w:p>
    <w:p w:rsidR="005C09B2" w:rsidRPr="009B50EE" w:rsidRDefault="005C09B2" w:rsidP="000949A4">
      <w:pPr>
        <w:pStyle w:val="NoSpacing"/>
      </w:pPr>
      <w:r w:rsidRPr="009B50EE">
        <w:t>NAASTE FAMILIELID:</w:t>
      </w:r>
      <w:r w:rsidRPr="009B50EE">
        <w:tab/>
        <w:t>A. Klerks te Elshout.</w:t>
      </w:r>
    </w:p>
    <w:p w:rsidR="005C09B2" w:rsidRPr="009B50EE" w:rsidRDefault="005C09B2" w:rsidP="000949A4">
      <w:pPr>
        <w:pStyle w:val="NoSpacing"/>
      </w:pPr>
    </w:p>
    <w:p w:rsidR="005C09B2" w:rsidRPr="009B50EE" w:rsidRDefault="005C09B2" w:rsidP="000949A4">
      <w:pPr>
        <w:pStyle w:val="NoSpacing"/>
      </w:pPr>
      <w:r w:rsidRPr="009B50EE">
        <w:t>42</w:t>
      </w:r>
    </w:p>
    <w:p w:rsidR="005C09B2" w:rsidRPr="009B50EE" w:rsidRDefault="005C09B2" w:rsidP="000949A4">
      <w:pPr>
        <w:pStyle w:val="NoSpacing"/>
      </w:pPr>
      <w:r w:rsidRPr="009B50EE">
        <w:t>KLOOSTERNAAM:</w:t>
      </w:r>
      <w:r w:rsidRPr="009B50EE">
        <w:tab/>
      </w:r>
      <w:r w:rsidRPr="009B50EE">
        <w:tab/>
        <w:t>Josina</w:t>
      </w:r>
    </w:p>
    <w:p w:rsidR="005C09B2" w:rsidRPr="009B50EE" w:rsidRDefault="005C09B2" w:rsidP="000949A4">
      <w:pPr>
        <w:pStyle w:val="NoSpacing"/>
      </w:pPr>
      <w:r w:rsidRPr="009B50EE">
        <w:t>FAMILIENAAM:</w:t>
      </w:r>
      <w:r w:rsidRPr="009B50EE">
        <w:tab/>
      </w:r>
      <w:r w:rsidRPr="009B50EE">
        <w:tab/>
        <w:t>Johanna Francisca Jansen</w:t>
      </w:r>
    </w:p>
    <w:p w:rsidR="005C09B2" w:rsidRPr="009B50EE" w:rsidRDefault="005C09B2" w:rsidP="000949A4">
      <w:pPr>
        <w:pStyle w:val="NoSpacing"/>
      </w:pPr>
      <w:r w:rsidRPr="009B50EE">
        <w:t>GEB.PL EN DATUM</w:t>
      </w:r>
      <w:r w:rsidRPr="009B50EE">
        <w:tab/>
      </w:r>
      <w:r w:rsidRPr="009B50EE">
        <w:tab/>
        <w:t>Zevenbergen 20-8-1904</w:t>
      </w:r>
    </w:p>
    <w:p w:rsidR="005C09B2" w:rsidRPr="009B50EE" w:rsidRDefault="005C09B2" w:rsidP="000949A4">
      <w:pPr>
        <w:pStyle w:val="NoSpacing"/>
      </w:pPr>
      <w:r w:rsidRPr="009B50EE">
        <w:t>GEKLEED:</w:t>
      </w:r>
      <w:r w:rsidRPr="009B50EE">
        <w:tab/>
      </w:r>
      <w:r w:rsidRPr="009B50EE">
        <w:tab/>
      </w:r>
      <w:r w:rsidRPr="009B50EE">
        <w:tab/>
        <w:t>18-8-1921</w:t>
      </w:r>
    </w:p>
    <w:p w:rsidR="005C09B2" w:rsidRPr="009B50EE" w:rsidRDefault="005C09B2" w:rsidP="000949A4">
      <w:pPr>
        <w:pStyle w:val="NoSpacing"/>
      </w:pPr>
      <w:r w:rsidRPr="009B50EE">
        <w:t>TIJD.GELOFTE:</w:t>
      </w:r>
      <w:r w:rsidRPr="009B50EE">
        <w:tab/>
      </w:r>
      <w:r w:rsidRPr="009B50EE">
        <w:tab/>
        <w:t>20-8-1923</w:t>
      </w:r>
    </w:p>
    <w:p w:rsidR="005C09B2" w:rsidRPr="009B50EE" w:rsidRDefault="005C09B2" w:rsidP="000949A4">
      <w:pPr>
        <w:pStyle w:val="NoSpacing"/>
      </w:pPr>
      <w:r w:rsidRPr="009B50EE">
        <w:t>EEUWIGE GELOFTE:</w:t>
      </w:r>
      <w:r w:rsidRPr="009B50EE">
        <w:tab/>
        <w:t>20-8-1926</w:t>
      </w:r>
    </w:p>
    <w:p w:rsidR="005C09B2" w:rsidRPr="009B50EE" w:rsidRDefault="005C09B2" w:rsidP="000949A4">
      <w:pPr>
        <w:pStyle w:val="NoSpacing"/>
      </w:pPr>
      <w:r w:rsidRPr="009B50EE">
        <w:t>GEKOMEN:</w:t>
      </w:r>
      <w:r w:rsidRPr="009B50EE">
        <w:tab/>
      </w:r>
      <w:r w:rsidRPr="009B50EE">
        <w:tab/>
      </w:r>
      <w:r w:rsidRPr="009B50EE">
        <w:tab/>
        <w:t>1-9-1987 van moederhuis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Mattheus Jansen + 26-4-1939</w:t>
      </w:r>
    </w:p>
    <w:p w:rsidR="005C09B2" w:rsidRPr="009B50EE" w:rsidRDefault="005C09B2" w:rsidP="000949A4">
      <w:pPr>
        <w:pStyle w:val="NoSpacing"/>
      </w:pPr>
      <w:r w:rsidRPr="009B50EE">
        <w:t>MOEDER:</w:t>
      </w:r>
      <w:r w:rsidRPr="009B50EE">
        <w:tab/>
      </w:r>
      <w:r w:rsidRPr="009B50EE">
        <w:tab/>
      </w:r>
      <w:r w:rsidRPr="009B50EE">
        <w:tab/>
        <w:t>Johanna Cornelia v/d Nobelen, + 21-10-1947</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43</w:t>
      </w:r>
    </w:p>
    <w:p w:rsidR="005C09B2" w:rsidRPr="009B50EE" w:rsidRDefault="005C09B2" w:rsidP="000949A4">
      <w:pPr>
        <w:pStyle w:val="NoSpacing"/>
      </w:pPr>
      <w:r w:rsidRPr="009B50EE">
        <w:t>KLOOSTERNAAM:</w:t>
      </w:r>
      <w:r w:rsidRPr="009B50EE">
        <w:tab/>
      </w:r>
      <w:r w:rsidRPr="009B50EE">
        <w:tab/>
        <w:t>Maria Dymphna</w:t>
      </w:r>
    </w:p>
    <w:p w:rsidR="005C09B2" w:rsidRPr="009B50EE" w:rsidRDefault="005C09B2" w:rsidP="000949A4">
      <w:pPr>
        <w:pStyle w:val="NoSpacing"/>
      </w:pPr>
      <w:r w:rsidRPr="009B50EE">
        <w:t>FAMILIENAAM:</w:t>
      </w:r>
      <w:r w:rsidRPr="009B50EE">
        <w:tab/>
      </w:r>
      <w:r w:rsidRPr="009B50EE">
        <w:tab/>
        <w:t>Wilhelmina Dekkers</w:t>
      </w:r>
    </w:p>
    <w:p w:rsidR="005C09B2" w:rsidRPr="009B50EE" w:rsidRDefault="005C09B2" w:rsidP="000949A4">
      <w:pPr>
        <w:pStyle w:val="NoSpacing"/>
      </w:pPr>
      <w:r w:rsidRPr="009B50EE">
        <w:t>GEB.PL EN DATUM</w:t>
      </w:r>
      <w:r w:rsidRPr="009B50EE">
        <w:tab/>
      </w:r>
      <w:r w:rsidRPr="009B50EE">
        <w:tab/>
        <w:t>Veldhoven 3-9-1908</w:t>
      </w:r>
    </w:p>
    <w:p w:rsidR="005C09B2" w:rsidRPr="009B50EE" w:rsidRDefault="005C09B2" w:rsidP="000949A4">
      <w:pPr>
        <w:pStyle w:val="NoSpacing"/>
      </w:pPr>
      <w:r w:rsidRPr="009B50EE">
        <w:t>GEKLEED:</w:t>
      </w:r>
      <w:r w:rsidRPr="009B50EE">
        <w:tab/>
      </w:r>
      <w:r w:rsidRPr="009B50EE">
        <w:tab/>
      </w:r>
      <w:r w:rsidRPr="009B50EE">
        <w:tab/>
        <w:t>17-8-1936</w:t>
      </w:r>
    </w:p>
    <w:p w:rsidR="005C09B2" w:rsidRPr="009B50EE" w:rsidRDefault="005C09B2" w:rsidP="000949A4">
      <w:pPr>
        <w:pStyle w:val="NoSpacing"/>
      </w:pPr>
      <w:r w:rsidRPr="009B50EE">
        <w:t>TIJD.GELOFTE:</w:t>
      </w:r>
      <w:r w:rsidRPr="009B50EE">
        <w:tab/>
      </w:r>
      <w:r w:rsidRPr="009B50EE">
        <w:tab/>
        <w:t>20-2-1937</w:t>
      </w:r>
    </w:p>
    <w:p w:rsidR="005C09B2" w:rsidRPr="009B50EE" w:rsidRDefault="005C09B2" w:rsidP="000949A4">
      <w:pPr>
        <w:pStyle w:val="NoSpacing"/>
      </w:pPr>
      <w:r w:rsidRPr="009B50EE">
        <w:t>EEUWIGE GELOFTE:</w:t>
      </w:r>
      <w:r w:rsidRPr="009B50EE">
        <w:tab/>
        <w:t>20-2-1940</w:t>
      </w:r>
    </w:p>
    <w:p w:rsidR="005C09B2" w:rsidRPr="009B50EE" w:rsidRDefault="005C09B2" w:rsidP="000949A4">
      <w:pPr>
        <w:pStyle w:val="NoSpacing"/>
      </w:pPr>
      <w:r w:rsidRPr="009B50EE">
        <w:t>GEKOMEN:</w:t>
      </w:r>
      <w:r w:rsidRPr="009B50EE">
        <w:tab/>
      </w:r>
      <w:r w:rsidRPr="009B50EE">
        <w:tab/>
      </w:r>
      <w:r w:rsidRPr="009B50EE">
        <w:tab/>
        <w:t>1-9-1987 van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Arnoldus Dekkers</w:t>
      </w:r>
    </w:p>
    <w:p w:rsidR="005C09B2" w:rsidRPr="009B50EE" w:rsidRDefault="005C09B2" w:rsidP="000949A4">
      <w:pPr>
        <w:pStyle w:val="NoSpacing"/>
      </w:pPr>
      <w:r w:rsidRPr="009B50EE">
        <w:t>MOEDER:</w:t>
      </w:r>
      <w:r w:rsidRPr="009B50EE">
        <w:tab/>
      </w:r>
      <w:r w:rsidRPr="009B50EE">
        <w:tab/>
      </w:r>
      <w:r w:rsidRPr="009B50EE">
        <w:tab/>
        <w:t>Paulina van Spaandonk</w:t>
      </w:r>
    </w:p>
    <w:p w:rsidR="005C09B2" w:rsidRPr="009B50EE" w:rsidRDefault="005C09B2" w:rsidP="000949A4">
      <w:pPr>
        <w:pStyle w:val="NoSpacing"/>
      </w:pPr>
      <w:r w:rsidRPr="009B50EE">
        <w:t>NAASTE FAMILIELID:</w:t>
      </w:r>
      <w:r w:rsidRPr="009B50EE">
        <w:tab/>
        <w:t>C. Dekkers te Veldhoven</w:t>
      </w:r>
    </w:p>
    <w:p w:rsidR="005C09B2" w:rsidRPr="009B50EE" w:rsidRDefault="005C09B2" w:rsidP="000949A4">
      <w:pPr>
        <w:pStyle w:val="NoSpacing"/>
      </w:pPr>
    </w:p>
    <w:p w:rsidR="005C09B2" w:rsidRPr="009B50EE" w:rsidRDefault="005C09B2" w:rsidP="000949A4">
      <w:pPr>
        <w:pStyle w:val="NoSpacing"/>
      </w:pPr>
      <w:r w:rsidRPr="009B50EE">
        <w:t>44</w:t>
      </w:r>
    </w:p>
    <w:p w:rsidR="005C09B2" w:rsidRPr="009B50EE" w:rsidRDefault="005C09B2" w:rsidP="000949A4">
      <w:pPr>
        <w:pStyle w:val="NoSpacing"/>
      </w:pPr>
      <w:r w:rsidRPr="009B50EE">
        <w:t>KLOOSTERNAAM:</w:t>
      </w:r>
      <w:r w:rsidRPr="009B50EE">
        <w:tab/>
      </w:r>
      <w:r w:rsidRPr="009B50EE">
        <w:tab/>
        <w:t>Philomena</w:t>
      </w:r>
    </w:p>
    <w:p w:rsidR="005C09B2" w:rsidRPr="009B50EE" w:rsidRDefault="005C09B2" w:rsidP="000949A4">
      <w:pPr>
        <w:pStyle w:val="NoSpacing"/>
      </w:pPr>
      <w:r w:rsidRPr="009B50EE">
        <w:t>FAMILIENAAM:</w:t>
      </w:r>
      <w:r w:rsidRPr="009B50EE">
        <w:tab/>
      </w:r>
      <w:r w:rsidRPr="009B50EE">
        <w:tab/>
        <w:t>Johanna Maria Petronella van Mil</w:t>
      </w:r>
    </w:p>
    <w:p w:rsidR="005C09B2" w:rsidRPr="009B50EE" w:rsidRDefault="005C09B2" w:rsidP="000949A4">
      <w:pPr>
        <w:pStyle w:val="NoSpacing"/>
      </w:pPr>
      <w:r w:rsidRPr="009B50EE">
        <w:t>GEB.PL EN DATUM</w:t>
      </w:r>
      <w:r w:rsidRPr="009B50EE">
        <w:tab/>
      </w:r>
      <w:r w:rsidRPr="009B50EE">
        <w:tab/>
        <w:t>Maasland 2-1-1899</w:t>
      </w:r>
    </w:p>
    <w:p w:rsidR="005C09B2" w:rsidRPr="009B50EE" w:rsidRDefault="005C09B2" w:rsidP="000949A4">
      <w:pPr>
        <w:pStyle w:val="NoSpacing"/>
      </w:pPr>
      <w:r w:rsidRPr="009B50EE">
        <w:t>GEKLEED:</w:t>
      </w:r>
      <w:r w:rsidRPr="009B50EE">
        <w:tab/>
      </w:r>
      <w:r w:rsidRPr="009B50EE">
        <w:tab/>
      </w:r>
      <w:r w:rsidRPr="009B50EE">
        <w:tab/>
        <w:t>19-8-1927</w:t>
      </w:r>
    </w:p>
    <w:p w:rsidR="005C09B2" w:rsidRPr="009B50EE" w:rsidRDefault="005C09B2" w:rsidP="000949A4">
      <w:pPr>
        <w:pStyle w:val="NoSpacing"/>
      </w:pPr>
      <w:r w:rsidRPr="009B50EE">
        <w:t>TIJD.GELOFTE:</w:t>
      </w:r>
      <w:r w:rsidRPr="009B50EE">
        <w:tab/>
      </w:r>
      <w:r w:rsidRPr="009B50EE">
        <w:tab/>
        <w:t>20801928</w:t>
      </w:r>
    </w:p>
    <w:p w:rsidR="005C09B2" w:rsidRPr="009B50EE" w:rsidRDefault="005C09B2" w:rsidP="000949A4">
      <w:pPr>
        <w:pStyle w:val="NoSpacing"/>
      </w:pPr>
      <w:r w:rsidRPr="009B50EE">
        <w:t>EEUWIGE GELOFTE:</w:t>
      </w:r>
      <w:r w:rsidRPr="009B50EE">
        <w:tab/>
        <w:t>20-8-1932</w:t>
      </w:r>
    </w:p>
    <w:p w:rsidR="005C09B2" w:rsidRPr="009B50EE" w:rsidRDefault="005C09B2" w:rsidP="000949A4">
      <w:pPr>
        <w:pStyle w:val="NoSpacing"/>
      </w:pPr>
      <w:r w:rsidRPr="009B50EE">
        <w:t>GEKOMEN:</w:t>
      </w:r>
      <w:r w:rsidRPr="009B50EE">
        <w:tab/>
      </w:r>
      <w:r w:rsidRPr="009B50EE">
        <w:tab/>
      </w:r>
      <w:r w:rsidRPr="009B50EE">
        <w:tab/>
        <w:t>10-3-1988 van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2-3-1989 Zijtaart</w:t>
      </w:r>
    </w:p>
    <w:p w:rsidR="005C09B2" w:rsidRPr="009B50EE" w:rsidRDefault="005C09B2" w:rsidP="000949A4">
      <w:pPr>
        <w:pStyle w:val="NoSpacing"/>
      </w:pPr>
      <w:r w:rsidRPr="009B50EE">
        <w:t>VADER:</w:t>
      </w:r>
      <w:r w:rsidRPr="009B50EE">
        <w:tab/>
      </w:r>
      <w:r w:rsidRPr="009B50EE">
        <w:tab/>
      </w:r>
      <w:r w:rsidRPr="009B50EE">
        <w:tab/>
        <w:t>Corn. Leon. van Mil, Maasland 16-12-1859 + 27-3-1943</w:t>
      </w:r>
    </w:p>
    <w:p w:rsidR="005C09B2" w:rsidRPr="009B50EE" w:rsidRDefault="005C09B2" w:rsidP="000949A4">
      <w:pPr>
        <w:pStyle w:val="NoSpacing"/>
      </w:pPr>
      <w:r w:rsidRPr="009B50EE">
        <w:t>MOEDER:</w:t>
      </w:r>
      <w:r w:rsidRPr="009B50EE">
        <w:tab/>
      </w:r>
      <w:r w:rsidRPr="009B50EE">
        <w:tab/>
      </w:r>
      <w:r w:rsidRPr="009B50EE">
        <w:tab/>
        <w:t>Maria van Leeuwen, hof v Dellft 1864 + 21-8-1939</w:t>
      </w:r>
    </w:p>
    <w:p w:rsidR="005C09B2" w:rsidRPr="009B50EE" w:rsidRDefault="005C09B2" w:rsidP="000949A4">
      <w:pPr>
        <w:pStyle w:val="NoSpacing"/>
      </w:pPr>
      <w:r w:rsidRPr="009B50EE">
        <w:t>NAASTE FAMILIELID:</w:t>
      </w:r>
      <w:r w:rsidRPr="009B50EE">
        <w:tab/>
        <w:t>G.M. Zwinkels van Mil in Kwintsheul</w:t>
      </w:r>
    </w:p>
    <w:p w:rsidR="005C09B2" w:rsidRPr="009B50EE" w:rsidRDefault="005C09B2" w:rsidP="000949A4">
      <w:pPr>
        <w:pStyle w:val="NoSpacing"/>
      </w:pPr>
    </w:p>
    <w:p w:rsidR="005C09B2" w:rsidRPr="009B50EE" w:rsidRDefault="005C09B2" w:rsidP="000949A4">
      <w:pPr>
        <w:pStyle w:val="NoSpacing"/>
      </w:pPr>
      <w:r w:rsidRPr="009B50EE">
        <w:t>45</w:t>
      </w:r>
    </w:p>
    <w:p w:rsidR="005C09B2" w:rsidRPr="009B50EE" w:rsidRDefault="005C09B2" w:rsidP="000949A4">
      <w:pPr>
        <w:pStyle w:val="NoSpacing"/>
      </w:pPr>
      <w:r w:rsidRPr="009B50EE">
        <w:t>KLOOSTERNAAM:</w:t>
      </w:r>
      <w:r w:rsidRPr="009B50EE">
        <w:tab/>
      </w:r>
      <w:r w:rsidRPr="009B50EE">
        <w:tab/>
        <w:t>Cantalicia</w:t>
      </w:r>
    </w:p>
    <w:p w:rsidR="005C09B2" w:rsidRPr="009B50EE" w:rsidRDefault="005C09B2" w:rsidP="000949A4">
      <w:pPr>
        <w:pStyle w:val="NoSpacing"/>
      </w:pPr>
      <w:r w:rsidRPr="009B50EE">
        <w:t>FAMILIENAAM:</w:t>
      </w:r>
      <w:r w:rsidRPr="009B50EE">
        <w:tab/>
      </w:r>
      <w:r w:rsidRPr="009B50EE">
        <w:tab/>
        <w:t>Dorothea Jacoba Maria van de Pas</w:t>
      </w:r>
    </w:p>
    <w:p w:rsidR="005C09B2" w:rsidRPr="009B50EE" w:rsidRDefault="005C09B2" w:rsidP="000949A4">
      <w:pPr>
        <w:pStyle w:val="NoSpacing"/>
      </w:pPr>
      <w:r w:rsidRPr="009B50EE">
        <w:t>GEB.PL EN DATUM</w:t>
      </w:r>
      <w:r w:rsidRPr="009B50EE">
        <w:tab/>
      </w:r>
      <w:r w:rsidRPr="009B50EE">
        <w:tab/>
        <w:t>Den Bosch 4-1-1897</w:t>
      </w:r>
    </w:p>
    <w:p w:rsidR="005C09B2" w:rsidRPr="009B50EE" w:rsidRDefault="005C09B2" w:rsidP="000949A4">
      <w:pPr>
        <w:pStyle w:val="NoSpacing"/>
      </w:pPr>
      <w:r w:rsidRPr="009B50EE">
        <w:t>GEKLEED:</w:t>
      </w:r>
      <w:r w:rsidRPr="009B50EE">
        <w:tab/>
      </w:r>
      <w:r w:rsidRPr="009B50EE">
        <w:tab/>
      </w:r>
      <w:r w:rsidRPr="009B50EE">
        <w:tab/>
        <w:t>8-2-1914</w:t>
      </w:r>
    </w:p>
    <w:p w:rsidR="005C09B2" w:rsidRPr="009B50EE" w:rsidRDefault="005C09B2" w:rsidP="000949A4">
      <w:pPr>
        <w:pStyle w:val="NoSpacing"/>
      </w:pPr>
      <w:r w:rsidRPr="009B50EE">
        <w:t>TIJD.GELOFTE:</w:t>
      </w:r>
      <w:r w:rsidRPr="009B50EE">
        <w:tab/>
      </w:r>
      <w:r w:rsidRPr="009B50EE">
        <w:tab/>
        <w:t>28-10-1916</w:t>
      </w:r>
    </w:p>
    <w:p w:rsidR="005C09B2" w:rsidRPr="009B50EE" w:rsidRDefault="005C09B2" w:rsidP="000949A4">
      <w:pPr>
        <w:pStyle w:val="NoSpacing"/>
      </w:pPr>
      <w:r w:rsidRPr="009B50EE">
        <w:t>EEUWIGE GELOFTE:</w:t>
      </w:r>
      <w:r w:rsidRPr="009B50EE">
        <w:tab/>
        <w:t>26-10-1919</w:t>
      </w:r>
    </w:p>
    <w:p w:rsidR="005C09B2" w:rsidRPr="009B50EE" w:rsidRDefault="005C09B2" w:rsidP="000949A4">
      <w:pPr>
        <w:pStyle w:val="NoSpacing"/>
      </w:pPr>
      <w:r w:rsidRPr="009B50EE">
        <w:t>GEKOMEN:</w:t>
      </w:r>
      <w:r w:rsidRPr="009B50EE">
        <w:tab/>
      </w:r>
      <w:r w:rsidRPr="009B50EE">
        <w:tab/>
      </w:r>
      <w:r w:rsidRPr="009B50EE">
        <w:tab/>
        <w:t>22-9-1988 van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1-8-1990</w:t>
      </w:r>
    </w:p>
    <w:p w:rsidR="005C09B2" w:rsidRPr="009B50EE" w:rsidRDefault="005C09B2" w:rsidP="000949A4">
      <w:pPr>
        <w:pStyle w:val="NoSpacing"/>
      </w:pPr>
      <w:r w:rsidRPr="009B50EE">
        <w:t>VADER:</w:t>
      </w:r>
      <w:r w:rsidRPr="009B50EE">
        <w:tab/>
      </w:r>
      <w:r w:rsidRPr="009B50EE">
        <w:tab/>
      </w:r>
      <w:r w:rsidRPr="009B50EE">
        <w:tab/>
        <w:t>Petrus v/d Pas, Den Bosch 9-5-1878 + 27-12-1951</w:t>
      </w:r>
    </w:p>
    <w:p w:rsidR="005C09B2" w:rsidRPr="009B50EE" w:rsidRDefault="005C09B2" w:rsidP="000949A4">
      <w:pPr>
        <w:pStyle w:val="NoSpacing"/>
      </w:pPr>
      <w:r w:rsidRPr="009B50EE">
        <w:t>MOEDER:</w:t>
      </w:r>
      <w:r w:rsidRPr="009B50EE">
        <w:tab/>
      </w:r>
      <w:r w:rsidRPr="009B50EE">
        <w:tab/>
      </w:r>
      <w:r w:rsidRPr="009B50EE">
        <w:tab/>
        <w:t>Hendrika Arts, Den Bosch 9-11-1870 + 30-6-1908</w:t>
      </w:r>
    </w:p>
    <w:p w:rsidR="005C09B2" w:rsidRPr="009B50EE" w:rsidRDefault="005C09B2" w:rsidP="000949A4">
      <w:pPr>
        <w:pStyle w:val="NoSpacing"/>
      </w:pPr>
      <w:r w:rsidRPr="009B50EE">
        <w:t>NAASTE FAMILIELID:</w:t>
      </w:r>
      <w:r w:rsidRPr="009B50EE">
        <w:tab/>
        <w:t>Dames van de Pas in Den Bosch</w:t>
      </w:r>
    </w:p>
    <w:p w:rsidR="005C09B2" w:rsidRPr="009B50EE" w:rsidRDefault="005C09B2" w:rsidP="000949A4">
      <w:pPr>
        <w:pStyle w:val="NoSpacing"/>
      </w:pPr>
    </w:p>
    <w:p w:rsidR="005C09B2" w:rsidRPr="009B50EE" w:rsidRDefault="005C09B2" w:rsidP="000949A4">
      <w:pPr>
        <w:pStyle w:val="NoSpacing"/>
      </w:pPr>
      <w:r w:rsidRPr="009B50EE">
        <w:t>46</w:t>
      </w:r>
    </w:p>
    <w:p w:rsidR="005C09B2" w:rsidRPr="009B50EE" w:rsidRDefault="005C09B2" w:rsidP="000949A4">
      <w:pPr>
        <w:pStyle w:val="NoSpacing"/>
      </w:pPr>
      <w:r w:rsidRPr="009B50EE">
        <w:t>KLOOSTERNAAM:</w:t>
      </w:r>
      <w:r w:rsidRPr="009B50EE">
        <w:tab/>
      </w:r>
      <w:r w:rsidRPr="009B50EE">
        <w:tab/>
        <w:t>Cornelia</w:t>
      </w:r>
    </w:p>
    <w:p w:rsidR="005C09B2" w:rsidRPr="009B50EE" w:rsidRDefault="005C09B2" w:rsidP="000949A4">
      <w:pPr>
        <w:pStyle w:val="NoSpacing"/>
      </w:pPr>
      <w:r w:rsidRPr="009B50EE">
        <w:t>FAMILIENAAM:</w:t>
      </w:r>
      <w:r w:rsidRPr="009B50EE">
        <w:tab/>
      </w:r>
      <w:r w:rsidRPr="009B50EE">
        <w:tab/>
        <w:t>Maria Magdalena van Vugt</w:t>
      </w:r>
    </w:p>
    <w:p w:rsidR="005C09B2" w:rsidRPr="009B50EE" w:rsidRDefault="005C09B2" w:rsidP="000949A4">
      <w:pPr>
        <w:pStyle w:val="NoSpacing"/>
      </w:pPr>
      <w:r w:rsidRPr="009B50EE">
        <w:t>GEB.PL EN DATUM</w:t>
      </w:r>
      <w:r w:rsidRPr="009B50EE">
        <w:tab/>
      </w:r>
      <w:r w:rsidRPr="009B50EE">
        <w:tab/>
        <w:t>Boekel 26-5-1894</w:t>
      </w:r>
    </w:p>
    <w:p w:rsidR="005C09B2" w:rsidRPr="009B50EE" w:rsidRDefault="005C09B2" w:rsidP="000949A4">
      <w:pPr>
        <w:pStyle w:val="NoSpacing"/>
      </w:pPr>
      <w:r w:rsidRPr="009B50EE">
        <w:t>GEKLEED:</w:t>
      </w:r>
      <w:r w:rsidRPr="009B50EE">
        <w:tab/>
      </w:r>
      <w:r w:rsidRPr="009B50EE">
        <w:tab/>
      </w:r>
      <w:r w:rsidRPr="009B50EE">
        <w:tab/>
        <w:t>27-10-1915</w:t>
      </w:r>
    </w:p>
    <w:p w:rsidR="005C09B2" w:rsidRPr="009B50EE" w:rsidRDefault="005C09B2" w:rsidP="000949A4">
      <w:pPr>
        <w:pStyle w:val="NoSpacing"/>
      </w:pPr>
      <w:r w:rsidRPr="009B50EE">
        <w:t>TIJD.GELOFTE:</w:t>
      </w:r>
      <w:r w:rsidRPr="009B50EE">
        <w:tab/>
      </w:r>
      <w:r w:rsidRPr="009B50EE">
        <w:tab/>
        <w:t>4-5-1917</w:t>
      </w:r>
    </w:p>
    <w:p w:rsidR="005C09B2" w:rsidRPr="009B50EE" w:rsidRDefault="005C09B2" w:rsidP="000949A4">
      <w:pPr>
        <w:pStyle w:val="NoSpacing"/>
      </w:pPr>
      <w:r w:rsidRPr="009B50EE">
        <w:t>EEUWIGE GELOFTE:</w:t>
      </w:r>
      <w:r w:rsidRPr="009B50EE">
        <w:tab/>
        <w:t>4-5-1920</w:t>
      </w:r>
    </w:p>
    <w:p w:rsidR="005C09B2" w:rsidRPr="009B50EE" w:rsidRDefault="005C09B2" w:rsidP="000949A4">
      <w:pPr>
        <w:pStyle w:val="NoSpacing"/>
      </w:pPr>
      <w:r w:rsidRPr="009B50EE">
        <w:t>GEKOMEN:</w:t>
      </w:r>
      <w:r w:rsidRPr="009B50EE">
        <w:tab/>
      </w:r>
      <w:r w:rsidRPr="009B50EE">
        <w:tab/>
      </w:r>
      <w:r w:rsidRPr="009B50EE">
        <w:tab/>
        <w:t>10-3-1989 uit Veldhoven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van Vugt + 8-2-1929</w:t>
      </w:r>
    </w:p>
    <w:p w:rsidR="005C09B2" w:rsidRPr="009B50EE" w:rsidRDefault="005C09B2" w:rsidP="000949A4">
      <w:pPr>
        <w:pStyle w:val="NoSpacing"/>
      </w:pPr>
      <w:r w:rsidRPr="009B50EE">
        <w:t>MOEDER:</w:t>
      </w:r>
      <w:r w:rsidRPr="009B50EE">
        <w:tab/>
      </w:r>
      <w:r w:rsidRPr="009B50EE">
        <w:tab/>
      </w:r>
      <w:r w:rsidRPr="009B50EE">
        <w:tab/>
        <w:t>Johanna van Doorn</w:t>
      </w:r>
    </w:p>
    <w:p w:rsidR="005C09B2" w:rsidRPr="009B50EE" w:rsidRDefault="005C09B2" w:rsidP="000949A4">
      <w:pPr>
        <w:pStyle w:val="NoSpacing"/>
      </w:pPr>
      <w:r w:rsidRPr="009B50EE">
        <w:t>NAASTE FAMILIELID:</w:t>
      </w:r>
      <w:r w:rsidRPr="009B50EE">
        <w:tab/>
        <w:t>30-9-1918</w:t>
      </w:r>
    </w:p>
    <w:p w:rsidR="005C09B2" w:rsidRPr="009B50EE" w:rsidRDefault="005C09B2" w:rsidP="000949A4">
      <w:pPr>
        <w:pStyle w:val="NoSpacing"/>
      </w:pPr>
    </w:p>
    <w:p w:rsidR="005C09B2" w:rsidRPr="009B50EE" w:rsidRDefault="005C09B2" w:rsidP="000949A4">
      <w:pPr>
        <w:pStyle w:val="NoSpacing"/>
      </w:pPr>
      <w:r w:rsidRPr="009B50EE">
        <w:t>47</w:t>
      </w:r>
    </w:p>
    <w:p w:rsidR="005C09B2" w:rsidRPr="009B50EE" w:rsidRDefault="005C09B2" w:rsidP="000949A4">
      <w:pPr>
        <w:pStyle w:val="NoSpacing"/>
      </w:pPr>
      <w:r w:rsidRPr="009B50EE">
        <w:t>KLOOSTERNAAM:</w:t>
      </w:r>
      <w:r w:rsidRPr="009B50EE">
        <w:tab/>
      </w:r>
      <w:r w:rsidRPr="009B50EE">
        <w:tab/>
        <w:t>Agnesa</w:t>
      </w:r>
    </w:p>
    <w:p w:rsidR="005C09B2" w:rsidRPr="009B50EE" w:rsidRDefault="005C09B2" w:rsidP="000949A4">
      <w:pPr>
        <w:pStyle w:val="NoSpacing"/>
      </w:pPr>
      <w:r w:rsidRPr="009B50EE">
        <w:t>FAMILIENAAM:</w:t>
      </w:r>
      <w:r w:rsidRPr="009B50EE">
        <w:tab/>
      </w:r>
      <w:r w:rsidRPr="009B50EE">
        <w:tab/>
        <w:t>Petronella Adriana Koldenhof</w:t>
      </w:r>
    </w:p>
    <w:p w:rsidR="005C09B2" w:rsidRPr="009B50EE" w:rsidRDefault="005C09B2" w:rsidP="000949A4">
      <w:pPr>
        <w:pStyle w:val="NoSpacing"/>
      </w:pPr>
      <w:r w:rsidRPr="009B50EE">
        <w:t>GEB.PL EN DATUM</w:t>
      </w:r>
      <w:r w:rsidRPr="009B50EE">
        <w:tab/>
      </w:r>
      <w:r w:rsidRPr="009B50EE">
        <w:tab/>
        <w:t>Hillegersberg 30-6-1903</w:t>
      </w:r>
    </w:p>
    <w:p w:rsidR="005C09B2" w:rsidRPr="009B50EE" w:rsidRDefault="005C09B2" w:rsidP="000949A4">
      <w:pPr>
        <w:pStyle w:val="NoSpacing"/>
      </w:pPr>
      <w:r w:rsidRPr="009B50EE">
        <w:t>GEKLEED:</w:t>
      </w:r>
      <w:r w:rsidRPr="009B50EE">
        <w:tab/>
      </w:r>
      <w:r w:rsidRPr="009B50EE">
        <w:tab/>
      </w:r>
      <w:r w:rsidRPr="009B50EE">
        <w:tab/>
        <w:t>19-12-1928</w:t>
      </w:r>
    </w:p>
    <w:p w:rsidR="005C09B2" w:rsidRPr="009B50EE" w:rsidRDefault="005C09B2" w:rsidP="000949A4">
      <w:pPr>
        <w:pStyle w:val="NoSpacing"/>
      </w:pPr>
      <w:r w:rsidRPr="009B50EE">
        <w:t>TIJD.GELOFTE:</w:t>
      </w:r>
      <w:r w:rsidRPr="009B50EE">
        <w:tab/>
      </w:r>
      <w:r w:rsidRPr="009B50EE">
        <w:tab/>
        <w:t>20-2-1929</w:t>
      </w:r>
    </w:p>
    <w:p w:rsidR="005C09B2" w:rsidRPr="009B50EE" w:rsidRDefault="005C09B2" w:rsidP="000949A4">
      <w:pPr>
        <w:pStyle w:val="NoSpacing"/>
      </w:pPr>
      <w:r w:rsidRPr="009B50EE">
        <w:t>EEUWIGE GELOFTE:</w:t>
      </w:r>
      <w:r w:rsidRPr="009B50EE">
        <w:tab/>
        <w:t>20-2-1932</w:t>
      </w:r>
    </w:p>
    <w:p w:rsidR="005C09B2" w:rsidRPr="009B50EE" w:rsidRDefault="005C09B2" w:rsidP="000949A4">
      <w:pPr>
        <w:pStyle w:val="NoSpacing"/>
      </w:pPr>
      <w:r w:rsidRPr="009B50EE">
        <w:t>GEKOMEN:</w:t>
      </w:r>
      <w:r w:rsidRPr="009B50EE">
        <w:tab/>
      </w:r>
      <w:r w:rsidRPr="009B50EE">
        <w:tab/>
      </w:r>
      <w:r w:rsidRPr="009B50EE">
        <w:tab/>
        <w:t>13-4-1989 Waalre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Daniel Koldenhof + 22-9-1951</w:t>
      </w:r>
    </w:p>
    <w:p w:rsidR="005C09B2" w:rsidRPr="009B50EE" w:rsidRDefault="005C09B2" w:rsidP="000949A4">
      <w:pPr>
        <w:pStyle w:val="NoSpacing"/>
      </w:pPr>
      <w:r w:rsidRPr="009B50EE">
        <w:t>MOEDER:</w:t>
      </w:r>
      <w:r w:rsidRPr="009B50EE">
        <w:tab/>
      </w:r>
      <w:r w:rsidRPr="009B50EE">
        <w:tab/>
      </w:r>
      <w:r w:rsidRPr="009B50EE">
        <w:tab/>
        <w:t>Petronella mastenbroek 19-12-1934</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48</w:t>
      </w:r>
    </w:p>
    <w:p w:rsidR="005C09B2" w:rsidRPr="009B50EE" w:rsidRDefault="005C09B2" w:rsidP="000949A4">
      <w:pPr>
        <w:pStyle w:val="NoSpacing"/>
      </w:pPr>
      <w:r w:rsidRPr="009B50EE">
        <w:t>KLOOSTERNAAM:</w:t>
      </w:r>
      <w:r w:rsidRPr="009B50EE">
        <w:tab/>
      </w:r>
      <w:r w:rsidRPr="009B50EE">
        <w:tab/>
        <w:t>Stephana</w:t>
      </w:r>
    </w:p>
    <w:p w:rsidR="005C09B2" w:rsidRPr="009B50EE" w:rsidRDefault="005C09B2" w:rsidP="000949A4">
      <w:pPr>
        <w:pStyle w:val="NoSpacing"/>
      </w:pPr>
      <w:r w:rsidRPr="009B50EE">
        <w:t>FAMILIENAAM:</w:t>
      </w:r>
      <w:r w:rsidRPr="009B50EE">
        <w:tab/>
      </w:r>
      <w:r w:rsidRPr="009B50EE">
        <w:tab/>
        <w:t>Anna van der Linden</w:t>
      </w:r>
    </w:p>
    <w:p w:rsidR="005C09B2" w:rsidRPr="009B50EE" w:rsidRDefault="005C09B2" w:rsidP="000949A4">
      <w:pPr>
        <w:pStyle w:val="NoSpacing"/>
      </w:pPr>
      <w:r w:rsidRPr="009B50EE">
        <w:t>GEB.PL EN DATUM</w:t>
      </w:r>
      <w:r w:rsidRPr="009B50EE">
        <w:tab/>
      </w:r>
      <w:r w:rsidRPr="009B50EE">
        <w:tab/>
        <w:t>Hagestein 2-11-1900</w:t>
      </w:r>
    </w:p>
    <w:p w:rsidR="005C09B2" w:rsidRPr="009B50EE" w:rsidRDefault="005C09B2" w:rsidP="000949A4">
      <w:pPr>
        <w:pStyle w:val="NoSpacing"/>
      </w:pPr>
      <w:r w:rsidRPr="009B50EE">
        <w:t>GEKLEED:</w:t>
      </w:r>
      <w:r w:rsidRPr="009B50EE">
        <w:tab/>
      </w:r>
      <w:r w:rsidRPr="009B50EE">
        <w:tab/>
      </w:r>
      <w:r w:rsidRPr="009B50EE">
        <w:tab/>
        <w:t>19-8-1924 ingetreden</w:t>
      </w:r>
    </w:p>
    <w:p w:rsidR="005C09B2" w:rsidRPr="009B50EE" w:rsidRDefault="005C09B2" w:rsidP="000949A4">
      <w:pPr>
        <w:pStyle w:val="NoSpacing"/>
      </w:pPr>
      <w:r w:rsidRPr="009B50EE">
        <w:t>TIJD.GELOFTE:</w:t>
      </w:r>
      <w:r w:rsidRPr="009B50EE">
        <w:tab/>
      </w:r>
      <w:r w:rsidRPr="009B50EE">
        <w:tab/>
        <w:t>20-8-1925</w:t>
      </w:r>
    </w:p>
    <w:p w:rsidR="005C09B2" w:rsidRPr="009B50EE" w:rsidRDefault="005C09B2" w:rsidP="000949A4">
      <w:pPr>
        <w:pStyle w:val="NoSpacing"/>
      </w:pPr>
      <w:r w:rsidRPr="009B50EE">
        <w:t>EEUWIGE GELOFTE:</w:t>
      </w:r>
      <w:r w:rsidRPr="009B50EE">
        <w:tab/>
        <w:t>20-8-1928</w:t>
      </w:r>
    </w:p>
    <w:p w:rsidR="005C09B2" w:rsidRPr="009B50EE" w:rsidRDefault="005C09B2" w:rsidP="000949A4">
      <w:pPr>
        <w:pStyle w:val="NoSpacing"/>
      </w:pPr>
      <w:r w:rsidRPr="009B50EE">
        <w:t>GEKOMEN:</w:t>
      </w:r>
      <w:r w:rsidRPr="009B50EE">
        <w:tab/>
      </w:r>
      <w:r w:rsidRPr="009B50EE">
        <w:tab/>
      </w:r>
      <w:r w:rsidRPr="009B50EE">
        <w:tab/>
        <w:t>18-5-1989 Aalst Waalre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28-5-1996</w:t>
      </w:r>
    </w:p>
    <w:p w:rsidR="005C09B2" w:rsidRPr="009B50EE" w:rsidRDefault="005C09B2" w:rsidP="000949A4">
      <w:pPr>
        <w:pStyle w:val="NoSpacing"/>
      </w:pPr>
      <w:r w:rsidRPr="009B50EE">
        <w:t>VADER:</w:t>
      </w:r>
      <w:r w:rsidRPr="009B50EE">
        <w:tab/>
      </w:r>
      <w:r w:rsidRPr="009B50EE">
        <w:tab/>
      </w:r>
      <w:r w:rsidRPr="009B50EE">
        <w:tab/>
        <w:t>Stephanus v.d. Linden  + 8-12-1925</w:t>
      </w:r>
    </w:p>
    <w:p w:rsidR="005C09B2" w:rsidRPr="009B50EE" w:rsidRDefault="005C09B2" w:rsidP="000949A4">
      <w:pPr>
        <w:pStyle w:val="NoSpacing"/>
      </w:pPr>
      <w:r w:rsidRPr="009B50EE">
        <w:t>MOEDER:</w:t>
      </w:r>
      <w:r w:rsidRPr="009B50EE">
        <w:tab/>
      </w:r>
      <w:r w:rsidRPr="009B50EE">
        <w:tab/>
      </w:r>
      <w:r w:rsidRPr="009B50EE">
        <w:tab/>
        <w:t>Anna Peek   + 17-3-1914</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49</w:t>
      </w:r>
    </w:p>
    <w:p w:rsidR="005C09B2" w:rsidRPr="009B50EE" w:rsidRDefault="005C09B2" w:rsidP="000949A4">
      <w:pPr>
        <w:pStyle w:val="NoSpacing"/>
      </w:pPr>
      <w:r w:rsidRPr="009B50EE">
        <w:t>KLOOSTERNAAM:</w:t>
      </w:r>
      <w:r w:rsidRPr="009B50EE">
        <w:tab/>
      </w:r>
      <w:r w:rsidRPr="009B50EE">
        <w:tab/>
        <w:t>Irma</w:t>
      </w:r>
    </w:p>
    <w:p w:rsidR="005C09B2" w:rsidRPr="009B50EE" w:rsidRDefault="005C09B2" w:rsidP="000949A4">
      <w:pPr>
        <w:pStyle w:val="NoSpacing"/>
      </w:pPr>
      <w:r w:rsidRPr="009B50EE">
        <w:t>FAMILIENAAM:</w:t>
      </w:r>
      <w:r w:rsidRPr="009B50EE">
        <w:tab/>
      </w:r>
      <w:r w:rsidRPr="009B50EE">
        <w:tab/>
        <w:t>Christina Arts</w:t>
      </w:r>
    </w:p>
    <w:p w:rsidR="005C09B2" w:rsidRPr="009B50EE" w:rsidRDefault="005C09B2" w:rsidP="000949A4">
      <w:pPr>
        <w:pStyle w:val="NoSpacing"/>
      </w:pPr>
      <w:r w:rsidRPr="009B50EE">
        <w:t>GEB.PL EN DATUM</w:t>
      </w:r>
      <w:r w:rsidRPr="009B50EE">
        <w:tab/>
      </w:r>
      <w:r w:rsidRPr="009B50EE">
        <w:tab/>
        <w:t>Helenaveen 17-1-1917</w:t>
      </w:r>
    </w:p>
    <w:p w:rsidR="005C09B2" w:rsidRPr="009B50EE" w:rsidRDefault="005C09B2" w:rsidP="000949A4">
      <w:pPr>
        <w:pStyle w:val="NoSpacing"/>
      </w:pPr>
      <w:r w:rsidRPr="009B50EE">
        <w:t>GEKLEED:</w:t>
      </w:r>
      <w:r w:rsidRPr="009B50EE">
        <w:tab/>
      </w:r>
      <w:r w:rsidRPr="009B50EE">
        <w:tab/>
      </w:r>
      <w:r w:rsidRPr="009B50EE">
        <w:tab/>
        <w:t>19-2-1940 (aug. 1939 ingetreden)</w:t>
      </w:r>
    </w:p>
    <w:p w:rsidR="005C09B2" w:rsidRPr="009B50EE" w:rsidRDefault="005C09B2" w:rsidP="000949A4">
      <w:pPr>
        <w:pStyle w:val="NoSpacing"/>
      </w:pPr>
      <w:r w:rsidRPr="009B50EE">
        <w:t>TIJD.GELOFTE:</w:t>
      </w:r>
      <w:r w:rsidRPr="009B50EE">
        <w:tab/>
      </w:r>
      <w:r w:rsidRPr="009B50EE">
        <w:tab/>
        <w:t>20-2-1941</w:t>
      </w:r>
    </w:p>
    <w:p w:rsidR="005C09B2" w:rsidRPr="009B50EE" w:rsidRDefault="005C09B2" w:rsidP="000949A4">
      <w:pPr>
        <w:pStyle w:val="NoSpacing"/>
      </w:pPr>
      <w:r w:rsidRPr="009B50EE">
        <w:t>EEUWIGE GELOFTE:</w:t>
      </w:r>
      <w:r w:rsidRPr="009B50EE">
        <w:tab/>
        <w:t>20-2-1944</w:t>
      </w:r>
    </w:p>
    <w:p w:rsidR="005C09B2" w:rsidRPr="009B50EE" w:rsidRDefault="005C09B2" w:rsidP="000949A4">
      <w:pPr>
        <w:pStyle w:val="NoSpacing"/>
      </w:pPr>
      <w:r w:rsidRPr="009B50EE">
        <w:t>GEKOMEN:</w:t>
      </w:r>
      <w:r w:rsidRPr="009B50EE">
        <w:tab/>
      </w:r>
      <w:r w:rsidRPr="009B50EE">
        <w:tab/>
      </w:r>
      <w:r w:rsidRPr="009B50EE">
        <w:tab/>
        <w:t>13-7-1989 Veldhoven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11-9-1990 Zijtaart</w:t>
      </w:r>
    </w:p>
    <w:p w:rsidR="005C09B2" w:rsidRPr="009B50EE" w:rsidRDefault="005C09B2" w:rsidP="000949A4">
      <w:pPr>
        <w:pStyle w:val="NoSpacing"/>
      </w:pPr>
      <w:r w:rsidRPr="009B50EE">
        <w:t>VADER:</w:t>
      </w:r>
      <w:r w:rsidRPr="009B50EE">
        <w:tab/>
      </w:r>
      <w:r w:rsidRPr="009B50EE">
        <w:tab/>
      </w:r>
      <w:r w:rsidRPr="009B50EE">
        <w:tab/>
        <w:t xml:space="preserve">Albertus Arts </w:t>
      </w:r>
    </w:p>
    <w:p w:rsidR="005C09B2" w:rsidRPr="009B50EE" w:rsidRDefault="005C09B2" w:rsidP="000949A4">
      <w:pPr>
        <w:pStyle w:val="NoSpacing"/>
      </w:pPr>
      <w:r w:rsidRPr="009B50EE">
        <w:t>MOEDER:</w:t>
      </w:r>
      <w:r w:rsidRPr="009B50EE">
        <w:tab/>
      </w:r>
      <w:r w:rsidRPr="009B50EE">
        <w:tab/>
      </w:r>
      <w:r w:rsidRPr="009B50EE">
        <w:tab/>
        <w:t>Johanna Petronella de Rouw + 19-12-1948</w:t>
      </w:r>
    </w:p>
    <w:p w:rsidR="005C09B2" w:rsidRPr="009B50EE" w:rsidRDefault="005C09B2" w:rsidP="000949A4">
      <w:pPr>
        <w:pStyle w:val="NoSpacing"/>
      </w:pPr>
      <w:r w:rsidRPr="009B50EE">
        <w:t>NAASTE FAMILIELID:</w:t>
      </w:r>
      <w:r w:rsidRPr="009B50EE">
        <w:tab/>
        <w:t>Zr. Veronica Arts te Waalre (Zus)</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50</w:t>
      </w:r>
    </w:p>
    <w:p w:rsidR="005C09B2" w:rsidRPr="009B50EE" w:rsidRDefault="005C09B2" w:rsidP="000949A4">
      <w:pPr>
        <w:pStyle w:val="NoSpacing"/>
      </w:pPr>
      <w:r w:rsidRPr="009B50EE">
        <w:t>KLOOSTERNAAM:</w:t>
      </w:r>
      <w:r w:rsidRPr="009B50EE">
        <w:tab/>
      </w:r>
      <w:r w:rsidRPr="009B50EE">
        <w:tab/>
        <w:t>Respicia</w:t>
      </w:r>
    </w:p>
    <w:p w:rsidR="005C09B2" w:rsidRPr="009B50EE" w:rsidRDefault="005C09B2" w:rsidP="000949A4">
      <w:pPr>
        <w:pStyle w:val="NoSpacing"/>
      </w:pPr>
      <w:r w:rsidRPr="009B50EE">
        <w:t>FAMILIENAAM:</w:t>
      </w:r>
      <w:r w:rsidRPr="009B50EE">
        <w:tab/>
      </w:r>
      <w:r w:rsidRPr="009B50EE">
        <w:tab/>
        <w:t>Christina Johanna Maria Elisa Spee</w:t>
      </w:r>
    </w:p>
    <w:p w:rsidR="005C09B2" w:rsidRPr="009B50EE" w:rsidRDefault="005C09B2" w:rsidP="000949A4">
      <w:pPr>
        <w:pStyle w:val="NoSpacing"/>
      </w:pPr>
      <w:r w:rsidRPr="009B50EE">
        <w:t>GEB.PL EN DATUM</w:t>
      </w:r>
      <w:r w:rsidRPr="009B50EE">
        <w:tab/>
      </w:r>
      <w:r w:rsidRPr="009B50EE">
        <w:tab/>
        <w:t>Blerick 13-12-1918</w:t>
      </w:r>
    </w:p>
    <w:p w:rsidR="005C09B2" w:rsidRPr="009B50EE" w:rsidRDefault="005C09B2" w:rsidP="000949A4">
      <w:pPr>
        <w:pStyle w:val="NoSpacing"/>
      </w:pPr>
      <w:r w:rsidRPr="009B50EE">
        <w:t>GEKLEED:</w:t>
      </w:r>
      <w:r w:rsidRPr="009B50EE">
        <w:tab/>
      </w:r>
      <w:r w:rsidRPr="009B50EE">
        <w:tab/>
      </w:r>
      <w:r w:rsidRPr="009B50EE">
        <w:tab/>
        <w:t>18-8-1948</w:t>
      </w:r>
    </w:p>
    <w:p w:rsidR="005C09B2" w:rsidRPr="009B50EE" w:rsidRDefault="005C09B2" w:rsidP="000949A4">
      <w:pPr>
        <w:pStyle w:val="NoSpacing"/>
      </w:pPr>
      <w:r w:rsidRPr="009B50EE">
        <w:t>TIJD.GELOFTE:</w:t>
      </w:r>
      <w:r w:rsidRPr="009B50EE">
        <w:tab/>
      </w:r>
      <w:r w:rsidRPr="009B50EE">
        <w:tab/>
        <w:t>20-2-1950</w:t>
      </w:r>
    </w:p>
    <w:p w:rsidR="005C09B2" w:rsidRPr="009B50EE" w:rsidRDefault="005C09B2" w:rsidP="000949A4">
      <w:pPr>
        <w:pStyle w:val="NoSpacing"/>
      </w:pPr>
      <w:r w:rsidRPr="009B50EE">
        <w:t>EEUWIGE GELOFTE:</w:t>
      </w:r>
      <w:r w:rsidRPr="009B50EE">
        <w:tab/>
        <w:t>20-2-1954</w:t>
      </w:r>
    </w:p>
    <w:p w:rsidR="005C09B2" w:rsidRPr="009B50EE" w:rsidRDefault="005C09B2" w:rsidP="000949A4">
      <w:pPr>
        <w:pStyle w:val="NoSpacing"/>
      </w:pPr>
      <w:r w:rsidRPr="009B50EE">
        <w:t>GEKOMEN:</w:t>
      </w:r>
      <w:r w:rsidRPr="009B50EE">
        <w:tab/>
      </w:r>
      <w:r w:rsidRPr="009B50EE">
        <w:tab/>
      </w:r>
      <w:r w:rsidRPr="009B50EE">
        <w:tab/>
        <w:t>18-7-1989 van Griendtsveen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Johanna Matthieu Spee + 17-10-1934</w:t>
      </w:r>
    </w:p>
    <w:p w:rsidR="005C09B2" w:rsidRPr="009B50EE" w:rsidRDefault="005C09B2" w:rsidP="000949A4">
      <w:pPr>
        <w:pStyle w:val="NoSpacing"/>
      </w:pPr>
      <w:r w:rsidRPr="009B50EE">
        <w:t>MOEDER:</w:t>
      </w:r>
      <w:r w:rsidRPr="009B50EE">
        <w:tab/>
      </w:r>
      <w:r w:rsidRPr="009B50EE">
        <w:tab/>
      </w:r>
      <w:r w:rsidRPr="009B50EE">
        <w:tab/>
        <w:t>Anna Elisa Wasseige + 26-1-1933</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51</w:t>
      </w:r>
    </w:p>
    <w:p w:rsidR="005C09B2" w:rsidRPr="009B50EE" w:rsidRDefault="005C09B2" w:rsidP="000949A4">
      <w:pPr>
        <w:pStyle w:val="NoSpacing"/>
      </w:pPr>
      <w:r w:rsidRPr="009B50EE">
        <w:t>KLOOSTERNAAM:</w:t>
      </w:r>
      <w:r w:rsidRPr="009B50EE">
        <w:tab/>
      </w:r>
      <w:r w:rsidRPr="009B50EE">
        <w:tab/>
        <w:t>Elzearia</w:t>
      </w:r>
    </w:p>
    <w:p w:rsidR="005C09B2" w:rsidRPr="009B50EE" w:rsidRDefault="005C09B2" w:rsidP="000949A4">
      <w:pPr>
        <w:pStyle w:val="NoSpacing"/>
      </w:pPr>
      <w:r w:rsidRPr="009B50EE">
        <w:t>FAMILIENAAM:</w:t>
      </w:r>
      <w:r w:rsidRPr="009B50EE">
        <w:tab/>
      </w:r>
      <w:r w:rsidRPr="009B50EE">
        <w:tab/>
        <w:t>Ardina Maria van de Laar</w:t>
      </w:r>
    </w:p>
    <w:p w:rsidR="005C09B2" w:rsidRPr="009B50EE" w:rsidRDefault="005C09B2" w:rsidP="000949A4">
      <w:pPr>
        <w:pStyle w:val="NoSpacing"/>
      </w:pPr>
      <w:r w:rsidRPr="009B50EE">
        <w:t>GEB.PL EN DATUM</w:t>
      </w:r>
      <w:r w:rsidRPr="009B50EE">
        <w:tab/>
      </w:r>
      <w:r w:rsidRPr="009B50EE">
        <w:tab/>
        <w:t>Sint Oedenrode 14-5-1904</w:t>
      </w:r>
    </w:p>
    <w:p w:rsidR="005C09B2" w:rsidRPr="009B50EE" w:rsidRDefault="005C09B2" w:rsidP="000949A4">
      <w:pPr>
        <w:pStyle w:val="NoSpacing"/>
      </w:pPr>
      <w:r w:rsidRPr="009B50EE">
        <w:t>GEKLEED:</w:t>
      </w:r>
      <w:r w:rsidRPr="009B50EE">
        <w:tab/>
      </w:r>
      <w:r w:rsidRPr="009B50EE">
        <w:tab/>
      </w:r>
      <w:r w:rsidRPr="009B50EE">
        <w:tab/>
        <w:t>17-2-1923</w:t>
      </w:r>
    </w:p>
    <w:p w:rsidR="005C09B2" w:rsidRPr="009B50EE" w:rsidRDefault="005C09B2" w:rsidP="000949A4">
      <w:pPr>
        <w:pStyle w:val="NoSpacing"/>
      </w:pPr>
      <w:r w:rsidRPr="009B50EE">
        <w:t>TIJD.GELOFTE:</w:t>
      </w:r>
      <w:r w:rsidRPr="009B50EE">
        <w:tab/>
      </w:r>
      <w:r w:rsidRPr="009B50EE">
        <w:tab/>
        <w:t>20-8-1924</w:t>
      </w:r>
    </w:p>
    <w:p w:rsidR="005C09B2" w:rsidRPr="009B50EE" w:rsidRDefault="005C09B2" w:rsidP="000949A4">
      <w:pPr>
        <w:pStyle w:val="NoSpacing"/>
      </w:pPr>
      <w:r w:rsidRPr="009B50EE">
        <w:t>EEUWIGE GELOFTE:</w:t>
      </w:r>
      <w:r w:rsidRPr="009B50EE">
        <w:tab/>
        <w:t>20-8-1927</w:t>
      </w:r>
    </w:p>
    <w:p w:rsidR="005C09B2" w:rsidRPr="009B50EE" w:rsidRDefault="005C09B2" w:rsidP="000949A4">
      <w:pPr>
        <w:pStyle w:val="NoSpacing"/>
      </w:pPr>
      <w:r w:rsidRPr="009B50EE">
        <w:t>GEKOMEN:</w:t>
      </w:r>
      <w:r w:rsidRPr="009B50EE">
        <w:tab/>
      </w:r>
      <w:r w:rsidRPr="009B50EE">
        <w:tab/>
      </w:r>
      <w:r w:rsidRPr="009B50EE">
        <w:tab/>
        <w:t>4-8-1989 Moederhuis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van de Laar + 18-5-1948</w:t>
      </w:r>
    </w:p>
    <w:p w:rsidR="005C09B2" w:rsidRPr="009B50EE" w:rsidRDefault="005C09B2" w:rsidP="000949A4">
      <w:pPr>
        <w:pStyle w:val="NoSpacing"/>
      </w:pPr>
      <w:r w:rsidRPr="009B50EE">
        <w:t>MOEDER:</w:t>
      </w:r>
      <w:r w:rsidRPr="009B50EE">
        <w:tab/>
      </w:r>
      <w:r w:rsidRPr="009B50EE">
        <w:tab/>
      </w:r>
      <w:r w:rsidRPr="009B50EE">
        <w:tab/>
        <w:t>Maria der Kinderen + 21-5-1913</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52</w:t>
      </w:r>
    </w:p>
    <w:p w:rsidR="005C09B2" w:rsidRPr="009B50EE" w:rsidRDefault="005C09B2" w:rsidP="000949A4">
      <w:pPr>
        <w:pStyle w:val="NoSpacing"/>
      </w:pPr>
      <w:r w:rsidRPr="009B50EE">
        <w:t>KLOOSTERNAAM:</w:t>
      </w:r>
      <w:r w:rsidRPr="009B50EE">
        <w:tab/>
      </w:r>
      <w:r w:rsidRPr="009B50EE">
        <w:tab/>
        <w:t>Emmannel</w:t>
      </w:r>
    </w:p>
    <w:p w:rsidR="005C09B2" w:rsidRPr="009B50EE" w:rsidRDefault="005C09B2" w:rsidP="000949A4">
      <w:pPr>
        <w:pStyle w:val="NoSpacing"/>
      </w:pPr>
      <w:r w:rsidRPr="009B50EE">
        <w:t>FAMILIENAAM:</w:t>
      </w:r>
      <w:r w:rsidRPr="009B50EE">
        <w:tab/>
      </w:r>
      <w:r w:rsidRPr="009B50EE">
        <w:tab/>
        <w:t>Gerardina Rovers</w:t>
      </w:r>
    </w:p>
    <w:p w:rsidR="005C09B2" w:rsidRPr="009B50EE" w:rsidRDefault="005C09B2" w:rsidP="000949A4">
      <w:pPr>
        <w:pStyle w:val="NoSpacing"/>
      </w:pPr>
      <w:r w:rsidRPr="009B50EE">
        <w:t>GEB.PL EN DATUM</w:t>
      </w:r>
      <w:r w:rsidRPr="009B50EE">
        <w:tab/>
      </w:r>
      <w:r w:rsidRPr="009B50EE">
        <w:tab/>
        <w:t>Uden 19-7-1912</w:t>
      </w:r>
    </w:p>
    <w:p w:rsidR="005C09B2" w:rsidRPr="009B50EE" w:rsidRDefault="005C09B2" w:rsidP="000949A4">
      <w:pPr>
        <w:pStyle w:val="NoSpacing"/>
      </w:pPr>
      <w:r w:rsidRPr="009B50EE">
        <w:t>GEKLEED:</w:t>
      </w:r>
      <w:r w:rsidRPr="009B50EE">
        <w:tab/>
      </w:r>
      <w:r w:rsidRPr="009B50EE">
        <w:tab/>
      </w:r>
      <w:r w:rsidRPr="009B50EE">
        <w:tab/>
        <w:t>19-8-1937</w:t>
      </w:r>
    </w:p>
    <w:p w:rsidR="005C09B2" w:rsidRPr="009B50EE" w:rsidRDefault="005C09B2" w:rsidP="000949A4">
      <w:pPr>
        <w:pStyle w:val="NoSpacing"/>
      </w:pPr>
      <w:r w:rsidRPr="009B50EE">
        <w:t>TIJD.GELOFTE:</w:t>
      </w:r>
      <w:r w:rsidRPr="009B50EE">
        <w:tab/>
      </w:r>
      <w:r w:rsidRPr="009B50EE">
        <w:tab/>
        <w:t>20-8-1938</w:t>
      </w:r>
    </w:p>
    <w:p w:rsidR="005C09B2" w:rsidRPr="009B50EE" w:rsidRDefault="005C09B2" w:rsidP="000949A4">
      <w:pPr>
        <w:pStyle w:val="NoSpacing"/>
      </w:pPr>
      <w:r w:rsidRPr="009B50EE">
        <w:t>EEUWIGE GELOFTE:</w:t>
      </w:r>
      <w:r w:rsidRPr="009B50EE">
        <w:tab/>
        <w:t>20-8-1941</w:t>
      </w:r>
    </w:p>
    <w:p w:rsidR="005C09B2" w:rsidRPr="009B50EE" w:rsidRDefault="005C09B2" w:rsidP="000949A4">
      <w:pPr>
        <w:pStyle w:val="NoSpacing"/>
      </w:pPr>
      <w:r w:rsidRPr="009B50EE">
        <w:t>GEKOMEN:</w:t>
      </w:r>
      <w:r w:rsidRPr="009B50EE">
        <w:tab/>
      </w:r>
      <w:r w:rsidRPr="009B50EE">
        <w:tab/>
      </w:r>
      <w:r w:rsidRPr="009B50EE">
        <w:tab/>
        <w:t>30-8-1989 Aalst Waalre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19-2-1990</w:t>
      </w:r>
    </w:p>
    <w:p w:rsidR="005C09B2" w:rsidRPr="009B50EE" w:rsidRDefault="005C09B2" w:rsidP="000949A4">
      <w:pPr>
        <w:pStyle w:val="NoSpacing"/>
      </w:pPr>
      <w:r w:rsidRPr="009B50EE">
        <w:t>VADER:</w:t>
      </w:r>
      <w:r w:rsidRPr="009B50EE">
        <w:tab/>
      </w:r>
      <w:r w:rsidRPr="009B50EE">
        <w:tab/>
      </w:r>
      <w:r w:rsidRPr="009B50EE">
        <w:tab/>
        <w:t>Adrianus Rovers + 29-3-1947</w:t>
      </w:r>
    </w:p>
    <w:p w:rsidR="005C09B2" w:rsidRPr="009B50EE" w:rsidRDefault="005C09B2" w:rsidP="000949A4">
      <w:pPr>
        <w:pStyle w:val="NoSpacing"/>
      </w:pPr>
      <w:r w:rsidRPr="009B50EE">
        <w:t>MOEDER:</w:t>
      </w:r>
      <w:r w:rsidRPr="009B50EE">
        <w:tab/>
      </w:r>
      <w:r w:rsidRPr="009B50EE">
        <w:tab/>
      </w:r>
      <w:r w:rsidRPr="009B50EE">
        <w:tab/>
        <w:t>Antonia van den Broek + 23-10-1949</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53</w:t>
      </w:r>
    </w:p>
    <w:p w:rsidR="005C09B2" w:rsidRPr="009B50EE" w:rsidRDefault="005C09B2" w:rsidP="000949A4">
      <w:pPr>
        <w:pStyle w:val="NoSpacing"/>
      </w:pPr>
      <w:r w:rsidRPr="009B50EE">
        <w:t>KLOOSTERNAAM:</w:t>
      </w:r>
      <w:r w:rsidRPr="009B50EE">
        <w:tab/>
      </w:r>
      <w:r w:rsidRPr="009B50EE">
        <w:tab/>
        <w:t>Ignata</w:t>
      </w:r>
    </w:p>
    <w:p w:rsidR="005C09B2" w:rsidRPr="009B50EE" w:rsidRDefault="005C09B2" w:rsidP="000949A4">
      <w:pPr>
        <w:pStyle w:val="NoSpacing"/>
      </w:pPr>
      <w:r w:rsidRPr="009B50EE">
        <w:t>FAMILIENAAM:</w:t>
      </w:r>
      <w:r w:rsidRPr="009B50EE">
        <w:tab/>
      </w:r>
      <w:r w:rsidRPr="009B50EE">
        <w:tab/>
        <w:t>Antonia Koks</w:t>
      </w:r>
    </w:p>
    <w:p w:rsidR="005C09B2" w:rsidRPr="009B50EE" w:rsidRDefault="005C09B2" w:rsidP="000949A4">
      <w:pPr>
        <w:pStyle w:val="NoSpacing"/>
      </w:pPr>
      <w:r w:rsidRPr="009B50EE">
        <w:t>GEB.PL EN DATUM</w:t>
      </w:r>
      <w:r w:rsidRPr="009B50EE">
        <w:tab/>
      </w:r>
      <w:r w:rsidRPr="009B50EE">
        <w:tab/>
        <w:t>Helenaveen 4-12-1902</w:t>
      </w:r>
    </w:p>
    <w:p w:rsidR="005C09B2" w:rsidRPr="009B50EE" w:rsidRDefault="005C09B2" w:rsidP="000949A4">
      <w:pPr>
        <w:pStyle w:val="NoSpacing"/>
      </w:pPr>
      <w:r w:rsidRPr="009B50EE">
        <w:t>GEKLEED:</w:t>
      </w:r>
      <w:r w:rsidRPr="009B50EE">
        <w:tab/>
      </w:r>
      <w:r w:rsidRPr="009B50EE">
        <w:tab/>
      </w:r>
      <w:r w:rsidRPr="009B50EE">
        <w:tab/>
        <w:t>19-2-1920 (intrede 18-2-1902)</w:t>
      </w:r>
    </w:p>
    <w:p w:rsidR="005C09B2" w:rsidRPr="009B50EE" w:rsidRDefault="005C09B2" w:rsidP="000949A4">
      <w:pPr>
        <w:pStyle w:val="NoSpacing"/>
      </w:pPr>
      <w:r w:rsidRPr="009B50EE">
        <w:t>TIJD.GELOFTE:</w:t>
      </w:r>
      <w:r w:rsidRPr="009B50EE">
        <w:tab/>
      </w:r>
      <w:r w:rsidRPr="009B50EE">
        <w:tab/>
        <w:t>20-8-1921</w:t>
      </w:r>
    </w:p>
    <w:p w:rsidR="005C09B2" w:rsidRPr="009B50EE" w:rsidRDefault="005C09B2" w:rsidP="000949A4">
      <w:pPr>
        <w:pStyle w:val="NoSpacing"/>
      </w:pPr>
      <w:r w:rsidRPr="009B50EE">
        <w:t>EEUWIGE GELOFTE:</w:t>
      </w:r>
      <w:r w:rsidRPr="009B50EE">
        <w:tab/>
        <w:t>20-8-1924</w:t>
      </w:r>
    </w:p>
    <w:p w:rsidR="005C09B2" w:rsidRPr="009B50EE" w:rsidRDefault="005C09B2" w:rsidP="000949A4">
      <w:pPr>
        <w:pStyle w:val="NoSpacing"/>
      </w:pPr>
      <w:r w:rsidRPr="009B50EE">
        <w:t>GEKOMEN:</w:t>
      </w:r>
      <w:r w:rsidRPr="009B50EE">
        <w:tab/>
      </w:r>
      <w:r w:rsidRPr="009B50EE">
        <w:tab/>
      </w:r>
      <w:r w:rsidRPr="009B50EE">
        <w:tab/>
        <w:t>17-10-1989 Veldhoven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11-11-1989 Zijtaart</w:t>
      </w:r>
    </w:p>
    <w:p w:rsidR="005C09B2" w:rsidRPr="009B50EE" w:rsidRDefault="005C09B2" w:rsidP="000949A4">
      <w:pPr>
        <w:pStyle w:val="NoSpacing"/>
      </w:pPr>
      <w:r w:rsidRPr="009B50EE">
        <w:t>VADER:</w:t>
      </w:r>
      <w:r w:rsidRPr="009B50EE">
        <w:tab/>
      </w:r>
      <w:r w:rsidRPr="009B50EE">
        <w:tab/>
      </w:r>
      <w:r w:rsidRPr="009B50EE">
        <w:tab/>
        <w:t>Hendrikus Koks + 5-12-1934</w:t>
      </w:r>
    </w:p>
    <w:p w:rsidR="005C09B2" w:rsidRPr="009B50EE" w:rsidRDefault="005C09B2" w:rsidP="000949A4">
      <w:pPr>
        <w:pStyle w:val="NoSpacing"/>
      </w:pPr>
      <w:r w:rsidRPr="009B50EE">
        <w:t>MOEDER:</w:t>
      </w:r>
      <w:r w:rsidRPr="009B50EE">
        <w:tab/>
      </w:r>
      <w:r w:rsidRPr="009B50EE">
        <w:tab/>
      </w:r>
      <w:r w:rsidRPr="009B50EE">
        <w:tab/>
        <w:t>Margaretha Verheijen + 28-4-1950</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54</w:t>
      </w:r>
    </w:p>
    <w:p w:rsidR="005C09B2" w:rsidRPr="009B50EE" w:rsidRDefault="005C09B2" w:rsidP="000949A4">
      <w:pPr>
        <w:pStyle w:val="NoSpacing"/>
      </w:pPr>
      <w:r w:rsidRPr="009B50EE">
        <w:t>KLOOSTERNAAM:</w:t>
      </w:r>
      <w:r w:rsidRPr="009B50EE">
        <w:tab/>
      </w:r>
      <w:r w:rsidRPr="009B50EE">
        <w:tab/>
        <w:t>Bertha</w:t>
      </w:r>
    </w:p>
    <w:p w:rsidR="005C09B2" w:rsidRPr="009B50EE" w:rsidRDefault="005C09B2" w:rsidP="000949A4">
      <w:pPr>
        <w:pStyle w:val="NoSpacing"/>
      </w:pPr>
      <w:r w:rsidRPr="009B50EE">
        <w:t>FAMILIENAAM:</w:t>
      </w:r>
      <w:r w:rsidRPr="009B50EE">
        <w:tab/>
      </w:r>
      <w:r w:rsidRPr="009B50EE">
        <w:tab/>
        <w:t>Paulina Catharina Johanna van der Krabben</w:t>
      </w:r>
    </w:p>
    <w:p w:rsidR="005C09B2" w:rsidRPr="009B50EE" w:rsidRDefault="005C09B2" w:rsidP="000949A4">
      <w:pPr>
        <w:pStyle w:val="NoSpacing"/>
      </w:pPr>
      <w:r w:rsidRPr="009B50EE">
        <w:t>GEB.PL EN DATUM</w:t>
      </w:r>
      <w:r w:rsidRPr="009B50EE">
        <w:tab/>
      </w:r>
      <w:r w:rsidRPr="009B50EE">
        <w:tab/>
        <w:t>Ammerzoden 18-10-1907</w:t>
      </w:r>
    </w:p>
    <w:p w:rsidR="005C09B2" w:rsidRPr="009B50EE" w:rsidRDefault="005C09B2" w:rsidP="000949A4">
      <w:pPr>
        <w:pStyle w:val="NoSpacing"/>
      </w:pPr>
      <w:r w:rsidRPr="009B50EE">
        <w:t>GEKLEED:</w:t>
      </w:r>
      <w:r w:rsidRPr="009B50EE">
        <w:tab/>
      </w:r>
      <w:r w:rsidRPr="009B50EE">
        <w:tab/>
      </w:r>
      <w:r w:rsidRPr="009B50EE">
        <w:tab/>
        <w:t>19-8-1937 (intrede 18-2-1937)</w:t>
      </w:r>
    </w:p>
    <w:p w:rsidR="005C09B2" w:rsidRPr="009B50EE" w:rsidRDefault="005C09B2" w:rsidP="000949A4">
      <w:pPr>
        <w:pStyle w:val="NoSpacing"/>
      </w:pPr>
      <w:r w:rsidRPr="009B50EE">
        <w:t>TIJD.GELOFTE:</w:t>
      </w:r>
      <w:r w:rsidRPr="009B50EE">
        <w:tab/>
      </w:r>
      <w:r w:rsidRPr="009B50EE">
        <w:tab/>
        <w:t>20-8-1938</w:t>
      </w:r>
    </w:p>
    <w:p w:rsidR="005C09B2" w:rsidRPr="009B50EE" w:rsidRDefault="005C09B2" w:rsidP="000949A4">
      <w:pPr>
        <w:pStyle w:val="NoSpacing"/>
      </w:pPr>
      <w:r w:rsidRPr="009B50EE">
        <w:t>EEUWIGE GELOFTE:</w:t>
      </w:r>
      <w:r w:rsidRPr="009B50EE">
        <w:tab/>
        <w:t>20-8-1941</w:t>
      </w:r>
    </w:p>
    <w:p w:rsidR="005C09B2" w:rsidRPr="009B50EE" w:rsidRDefault="005C09B2" w:rsidP="000949A4">
      <w:pPr>
        <w:pStyle w:val="NoSpacing"/>
      </w:pPr>
      <w:r w:rsidRPr="009B50EE">
        <w:t>GEKOMEN:</w:t>
      </w:r>
      <w:r w:rsidRPr="009B50EE">
        <w:tab/>
      </w:r>
      <w:r w:rsidRPr="009B50EE">
        <w:tab/>
      </w:r>
      <w:r w:rsidRPr="009B50EE">
        <w:tab/>
        <w:t>20-10-1989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 xml:space="preserve">8-11-1989 </w:t>
      </w:r>
    </w:p>
    <w:p w:rsidR="005C09B2" w:rsidRPr="009B50EE" w:rsidRDefault="005C09B2" w:rsidP="000949A4">
      <w:pPr>
        <w:pStyle w:val="NoSpacing"/>
      </w:pPr>
      <w:r w:rsidRPr="009B50EE">
        <w:t>VADER:</w:t>
      </w:r>
      <w:r w:rsidRPr="009B50EE">
        <w:tab/>
      </w:r>
      <w:r w:rsidRPr="009B50EE">
        <w:tab/>
      </w:r>
      <w:r w:rsidRPr="009B50EE">
        <w:tab/>
        <w:t>Johannes L. van der Krabben +27-7-1938</w:t>
      </w:r>
    </w:p>
    <w:p w:rsidR="005C09B2" w:rsidRPr="009B50EE" w:rsidRDefault="005C09B2" w:rsidP="000949A4">
      <w:pPr>
        <w:pStyle w:val="NoSpacing"/>
      </w:pPr>
      <w:r w:rsidRPr="009B50EE">
        <w:t>MOEDER:</w:t>
      </w:r>
      <w:r w:rsidRPr="009B50EE">
        <w:tab/>
      </w:r>
      <w:r w:rsidRPr="009B50EE">
        <w:tab/>
      </w:r>
      <w:r w:rsidRPr="009B50EE">
        <w:tab/>
        <w:t>Gijsberta Jac. Baselaar + 9-1-1959</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55</w:t>
      </w:r>
    </w:p>
    <w:p w:rsidR="005C09B2" w:rsidRPr="009B50EE" w:rsidRDefault="005C09B2" w:rsidP="000949A4">
      <w:pPr>
        <w:pStyle w:val="NoSpacing"/>
      </w:pPr>
      <w:r w:rsidRPr="009B50EE">
        <w:t>KLOOSTERNAAM:</w:t>
      </w:r>
      <w:r w:rsidRPr="009B50EE">
        <w:tab/>
      </w:r>
      <w:r w:rsidRPr="009B50EE">
        <w:tab/>
        <w:t>Addolorata</w:t>
      </w:r>
    </w:p>
    <w:p w:rsidR="005C09B2" w:rsidRPr="009B50EE" w:rsidRDefault="005C09B2" w:rsidP="000949A4">
      <w:pPr>
        <w:pStyle w:val="NoSpacing"/>
      </w:pPr>
      <w:r w:rsidRPr="009B50EE">
        <w:t>FAMILIENAAM:</w:t>
      </w:r>
      <w:r w:rsidRPr="009B50EE">
        <w:tab/>
      </w:r>
      <w:r w:rsidRPr="009B50EE">
        <w:tab/>
        <w:t>Jacomina van Bergen</w:t>
      </w:r>
    </w:p>
    <w:p w:rsidR="005C09B2" w:rsidRPr="009B50EE" w:rsidRDefault="005C09B2" w:rsidP="000949A4">
      <w:pPr>
        <w:pStyle w:val="NoSpacing"/>
      </w:pPr>
      <w:r w:rsidRPr="009B50EE">
        <w:t>GEB.PL EN DATUM</w:t>
      </w:r>
      <w:r w:rsidRPr="009B50EE">
        <w:tab/>
      </w:r>
      <w:r w:rsidRPr="009B50EE">
        <w:tab/>
        <w:t>Nuland 9-8-1901</w:t>
      </w:r>
    </w:p>
    <w:p w:rsidR="005C09B2" w:rsidRPr="009B50EE" w:rsidRDefault="005C09B2" w:rsidP="000949A4">
      <w:pPr>
        <w:pStyle w:val="NoSpacing"/>
      </w:pPr>
      <w:r w:rsidRPr="009B50EE">
        <w:t>GEKLEED:</w:t>
      </w:r>
      <w:r w:rsidRPr="009B50EE">
        <w:tab/>
      </w:r>
      <w:r w:rsidRPr="009B50EE">
        <w:tab/>
      </w:r>
      <w:r w:rsidRPr="009B50EE">
        <w:tab/>
        <w:t>19-8-1927</w:t>
      </w:r>
    </w:p>
    <w:p w:rsidR="005C09B2" w:rsidRPr="009B50EE" w:rsidRDefault="005C09B2" w:rsidP="000949A4">
      <w:pPr>
        <w:pStyle w:val="NoSpacing"/>
      </w:pPr>
      <w:r w:rsidRPr="009B50EE">
        <w:t>TIJD.GELOFTE:</w:t>
      </w:r>
      <w:r w:rsidRPr="009B50EE">
        <w:tab/>
      </w:r>
      <w:r w:rsidRPr="009B50EE">
        <w:tab/>
        <w:t>20-8-1928</w:t>
      </w:r>
    </w:p>
    <w:p w:rsidR="005C09B2" w:rsidRPr="009B50EE" w:rsidRDefault="005C09B2" w:rsidP="000949A4">
      <w:pPr>
        <w:pStyle w:val="NoSpacing"/>
      </w:pPr>
      <w:r w:rsidRPr="009B50EE">
        <w:t>EEUWIGE GELOFTE:</w:t>
      </w:r>
      <w:r w:rsidRPr="009B50EE">
        <w:tab/>
        <w:t>20-8-1931</w:t>
      </w:r>
    </w:p>
    <w:p w:rsidR="005C09B2" w:rsidRPr="009B50EE" w:rsidRDefault="005C09B2" w:rsidP="000949A4">
      <w:pPr>
        <w:pStyle w:val="NoSpacing"/>
      </w:pPr>
      <w:r w:rsidRPr="009B50EE">
        <w:t>GEKOMEN:</w:t>
      </w:r>
      <w:r w:rsidRPr="009B50EE">
        <w:tab/>
      </w:r>
      <w:r w:rsidRPr="009B50EE">
        <w:tab/>
      </w:r>
      <w:r w:rsidRPr="009B50EE">
        <w:tab/>
        <w:t>2-11-1989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15-5-1993 Zijtaart</w:t>
      </w:r>
    </w:p>
    <w:p w:rsidR="005C09B2" w:rsidRPr="009B50EE" w:rsidRDefault="005C09B2" w:rsidP="000949A4">
      <w:pPr>
        <w:pStyle w:val="NoSpacing"/>
      </w:pPr>
      <w:r w:rsidRPr="009B50EE">
        <w:t>VADER:</w:t>
      </w:r>
      <w:r w:rsidRPr="009B50EE">
        <w:tab/>
      </w:r>
      <w:r w:rsidRPr="009B50EE">
        <w:tab/>
      </w:r>
      <w:r w:rsidRPr="009B50EE">
        <w:tab/>
        <w:t>Martinus van Bergen Nuland 8-4-1859 + 2-10-1947</w:t>
      </w:r>
    </w:p>
    <w:p w:rsidR="005C09B2" w:rsidRPr="009B50EE" w:rsidRDefault="005C09B2" w:rsidP="000949A4">
      <w:pPr>
        <w:pStyle w:val="NoSpacing"/>
      </w:pPr>
      <w:r w:rsidRPr="009B50EE">
        <w:t>MOEDER:</w:t>
      </w:r>
      <w:r w:rsidRPr="009B50EE">
        <w:tab/>
      </w:r>
      <w:r w:rsidRPr="009B50EE">
        <w:tab/>
      </w:r>
      <w:r w:rsidRPr="009B50EE">
        <w:tab/>
        <w:t>Christian v. Nistelrode, Nuland 31-7-1864 + 8-3-1948</w:t>
      </w:r>
    </w:p>
    <w:p w:rsidR="005C09B2" w:rsidRPr="009B50EE" w:rsidRDefault="005C09B2" w:rsidP="00473961">
      <w:pPr>
        <w:pStyle w:val="NoSpacing"/>
        <w:ind w:left="2832" w:hanging="2832"/>
      </w:pPr>
      <w:r w:rsidRPr="009B50EE">
        <w:t>NAASTE FAMILIELID:</w:t>
      </w:r>
      <w:r w:rsidRPr="009B50EE">
        <w:tab/>
        <w:t>schoonzus  J. van bergen-Schaijk Nuland of Fr. v. Bergen de Vries Nuland</w:t>
      </w:r>
    </w:p>
    <w:p w:rsidR="005C09B2" w:rsidRPr="009B50EE" w:rsidRDefault="005C09B2" w:rsidP="000949A4">
      <w:pPr>
        <w:pStyle w:val="NoSpacing"/>
      </w:pPr>
    </w:p>
    <w:p w:rsidR="005C09B2" w:rsidRPr="009B50EE" w:rsidRDefault="005C09B2" w:rsidP="000949A4">
      <w:pPr>
        <w:pStyle w:val="NoSpacing"/>
      </w:pPr>
      <w:r w:rsidRPr="009B50EE">
        <w:t>56</w:t>
      </w:r>
    </w:p>
    <w:p w:rsidR="005C09B2" w:rsidRPr="009B50EE" w:rsidRDefault="005C09B2" w:rsidP="000949A4">
      <w:pPr>
        <w:pStyle w:val="NoSpacing"/>
      </w:pPr>
      <w:r w:rsidRPr="009B50EE">
        <w:t>KLOOSTERNAAM:</w:t>
      </w:r>
      <w:r w:rsidRPr="009B50EE">
        <w:tab/>
      </w:r>
      <w:r w:rsidRPr="009B50EE">
        <w:tab/>
        <w:t>Josephio</w:t>
      </w:r>
    </w:p>
    <w:p w:rsidR="005C09B2" w:rsidRPr="009B50EE" w:rsidRDefault="005C09B2" w:rsidP="000949A4">
      <w:pPr>
        <w:pStyle w:val="NoSpacing"/>
      </w:pPr>
      <w:r w:rsidRPr="009B50EE">
        <w:t>FAMILIENAAM:</w:t>
      </w:r>
      <w:r w:rsidRPr="009B50EE">
        <w:tab/>
      </w:r>
      <w:r w:rsidRPr="009B50EE">
        <w:tab/>
        <w:t>Anna Dekkers</w:t>
      </w:r>
    </w:p>
    <w:p w:rsidR="005C09B2" w:rsidRPr="009B50EE" w:rsidRDefault="005C09B2" w:rsidP="000949A4">
      <w:pPr>
        <w:pStyle w:val="NoSpacing"/>
      </w:pPr>
      <w:r w:rsidRPr="009B50EE">
        <w:t>GEB.PL EN DATUM</w:t>
      </w:r>
      <w:r w:rsidRPr="009B50EE">
        <w:tab/>
      </w:r>
      <w:r w:rsidRPr="009B50EE">
        <w:tab/>
        <w:t>Zeeland 10-5-1919</w:t>
      </w:r>
    </w:p>
    <w:p w:rsidR="005C09B2" w:rsidRPr="009B50EE" w:rsidRDefault="005C09B2" w:rsidP="000949A4">
      <w:pPr>
        <w:pStyle w:val="NoSpacing"/>
      </w:pPr>
      <w:r w:rsidRPr="009B50EE">
        <w:t>GEKLEED:</w:t>
      </w:r>
      <w:r w:rsidRPr="009B50EE">
        <w:tab/>
      </w:r>
      <w:r w:rsidRPr="009B50EE">
        <w:tab/>
      </w:r>
      <w:r w:rsidRPr="009B50EE">
        <w:tab/>
        <w:t>19-2-1940 (intrede aug. 19390</w:t>
      </w:r>
    </w:p>
    <w:p w:rsidR="005C09B2" w:rsidRPr="009B50EE" w:rsidRDefault="005C09B2" w:rsidP="000949A4">
      <w:pPr>
        <w:pStyle w:val="NoSpacing"/>
      </w:pPr>
      <w:r w:rsidRPr="009B50EE">
        <w:t>TIJD.GELOFTE:</w:t>
      </w:r>
      <w:r w:rsidRPr="009B50EE">
        <w:tab/>
      </w:r>
      <w:r w:rsidRPr="009B50EE">
        <w:tab/>
        <w:t>20-2-1941</w:t>
      </w:r>
    </w:p>
    <w:p w:rsidR="005C09B2" w:rsidRPr="009B50EE" w:rsidRDefault="005C09B2" w:rsidP="000949A4">
      <w:pPr>
        <w:pStyle w:val="NoSpacing"/>
      </w:pPr>
      <w:r w:rsidRPr="009B50EE">
        <w:t>EEUWIGE GELOFTE:</w:t>
      </w:r>
      <w:r w:rsidRPr="009B50EE">
        <w:tab/>
        <w:t>20-2-1944</w:t>
      </w:r>
    </w:p>
    <w:p w:rsidR="005C09B2" w:rsidRPr="009B50EE" w:rsidRDefault="005C09B2" w:rsidP="000949A4">
      <w:pPr>
        <w:pStyle w:val="NoSpacing"/>
      </w:pPr>
      <w:r w:rsidRPr="009B50EE">
        <w:t>GEKOMEN:</w:t>
      </w:r>
      <w:r w:rsidRPr="009B50EE">
        <w:tab/>
      </w:r>
      <w:r w:rsidRPr="009B50EE">
        <w:tab/>
      </w:r>
      <w:r w:rsidRPr="009B50EE">
        <w:tab/>
        <w:t>1-1-1990 moederhuis</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Josephus Dekkers, Zeeland 29-2-1880 + 9-10-1938</w:t>
      </w:r>
    </w:p>
    <w:p w:rsidR="005C09B2" w:rsidRPr="009B50EE" w:rsidRDefault="005C09B2" w:rsidP="000949A4">
      <w:pPr>
        <w:pStyle w:val="NoSpacing"/>
      </w:pPr>
      <w:r w:rsidRPr="009B50EE">
        <w:t>MOEDER:</w:t>
      </w:r>
      <w:r w:rsidRPr="009B50EE">
        <w:tab/>
      </w:r>
      <w:r w:rsidRPr="009B50EE">
        <w:tab/>
      </w:r>
      <w:r w:rsidRPr="009B50EE">
        <w:tab/>
        <w:t xml:space="preserve">Johanna Verkampen, Volkel 19-11-18? + 11-11-1964 </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57</w:t>
      </w:r>
    </w:p>
    <w:p w:rsidR="005C09B2" w:rsidRPr="009B50EE" w:rsidRDefault="005C09B2" w:rsidP="000949A4">
      <w:pPr>
        <w:pStyle w:val="NoSpacing"/>
      </w:pPr>
      <w:r w:rsidRPr="009B50EE">
        <w:t>KLOOSTERNAAM:</w:t>
      </w:r>
      <w:r w:rsidRPr="009B50EE">
        <w:tab/>
      </w:r>
      <w:r w:rsidRPr="009B50EE">
        <w:tab/>
        <w:t>Achilla</w:t>
      </w:r>
    </w:p>
    <w:p w:rsidR="005C09B2" w:rsidRPr="009B50EE" w:rsidRDefault="005C09B2" w:rsidP="000949A4">
      <w:pPr>
        <w:pStyle w:val="NoSpacing"/>
      </w:pPr>
      <w:r w:rsidRPr="009B50EE">
        <w:t>FAMILIENAAM:</w:t>
      </w:r>
      <w:r w:rsidRPr="009B50EE">
        <w:tab/>
      </w:r>
      <w:r w:rsidRPr="009B50EE">
        <w:tab/>
        <w:t>Maria Antonia van Son</w:t>
      </w:r>
    </w:p>
    <w:p w:rsidR="005C09B2" w:rsidRPr="009B50EE" w:rsidRDefault="005C09B2" w:rsidP="000949A4">
      <w:pPr>
        <w:pStyle w:val="NoSpacing"/>
      </w:pPr>
      <w:r w:rsidRPr="009B50EE">
        <w:t>GEB.PL EN DATUM</w:t>
      </w:r>
      <w:r w:rsidRPr="009B50EE">
        <w:tab/>
      </w:r>
      <w:r w:rsidRPr="009B50EE">
        <w:tab/>
        <w:t>Tilburg 26-1-1899</w:t>
      </w:r>
    </w:p>
    <w:p w:rsidR="005C09B2" w:rsidRPr="009B50EE" w:rsidRDefault="005C09B2" w:rsidP="000949A4">
      <w:pPr>
        <w:pStyle w:val="NoSpacing"/>
      </w:pPr>
      <w:r w:rsidRPr="009B50EE">
        <w:t>GEKLEED:</w:t>
      </w:r>
      <w:r w:rsidRPr="009B50EE">
        <w:tab/>
      </w:r>
      <w:r w:rsidRPr="009B50EE">
        <w:tab/>
      </w:r>
      <w:r w:rsidRPr="009B50EE">
        <w:tab/>
        <w:t>19-8-1922 (intrede18-2-1922)</w:t>
      </w:r>
    </w:p>
    <w:p w:rsidR="005C09B2" w:rsidRPr="009B50EE" w:rsidRDefault="005C09B2" w:rsidP="000949A4">
      <w:pPr>
        <w:pStyle w:val="NoSpacing"/>
      </w:pPr>
      <w:r w:rsidRPr="009B50EE">
        <w:t>TIJD.GELOFTE:</w:t>
      </w:r>
      <w:r w:rsidRPr="009B50EE">
        <w:tab/>
      </w:r>
      <w:r w:rsidRPr="009B50EE">
        <w:tab/>
        <w:t>20-8-1923</w:t>
      </w:r>
    </w:p>
    <w:p w:rsidR="005C09B2" w:rsidRPr="009B50EE" w:rsidRDefault="005C09B2" w:rsidP="000949A4">
      <w:pPr>
        <w:pStyle w:val="NoSpacing"/>
      </w:pPr>
      <w:r w:rsidRPr="009B50EE">
        <w:t>EEUWIGE GELOFTE:</w:t>
      </w:r>
      <w:r w:rsidRPr="009B50EE">
        <w:tab/>
        <w:t>20-8-1926</w:t>
      </w:r>
    </w:p>
    <w:p w:rsidR="005C09B2" w:rsidRPr="009B50EE" w:rsidRDefault="005C09B2" w:rsidP="000949A4">
      <w:pPr>
        <w:pStyle w:val="NoSpacing"/>
      </w:pPr>
      <w:r w:rsidRPr="009B50EE">
        <w:t>GEKOMEN:</w:t>
      </w:r>
      <w:r w:rsidRPr="009B50EE">
        <w:tab/>
      </w:r>
      <w:r w:rsidRPr="009B50EE">
        <w:tab/>
      </w:r>
      <w:r w:rsidRPr="009B50EE">
        <w:tab/>
        <w:t>25-1-1990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te Zijtaart</w:t>
      </w:r>
    </w:p>
    <w:p w:rsidR="005C09B2" w:rsidRPr="009B50EE" w:rsidRDefault="005C09B2" w:rsidP="000949A4">
      <w:pPr>
        <w:pStyle w:val="NoSpacing"/>
      </w:pPr>
      <w:r w:rsidRPr="009B50EE">
        <w:t>VADER:</w:t>
      </w:r>
      <w:r w:rsidRPr="009B50EE">
        <w:tab/>
      </w:r>
      <w:r w:rsidRPr="009B50EE">
        <w:tab/>
      </w:r>
      <w:r w:rsidRPr="009B50EE">
        <w:tab/>
        <w:t>Johannes Baptist van Son,  + 11-9-1935</w:t>
      </w:r>
    </w:p>
    <w:p w:rsidR="005C09B2" w:rsidRPr="009B50EE" w:rsidRDefault="005C09B2" w:rsidP="000949A4">
      <w:pPr>
        <w:pStyle w:val="NoSpacing"/>
      </w:pPr>
      <w:r w:rsidRPr="009B50EE">
        <w:t>MOEDER:</w:t>
      </w:r>
      <w:r w:rsidRPr="009B50EE">
        <w:tab/>
      </w:r>
      <w:r w:rsidRPr="009B50EE">
        <w:tab/>
      </w:r>
      <w:r w:rsidRPr="009B50EE">
        <w:tab/>
        <w:t>Anna Maria van den Hout  + 22-6-1947</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58</w:t>
      </w:r>
    </w:p>
    <w:p w:rsidR="005C09B2" w:rsidRPr="009B50EE" w:rsidRDefault="005C09B2" w:rsidP="000949A4">
      <w:pPr>
        <w:pStyle w:val="NoSpacing"/>
      </w:pPr>
      <w:r w:rsidRPr="009B50EE">
        <w:t>KLOOSTERNAAM:</w:t>
      </w:r>
      <w:r w:rsidRPr="009B50EE">
        <w:tab/>
      </w:r>
      <w:r w:rsidRPr="009B50EE">
        <w:tab/>
        <w:t>Hilda</w:t>
      </w:r>
    </w:p>
    <w:p w:rsidR="005C09B2" w:rsidRPr="009B50EE" w:rsidRDefault="005C09B2" w:rsidP="000949A4">
      <w:pPr>
        <w:pStyle w:val="NoSpacing"/>
      </w:pPr>
      <w:r w:rsidRPr="009B50EE">
        <w:t>FAMILIENAAM:</w:t>
      </w:r>
      <w:r w:rsidRPr="009B50EE">
        <w:tab/>
      </w:r>
      <w:r w:rsidRPr="009B50EE">
        <w:tab/>
        <w:t>Johanna Cornelia Groenen</w:t>
      </w:r>
    </w:p>
    <w:p w:rsidR="005C09B2" w:rsidRPr="009B50EE" w:rsidRDefault="005C09B2" w:rsidP="000949A4">
      <w:pPr>
        <w:pStyle w:val="NoSpacing"/>
      </w:pPr>
      <w:r w:rsidRPr="009B50EE">
        <w:t>GEB.PL EN DATUM</w:t>
      </w:r>
      <w:r w:rsidRPr="009B50EE">
        <w:tab/>
      </w:r>
      <w:r w:rsidRPr="009B50EE">
        <w:tab/>
        <w:t>Veldhoven 21-9-1909</w:t>
      </w:r>
    </w:p>
    <w:p w:rsidR="005C09B2" w:rsidRPr="009B50EE" w:rsidRDefault="005C09B2" w:rsidP="000949A4">
      <w:pPr>
        <w:pStyle w:val="NoSpacing"/>
      </w:pPr>
      <w:r w:rsidRPr="009B50EE">
        <w:t>GEKLEED:</w:t>
      </w:r>
      <w:r w:rsidRPr="009B50EE">
        <w:tab/>
      </w:r>
      <w:r w:rsidRPr="009B50EE">
        <w:tab/>
      </w:r>
      <w:r w:rsidRPr="009B50EE">
        <w:tab/>
        <w:t>19-8-1933</w:t>
      </w:r>
    </w:p>
    <w:p w:rsidR="005C09B2" w:rsidRPr="009B50EE" w:rsidRDefault="005C09B2" w:rsidP="000949A4">
      <w:pPr>
        <w:pStyle w:val="NoSpacing"/>
      </w:pPr>
      <w:r w:rsidRPr="009B50EE">
        <w:t>TIJD.GELOFTE:</w:t>
      </w:r>
      <w:r w:rsidRPr="009B50EE">
        <w:tab/>
      </w:r>
      <w:r w:rsidRPr="009B50EE">
        <w:tab/>
        <w:t>20-8-1934</w:t>
      </w:r>
    </w:p>
    <w:p w:rsidR="005C09B2" w:rsidRPr="009B50EE" w:rsidRDefault="005C09B2" w:rsidP="000949A4">
      <w:pPr>
        <w:pStyle w:val="NoSpacing"/>
      </w:pPr>
      <w:r w:rsidRPr="009B50EE">
        <w:t>EEUWIGE GELOFTE:</w:t>
      </w:r>
      <w:r w:rsidRPr="009B50EE">
        <w:tab/>
        <w:t>20-8-1937</w:t>
      </w:r>
    </w:p>
    <w:p w:rsidR="005C09B2" w:rsidRPr="009B50EE" w:rsidRDefault="005C09B2" w:rsidP="000949A4">
      <w:pPr>
        <w:pStyle w:val="NoSpacing"/>
      </w:pPr>
      <w:r w:rsidRPr="009B50EE">
        <w:t>GEKOMEN:</w:t>
      </w:r>
      <w:r w:rsidRPr="009B50EE">
        <w:tab/>
      </w:r>
      <w:r w:rsidRPr="009B50EE">
        <w:tab/>
      </w:r>
      <w:r w:rsidRPr="009B50EE">
        <w:tab/>
        <w:t>21-5-1990 (van Aalst naar Zijtaart)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Petrus Groenen, Veldhoven 22-11-1879 + 23-12-1943 Eindhoven</w:t>
      </w:r>
    </w:p>
    <w:p w:rsidR="005C09B2" w:rsidRPr="009B50EE" w:rsidRDefault="005C09B2" w:rsidP="000949A4">
      <w:pPr>
        <w:pStyle w:val="NoSpacing"/>
      </w:pPr>
      <w:r w:rsidRPr="009B50EE">
        <w:t>MOEDER:</w:t>
      </w:r>
      <w:r w:rsidRPr="009B50EE">
        <w:tab/>
      </w:r>
      <w:r w:rsidRPr="009B50EE">
        <w:tab/>
      </w:r>
      <w:r w:rsidRPr="009B50EE">
        <w:tab/>
        <w:t>Johanna v Rooi, Stratum 19-7-1878 + 10-3-1931 Eindhoven</w:t>
      </w:r>
    </w:p>
    <w:p w:rsidR="005C09B2" w:rsidRPr="009B50EE" w:rsidRDefault="005C09B2" w:rsidP="000949A4">
      <w:pPr>
        <w:pStyle w:val="NoSpacing"/>
      </w:pPr>
      <w:r w:rsidRPr="009B50EE">
        <w:t>NAASTE FAMILIELID:</w:t>
      </w:r>
      <w:r w:rsidRPr="009B50EE">
        <w:tab/>
        <w:t>fam. Overdijk van de Ven Veldhoven</w:t>
      </w:r>
    </w:p>
    <w:p w:rsidR="005C09B2" w:rsidRPr="009B50EE" w:rsidRDefault="005C09B2" w:rsidP="000949A4">
      <w:pPr>
        <w:pStyle w:val="NoSpacing"/>
      </w:pPr>
    </w:p>
    <w:p w:rsidR="005C09B2" w:rsidRPr="009B50EE" w:rsidRDefault="005C09B2" w:rsidP="000949A4">
      <w:pPr>
        <w:pStyle w:val="NoSpacing"/>
      </w:pPr>
      <w:r w:rsidRPr="009B50EE">
        <w:t>59</w:t>
      </w:r>
    </w:p>
    <w:p w:rsidR="005C09B2" w:rsidRPr="009B50EE" w:rsidRDefault="005C09B2" w:rsidP="000949A4">
      <w:pPr>
        <w:pStyle w:val="NoSpacing"/>
      </w:pPr>
      <w:r w:rsidRPr="009B50EE">
        <w:t>KLOOSTERNAAM:</w:t>
      </w:r>
      <w:r w:rsidRPr="009B50EE">
        <w:tab/>
      </w:r>
      <w:r w:rsidRPr="009B50EE">
        <w:tab/>
        <w:t>Wilhelmina</w:t>
      </w:r>
    </w:p>
    <w:p w:rsidR="005C09B2" w:rsidRPr="009B50EE" w:rsidRDefault="005C09B2" w:rsidP="000949A4">
      <w:pPr>
        <w:pStyle w:val="NoSpacing"/>
      </w:pPr>
      <w:r w:rsidRPr="009B50EE">
        <w:t>FAMILIENAAM:</w:t>
      </w:r>
      <w:r w:rsidRPr="009B50EE">
        <w:tab/>
      </w:r>
      <w:r w:rsidRPr="009B50EE">
        <w:tab/>
        <w:t>Maria Antonia Teeuwen</w:t>
      </w:r>
    </w:p>
    <w:p w:rsidR="005C09B2" w:rsidRPr="009B50EE" w:rsidRDefault="005C09B2" w:rsidP="000949A4">
      <w:pPr>
        <w:pStyle w:val="NoSpacing"/>
      </w:pPr>
      <w:r w:rsidRPr="009B50EE">
        <w:t>GEB.PL EN DATUM</w:t>
      </w:r>
      <w:r w:rsidRPr="009B50EE">
        <w:tab/>
      </w:r>
      <w:r w:rsidRPr="009B50EE">
        <w:tab/>
        <w:t>Budel, 10-5-1908</w:t>
      </w:r>
    </w:p>
    <w:p w:rsidR="005C09B2" w:rsidRPr="009B50EE" w:rsidRDefault="005C09B2" w:rsidP="000949A4">
      <w:pPr>
        <w:pStyle w:val="NoSpacing"/>
      </w:pPr>
      <w:r w:rsidRPr="009B50EE">
        <w:t>GEKLEED:</w:t>
      </w:r>
      <w:r w:rsidRPr="009B50EE">
        <w:tab/>
      </w:r>
      <w:r w:rsidRPr="009B50EE">
        <w:tab/>
      </w:r>
      <w:r w:rsidRPr="009B50EE">
        <w:tab/>
        <w:t>19-2-1934</w:t>
      </w:r>
    </w:p>
    <w:p w:rsidR="005C09B2" w:rsidRPr="009B50EE" w:rsidRDefault="005C09B2" w:rsidP="000949A4">
      <w:pPr>
        <w:pStyle w:val="NoSpacing"/>
      </w:pPr>
      <w:r w:rsidRPr="009B50EE">
        <w:t>TIJD.GELOFTE:</w:t>
      </w:r>
      <w:r w:rsidRPr="009B50EE">
        <w:tab/>
      </w:r>
      <w:r w:rsidRPr="009B50EE">
        <w:tab/>
        <w:t>20-2-1935</w:t>
      </w:r>
    </w:p>
    <w:p w:rsidR="005C09B2" w:rsidRPr="009B50EE" w:rsidRDefault="005C09B2" w:rsidP="000949A4">
      <w:pPr>
        <w:pStyle w:val="NoSpacing"/>
      </w:pPr>
      <w:r w:rsidRPr="009B50EE">
        <w:t>EEUWIGE GELOFTE:</w:t>
      </w:r>
      <w:r w:rsidRPr="009B50EE">
        <w:tab/>
        <w:t>20-2-1938</w:t>
      </w:r>
    </w:p>
    <w:p w:rsidR="005C09B2" w:rsidRPr="009B50EE" w:rsidRDefault="005C09B2" w:rsidP="000949A4">
      <w:pPr>
        <w:pStyle w:val="NoSpacing"/>
      </w:pPr>
      <w:r w:rsidRPr="009B50EE">
        <w:t>GEKOMEN:</w:t>
      </w:r>
      <w:r w:rsidRPr="009B50EE">
        <w:tab/>
      </w:r>
      <w:r w:rsidRPr="009B50EE">
        <w:tab/>
      </w:r>
      <w:r w:rsidRPr="009B50EE">
        <w:tab/>
        <w:t>16-3-1990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2-10-1996</w:t>
      </w:r>
    </w:p>
    <w:p w:rsidR="005C09B2" w:rsidRPr="009B50EE" w:rsidRDefault="005C09B2" w:rsidP="000949A4">
      <w:pPr>
        <w:pStyle w:val="NoSpacing"/>
      </w:pPr>
      <w:r w:rsidRPr="009B50EE">
        <w:t>VADER:</w:t>
      </w:r>
      <w:r w:rsidRPr="009B50EE">
        <w:tab/>
      </w:r>
      <w:r w:rsidRPr="009B50EE">
        <w:tab/>
      </w:r>
      <w:r w:rsidRPr="009B50EE">
        <w:tab/>
      </w:r>
    </w:p>
    <w:p w:rsidR="005C09B2" w:rsidRPr="009B50EE" w:rsidRDefault="005C09B2" w:rsidP="000949A4">
      <w:pPr>
        <w:pStyle w:val="NoSpacing"/>
      </w:pPr>
      <w:r w:rsidRPr="009B50EE">
        <w:t>MOEDER:</w:t>
      </w:r>
      <w:r w:rsidRPr="009B50EE">
        <w:tab/>
      </w:r>
      <w:r w:rsidRPr="009B50EE">
        <w:tab/>
      </w:r>
      <w:r w:rsidRPr="009B50EE">
        <w:tab/>
        <w:t>Wilhelmus Teeuwen + 28-7-1954</w:t>
      </w:r>
    </w:p>
    <w:p w:rsidR="005C09B2" w:rsidRPr="009B50EE" w:rsidRDefault="005C09B2" w:rsidP="000949A4">
      <w:pPr>
        <w:pStyle w:val="NoSpacing"/>
      </w:pPr>
      <w:r w:rsidRPr="009B50EE">
        <w:t>NAASTE FAMILIELID:</w:t>
      </w:r>
      <w:r w:rsidRPr="009B50EE">
        <w:tab/>
        <w:t>Maria v. Himbergen + 28-12-1955</w:t>
      </w:r>
    </w:p>
    <w:p w:rsidR="005C09B2" w:rsidRPr="009B50EE" w:rsidRDefault="005C09B2" w:rsidP="000949A4">
      <w:pPr>
        <w:pStyle w:val="NoSpacing"/>
      </w:pPr>
    </w:p>
    <w:p w:rsidR="005C09B2" w:rsidRPr="009B50EE" w:rsidRDefault="005C09B2" w:rsidP="000949A4">
      <w:pPr>
        <w:pStyle w:val="NoSpacing"/>
      </w:pPr>
      <w:r w:rsidRPr="009B50EE">
        <w:t>60</w:t>
      </w:r>
    </w:p>
    <w:p w:rsidR="005C09B2" w:rsidRPr="009B50EE" w:rsidRDefault="005C09B2" w:rsidP="000949A4">
      <w:pPr>
        <w:pStyle w:val="NoSpacing"/>
      </w:pPr>
      <w:r w:rsidRPr="009B50EE">
        <w:t>KLOOSTERNAAM:</w:t>
      </w:r>
      <w:r w:rsidRPr="009B50EE">
        <w:tab/>
      </w:r>
      <w:r w:rsidRPr="009B50EE">
        <w:tab/>
        <w:t>Alida Maria</w:t>
      </w:r>
    </w:p>
    <w:p w:rsidR="005C09B2" w:rsidRPr="009B50EE" w:rsidRDefault="005C09B2" w:rsidP="000949A4">
      <w:pPr>
        <w:pStyle w:val="NoSpacing"/>
      </w:pPr>
      <w:r w:rsidRPr="009B50EE">
        <w:t>FAMILIENAAM:</w:t>
      </w:r>
      <w:r w:rsidRPr="009B50EE">
        <w:tab/>
      </w:r>
      <w:r w:rsidRPr="009B50EE">
        <w:tab/>
        <w:t>Maria Johanna Vermeeren</w:t>
      </w:r>
    </w:p>
    <w:p w:rsidR="005C09B2" w:rsidRPr="009B50EE" w:rsidRDefault="005C09B2" w:rsidP="000949A4">
      <w:pPr>
        <w:pStyle w:val="NoSpacing"/>
      </w:pPr>
      <w:r w:rsidRPr="009B50EE">
        <w:t>GEB.PL EN DATUM</w:t>
      </w:r>
      <w:r w:rsidRPr="009B50EE">
        <w:tab/>
      </w:r>
      <w:r w:rsidRPr="009B50EE">
        <w:tab/>
        <w:t>Bladel19-4-1902</w:t>
      </w:r>
    </w:p>
    <w:p w:rsidR="005C09B2" w:rsidRPr="009B50EE" w:rsidRDefault="005C09B2" w:rsidP="000949A4">
      <w:pPr>
        <w:pStyle w:val="NoSpacing"/>
      </w:pPr>
      <w:r w:rsidRPr="009B50EE">
        <w:t>GEKLEED:</w:t>
      </w:r>
      <w:r w:rsidRPr="009B50EE">
        <w:tab/>
      </w:r>
      <w:r w:rsidRPr="009B50EE">
        <w:tab/>
      </w:r>
      <w:r w:rsidRPr="009B50EE">
        <w:tab/>
        <w:t>19-2-1930</w:t>
      </w:r>
    </w:p>
    <w:p w:rsidR="005C09B2" w:rsidRPr="009B50EE" w:rsidRDefault="005C09B2" w:rsidP="000949A4">
      <w:pPr>
        <w:pStyle w:val="NoSpacing"/>
      </w:pPr>
      <w:r w:rsidRPr="009B50EE">
        <w:t>TIJD.GELOFTE:</w:t>
      </w:r>
      <w:r w:rsidRPr="009B50EE">
        <w:tab/>
      </w:r>
      <w:r w:rsidRPr="009B50EE">
        <w:tab/>
        <w:t>20-2-1931</w:t>
      </w:r>
    </w:p>
    <w:p w:rsidR="005C09B2" w:rsidRPr="009B50EE" w:rsidRDefault="005C09B2" w:rsidP="000949A4">
      <w:pPr>
        <w:pStyle w:val="NoSpacing"/>
      </w:pPr>
      <w:r w:rsidRPr="009B50EE">
        <w:t>EEUWIGE GELOFTE:</w:t>
      </w:r>
      <w:r w:rsidRPr="009B50EE">
        <w:tab/>
        <w:t>20-2-1934</w:t>
      </w:r>
    </w:p>
    <w:p w:rsidR="005C09B2" w:rsidRPr="009B50EE" w:rsidRDefault="005C09B2" w:rsidP="000949A4">
      <w:pPr>
        <w:pStyle w:val="NoSpacing"/>
      </w:pPr>
      <w:r w:rsidRPr="009B50EE">
        <w:t>GEKOMEN:</w:t>
      </w:r>
      <w:r w:rsidRPr="009B50EE">
        <w:tab/>
      </w:r>
      <w:r w:rsidRPr="009B50EE">
        <w:tab/>
      </w:r>
      <w:r w:rsidRPr="009B50EE">
        <w:tab/>
        <w:t>9-8-1990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9-10-1994</w:t>
      </w:r>
    </w:p>
    <w:p w:rsidR="005C09B2" w:rsidRPr="009B50EE" w:rsidRDefault="005C09B2" w:rsidP="000949A4">
      <w:pPr>
        <w:pStyle w:val="NoSpacing"/>
      </w:pPr>
      <w:r w:rsidRPr="009B50EE">
        <w:t>VADER:</w:t>
      </w:r>
      <w:r w:rsidRPr="009B50EE">
        <w:tab/>
      </w:r>
      <w:r w:rsidRPr="009B50EE">
        <w:tab/>
      </w:r>
      <w:r w:rsidRPr="009B50EE">
        <w:tab/>
        <w:t>Franciscus Vermeeren + 21-12-1934</w:t>
      </w:r>
    </w:p>
    <w:p w:rsidR="005C09B2" w:rsidRPr="009B50EE" w:rsidRDefault="005C09B2" w:rsidP="000949A4">
      <w:pPr>
        <w:pStyle w:val="NoSpacing"/>
      </w:pPr>
      <w:r w:rsidRPr="009B50EE">
        <w:t>MOEDER:</w:t>
      </w:r>
      <w:r w:rsidRPr="009B50EE">
        <w:tab/>
      </w:r>
      <w:r w:rsidRPr="009B50EE">
        <w:tab/>
      </w:r>
      <w:r w:rsidRPr="009B50EE">
        <w:tab/>
        <w:t>Alida Verrijt + 20-9-1937</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61</w:t>
      </w:r>
    </w:p>
    <w:p w:rsidR="005C09B2" w:rsidRPr="009B50EE" w:rsidRDefault="005C09B2" w:rsidP="000949A4">
      <w:pPr>
        <w:pStyle w:val="NoSpacing"/>
      </w:pPr>
      <w:r w:rsidRPr="009B50EE">
        <w:t>KLOOSTERNAAM:</w:t>
      </w:r>
      <w:r w:rsidRPr="009B50EE">
        <w:tab/>
      </w:r>
      <w:r w:rsidRPr="009B50EE">
        <w:tab/>
        <w:t>Dionisio</w:t>
      </w:r>
    </w:p>
    <w:p w:rsidR="005C09B2" w:rsidRPr="009B50EE" w:rsidRDefault="005C09B2" w:rsidP="000949A4">
      <w:pPr>
        <w:pStyle w:val="NoSpacing"/>
      </w:pPr>
      <w:r w:rsidRPr="009B50EE">
        <w:t>FAMILIENAAM:</w:t>
      </w:r>
      <w:r w:rsidRPr="009B50EE">
        <w:tab/>
      </w:r>
      <w:r w:rsidRPr="009B50EE">
        <w:tab/>
        <w:t>Maria Josepha Johanna van Gorp</w:t>
      </w:r>
    </w:p>
    <w:p w:rsidR="005C09B2" w:rsidRPr="009B50EE" w:rsidRDefault="005C09B2" w:rsidP="000949A4">
      <w:pPr>
        <w:pStyle w:val="NoSpacing"/>
      </w:pPr>
      <w:r w:rsidRPr="009B50EE">
        <w:t>GEB.PL EN DATUM</w:t>
      </w:r>
      <w:r w:rsidRPr="009B50EE">
        <w:tab/>
      </w:r>
      <w:r w:rsidRPr="009B50EE">
        <w:tab/>
        <w:t>Tilburg 16-11-1905</w:t>
      </w:r>
    </w:p>
    <w:p w:rsidR="005C09B2" w:rsidRPr="009B50EE" w:rsidRDefault="005C09B2" w:rsidP="000949A4">
      <w:pPr>
        <w:pStyle w:val="NoSpacing"/>
      </w:pPr>
      <w:r w:rsidRPr="009B50EE">
        <w:t>GEKLEED:</w:t>
      </w:r>
      <w:r w:rsidRPr="009B50EE">
        <w:tab/>
      </w:r>
      <w:r w:rsidRPr="009B50EE">
        <w:tab/>
      </w:r>
      <w:r w:rsidRPr="009B50EE">
        <w:tab/>
        <w:t>19-2-1925</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20-2-1929</w:t>
      </w:r>
    </w:p>
    <w:p w:rsidR="005C09B2" w:rsidRPr="009B50EE" w:rsidRDefault="005C09B2" w:rsidP="000949A4">
      <w:pPr>
        <w:pStyle w:val="NoSpacing"/>
      </w:pPr>
      <w:r w:rsidRPr="009B50EE">
        <w:t>GEKOMEN:</w:t>
      </w:r>
      <w:r w:rsidRPr="009B50EE">
        <w:tab/>
      </w:r>
      <w:r w:rsidRPr="009B50EE">
        <w:tab/>
      </w:r>
      <w:r w:rsidRPr="009B50EE">
        <w:tab/>
        <w:t>9-8-1990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Dingeman A. van Gorp Tilburg 26-7-1879 + 7-7-1957</w:t>
      </w:r>
    </w:p>
    <w:p w:rsidR="005C09B2" w:rsidRPr="009B50EE" w:rsidRDefault="005C09B2" w:rsidP="000949A4">
      <w:pPr>
        <w:pStyle w:val="NoSpacing"/>
      </w:pPr>
      <w:r w:rsidRPr="009B50EE">
        <w:t>MOEDER:</w:t>
      </w:r>
      <w:r w:rsidRPr="009B50EE">
        <w:tab/>
      </w:r>
      <w:r w:rsidRPr="009B50EE">
        <w:tab/>
      </w:r>
      <w:r w:rsidRPr="009B50EE">
        <w:tab/>
        <w:t>Maria W. v/d Molengraft, Stratum 15-9-1880 + 16-7-1960</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62</w:t>
      </w:r>
    </w:p>
    <w:p w:rsidR="005C09B2" w:rsidRPr="009B50EE" w:rsidRDefault="005C09B2" w:rsidP="000949A4">
      <w:pPr>
        <w:pStyle w:val="NoSpacing"/>
      </w:pPr>
      <w:r w:rsidRPr="009B50EE">
        <w:t>KLOOSTERNAAM:</w:t>
      </w:r>
      <w:r w:rsidRPr="009B50EE">
        <w:tab/>
      </w:r>
      <w:r w:rsidRPr="009B50EE">
        <w:tab/>
        <w:t>Antonetti</w:t>
      </w:r>
    </w:p>
    <w:p w:rsidR="005C09B2" w:rsidRPr="009B50EE" w:rsidRDefault="005C09B2" w:rsidP="000949A4">
      <w:pPr>
        <w:pStyle w:val="NoSpacing"/>
      </w:pPr>
      <w:r w:rsidRPr="009B50EE">
        <w:t>FAMILIENAAM:</w:t>
      </w:r>
      <w:r w:rsidRPr="009B50EE">
        <w:tab/>
      </w:r>
      <w:r w:rsidRPr="009B50EE">
        <w:tab/>
        <w:t>Gertuda Francina Minten</w:t>
      </w:r>
    </w:p>
    <w:p w:rsidR="005C09B2" w:rsidRPr="009B50EE" w:rsidRDefault="005C09B2" w:rsidP="000949A4">
      <w:pPr>
        <w:pStyle w:val="NoSpacing"/>
      </w:pPr>
      <w:r w:rsidRPr="009B50EE">
        <w:t>GEB.PL EN DATUM</w:t>
      </w:r>
      <w:r w:rsidRPr="009B50EE">
        <w:tab/>
      </w:r>
      <w:r w:rsidRPr="009B50EE">
        <w:tab/>
        <w:t>Cuijk 25-2-1909</w:t>
      </w:r>
    </w:p>
    <w:p w:rsidR="005C09B2" w:rsidRPr="009B50EE" w:rsidRDefault="005C09B2" w:rsidP="000949A4">
      <w:pPr>
        <w:pStyle w:val="NoSpacing"/>
      </w:pPr>
      <w:r w:rsidRPr="009B50EE">
        <w:t>GEKLEED:</w:t>
      </w:r>
      <w:r w:rsidRPr="009B50EE">
        <w:tab/>
      </w:r>
      <w:r w:rsidRPr="009B50EE">
        <w:tab/>
      </w:r>
      <w:r w:rsidRPr="009B50EE">
        <w:tab/>
        <w:t>19-8-1934</w:t>
      </w:r>
    </w:p>
    <w:p w:rsidR="005C09B2" w:rsidRPr="009B50EE" w:rsidRDefault="005C09B2" w:rsidP="000949A4">
      <w:pPr>
        <w:pStyle w:val="NoSpacing"/>
      </w:pPr>
      <w:r w:rsidRPr="009B50EE">
        <w:t>TIJD.GELOFTE:</w:t>
      </w:r>
      <w:r w:rsidRPr="009B50EE">
        <w:tab/>
      </w:r>
      <w:r w:rsidRPr="009B50EE">
        <w:tab/>
        <w:t>20-8-1935</w:t>
      </w:r>
    </w:p>
    <w:p w:rsidR="005C09B2" w:rsidRPr="009B50EE" w:rsidRDefault="005C09B2" w:rsidP="000949A4">
      <w:pPr>
        <w:pStyle w:val="NoSpacing"/>
      </w:pPr>
      <w:r w:rsidRPr="009B50EE">
        <w:t>EEUWIGE GELOFTE:</w:t>
      </w:r>
      <w:r w:rsidRPr="009B50EE">
        <w:tab/>
        <w:t>20-8-1938</w:t>
      </w:r>
    </w:p>
    <w:p w:rsidR="005C09B2" w:rsidRPr="009B50EE" w:rsidRDefault="005C09B2" w:rsidP="000949A4">
      <w:pPr>
        <w:pStyle w:val="NoSpacing"/>
      </w:pPr>
      <w:r w:rsidRPr="009B50EE">
        <w:t>GEKOMEN:</w:t>
      </w:r>
      <w:r w:rsidRPr="009B50EE">
        <w:tab/>
      </w:r>
      <w:r w:rsidRPr="009B50EE">
        <w:tab/>
      </w:r>
      <w:r w:rsidRPr="009B50EE">
        <w:tab/>
        <w:t>17-12-1990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Martinus Minten, Cuijk 16-6-1879 + 25-5-1975</w:t>
      </w:r>
    </w:p>
    <w:p w:rsidR="005C09B2" w:rsidRPr="009B50EE" w:rsidRDefault="005C09B2" w:rsidP="000949A4">
      <w:pPr>
        <w:pStyle w:val="NoSpacing"/>
      </w:pPr>
      <w:r w:rsidRPr="009B50EE">
        <w:t>MOEDER:</w:t>
      </w:r>
      <w:r w:rsidRPr="009B50EE">
        <w:tab/>
      </w:r>
      <w:r w:rsidRPr="009B50EE">
        <w:tab/>
      </w:r>
      <w:r w:rsidRPr="009B50EE">
        <w:tab/>
        <w:t>Antonetta de Groot + 22-10-1916</w:t>
      </w:r>
    </w:p>
    <w:p w:rsidR="005C09B2" w:rsidRPr="009B50EE" w:rsidRDefault="005C09B2" w:rsidP="000949A4">
      <w:pPr>
        <w:pStyle w:val="NoSpacing"/>
      </w:pPr>
      <w:r w:rsidRPr="009B50EE">
        <w:t>NAASTE FAMILIELID: Adr. Minten van de Werf te Deurne</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63</w:t>
      </w:r>
    </w:p>
    <w:p w:rsidR="005C09B2" w:rsidRPr="009B50EE" w:rsidRDefault="005C09B2" w:rsidP="000949A4">
      <w:pPr>
        <w:pStyle w:val="NoSpacing"/>
      </w:pPr>
      <w:r w:rsidRPr="009B50EE">
        <w:t>KLOOSTERNAAM:</w:t>
      </w:r>
      <w:r w:rsidRPr="009B50EE">
        <w:tab/>
      </w:r>
      <w:r w:rsidRPr="009B50EE">
        <w:tab/>
        <w:t>Mathildis</w:t>
      </w:r>
    </w:p>
    <w:p w:rsidR="005C09B2" w:rsidRPr="009B50EE" w:rsidRDefault="005C09B2" w:rsidP="000949A4">
      <w:pPr>
        <w:pStyle w:val="NoSpacing"/>
      </w:pPr>
      <w:r w:rsidRPr="009B50EE">
        <w:t>FAMILIENAAM:</w:t>
      </w:r>
      <w:r w:rsidRPr="009B50EE">
        <w:tab/>
      </w:r>
      <w:r w:rsidRPr="009B50EE">
        <w:tab/>
        <w:t>Bertha Maria Fermont</w:t>
      </w:r>
    </w:p>
    <w:p w:rsidR="005C09B2" w:rsidRPr="009B50EE" w:rsidRDefault="005C09B2" w:rsidP="000949A4">
      <w:pPr>
        <w:pStyle w:val="NoSpacing"/>
      </w:pPr>
      <w:r w:rsidRPr="009B50EE">
        <w:t>GEB.PL EN DATUM</w:t>
      </w:r>
      <w:r w:rsidRPr="009B50EE">
        <w:tab/>
      </w:r>
      <w:r w:rsidRPr="009B50EE">
        <w:tab/>
        <w:t>Terneuzen 4-9-1902</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17-12-1990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Vermunt, Koewacht 21-12-1868 + 8-1-1951</w:t>
      </w:r>
    </w:p>
    <w:p w:rsidR="005C09B2" w:rsidRPr="009B50EE" w:rsidRDefault="005C09B2" w:rsidP="000949A4">
      <w:pPr>
        <w:pStyle w:val="NoSpacing"/>
      </w:pPr>
      <w:r w:rsidRPr="009B50EE">
        <w:t>MOEDER:</w:t>
      </w:r>
      <w:r w:rsidRPr="009B50EE">
        <w:tab/>
      </w:r>
      <w:r w:rsidRPr="009B50EE">
        <w:tab/>
      </w:r>
      <w:r w:rsidRPr="009B50EE">
        <w:tab/>
        <w:t>Maria Th. v/d Broek, Terneuzen 31-12-1861 + 14-3-1911</w:t>
      </w:r>
    </w:p>
    <w:p w:rsidR="005C09B2" w:rsidRPr="009B50EE" w:rsidRDefault="005C09B2" w:rsidP="000949A4">
      <w:pPr>
        <w:pStyle w:val="NoSpacing"/>
      </w:pPr>
      <w:r w:rsidRPr="009B50EE">
        <w:t>NAASTE FAMILIELID:</w:t>
      </w:r>
      <w:r w:rsidRPr="009B50EE">
        <w:tab/>
        <w:t>A. Wullems Fermont te Vlissingen. en G. Fermont te Sluiskil</w:t>
      </w:r>
    </w:p>
    <w:p w:rsidR="005C09B2" w:rsidRPr="009B50EE" w:rsidRDefault="005C09B2" w:rsidP="000949A4">
      <w:pPr>
        <w:pStyle w:val="NoSpacing"/>
      </w:pPr>
    </w:p>
    <w:p w:rsidR="005C09B2" w:rsidRPr="009B50EE" w:rsidRDefault="005C09B2" w:rsidP="000949A4">
      <w:pPr>
        <w:pStyle w:val="NoSpacing"/>
      </w:pPr>
      <w:r w:rsidRPr="009B50EE">
        <w:t>64</w:t>
      </w:r>
    </w:p>
    <w:p w:rsidR="005C09B2" w:rsidRPr="009B50EE" w:rsidRDefault="005C09B2" w:rsidP="000949A4">
      <w:pPr>
        <w:pStyle w:val="NoSpacing"/>
      </w:pPr>
      <w:r w:rsidRPr="009B50EE">
        <w:t>KLOOSTERNAAM:</w:t>
      </w:r>
      <w:r w:rsidRPr="009B50EE">
        <w:tab/>
      </w:r>
      <w:r w:rsidRPr="009B50EE">
        <w:tab/>
        <w:t xml:space="preserve">Scholastica </w:t>
      </w:r>
    </w:p>
    <w:p w:rsidR="005C09B2" w:rsidRPr="009B50EE" w:rsidRDefault="005C09B2" w:rsidP="000949A4">
      <w:pPr>
        <w:pStyle w:val="NoSpacing"/>
      </w:pPr>
      <w:r w:rsidRPr="009B50EE">
        <w:t>FAMILIENAAM:</w:t>
      </w:r>
      <w:r w:rsidRPr="009B50EE">
        <w:tab/>
      </w:r>
      <w:r w:rsidRPr="009B50EE">
        <w:tab/>
        <w:t>Petronella Dirx</w:t>
      </w:r>
    </w:p>
    <w:p w:rsidR="005C09B2" w:rsidRPr="009B50EE" w:rsidRDefault="005C09B2" w:rsidP="000949A4">
      <w:pPr>
        <w:pStyle w:val="NoSpacing"/>
      </w:pPr>
      <w:r w:rsidRPr="009B50EE">
        <w:t>GEB.PL EN DATUM</w:t>
      </w:r>
      <w:r w:rsidRPr="009B50EE">
        <w:tab/>
      </w:r>
      <w:r w:rsidRPr="009B50EE">
        <w:tab/>
        <w:t>Luijksgestel 27-1-1921</w:t>
      </w:r>
    </w:p>
    <w:p w:rsidR="005C09B2" w:rsidRPr="009B50EE" w:rsidRDefault="005C09B2" w:rsidP="000949A4">
      <w:pPr>
        <w:pStyle w:val="NoSpacing"/>
      </w:pPr>
      <w:r w:rsidRPr="009B50EE">
        <w:t>GEKLEED:</w:t>
      </w:r>
      <w:r w:rsidRPr="009B50EE">
        <w:tab/>
      </w:r>
      <w:r w:rsidRPr="009B50EE">
        <w:tab/>
      </w:r>
      <w:r w:rsidRPr="009B50EE">
        <w:tab/>
        <w:t>19-2-1947</w:t>
      </w:r>
    </w:p>
    <w:p w:rsidR="005C09B2" w:rsidRPr="009B50EE" w:rsidRDefault="005C09B2" w:rsidP="000949A4">
      <w:pPr>
        <w:pStyle w:val="NoSpacing"/>
      </w:pPr>
      <w:r w:rsidRPr="009B50EE">
        <w:t>TIJD.GELOFTE:</w:t>
      </w:r>
      <w:r w:rsidRPr="009B50EE">
        <w:tab/>
      </w:r>
      <w:r w:rsidRPr="009B50EE">
        <w:tab/>
        <w:t>20-2-1948</w:t>
      </w:r>
    </w:p>
    <w:p w:rsidR="005C09B2" w:rsidRPr="009B50EE" w:rsidRDefault="005C09B2" w:rsidP="000949A4">
      <w:pPr>
        <w:pStyle w:val="NoSpacing"/>
      </w:pPr>
      <w:r w:rsidRPr="009B50EE">
        <w:t>EEUWIGE GELOFTE:</w:t>
      </w:r>
      <w:r w:rsidRPr="009B50EE">
        <w:tab/>
        <w:t>20-2-1951</w:t>
      </w:r>
    </w:p>
    <w:p w:rsidR="005C09B2" w:rsidRPr="009B50EE" w:rsidRDefault="005C09B2" w:rsidP="000949A4">
      <w:pPr>
        <w:pStyle w:val="NoSpacing"/>
      </w:pPr>
      <w:r w:rsidRPr="009B50EE">
        <w:t>GEKOMEN:</w:t>
      </w:r>
      <w:r w:rsidRPr="009B50EE">
        <w:tab/>
      </w:r>
      <w:r w:rsidRPr="009B50EE">
        <w:tab/>
      </w:r>
      <w:r w:rsidRPr="009B50EE">
        <w:tab/>
        <w:t>7-12-1990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W. Dirx, Lommel 22-11-1881 + 30-4-1962</w:t>
      </w:r>
    </w:p>
    <w:p w:rsidR="005C09B2" w:rsidRPr="009B50EE" w:rsidRDefault="005C09B2" w:rsidP="000949A4">
      <w:pPr>
        <w:pStyle w:val="NoSpacing"/>
      </w:pPr>
      <w:r w:rsidRPr="009B50EE">
        <w:t>MOEDER:</w:t>
      </w:r>
      <w:r w:rsidRPr="009B50EE">
        <w:tab/>
      </w:r>
      <w:r w:rsidRPr="009B50EE">
        <w:tab/>
      </w:r>
      <w:r w:rsidRPr="009B50EE">
        <w:tab/>
        <w:t>Johanna Maria Groenen, Leende 18-12-1884 + 9-11-1954</w:t>
      </w:r>
    </w:p>
    <w:p w:rsidR="005C09B2" w:rsidRPr="009B50EE" w:rsidRDefault="005C09B2" w:rsidP="000949A4">
      <w:pPr>
        <w:pStyle w:val="NoSpacing"/>
      </w:pPr>
      <w:r w:rsidRPr="009B50EE">
        <w:t>NAASTE FAMILIELID:</w:t>
      </w:r>
      <w:r w:rsidRPr="009B50EE">
        <w:tab/>
        <w:t>Martina v. Poppel-Dirx te Bergeijk</w:t>
      </w:r>
    </w:p>
    <w:p w:rsidR="005C09B2" w:rsidRPr="009B50EE" w:rsidRDefault="005C09B2" w:rsidP="000949A4">
      <w:pPr>
        <w:pStyle w:val="NoSpacing"/>
      </w:pPr>
    </w:p>
    <w:p w:rsidR="005C09B2" w:rsidRPr="009B50EE" w:rsidRDefault="005C09B2" w:rsidP="000949A4">
      <w:pPr>
        <w:pStyle w:val="NoSpacing"/>
      </w:pPr>
      <w:r w:rsidRPr="009B50EE">
        <w:t>65</w:t>
      </w:r>
    </w:p>
    <w:p w:rsidR="005C09B2" w:rsidRPr="009B50EE" w:rsidRDefault="005C09B2" w:rsidP="000949A4">
      <w:pPr>
        <w:pStyle w:val="NoSpacing"/>
      </w:pPr>
      <w:r w:rsidRPr="009B50EE">
        <w:t>KLOOSTERNAAM:</w:t>
      </w:r>
      <w:r w:rsidRPr="009B50EE">
        <w:tab/>
      </w:r>
      <w:r w:rsidRPr="009B50EE">
        <w:tab/>
        <w:t>Goverdina</w:t>
      </w:r>
    </w:p>
    <w:p w:rsidR="005C09B2" w:rsidRPr="009B50EE" w:rsidRDefault="005C09B2" w:rsidP="000949A4">
      <w:pPr>
        <w:pStyle w:val="NoSpacing"/>
      </w:pPr>
      <w:r w:rsidRPr="009B50EE">
        <w:t>FAMILIENAAM:</w:t>
      </w:r>
      <w:r w:rsidRPr="009B50EE">
        <w:tab/>
      </w:r>
      <w:r w:rsidRPr="009B50EE">
        <w:tab/>
        <w:t>Adrina Hendrikx</w:t>
      </w:r>
    </w:p>
    <w:p w:rsidR="005C09B2" w:rsidRPr="009B50EE" w:rsidRDefault="005C09B2" w:rsidP="000949A4">
      <w:pPr>
        <w:pStyle w:val="NoSpacing"/>
      </w:pPr>
      <w:r w:rsidRPr="009B50EE">
        <w:t>GEB.PL EN DATUM</w:t>
      </w:r>
      <w:r w:rsidRPr="009B50EE">
        <w:tab/>
      </w:r>
      <w:r w:rsidRPr="009B50EE">
        <w:tab/>
        <w:t>Geldrop 2-9-1918</w:t>
      </w:r>
    </w:p>
    <w:p w:rsidR="005C09B2" w:rsidRPr="009B50EE" w:rsidRDefault="005C09B2" w:rsidP="000949A4">
      <w:pPr>
        <w:pStyle w:val="NoSpacing"/>
      </w:pPr>
      <w:r w:rsidRPr="009B50EE">
        <w:t>GEKLEED:</w:t>
      </w:r>
      <w:r w:rsidRPr="009B50EE">
        <w:tab/>
      </w:r>
      <w:r w:rsidRPr="009B50EE">
        <w:tab/>
      </w:r>
      <w:r w:rsidRPr="009B50EE">
        <w:tab/>
        <w:t>19-2-1937</w:t>
      </w:r>
    </w:p>
    <w:p w:rsidR="005C09B2" w:rsidRPr="009B50EE" w:rsidRDefault="005C09B2" w:rsidP="000949A4">
      <w:pPr>
        <w:pStyle w:val="NoSpacing"/>
      </w:pPr>
      <w:r w:rsidRPr="009B50EE">
        <w:t>TIJD.GELOFTE:</w:t>
      </w:r>
      <w:r w:rsidRPr="009B50EE">
        <w:tab/>
      </w:r>
      <w:r w:rsidRPr="009B50EE">
        <w:tab/>
        <w:t>20-2-1938</w:t>
      </w:r>
    </w:p>
    <w:p w:rsidR="005C09B2" w:rsidRPr="009B50EE" w:rsidRDefault="005C09B2" w:rsidP="000949A4">
      <w:pPr>
        <w:pStyle w:val="NoSpacing"/>
      </w:pPr>
      <w:r w:rsidRPr="009B50EE">
        <w:t>EEUWIGE GELOFTE:</w:t>
      </w:r>
      <w:r w:rsidRPr="009B50EE">
        <w:tab/>
        <w:t>20-2-1941</w:t>
      </w:r>
    </w:p>
    <w:p w:rsidR="005C09B2" w:rsidRPr="009B50EE" w:rsidRDefault="005C09B2" w:rsidP="000949A4">
      <w:pPr>
        <w:pStyle w:val="NoSpacing"/>
      </w:pPr>
      <w:r w:rsidRPr="009B50EE">
        <w:t>GEKOMEN:</w:t>
      </w:r>
      <w:r w:rsidRPr="009B50EE">
        <w:tab/>
      </w:r>
      <w:r w:rsidRPr="009B50EE">
        <w:tab/>
      </w:r>
      <w:r w:rsidRPr="009B50EE">
        <w:tab/>
        <w:t>15-9-1991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Hendrikus Hendrikx, Geldrop 2-9-1883 + 23-4-1921</w:t>
      </w:r>
    </w:p>
    <w:p w:rsidR="005C09B2" w:rsidRPr="009B50EE" w:rsidRDefault="005C09B2" w:rsidP="000949A4">
      <w:pPr>
        <w:pStyle w:val="NoSpacing"/>
      </w:pPr>
      <w:r w:rsidRPr="009B50EE">
        <w:t>MOEDER:</w:t>
      </w:r>
      <w:r w:rsidRPr="009B50EE">
        <w:tab/>
      </w:r>
      <w:r w:rsidRPr="009B50EE">
        <w:tab/>
      </w:r>
      <w:r w:rsidRPr="009B50EE">
        <w:tab/>
        <w:t>Goverdina Keet, Budel 12-10-1890 + 7-5-1921</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66</w:t>
      </w:r>
    </w:p>
    <w:p w:rsidR="005C09B2" w:rsidRPr="009B50EE" w:rsidRDefault="005C09B2" w:rsidP="000949A4">
      <w:pPr>
        <w:pStyle w:val="NoSpacing"/>
      </w:pPr>
      <w:r w:rsidRPr="009B50EE">
        <w:t>KLOOSTERNAAM:</w:t>
      </w:r>
      <w:r w:rsidRPr="009B50EE">
        <w:tab/>
      </w:r>
      <w:r w:rsidRPr="009B50EE">
        <w:tab/>
        <w:t>Theodora Maria</w:t>
      </w:r>
    </w:p>
    <w:p w:rsidR="005C09B2" w:rsidRPr="009B50EE" w:rsidRDefault="005C09B2" w:rsidP="000949A4">
      <w:pPr>
        <w:pStyle w:val="NoSpacing"/>
      </w:pPr>
      <w:r w:rsidRPr="009B50EE">
        <w:t>FAMILIENAAM:</w:t>
      </w:r>
      <w:r w:rsidRPr="009B50EE">
        <w:tab/>
      </w:r>
      <w:r w:rsidRPr="009B50EE">
        <w:tab/>
        <w:t>Henrica Maria Vogels</w:t>
      </w:r>
    </w:p>
    <w:p w:rsidR="005C09B2" w:rsidRPr="009B50EE" w:rsidRDefault="005C09B2" w:rsidP="000949A4">
      <w:pPr>
        <w:pStyle w:val="NoSpacing"/>
      </w:pPr>
      <w:r w:rsidRPr="009B50EE">
        <w:t>GEB.PL EN DATUM</w:t>
      </w:r>
      <w:r w:rsidRPr="009B50EE">
        <w:tab/>
      </w:r>
      <w:r w:rsidRPr="009B50EE">
        <w:tab/>
        <w:t>Neerkant 14-11-1914</w:t>
      </w:r>
    </w:p>
    <w:p w:rsidR="005C09B2" w:rsidRPr="009B50EE" w:rsidRDefault="005C09B2" w:rsidP="000949A4">
      <w:pPr>
        <w:pStyle w:val="NoSpacing"/>
      </w:pPr>
      <w:r w:rsidRPr="009B50EE">
        <w:t>GEKLEED:</w:t>
      </w:r>
      <w:r w:rsidRPr="009B50EE">
        <w:tab/>
      </w:r>
      <w:r w:rsidRPr="009B50EE">
        <w:tab/>
      </w:r>
      <w:r w:rsidRPr="009B50EE">
        <w:tab/>
        <w:t>19-8-1936</w:t>
      </w:r>
    </w:p>
    <w:p w:rsidR="005C09B2" w:rsidRPr="009B50EE" w:rsidRDefault="005C09B2" w:rsidP="000949A4">
      <w:pPr>
        <w:pStyle w:val="NoSpacing"/>
      </w:pPr>
      <w:r w:rsidRPr="009B50EE">
        <w:t>TIJD.GELOFTE:</w:t>
      </w:r>
      <w:r w:rsidRPr="009B50EE">
        <w:tab/>
      </w:r>
      <w:r w:rsidRPr="009B50EE">
        <w:tab/>
        <w:t>20-8-1937</w:t>
      </w:r>
    </w:p>
    <w:p w:rsidR="005C09B2" w:rsidRPr="009B50EE" w:rsidRDefault="005C09B2" w:rsidP="000949A4">
      <w:pPr>
        <w:pStyle w:val="NoSpacing"/>
      </w:pPr>
      <w:r w:rsidRPr="009B50EE">
        <w:t>EEUWIGE GELOFTE:</w:t>
      </w:r>
      <w:r w:rsidRPr="009B50EE">
        <w:tab/>
        <w:t>20-8-1941</w:t>
      </w:r>
    </w:p>
    <w:p w:rsidR="005C09B2" w:rsidRPr="009B50EE" w:rsidRDefault="005C09B2" w:rsidP="000949A4">
      <w:pPr>
        <w:pStyle w:val="NoSpacing"/>
      </w:pPr>
      <w:r w:rsidRPr="009B50EE">
        <w:t>GEKOMEN:</w:t>
      </w:r>
      <w:r w:rsidRPr="009B50EE">
        <w:tab/>
      </w:r>
      <w:r w:rsidRPr="009B50EE">
        <w:tab/>
      </w:r>
      <w:r w:rsidRPr="009B50EE">
        <w:tab/>
        <w:t>15-9-1991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Petrus Vogels, Meijel 20-5-1877 + 16-3-1936</w:t>
      </w:r>
    </w:p>
    <w:p w:rsidR="005C09B2" w:rsidRPr="009B50EE" w:rsidRDefault="005C09B2" w:rsidP="000949A4">
      <w:pPr>
        <w:pStyle w:val="NoSpacing"/>
      </w:pPr>
      <w:r w:rsidRPr="009B50EE">
        <w:t>MOEDER:</w:t>
      </w:r>
      <w:r w:rsidRPr="009B50EE">
        <w:tab/>
      </w:r>
      <w:r w:rsidRPr="009B50EE">
        <w:tab/>
      </w:r>
      <w:r w:rsidRPr="009B50EE">
        <w:tab/>
        <w:t>Theodora Leijten, Eindhoven 29-2-1880 + 10-8-1939</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67</w:t>
      </w:r>
    </w:p>
    <w:p w:rsidR="005C09B2" w:rsidRPr="009B50EE" w:rsidRDefault="005C09B2" w:rsidP="000949A4">
      <w:pPr>
        <w:pStyle w:val="NoSpacing"/>
      </w:pPr>
      <w:r w:rsidRPr="009B50EE">
        <w:t>KLOOSTERNAAM:</w:t>
      </w:r>
      <w:r w:rsidRPr="009B50EE">
        <w:tab/>
      </w:r>
      <w:r w:rsidRPr="009B50EE">
        <w:tab/>
        <w:t xml:space="preserve">Constantia  </w:t>
      </w:r>
    </w:p>
    <w:p w:rsidR="005C09B2" w:rsidRPr="009B50EE" w:rsidRDefault="005C09B2" w:rsidP="000949A4">
      <w:pPr>
        <w:pStyle w:val="NoSpacing"/>
      </w:pPr>
      <w:r w:rsidRPr="009B50EE">
        <w:t>FAMILIENAAM:</w:t>
      </w:r>
      <w:r w:rsidRPr="009B50EE">
        <w:tab/>
      </w:r>
      <w:r w:rsidRPr="009B50EE">
        <w:tab/>
        <w:t>Antonia Henrica de Bont</w:t>
      </w:r>
    </w:p>
    <w:p w:rsidR="005C09B2" w:rsidRPr="009B50EE" w:rsidRDefault="005C09B2" w:rsidP="000949A4">
      <w:pPr>
        <w:pStyle w:val="NoSpacing"/>
      </w:pPr>
      <w:r w:rsidRPr="009B50EE">
        <w:t>GEB.PL EN DATUM</w:t>
      </w:r>
      <w:r w:rsidRPr="009B50EE">
        <w:tab/>
      </w:r>
      <w:r w:rsidRPr="009B50EE">
        <w:tab/>
        <w:t>Tilburg 1-2-1924</w:t>
      </w:r>
    </w:p>
    <w:p w:rsidR="005C09B2" w:rsidRPr="009B50EE" w:rsidRDefault="005C09B2" w:rsidP="000949A4">
      <w:pPr>
        <w:pStyle w:val="NoSpacing"/>
      </w:pPr>
      <w:r w:rsidRPr="009B50EE">
        <w:t>GEKLEED:</w:t>
      </w:r>
      <w:r w:rsidRPr="009B50EE">
        <w:tab/>
      </w:r>
      <w:r w:rsidRPr="009B50EE">
        <w:tab/>
      </w:r>
      <w:r w:rsidRPr="009B50EE">
        <w:tab/>
        <w:t>19-8-1944</w:t>
      </w:r>
    </w:p>
    <w:p w:rsidR="005C09B2" w:rsidRPr="009B50EE" w:rsidRDefault="005C09B2" w:rsidP="000949A4">
      <w:pPr>
        <w:pStyle w:val="NoSpacing"/>
      </w:pPr>
      <w:r w:rsidRPr="009B50EE">
        <w:t>TIJD.GELOFTE:</w:t>
      </w:r>
      <w:r w:rsidRPr="009B50EE">
        <w:tab/>
      </w:r>
      <w:r w:rsidRPr="009B50EE">
        <w:tab/>
        <w:t>20-8-1945</w:t>
      </w:r>
    </w:p>
    <w:p w:rsidR="005C09B2" w:rsidRPr="009B50EE" w:rsidRDefault="005C09B2" w:rsidP="000949A4">
      <w:pPr>
        <w:pStyle w:val="NoSpacing"/>
      </w:pPr>
      <w:r w:rsidRPr="009B50EE">
        <w:t>EEUWIGE GELOFTE:</w:t>
      </w:r>
      <w:r w:rsidRPr="009B50EE">
        <w:tab/>
        <w:t>20-8-1948</w:t>
      </w:r>
    </w:p>
    <w:p w:rsidR="005C09B2" w:rsidRPr="009B50EE" w:rsidRDefault="005C09B2" w:rsidP="000949A4">
      <w:pPr>
        <w:pStyle w:val="NoSpacing"/>
      </w:pPr>
      <w:r w:rsidRPr="009B50EE">
        <w:t>GEKOMEN:</w:t>
      </w:r>
      <w:r w:rsidRPr="009B50EE">
        <w:tab/>
      </w:r>
      <w:r w:rsidRPr="009B50EE">
        <w:tab/>
      </w:r>
      <w:r w:rsidRPr="009B50EE">
        <w:tab/>
        <w:t>15-9-1991 van Reusel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C. de Bont, Riel 8-12-1873 + 11-2-1940</w:t>
      </w:r>
    </w:p>
    <w:p w:rsidR="005C09B2" w:rsidRPr="009B50EE" w:rsidRDefault="005C09B2" w:rsidP="000949A4">
      <w:pPr>
        <w:pStyle w:val="NoSpacing"/>
      </w:pPr>
      <w:r w:rsidRPr="009B50EE">
        <w:t>MOEDER:</w:t>
      </w:r>
      <w:r w:rsidRPr="009B50EE">
        <w:tab/>
      </w:r>
      <w:r w:rsidRPr="009B50EE">
        <w:tab/>
      </w:r>
      <w:r w:rsidRPr="009B50EE">
        <w:tab/>
        <w:t>Elisabeth v. Groenendaal, Moergestel 20-7-1888 + 18-7-1939</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68</w:t>
      </w:r>
    </w:p>
    <w:p w:rsidR="005C09B2" w:rsidRPr="009B50EE" w:rsidRDefault="005C09B2" w:rsidP="000949A4">
      <w:pPr>
        <w:pStyle w:val="NoSpacing"/>
      </w:pPr>
      <w:r w:rsidRPr="009B50EE">
        <w:t>KLOOSTERNAAM:</w:t>
      </w:r>
      <w:r w:rsidRPr="009B50EE">
        <w:tab/>
      </w:r>
      <w:r w:rsidRPr="009B50EE">
        <w:tab/>
        <w:t>Egbertina</w:t>
      </w:r>
    </w:p>
    <w:p w:rsidR="005C09B2" w:rsidRPr="009B50EE" w:rsidRDefault="005C09B2" w:rsidP="000949A4">
      <w:pPr>
        <w:pStyle w:val="NoSpacing"/>
      </w:pPr>
      <w:r w:rsidRPr="009B50EE">
        <w:t>FAMILIENAAM:</w:t>
      </w:r>
      <w:r w:rsidRPr="009B50EE">
        <w:tab/>
      </w:r>
      <w:r w:rsidRPr="009B50EE">
        <w:tab/>
        <w:t>Regina Vissers</w:t>
      </w:r>
    </w:p>
    <w:p w:rsidR="005C09B2" w:rsidRPr="009B50EE" w:rsidRDefault="005C09B2" w:rsidP="000949A4">
      <w:pPr>
        <w:pStyle w:val="NoSpacing"/>
      </w:pPr>
      <w:r w:rsidRPr="009B50EE">
        <w:t>GEB.PL EN DATUM</w:t>
      </w:r>
      <w:r w:rsidRPr="009B50EE">
        <w:tab/>
      </w:r>
      <w:r w:rsidRPr="009B50EE">
        <w:tab/>
        <w:t>Eerde 29-6-1899</w:t>
      </w:r>
    </w:p>
    <w:p w:rsidR="005C09B2" w:rsidRPr="009B50EE" w:rsidRDefault="005C09B2" w:rsidP="000949A4">
      <w:pPr>
        <w:pStyle w:val="NoSpacing"/>
      </w:pPr>
      <w:r w:rsidRPr="009B50EE">
        <w:t>GEKLEED:</w:t>
      </w:r>
      <w:r w:rsidRPr="009B50EE">
        <w:tab/>
      </w:r>
      <w:r w:rsidRPr="009B50EE">
        <w:tab/>
      </w:r>
      <w:r w:rsidRPr="009B50EE">
        <w:tab/>
        <w:t>19-2-1927</w:t>
      </w:r>
    </w:p>
    <w:p w:rsidR="005C09B2" w:rsidRPr="009B50EE" w:rsidRDefault="005C09B2" w:rsidP="000949A4">
      <w:pPr>
        <w:pStyle w:val="NoSpacing"/>
      </w:pPr>
      <w:r w:rsidRPr="009B50EE">
        <w:t>TIJD.GELOFTE:</w:t>
      </w:r>
      <w:r w:rsidRPr="009B50EE">
        <w:tab/>
      </w:r>
      <w:r w:rsidRPr="009B50EE">
        <w:tab/>
        <w:t>20-2-1928</w:t>
      </w:r>
    </w:p>
    <w:p w:rsidR="005C09B2" w:rsidRPr="009B50EE" w:rsidRDefault="005C09B2" w:rsidP="000949A4">
      <w:pPr>
        <w:pStyle w:val="NoSpacing"/>
      </w:pPr>
      <w:r w:rsidRPr="009B50EE">
        <w:t>EEUWIGE GELOFTE:</w:t>
      </w:r>
      <w:r w:rsidRPr="009B50EE">
        <w:tab/>
        <w:t>20-2-1931</w:t>
      </w:r>
    </w:p>
    <w:p w:rsidR="005C09B2" w:rsidRPr="009B50EE" w:rsidRDefault="005C09B2" w:rsidP="000949A4">
      <w:pPr>
        <w:pStyle w:val="NoSpacing"/>
      </w:pPr>
      <w:r w:rsidRPr="009B50EE">
        <w:t>GEKOMEN:</w:t>
      </w:r>
      <w:r w:rsidRPr="009B50EE">
        <w:tab/>
      </w:r>
      <w:r w:rsidRPr="009B50EE">
        <w:tab/>
      </w:r>
      <w:r w:rsidRPr="009B50EE">
        <w:tab/>
        <w:t>20-4-1980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Lambertus Vissers, Veghel 20-5-1857 + 12-12-1916 Eerde</w:t>
      </w:r>
    </w:p>
    <w:p w:rsidR="005C09B2" w:rsidRPr="009B50EE" w:rsidRDefault="005C09B2" w:rsidP="000949A4">
      <w:pPr>
        <w:pStyle w:val="NoSpacing"/>
      </w:pPr>
      <w:r w:rsidRPr="009B50EE">
        <w:t>MOEDER:</w:t>
      </w:r>
      <w:r w:rsidRPr="009B50EE">
        <w:tab/>
      </w:r>
      <w:r w:rsidRPr="009B50EE">
        <w:tab/>
      </w:r>
      <w:r w:rsidRPr="009B50EE">
        <w:tab/>
        <w:t>Petronella van Hoof, Veghel 13-4-1862 + 3-8-1938 Eerde</w:t>
      </w:r>
    </w:p>
    <w:p w:rsidR="005C09B2" w:rsidRPr="009B50EE" w:rsidRDefault="005C09B2" w:rsidP="000949A4">
      <w:pPr>
        <w:pStyle w:val="NoSpacing"/>
      </w:pPr>
      <w:r w:rsidRPr="009B50EE">
        <w:t>NAASTE FAMILIELID:</w:t>
      </w:r>
      <w:r w:rsidRPr="009B50EE">
        <w:tab/>
        <w:t xml:space="preserve"> Mevr. van der Steen-Vissers Mariaheide</w:t>
      </w:r>
    </w:p>
    <w:p w:rsidR="005C09B2" w:rsidRPr="009B50EE" w:rsidRDefault="005C09B2" w:rsidP="000949A4">
      <w:pPr>
        <w:pStyle w:val="NoSpacing"/>
      </w:pPr>
    </w:p>
    <w:p w:rsidR="005C09B2" w:rsidRPr="009B50EE" w:rsidRDefault="005C09B2" w:rsidP="000949A4">
      <w:pPr>
        <w:pStyle w:val="NoSpacing"/>
      </w:pPr>
      <w:r w:rsidRPr="009B50EE">
        <w:t>69</w:t>
      </w:r>
    </w:p>
    <w:p w:rsidR="005C09B2" w:rsidRPr="009B50EE" w:rsidRDefault="005C09B2" w:rsidP="000949A4">
      <w:pPr>
        <w:pStyle w:val="NoSpacing"/>
      </w:pPr>
      <w:r w:rsidRPr="009B50EE">
        <w:t>KLOOSTERNAAM:</w:t>
      </w:r>
      <w:r w:rsidRPr="009B50EE">
        <w:tab/>
      </w:r>
      <w:r w:rsidRPr="009B50EE">
        <w:tab/>
        <w:t>Germana</w:t>
      </w:r>
    </w:p>
    <w:p w:rsidR="005C09B2" w:rsidRPr="009B50EE" w:rsidRDefault="005C09B2" w:rsidP="000949A4">
      <w:pPr>
        <w:pStyle w:val="NoSpacing"/>
      </w:pPr>
      <w:r w:rsidRPr="009B50EE">
        <w:t>FAMILIENAAM:</w:t>
      </w:r>
      <w:r w:rsidRPr="009B50EE">
        <w:tab/>
      </w:r>
      <w:r w:rsidRPr="009B50EE">
        <w:tab/>
        <w:t>Francisca Adriana Elisabeth van Ravestein</w:t>
      </w:r>
    </w:p>
    <w:p w:rsidR="005C09B2" w:rsidRPr="009B50EE" w:rsidRDefault="005C09B2" w:rsidP="000949A4">
      <w:pPr>
        <w:pStyle w:val="NoSpacing"/>
      </w:pPr>
      <w:r w:rsidRPr="009B50EE">
        <w:t>GEB.PL EN DATUM</w:t>
      </w:r>
      <w:r w:rsidRPr="009B50EE">
        <w:tab/>
      </w:r>
      <w:r w:rsidRPr="009B50EE">
        <w:tab/>
        <w:t>Uden 1-1-1932</w:t>
      </w:r>
    </w:p>
    <w:p w:rsidR="005C09B2" w:rsidRPr="009B50EE" w:rsidRDefault="005C09B2" w:rsidP="000949A4">
      <w:pPr>
        <w:pStyle w:val="NoSpacing"/>
      </w:pPr>
      <w:r w:rsidRPr="009B50EE">
        <w:t>GEKLEED:</w:t>
      </w:r>
      <w:r w:rsidRPr="009B50EE">
        <w:tab/>
      </w:r>
      <w:r w:rsidRPr="009B50EE">
        <w:tab/>
      </w:r>
      <w:r w:rsidRPr="009B50EE">
        <w:tab/>
        <w:t>20-8-1949</w:t>
      </w:r>
    </w:p>
    <w:p w:rsidR="005C09B2" w:rsidRPr="009B50EE" w:rsidRDefault="005C09B2" w:rsidP="000949A4">
      <w:pPr>
        <w:pStyle w:val="NoSpacing"/>
      </w:pPr>
      <w:r w:rsidRPr="009B50EE">
        <w:t>TIJD.GELOFTE:</w:t>
      </w:r>
      <w:r w:rsidRPr="009B50EE">
        <w:tab/>
      </w:r>
      <w:r w:rsidRPr="009B50EE">
        <w:tab/>
        <w:t>20-8-1950</w:t>
      </w:r>
    </w:p>
    <w:p w:rsidR="005C09B2" w:rsidRPr="009B50EE" w:rsidRDefault="005C09B2" w:rsidP="000949A4">
      <w:pPr>
        <w:pStyle w:val="NoSpacing"/>
      </w:pPr>
      <w:r w:rsidRPr="009B50EE">
        <w:t>EEUWIGE GELOFTE:</w:t>
      </w:r>
      <w:r w:rsidRPr="009B50EE">
        <w:tab/>
        <w:t>20-8-1953</w:t>
      </w:r>
    </w:p>
    <w:p w:rsidR="005C09B2" w:rsidRPr="009B50EE" w:rsidRDefault="005C09B2" w:rsidP="000949A4">
      <w:pPr>
        <w:pStyle w:val="NoSpacing"/>
      </w:pPr>
      <w:r w:rsidRPr="009B50EE">
        <w:t>GEKOMEN:</w:t>
      </w:r>
      <w:r w:rsidRPr="009B50EE">
        <w:tab/>
      </w:r>
      <w:r w:rsidRPr="009B50EE">
        <w:tab/>
      </w:r>
      <w:r w:rsidRPr="009B50EE">
        <w:tab/>
        <w:t>24-6-1992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Franciscus v Ravestein, Uden 9-1-1895 + 23-4-1931 Uden</w:t>
      </w:r>
    </w:p>
    <w:p w:rsidR="005C09B2" w:rsidRPr="009B50EE" w:rsidRDefault="005C09B2" w:rsidP="000949A4">
      <w:pPr>
        <w:pStyle w:val="NoSpacing"/>
      </w:pPr>
      <w:r w:rsidRPr="009B50EE">
        <w:t>MOEDER:</w:t>
      </w:r>
      <w:r w:rsidRPr="009B50EE">
        <w:tab/>
      </w:r>
      <w:r w:rsidRPr="009B50EE">
        <w:tab/>
      </w:r>
      <w:r w:rsidRPr="009B50EE">
        <w:tab/>
        <w:t>Jacoba Johanna van Boxtel, Uden 1-6-1894</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70</w:t>
      </w:r>
    </w:p>
    <w:p w:rsidR="005C09B2" w:rsidRPr="009B50EE" w:rsidRDefault="005C09B2" w:rsidP="000949A4">
      <w:pPr>
        <w:pStyle w:val="NoSpacing"/>
      </w:pPr>
      <w:r w:rsidRPr="009B50EE">
        <w:t>KLOOSTERNAAM:</w:t>
      </w:r>
      <w:r w:rsidRPr="009B50EE">
        <w:tab/>
      </w:r>
      <w:r w:rsidRPr="009B50EE">
        <w:tab/>
        <w:t>Wilfrida</w:t>
      </w:r>
    </w:p>
    <w:p w:rsidR="005C09B2" w:rsidRPr="009B50EE" w:rsidRDefault="005C09B2" w:rsidP="000949A4">
      <w:pPr>
        <w:pStyle w:val="NoSpacing"/>
      </w:pPr>
      <w:r w:rsidRPr="009B50EE">
        <w:t>FAMILIENAAM:</w:t>
      </w:r>
      <w:r w:rsidRPr="009B50EE">
        <w:tab/>
      </w:r>
      <w:r w:rsidRPr="009B50EE">
        <w:tab/>
        <w:t>Martina Johanna Willemsen</w:t>
      </w:r>
    </w:p>
    <w:p w:rsidR="005C09B2" w:rsidRPr="009B50EE" w:rsidRDefault="005C09B2" w:rsidP="000949A4">
      <w:pPr>
        <w:pStyle w:val="NoSpacing"/>
      </w:pPr>
      <w:r w:rsidRPr="009B50EE">
        <w:t>GEB.PL EN DATUM</w:t>
      </w:r>
      <w:r w:rsidRPr="009B50EE">
        <w:tab/>
      </w:r>
      <w:r w:rsidRPr="009B50EE">
        <w:tab/>
        <w:t>Zeeland 22-5-1902</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26-11-1991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Wilhelmus Willemsen Zeeland 9-5-1863 + 19-11-1942 Zeeland</w:t>
      </w:r>
    </w:p>
    <w:p w:rsidR="005C09B2" w:rsidRPr="009B50EE" w:rsidRDefault="005C09B2" w:rsidP="000949A4">
      <w:pPr>
        <w:pStyle w:val="NoSpacing"/>
      </w:pPr>
      <w:r w:rsidRPr="009B50EE">
        <w:t>MOEDER:</w:t>
      </w:r>
      <w:r w:rsidRPr="009B50EE">
        <w:tab/>
      </w:r>
      <w:r w:rsidRPr="009B50EE">
        <w:tab/>
      </w:r>
      <w:r w:rsidRPr="009B50EE">
        <w:tab/>
        <w:t>Petronella Lamers, Zeeland 5-1-1858 + 16-7-1931 Zeeland</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71</w:t>
      </w:r>
    </w:p>
    <w:p w:rsidR="005C09B2" w:rsidRPr="009B50EE" w:rsidRDefault="005C09B2" w:rsidP="000949A4">
      <w:pPr>
        <w:pStyle w:val="NoSpacing"/>
      </w:pPr>
      <w:r w:rsidRPr="009B50EE">
        <w:t>KLOOSTERNAAM:</w:t>
      </w:r>
      <w:r w:rsidRPr="009B50EE">
        <w:tab/>
      </w:r>
      <w:r w:rsidRPr="009B50EE">
        <w:tab/>
        <w:t>Marie Louise</w:t>
      </w:r>
    </w:p>
    <w:p w:rsidR="005C09B2" w:rsidRPr="009B50EE" w:rsidRDefault="005C09B2" w:rsidP="000949A4">
      <w:pPr>
        <w:pStyle w:val="NoSpacing"/>
      </w:pPr>
      <w:r w:rsidRPr="009B50EE">
        <w:t>FAMILIENAAM:</w:t>
      </w:r>
      <w:r w:rsidRPr="009B50EE">
        <w:tab/>
      </w:r>
      <w:r w:rsidRPr="009B50EE">
        <w:tab/>
        <w:t>M. Th. G. Ant. Knaapen</w:t>
      </w:r>
    </w:p>
    <w:p w:rsidR="005C09B2" w:rsidRPr="009B50EE" w:rsidRDefault="005C09B2" w:rsidP="000949A4">
      <w:pPr>
        <w:pStyle w:val="NoSpacing"/>
      </w:pPr>
      <w:r w:rsidRPr="009B50EE">
        <w:t>GEB.PL EN DATUM</w:t>
      </w:r>
      <w:r w:rsidRPr="009B50EE">
        <w:tab/>
      </w:r>
      <w:r w:rsidRPr="009B50EE">
        <w:tab/>
        <w:t>Den Haag 18-10-1903</w:t>
      </w:r>
    </w:p>
    <w:p w:rsidR="005C09B2" w:rsidRPr="009B50EE" w:rsidRDefault="005C09B2" w:rsidP="000949A4">
      <w:pPr>
        <w:pStyle w:val="NoSpacing"/>
      </w:pPr>
      <w:r w:rsidRPr="009B50EE">
        <w:t>GEKLEED:</w:t>
      </w:r>
      <w:r w:rsidRPr="009B50EE">
        <w:tab/>
      </w:r>
      <w:r w:rsidRPr="009B50EE">
        <w:tab/>
      </w:r>
      <w:r w:rsidRPr="009B50EE">
        <w:tab/>
        <w:t>19-2-1939</w:t>
      </w:r>
    </w:p>
    <w:p w:rsidR="005C09B2" w:rsidRPr="009B50EE" w:rsidRDefault="005C09B2" w:rsidP="000949A4">
      <w:pPr>
        <w:pStyle w:val="NoSpacing"/>
      </w:pPr>
      <w:r w:rsidRPr="009B50EE">
        <w:t>TIJD.GELOFTE:</w:t>
      </w:r>
      <w:r w:rsidRPr="009B50EE">
        <w:tab/>
      </w:r>
      <w:r w:rsidRPr="009B50EE">
        <w:tab/>
        <w:t>20-2-1940</w:t>
      </w:r>
    </w:p>
    <w:p w:rsidR="005C09B2" w:rsidRPr="009B50EE" w:rsidRDefault="005C09B2" w:rsidP="000949A4">
      <w:pPr>
        <w:pStyle w:val="NoSpacing"/>
      </w:pPr>
      <w:r w:rsidRPr="009B50EE">
        <w:t>EEUWIGE GELOFTE:</w:t>
      </w:r>
      <w:r w:rsidRPr="009B50EE">
        <w:tab/>
        <w:t>20-2-1943</w:t>
      </w:r>
    </w:p>
    <w:p w:rsidR="005C09B2" w:rsidRPr="009B50EE" w:rsidRDefault="005C09B2" w:rsidP="000949A4">
      <w:pPr>
        <w:pStyle w:val="NoSpacing"/>
      </w:pPr>
      <w:r w:rsidRPr="009B50EE">
        <w:t>GEKOMEN:</w:t>
      </w:r>
      <w:r w:rsidRPr="009B50EE">
        <w:tab/>
      </w:r>
      <w:r w:rsidRPr="009B50EE">
        <w:tab/>
      </w:r>
      <w:r w:rsidRPr="009B50EE">
        <w:tab/>
        <w:t>6-10-1992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Simon Knaapen + 4-3-1927</w:t>
      </w:r>
    </w:p>
    <w:p w:rsidR="005C09B2" w:rsidRPr="009B50EE" w:rsidRDefault="005C09B2" w:rsidP="000949A4">
      <w:pPr>
        <w:pStyle w:val="NoSpacing"/>
      </w:pPr>
      <w:r w:rsidRPr="009B50EE">
        <w:t>MOEDER:</w:t>
      </w:r>
      <w:r w:rsidRPr="009B50EE">
        <w:tab/>
      </w:r>
      <w:r w:rsidRPr="009B50EE">
        <w:tab/>
      </w:r>
      <w:r w:rsidRPr="009B50EE">
        <w:tab/>
        <w:t>Maria Schrönen + 28-12-1937</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72</w:t>
      </w:r>
    </w:p>
    <w:p w:rsidR="005C09B2" w:rsidRPr="009B50EE" w:rsidRDefault="005C09B2" w:rsidP="000949A4">
      <w:pPr>
        <w:pStyle w:val="NoSpacing"/>
      </w:pPr>
      <w:r w:rsidRPr="009B50EE">
        <w:t>KLOOSTERNAAM:</w:t>
      </w:r>
      <w:r w:rsidRPr="009B50EE">
        <w:tab/>
      </w:r>
      <w:r w:rsidRPr="009B50EE">
        <w:tab/>
        <w:t>Fulgentia</w:t>
      </w:r>
    </w:p>
    <w:p w:rsidR="005C09B2" w:rsidRPr="009B50EE" w:rsidRDefault="005C09B2" w:rsidP="000949A4">
      <w:pPr>
        <w:pStyle w:val="NoSpacing"/>
      </w:pPr>
      <w:r w:rsidRPr="009B50EE">
        <w:t>FAMILIENAAM:</w:t>
      </w:r>
      <w:r w:rsidRPr="009B50EE">
        <w:tab/>
      </w:r>
      <w:r w:rsidRPr="009B50EE">
        <w:tab/>
        <w:t>Anna Catharina Manders</w:t>
      </w:r>
    </w:p>
    <w:p w:rsidR="005C09B2" w:rsidRPr="009B50EE" w:rsidRDefault="005C09B2" w:rsidP="000949A4">
      <w:pPr>
        <w:pStyle w:val="NoSpacing"/>
      </w:pPr>
      <w:r w:rsidRPr="009B50EE">
        <w:t>GEB.PL EN DATUM</w:t>
      </w:r>
      <w:r w:rsidRPr="009B50EE">
        <w:tab/>
      </w:r>
      <w:r w:rsidRPr="009B50EE">
        <w:tab/>
        <w:t>Deurne 9-2-1926</w:t>
      </w:r>
    </w:p>
    <w:p w:rsidR="005C09B2" w:rsidRPr="009B50EE" w:rsidRDefault="005C09B2" w:rsidP="000949A4">
      <w:pPr>
        <w:pStyle w:val="NoSpacing"/>
      </w:pPr>
      <w:r w:rsidRPr="009B50EE">
        <w:t>GEKLEED:</w:t>
      </w:r>
      <w:r w:rsidRPr="009B50EE">
        <w:tab/>
      </w:r>
      <w:r w:rsidRPr="009B50EE">
        <w:tab/>
      </w:r>
      <w:r w:rsidRPr="009B50EE">
        <w:tab/>
        <w:t>19-8-1953</w:t>
      </w:r>
    </w:p>
    <w:p w:rsidR="005C09B2" w:rsidRPr="009B50EE" w:rsidRDefault="005C09B2" w:rsidP="000949A4">
      <w:pPr>
        <w:pStyle w:val="NoSpacing"/>
      </w:pPr>
      <w:r w:rsidRPr="009B50EE">
        <w:t>TIJD.GELOFTE:</w:t>
      </w:r>
      <w:r w:rsidRPr="009B50EE">
        <w:tab/>
      </w:r>
      <w:r w:rsidRPr="009B50EE">
        <w:tab/>
        <w:t>20-2-1955</w:t>
      </w:r>
    </w:p>
    <w:p w:rsidR="005C09B2" w:rsidRPr="009B50EE" w:rsidRDefault="005C09B2" w:rsidP="000949A4">
      <w:pPr>
        <w:pStyle w:val="NoSpacing"/>
      </w:pPr>
      <w:r w:rsidRPr="009B50EE">
        <w:t>EEUWIGE GELOFTE:</w:t>
      </w:r>
      <w:r w:rsidRPr="009B50EE">
        <w:tab/>
        <w:t>20-2-1958</w:t>
      </w:r>
    </w:p>
    <w:p w:rsidR="005C09B2" w:rsidRPr="009B50EE" w:rsidRDefault="005C09B2" w:rsidP="000949A4">
      <w:pPr>
        <w:pStyle w:val="NoSpacing"/>
      </w:pPr>
      <w:r w:rsidRPr="009B50EE">
        <w:t>GEKOMEN:</w:t>
      </w:r>
      <w:r w:rsidRPr="009B50EE">
        <w:tab/>
      </w:r>
      <w:r w:rsidRPr="009B50EE">
        <w:tab/>
      </w:r>
      <w:r w:rsidRPr="009B50EE">
        <w:tab/>
        <w:t>8-10-1992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Cornelis Manders, Deurne 11-12-1893 + 25-11-1959 Deurne</w:t>
      </w:r>
    </w:p>
    <w:p w:rsidR="005C09B2" w:rsidRPr="009B50EE" w:rsidRDefault="005C09B2" w:rsidP="000949A4">
      <w:pPr>
        <w:pStyle w:val="NoSpacing"/>
      </w:pPr>
      <w:r w:rsidRPr="009B50EE">
        <w:t>MOEDER:</w:t>
      </w:r>
      <w:r w:rsidRPr="009B50EE">
        <w:tab/>
      </w:r>
      <w:r w:rsidRPr="009B50EE">
        <w:tab/>
      </w:r>
      <w:r w:rsidRPr="009B50EE">
        <w:tab/>
        <w:t>Francisca Jacobs, Deurne 24-4-1897 + 15-11-1953 Deurne</w:t>
      </w:r>
    </w:p>
    <w:p w:rsidR="005C09B2" w:rsidRPr="009B50EE" w:rsidRDefault="005C09B2" w:rsidP="000949A4">
      <w:pPr>
        <w:pStyle w:val="NoSpacing"/>
      </w:pPr>
      <w:r w:rsidRPr="009B50EE">
        <w:t>NAASTE FAMILIELID:</w:t>
      </w:r>
      <w:r w:rsidRPr="009B50EE">
        <w:tab/>
        <w:t>Th. Manders van Rixtel, Walsberg Deurne</w:t>
      </w:r>
    </w:p>
    <w:p w:rsidR="005C09B2" w:rsidRPr="009B50EE" w:rsidRDefault="005C09B2" w:rsidP="000949A4">
      <w:pPr>
        <w:pStyle w:val="NoSpacing"/>
      </w:pPr>
    </w:p>
    <w:p w:rsidR="005C09B2" w:rsidRPr="009B50EE" w:rsidRDefault="005C09B2" w:rsidP="000949A4">
      <w:pPr>
        <w:pStyle w:val="NoSpacing"/>
      </w:pPr>
      <w:r w:rsidRPr="009B50EE">
        <w:t>73</w:t>
      </w:r>
    </w:p>
    <w:p w:rsidR="005C09B2" w:rsidRPr="009B50EE" w:rsidRDefault="005C09B2" w:rsidP="000949A4">
      <w:pPr>
        <w:pStyle w:val="NoSpacing"/>
      </w:pPr>
      <w:r w:rsidRPr="009B50EE">
        <w:t>KLOOSTERNAAM:</w:t>
      </w:r>
      <w:r w:rsidRPr="009B50EE">
        <w:tab/>
      </w:r>
      <w:r w:rsidRPr="009B50EE">
        <w:tab/>
        <w:t>Luduina</w:t>
      </w:r>
    </w:p>
    <w:p w:rsidR="005C09B2" w:rsidRPr="009B50EE" w:rsidRDefault="005C09B2" w:rsidP="000949A4">
      <w:pPr>
        <w:pStyle w:val="NoSpacing"/>
      </w:pPr>
      <w:r w:rsidRPr="009B50EE">
        <w:t>FAMILIENAAM:</w:t>
      </w:r>
      <w:r w:rsidRPr="009B50EE">
        <w:tab/>
      </w:r>
      <w:r w:rsidRPr="009B50EE">
        <w:tab/>
        <w:t>Allegonda Maria Dirkx</w:t>
      </w:r>
    </w:p>
    <w:p w:rsidR="005C09B2" w:rsidRPr="009B50EE" w:rsidRDefault="005C09B2" w:rsidP="000949A4">
      <w:pPr>
        <w:pStyle w:val="NoSpacing"/>
      </w:pPr>
      <w:r w:rsidRPr="009B50EE">
        <w:t>GEB.PL EN DATUM</w:t>
      </w:r>
      <w:r w:rsidRPr="009B50EE">
        <w:tab/>
      </w:r>
      <w:r w:rsidRPr="009B50EE">
        <w:tab/>
        <w:t>Luijksgestel 18-12-1913</w:t>
      </w:r>
    </w:p>
    <w:p w:rsidR="005C09B2" w:rsidRPr="009B50EE" w:rsidRDefault="005C09B2" w:rsidP="000949A4">
      <w:pPr>
        <w:pStyle w:val="NoSpacing"/>
      </w:pPr>
      <w:r w:rsidRPr="009B50EE">
        <w:t>GEKLEED:</w:t>
      </w:r>
      <w:r w:rsidRPr="009B50EE">
        <w:tab/>
      </w:r>
      <w:r w:rsidRPr="009B50EE">
        <w:tab/>
      </w:r>
      <w:r w:rsidRPr="009B50EE">
        <w:tab/>
        <w:t>19-2-1934</w:t>
      </w:r>
    </w:p>
    <w:p w:rsidR="005C09B2" w:rsidRPr="009B50EE" w:rsidRDefault="005C09B2" w:rsidP="000949A4">
      <w:pPr>
        <w:pStyle w:val="NoSpacing"/>
      </w:pPr>
      <w:r w:rsidRPr="009B50EE">
        <w:t>TIJD.GELOFTE:</w:t>
      </w:r>
      <w:r w:rsidRPr="009B50EE">
        <w:tab/>
      </w:r>
      <w:r w:rsidRPr="009B50EE">
        <w:tab/>
        <w:t>20-2-1935</w:t>
      </w:r>
    </w:p>
    <w:p w:rsidR="005C09B2" w:rsidRPr="009B50EE" w:rsidRDefault="005C09B2" w:rsidP="000949A4">
      <w:pPr>
        <w:pStyle w:val="NoSpacing"/>
      </w:pPr>
      <w:r w:rsidRPr="009B50EE">
        <w:t>EEUWIGE GELOFTE:</w:t>
      </w:r>
      <w:r w:rsidRPr="009B50EE">
        <w:tab/>
        <w:t>20-2-1938</w:t>
      </w:r>
    </w:p>
    <w:p w:rsidR="005C09B2" w:rsidRPr="009B50EE" w:rsidRDefault="005C09B2" w:rsidP="000949A4">
      <w:pPr>
        <w:pStyle w:val="NoSpacing"/>
      </w:pPr>
      <w:r w:rsidRPr="009B50EE">
        <w:t>GEKOMEN:</w:t>
      </w:r>
      <w:r w:rsidRPr="009B50EE">
        <w:tab/>
      </w:r>
      <w:r w:rsidRPr="009B50EE">
        <w:tab/>
      </w:r>
      <w:r w:rsidRPr="009B50EE">
        <w:tab/>
        <w:t>3-11-1992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W. Lommel (B) 22-11-1881 + 30-4-1962</w:t>
      </w:r>
    </w:p>
    <w:p w:rsidR="005C09B2" w:rsidRPr="009B50EE" w:rsidRDefault="005C09B2" w:rsidP="000949A4">
      <w:pPr>
        <w:pStyle w:val="NoSpacing"/>
      </w:pPr>
      <w:r w:rsidRPr="009B50EE">
        <w:t>MOEDER:</w:t>
      </w:r>
      <w:r w:rsidRPr="009B50EE">
        <w:tab/>
      </w:r>
      <w:r w:rsidRPr="009B50EE">
        <w:tab/>
      </w:r>
      <w:r w:rsidRPr="009B50EE">
        <w:tab/>
        <w:t>Johanna Maria Groenen, Leende 18-12-1884 + 9-11-1954</w:t>
      </w:r>
    </w:p>
    <w:p w:rsidR="005C09B2" w:rsidRPr="009B50EE" w:rsidRDefault="005C09B2" w:rsidP="000949A4">
      <w:pPr>
        <w:pStyle w:val="NoSpacing"/>
      </w:pPr>
      <w:r w:rsidRPr="009B50EE">
        <w:t>NAASTE FAMILIELID:</w:t>
      </w:r>
    </w:p>
    <w:p w:rsidR="005C09B2" w:rsidRPr="009B50EE" w:rsidRDefault="005C09B2" w:rsidP="000949A4">
      <w:pPr>
        <w:pStyle w:val="NoSpacing"/>
      </w:pPr>
    </w:p>
    <w:p w:rsidR="005C09B2" w:rsidRPr="009B50EE" w:rsidRDefault="005C09B2" w:rsidP="000949A4">
      <w:pPr>
        <w:pStyle w:val="NoSpacing"/>
      </w:pPr>
      <w:r w:rsidRPr="009B50EE">
        <w:t>74</w:t>
      </w:r>
    </w:p>
    <w:p w:rsidR="005C09B2" w:rsidRPr="009B50EE" w:rsidRDefault="005C09B2" w:rsidP="000949A4">
      <w:pPr>
        <w:pStyle w:val="NoSpacing"/>
      </w:pPr>
      <w:r w:rsidRPr="009B50EE">
        <w:t>KLOOSTERNAAM:</w:t>
      </w:r>
      <w:r w:rsidRPr="009B50EE">
        <w:tab/>
      </w:r>
      <w:r w:rsidRPr="009B50EE">
        <w:tab/>
        <w:t>Bernardia</w:t>
      </w:r>
    </w:p>
    <w:p w:rsidR="005C09B2" w:rsidRPr="009B50EE" w:rsidRDefault="005C09B2" w:rsidP="000949A4">
      <w:pPr>
        <w:pStyle w:val="NoSpacing"/>
      </w:pPr>
      <w:r w:rsidRPr="009B50EE">
        <w:t>FAMILIENAAM:</w:t>
      </w:r>
      <w:r w:rsidRPr="009B50EE">
        <w:tab/>
      </w:r>
      <w:r w:rsidRPr="009B50EE">
        <w:tab/>
        <w:t>Petronella Johanna Groothuis</w:t>
      </w:r>
    </w:p>
    <w:p w:rsidR="005C09B2" w:rsidRPr="009B50EE" w:rsidRDefault="005C09B2" w:rsidP="000949A4">
      <w:pPr>
        <w:pStyle w:val="NoSpacing"/>
      </w:pPr>
      <w:r w:rsidRPr="009B50EE">
        <w:t>GEB.PL EN DATUM</w:t>
      </w:r>
      <w:r w:rsidRPr="009B50EE">
        <w:tab/>
      </w:r>
      <w:r w:rsidRPr="009B50EE">
        <w:tab/>
        <w:t>Hengelo 13-6-1929</w:t>
      </w:r>
    </w:p>
    <w:p w:rsidR="005C09B2" w:rsidRPr="009B50EE" w:rsidRDefault="005C09B2" w:rsidP="000949A4">
      <w:pPr>
        <w:pStyle w:val="NoSpacing"/>
      </w:pPr>
      <w:r w:rsidRPr="009B50EE">
        <w:t>GEKLEED:</w:t>
      </w:r>
      <w:r w:rsidRPr="009B50EE">
        <w:tab/>
      </w:r>
      <w:r w:rsidRPr="009B50EE">
        <w:tab/>
      </w:r>
      <w:r w:rsidRPr="009B50EE">
        <w:tab/>
        <w:t>19-8-1951</w:t>
      </w:r>
    </w:p>
    <w:p w:rsidR="005C09B2" w:rsidRPr="009B50EE" w:rsidRDefault="005C09B2" w:rsidP="000949A4">
      <w:pPr>
        <w:pStyle w:val="NoSpacing"/>
      </w:pPr>
      <w:r w:rsidRPr="009B50EE">
        <w:t>TIJD.GELOFTE:</w:t>
      </w:r>
      <w:r w:rsidRPr="009B50EE">
        <w:tab/>
      </w:r>
      <w:r w:rsidRPr="009B50EE">
        <w:tab/>
        <w:t>20-8-1952</w:t>
      </w:r>
    </w:p>
    <w:p w:rsidR="005C09B2" w:rsidRPr="009B50EE" w:rsidRDefault="005C09B2" w:rsidP="000949A4">
      <w:pPr>
        <w:pStyle w:val="NoSpacing"/>
      </w:pPr>
      <w:r w:rsidRPr="009B50EE">
        <w:t>EEUWIGE GELOFTE:</w:t>
      </w:r>
      <w:r w:rsidRPr="009B50EE">
        <w:tab/>
        <w:t>20-8-1955</w:t>
      </w:r>
    </w:p>
    <w:p w:rsidR="005C09B2" w:rsidRPr="009B50EE" w:rsidRDefault="005C09B2" w:rsidP="000949A4">
      <w:pPr>
        <w:pStyle w:val="NoSpacing"/>
      </w:pPr>
      <w:r w:rsidRPr="009B50EE">
        <w:t>GEKOMEN:</w:t>
      </w:r>
      <w:r w:rsidRPr="009B50EE">
        <w:tab/>
      </w:r>
      <w:r w:rsidRPr="009B50EE">
        <w:tab/>
      </w:r>
      <w:r w:rsidRPr="009B50EE">
        <w:tab/>
        <w:t>23-11-1992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Engelbertus H. Groothuis, Hengelo 25-6-1899 + 24-3-1987</w:t>
      </w:r>
    </w:p>
    <w:p w:rsidR="005C09B2" w:rsidRPr="009B50EE" w:rsidRDefault="005C09B2" w:rsidP="000949A4">
      <w:pPr>
        <w:pStyle w:val="NoSpacing"/>
      </w:pPr>
      <w:r w:rsidRPr="009B50EE">
        <w:t>MOEDER:</w:t>
      </w:r>
      <w:r w:rsidRPr="009B50EE">
        <w:tab/>
      </w:r>
      <w:r w:rsidRPr="009B50EE">
        <w:tab/>
      </w:r>
      <w:r w:rsidRPr="009B50EE">
        <w:tab/>
        <w:t>Bernarda M Schmit, Hengelo 30-5-1899 + 12-8-1988</w:t>
      </w:r>
    </w:p>
    <w:p w:rsidR="005C09B2" w:rsidRPr="009B50EE" w:rsidRDefault="005C09B2" w:rsidP="000949A4">
      <w:pPr>
        <w:pStyle w:val="NoSpacing"/>
      </w:pPr>
      <w:r w:rsidRPr="009B50EE">
        <w:t>NAASTE FAMILIELID:</w:t>
      </w:r>
      <w:r w:rsidRPr="009B50EE">
        <w:tab/>
        <w:t xml:space="preserve">Bertus Groothuis (oudste broer) Hengelo </w:t>
      </w:r>
    </w:p>
    <w:p w:rsidR="005C09B2" w:rsidRPr="009B50EE" w:rsidRDefault="005C09B2" w:rsidP="000949A4">
      <w:pPr>
        <w:pStyle w:val="NoSpacing"/>
      </w:pPr>
    </w:p>
    <w:p w:rsidR="005C09B2" w:rsidRPr="009B50EE" w:rsidRDefault="005C09B2" w:rsidP="000949A4">
      <w:pPr>
        <w:pStyle w:val="NoSpacing"/>
      </w:pPr>
      <w:r w:rsidRPr="009B50EE">
        <w:t>75</w:t>
      </w:r>
    </w:p>
    <w:p w:rsidR="005C09B2" w:rsidRPr="009B50EE" w:rsidRDefault="005C09B2" w:rsidP="000949A4">
      <w:pPr>
        <w:pStyle w:val="NoSpacing"/>
      </w:pPr>
      <w:r w:rsidRPr="009B50EE">
        <w:t>KLOOSTERNAAM:</w:t>
      </w:r>
      <w:r w:rsidRPr="009B50EE">
        <w:tab/>
      </w:r>
      <w:r w:rsidRPr="009B50EE">
        <w:tab/>
        <w:t>Hedwig</w:t>
      </w:r>
    </w:p>
    <w:p w:rsidR="005C09B2" w:rsidRPr="009B50EE" w:rsidRDefault="005C09B2" w:rsidP="000949A4">
      <w:pPr>
        <w:pStyle w:val="NoSpacing"/>
      </w:pPr>
      <w:r w:rsidRPr="009B50EE">
        <w:t>FAMILIENAAM:</w:t>
      </w:r>
      <w:r w:rsidRPr="009B50EE">
        <w:tab/>
      </w:r>
      <w:r w:rsidRPr="009B50EE">
        <w:tab/>
        <w:t>Antonetta Maria Jacoba Verberne</w:t>
      </w:r>
    </w:p>
    <w:p w:rsidR="005C09B2" w:rsidRPr="009B50EE" w:rsidRDefault="005C09B2" w:rsidP="000949A4">
      <w:pPr>
        <w:pStyle w:val="NoSpacing"/>
      </w:pPr>
      <w:r w:rsidRPr="009B50EE">
        <w:t>GEB.PL EN DATUM</w:t>
      </w:r>
      <w:r w:rsidRPr="009B50EE">
        <w:tab/>
      </w:r>
      <w:r w:rsidRPr="009B50EE">
        <w:tab/>
        <w:t>Helmond 20-2-1910</w:t>
      </w:r>
    </w:p>
    <w:p w:rsidR="005C09B2" w:rsidRPr="009B50EE" w:rsidRDefault="005C09B2" w:rsidP="000949A4">
      <w:pPr>
        <w:pStyle w:val="NoSpacing"/>
      </w:pPr>
      <w:r w:rsidRPr="009B50EE">
        <w:t>GEKLEED:</w:t>
      </w:r>
      <w:r w:rsidRPr="009B50EE">
        <w:tab/>
      </w:r>
      <w:r w:rsidRPr="009B50EE">
        <w:tab/>
      </w:r>
      <w:r w:rsidRPr="009B50EE">
        <w:tab/>
        <w:t>18-8-1932</w:t>
      </w:r>
    </w:p>
    <w:p w:rsidR="005C09B2" w:rsidRPr="009B50EE" w:rsidRDefault="005C09B2" w:rsidP="000949A4">
      <w:pPr>
        <w:pStyle w:val="NoSpacing"/>
      </w:pPr>
      <w:r w:rsidRPr="009B50EE">
        <w:t>TIJD.GELOFTE:</w:t>
      </w:r>
      <w:r w:rsidRPr="009B50EE">
        <w:tab/>
      </w:r>
      <w:r w:rsidRPr="009B50EE">
        <w:tab/>
        <w:t>20-2-1934</w:t>
      </w:r>
    </w:p>
    <w:p w:rsidR="005C09B2" w:rsidRPr="009B50EE" w:rsidRDefault="005C09B2" w:rsidP="000949A4">
      <w:pPr>
        <w:pStyle w:val="NoSpacing"/>
      </w:pPr>
      <w:r w:rsidRPr="009B50EE">
        <w:t>EEUWIGE GELOFTE:</w:t>
      </w:r>
      <w:r w:rsidRPr="009B50EE">
        <w:tab/>
        <w:t>20-2-1937</w:t>
      </w:r>
    </w:p>
    <w:p w:rsidR="005C09B2" w:rsidRPr="009B50EE" w:rsidRDefault="005C09B2" w:rsidP="000949A4">
      <w:pPr>
        <w:pStyle w:val="NoSpacing"/>
      </w:pPr>
      <w:r w:rsidRPr="009B50EE">
        <w:t>GEKOMEN:</w:t>
      </w:r>
      <w:r w:rsidRPr="009B50EE">
        <w:tab/>
      </w:r>
      <w:r w:rsidRPr="009B50EE">
        <w:tab/>
      </w:r>
      <w:r w:rsidRPr="009B50EE">
        <w:tab/>
        <w:t>6-2-1992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A. Verberne + 13-6-1955</w:t>
      </w:r>
    </w:p>
    <w:p w:rsidR="005C09B2" w:rsidRPr="009B50EE" w:rsidRDefault="005C09B2" w:rsidP="000949A4">
      <w:pPr>
        <w:pStyle w:val="NoSpacing"/>
      </w:pPr>
      <w:r w:rsidRPr="009B50EE">
        <w:t>MOEDER:</w:t>
      </w:r>
      <w:r w:rsidRPr="009B50EE">
        <w:tab/>
      </w:r>
      <w:r w:rsidRPr="009B50EE">
        <w:tab/>
      </w:r>
      <w:r w:rsidRPr="009B50EE">
        <w:tab/>
        <w:t>Petronella Dijstelbloem + 11-1-1945</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76</w:t>
      </w:r>
    </w:p>
    <w:p w:rsidR="005C09B2" w:rsidRPr="009B50EE" w:rsidRDefault="005C09B2" w:rsidP="000949A4">
      <w:pPr>
        <w:pStyle w:val="NoSpacing"/>
      </w:pPr>
      <w:r w:rsidRPr="009B50EE">
        <w:t>KLOOSTERNAAM:</w:t>
      </w:r>
      <w:r w:rsidRPr="009B50EE">
        <w:tab/>
      </w:r>
      <w:r w:rsidRPr="009B50EE">
        <w:tab/>
        <w:t>Claire</w:t>
      </w:r>
    </w:p>
    <w:p w:rsidR="005C09B2" w:rsidRPr="009B50EE" w:rsidRDefault="005C09B2" w:rsidP="000949A4">
      <w:pPr>
        <w:pStyle w:val="NoSpacing"/>
      </w:pPr>
      <w:r w:rsidRPr="009B50EE">
        <w:t>FAMILIENAAM:</w:t>
      </w:r>
      <w:r w:rsidRPr="009B50EE">
        <w:tab/>
      </w:r>
      <w:r w:rsidRPr="009B50EE">
        <w:tab/>
        <w:t>Martina Janssen</w:t>
      </w:r>
    </w:p>
    <w:p w:rsidR="005C09B2" w:rsidRPr="009B50EE" w:rsidRDefault="005C09B2" w:rsidP="000949A4">
      <w:pPr>
        <w:pStyle w:val="NoSpacing"/>
      </w:pPr>
      <w:r w:rsidRPr="009B50EE">
        <w:t>GEB.PL EN DATUM</w:t>
      </w:r>
      <w:r w:rsidRPr="009B50EE">
        <w:tab/>
      </w:r>
      <w:r w:rsidRPr="009B50EE">
        <w:tab/>
        <w:t>Beers 20-6-1904</w:t>
      </w:r>
    </w:p>
    <w:p w:rsidR="005C09B2" w:rsidRPr="009B50EE" w:rsidRDefault="005C09B2" w:rsidP="000949A4">
      <w:pPr>
        <w:pStyle w:val="NoSpacing"/>
      </w:pPr>
      <w:r w:rsidRPr="009B50EE">
        <w:t>GEKLEED:</w:t>
      </w:r>
      <w:r w:rsidRPr="009B50EE">
        <w:tab/>
      </w:r>
      <w:r w:rsidRPr="009B50EE">
        <w:tab/>
      </w:r>
      <w:r w:rsidRPr="009B50EE">
        <w:tab/>
        <w:t>18-8-1928</w:t>
      </w:r>
    </w:p>
    <w:p w:rsidR="005C09B2" w:rsidRPr="009B50EE" w:rsidRDefault="005C09B2" w:rsidP="000949A4">
      <w:pPr>
        <w:pStyle w:val="NoSpacing"/>
      </w:pPr>
      <w:r w:rsidRPr="009B50EE">
        <w:t>TIJD.GELOFTE:</w:t>
      </w:r>
      <w:r w:rsidRPr="009B50EE">
        <w:tab/>
      </w:r>
      <w:r w:rsidRPr="009B50EE">
        <w:tab/>
        <w:t>20-2-1930</w:t>
      </w:r>
    </w:p>
    <w:p w:rsidR="005C09B2" w:rsidRPr="009B50EE" w:rsidRDefault="005C09B2" w:rsidP="000949A4">
      <w:pPr>
        <w:pStyle w:val="NoSpacing"/>
      </w:pPr>
      <w:r w:rsidRPr="009B50EE">
        <w:t>EEUWIGE GELOFTE:</w:t>
      </w:r>
      <w:r w:rsidRPr="009B50EE">
        <w:tab/>
        <w:t>20-2-1933</w:t>
      </w:r>
    </w:p>
    <w:p w:rsidR="005C09B2" w:rsidRPr="009B50EE" w:rsidRDefault="005C09B2" w:rsidP="000949A4">
      <w:pPr>
        <w:pStyle w:val="NoSpacing"/>
      </w:pPr>
      <w:r w:rsidRPr="009B50EE">
        <w:t>GEKOMEN:</w:t>
      </w:r>
      <w:r w:rsidRPr="009B50EE">
        <w:tab/>
      </w:r>
      <w:r w:rsidRPr="009B50EE">
        <w:tab/>
      </w:r>
      <w:r w:rsidRPr="009B50EE">
        <w:tab/>
        <w:t>6-2-1992</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4-12-1994</w:t>
      </w:r>
    </w:p>
    <w:p w:rsidR="005C09B2" w:rsidRPr="009B50EE" w:rsidRDefault="005C09B2" w:rsidP="000949A4">
      <w:pPr>
        <w:pStyle w:val="NoSpacing"/>
      </w:pPr>
      <w:r w:rsidRPr="009B50EE">
        <w:t>VADER:</w:t>
      </w:r>
      <w:r w:rsidRPr="009B50EE">
        <w:tab/>
      </w:r>
      <w:r w:rsidRPr="009B50EE">
        <w:tab/>
      </w:r>
      <w:r w:rsidRPr="009B50EE">
        <w:tab/>
        <w:t>Henricus Janssen, + 4-5-1933</w:t>
      </w:r>
    </w:p>
    <w:p w:rsidR="005C09B2" w:rsidRPr="009B50EE" w:rsidRDefault="005C09B2" w:rsidP="000949A4">
      <w:pPr>
        <w:pStyle w:val="NoSpacing"/>
      </w:pPr>
      <w:r w:rsidRPr="009B50EE">
        <w:t>MOEDER:</w:t>
      </w:r>
      <w:r w:rsidRPr="009B50EE">
        <w:tab/>
      </w:r>
      <w:r w:rsidRPr="009B50EE">
        <w:tab/>
      </w:r>
      <w:r w:rsidRPr="009B50EE">
        <w:tab/>
        <w:t>Wilhelmina M. van Liempt,  + 8-4-1940</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77</w:t>
      </w:r>
    </w:p>
    <w:p w:rsidR="005C09B2" w:rsidRPr="009B50EE" w:rsidRDefault="005C09B2" w:rsidP="000949A4">
      <w:pPr>
        <w:pStyle w:val="NoSpacing"/>
      </w:pPr>
      <w:r w:rsidRPr="009B50EE">
        <w:t>KLOOSTERNAAM:</w:t>
      </w:r>
      <w:r w:rsidRPr="009B50EE">
        <w:tab/>
      </w:r>
      <w:r w:rsidRPr="009B50EE">
        <w:tab/>
        <w:t>Henrici</w:t>
      </w:r>
    </w:p>
    <w:p w:rsidR="005C09B2" w:rsidRPr="009B50EE" w:rsidRDefault="005C09B2" w:rsidP="000949A4">
      <w:pPr>
        <w:pStyle w:val="NoSpacing"/>
      </w:pPr>
      <w:r w:rsidRPr="009B50EE">
        <w:t>FAMILIENAAM:</w:t>
      </w:r>
      <w:r w:rsidRPr="009B50EE">
        <w:tab/>
      </w:r>
      <w:r w:rsidRPr="009B50EE">
        <w:tab/>
        <w:t>Gerarda Andrea Daniels</w:t>
      </w:r>
    </w:p>
    <w:p w:rsidR="005C09B2" w:rsidRPr="009B50EE" w:rsidRDefault="005C09B2" w:rsidP="000949A4">
      <w:pPr>
        <w:pStyle w:val="NoSpacing"/>
      </w:pPr>
      <w:r w:rsidRPr="009B50EE">
        <w:t>GEB.PL EN DATUM</w:t>
      </w:r>
      <w:r w:rsidRPr="009B50EE">
        <w:tab/>
      </w:r>
      <w:r w:rsidRPr="009B50EE">
        <w:tab/>
        <w:t>Mierlo 1-6-1913</w:t>
      </w:r>
    </w:p>
    <w:p w:rsidR="005C09B2" w:rsidRPr="009B50EE" w:rsidRDefault="005C09B2" w:rsidP="000949A4">
      <w:pPr>
        <w:pStyle w:val="NoSpacing"/>
      </w:pPr>
      <w:r w:rsidRPr="009B50EE">
        <w:t>GEKLEED:</w:t>
      </w:r>
      <w:r w:rsidRPr="009B50EE">
        <w:tab/>
      </w:r>
      <w:r w:rsidRPr="009B50EE">
        <w:tab/>
      </w:r>
      <w:r w:rsidRPr="009B50EE">
        <w:tab/>
        <w:t>19-8-1934</w:t>
      </w:r>
    </w:p>
    <w:p w:rsidR="005C09B2" w:rsidRPr="009B50EE" w:rsidRDefault="005C09B2" w:rsidP="000949A4">
      <w:pPr>
        <w:pStyle w:val="NoSpacing"/>
      </w:pPr>
      <w:r w:rsidRPr="009B50EE">
        <w:t>TIJD.GELOFTE:</w:t>
      </w:r>
      <w:r w:rsidRPr="009B50EE">
        <w:tab/>
      </w:r>
      <w:r w:rsidRPr="009B50EE">
        <w:tab/>
        <w:t>20-8-1935</w:t>
      </w:r>
    </w:p>
    <w:p w:rsidR="005C09B2" w:rsidRPr="009B50EE" w:rsidRDefault="005C09B2" w:rsidP="000949A4">
      <w:pPr>
        <w:pStyle w:val="NoSpacing"/>
      </w:pPr>
      <w:r w:rsidRPr="009B50EE">
        <w:t>EEUWIGE GELOFTE:</w:t>
      </w:r>
      <w:r w:rsidRPr="009B50EE">
        <w:tab/>
        <w:t>20-8-1939</w:t>
      </w:r>
    </w:p>
    <w:p w:rsidR="005C09B2" w:rsidRPr="009B50EE" w:rsidRDefault="005C09B2" w:rsidP="000949A4">
      <w:pPr>
        <w:pStyle w:val="NoSpacing"/>
      </w:pPr>
      <w:r w:rsidRPr="009B50EE">
        <w:t>GEKOMEN:</w:t>
      </w:r>
      <w:r w:rsidRPr="009B50EE">
        <w:tab/>
      </w:r>
      <w:r w:rsidRPr="009B50EE">
        <w:tab/>
      </w:r>
      <w:r w:rsidRPr="009B50EE">
        <w:tab/>
        <w:t>1-8-1991</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Henricus Daniels, Lieshout 22-5-1886 + 22-10-1959 Deurne</w:t>
      </w:r>
    </w:p>
    <w:p w:rsidR="005C09B2" w:rsidRPr="009B50EE" w:rsidRDefault="005C09B2" w:rsidP="000949A4">
      <w:pPr>
        <w:pStyle w:val="NoSpacing"/>
      </w:pPr>
      <w:r w:rsidRPr="009B50EE">
        <w:t>MOEDER:</w:t>
      </w:r>
      <w:r w:rsidRPr="009B50EE">
        <w:tab/>
      </w:r>
      <w:r w:rsidRPr="009B50EE">
        <w:tab/>
      </w:r>
      <w:r w:rsidRPr="009B50EE">
        <w:tab/>
        <w:t>Theodora M. v/d Berg, Gemert 25-8-1885 + 15-11-1936 Bakel</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78</w:t>
      </w:r>
    </w:p>
    <w:p w:rsidR="005C09B2" w:rsidRPr="009B50EE" w:rsidRDefault="005C09B2" w:rsidP="000949A4">
      <w:pPr>
        <w:pStyle w:val="NoSpacing"/>
      </w:pPr>
      <w:r w:rsidRPr="009B50EE">
        <w:t>KLOOSTERNAAM:</w:t>
      </w:r>
      <w:r w:rsidRPr="009B50EE">
        <w:tab/>
      </w:r>
      <w:r w:rsidRPr="009B50EE">
        <w:tab/>
        <w:t>Godeberta</w:t>
      </w:r>
    </w:p>
    <w:p w:rsidR="005C09B2" w:rsidRPr="009B50EE" w:rsidRDefault="005C09B2" w:rsidP="000949A4">
      <w:pPr>
        <w:pStyle w:val="NoSpacing"/>
      </w:pPr>
      <w:r w:rsidRPr="009B50EE">
        <w:t>FAMILIENAAM:</w:t>
      </w:r>
      <w:r w:rsidRPr="009B50EE">
        <w:tab/>
      </w:r>
      <w:r w:rsidRPr="009B50EE">
        <w:tab/>
        <w:t>Egberdina Maria van Dijk</w:t>
      </w:r>
    </w:p>
    <w:p w:rsidR="005C09B2" w:rsidRPr="009B50EE" w:rsidRDefault="005C09B2" w:rsidP="000949A4">
      <w:pPr>
        <w:pStyle w:val="NoSpacing"/>
      </w:pPr>
      <w:r w:rsidRPr="009B50EE">
        <w:t>GEB.PL EN DATUM</w:t>
      </w:r>
      <w:r w:rsidRPr="009B50EE">
        <w:tab/>
      </w:r>
      <w:r w:rsidRPr="009B50EE">
        <w:tab/>
        <w:t>Volkel 31-10-1906</w:t>
      </w:r>
    </w:p>
    <w:p w:rsidR="005C09B2" w:rsidRPr="009B50EE" w:rsidRDefault="005C09B2" w:rsidP="000949A4">
      <w:pPr>
        <w:pStyle w:val="NoSpacing"/>
      </w:pPr>
      <w:r w:rsidRPr="009B50EE">
        <w:t>GEKLEED:</w:t>
      </w:r>
      <w:r w:rsidRPr="009B50EE">
        <w:tab/>
      </w:r>
      <w:r w:rsidRPr="009B50EE">
        <w:tab/>
      </w:r>
      <w:r w:rsidRPr="009B50EE">
        <w:tab/>
        <w:t>19-2-1935</w:t>
      </w:r>
    </w:p>
    <w:p w:rsidR="005C09B2" w:rsidRPr="009B50EE" w:rsidRDefault="005C09B2" w:rsidP="000949A4">
      <w:pPr>
        <w:pStyle w:val="NoSpacing"/>
      </w:pPr>
      <w:r w:rsidRPr="009B50EE">
        <w:t>TIJD.GELOFTE:</w:t>
      </w:r>
      <w:r w:rsidRPr="009B50EE">
        <w:tab/>
      </w:r>
      <w:r w:rsidRPr="009B50EE">
        <w:tab/>
        <w:t>20-2-1936</w:t>
      </w:r>
    </w:p>
    <w:p w:rsidR="005C09B2" w:rsidRPr="009B50EE" w:rsidRDefault="005C09B2" w:rsidP="000949A4">
      <w:pPr>
        <w:pStyle w:val="NoSpacing"/>
      </w:pPr>
      <w:r w:rsidRPr="009B50EE">
        <w:t>EEUWIGE GELOFTE:</w:t>
      </w:r>
      <w:r w:rsidRPr="009B50EE">
        <w:tab/>
        <w:t>20-2-1939</w:t>
      </w:r>
    </w:p>
    <w:p w:rsidR="005C09B2" w:rsidRPr="009B50EE" w:rsidRDefault="005C09B2" w:rsidP="000949A4">
      <w:pPr>
        <w:pStyle w:val="NoSpacing"/>
      </w:pPr>
      <w:r w:rsidRPr="009B50EE">
        <w:t>GEKOMEN:</w:t>
      </w:r>
      <w:r w:rsidRPr="009B50EE">
        <w:tab/>
      </w:r>
      <w:r w:rsidRPr="009B50EE">
        <w:tab/>
      </w:r>
      <w:r w:rsidRPr="009B50EE">
        <w:tab/>
        <w:t>22-7-1993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Geradus van Dijk, Volkel 17-10-1869 + 3-10-1944</w:t>
      </w:r>
    </w:p>
    <w:p w:rsidR="005C09B2" w:rsidRPr="009B50EE" w:rsidRDefault="005C09B2" w:rsidP="000949A4">
      <w:pPr>
        <w:pStyle w:val="NoSpacing"/>
      </w:pPr>
      <w:r w:rsidRPr="009B50EE">
        <w:t>MOEDER:</w:t>
      </w:r>
      <w:r w:rsidRPr="009B50EE">
        <w:tab/>
      </w:r>
      <w:r w:rsidRPr="009B50EE">
        <w:tab/>
      </w:r>
      <w:r w:rsidRPr="009B50EE">
        <w:tab/>
        <w:t>Antonetta v/d Heuvel, Volkel 9-11-1877 + 1-6-1923</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79</w:t>
      </w:r>
    </w:p>
    <w:p w:rsidR="005C09B2" w:rsidRPr="009B50EE" w:rsidRDefault="005C09B2" w:rsidP="000949A4">
      <w:pPr>
        <w:pStyle w:val="NoSpacing"/>
      </w:pPr>
      <w:r w:rsidRPr="009B50EE">
        <w:t>KLOOSTERNAAM:</w:t>
      </w:r>
      <w:r w:rsidRPr="009B50EE">
        <w:tab/>
      </w:r>
      <w:r w:rsidRPr="009B50EE">
        <w:tab/>
        <w:t>Alberdina</w:t>
      </w:r>
    </w:p>
    <w:p w:rsidR="005C09B2" w:rsidRPr="009B50EE" w:rsidRDefault="005C09B2" w:rsidP="000949A4">
      <w:pPr>
        <w:pStyle w:val="NoSpacing"/>
      </w:pPr>
      <w:r w:rsidRPr="009B50EE">
        <w:t>FAMILIENAAM:</w:t>
      </w:r>
      <w:r w:rsidRPr="009B50EE">
        <w:tab/>
      </w:r>
      <w:r w:rsidRPr="009B50EE">
        <w:tab/>
        <w:t>Johanna Maria van Summeren</w:t>
      </w:r>
    </w:p>
    <w:p w:rsidR="005C09B2" w:rsidRPr="009B50EE" w:rsidRDefault="005C09B2" w:rsidP="000949A4">
      <w:pPr>
        <w:pStyle w:val="NoSpacing"/>
      </w:pPr>
      <w:r w:rsidRPr="009B50EE">
        <w:t>GEB.PL EN DATUM</w:t>
      </w:r>
      <w:r w:rsidRPr="009B50EE">
        <w:tab/>
      </w:r>
      <w:r w:rsidRPr="009B50EE">
        <w:tab/>
        <w:t>Volkel 13-1-1912</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28-7-1993</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Hendricus v Summeren, Oss 6-11-1878 + 3-2-1967 Volkel</w:t>
      </w:r>
    </w:p>
    <w:p w:rsidR="005C09B2" w:rsidRPr="009B50EE" w:rsidRDefault="005C09B2" w:rsidP="000949A4">
      <w:pPr>
        <w:pStyle w:val="NoSpacing"/>
      </w:pPr>
      <w:r w:rsidRPr="009B50EE">
        <w:t>MOEDER:</w:t>
      </w:r>
      <w:r w:rsidRPr="009B50EE">
        <w:tab/>
      </w:r>
      <w:r w:rsidRPr="009B50EE">
        <w:tab/>
      </w:r>
      <w:r w:rsidRPr="009B50EE">
        <w:tab/>
        <w:t>Alberdina Nooijen, Velp 9-7-1880 + 28-5-1971 Volkel</w:t>
      </w:r>
    </w:p>
    <w:p w:rsidR="005C09B2" w:rsidRPr="009B50EE" w:rsidRDefault="005C09B2" w:rsidP="000949A4">
      <w:pPr>
        <w:pStyle w:val="NoSpacing"/>
      </w:pPr>
      <w:r w:rsidRPr="009B50EE">
        <w:t>NAASTE FAMILIELID:</w:t>
      </w:r>
    </w:p>
    <w:p w:rsidR="005C09B2" w:rsidRPr="009B50EE" w:rsidRDefault="005C09B2" w:rsidP="000949A4">
      <w:pPr>
        <w:pStyle w:val="NoSpacing"/>
      </w:pPr>
    </w:p>
    <w:p w:rsidR="005C09B2" w:rsidRPr="009B50EE" w:rsidRDefault="005C09B2" w:rsidP="000949A4">
      <w:pPr>
        <w:pStyle w:val="NoSpacing"/>
      </w:pPr>
      <w:r w:rsidRPr="009B50EE">
        <w:t>80</w:t>
      </w:r>
    </w:p>
    <w:p w:rsidR="005C09B2" w:rsidRPr="009B50EE" w:rsidRDefault="005C09B2" w:rsidP="000949A4">
      <w:pPr>
        <w:pStyle w:val="NoSpacing"/>
      </w:pPr>
      <w:r w:rsidRPr="009B50EE">
        <w:t>KLOOSTERNAAM:</w:t>
      </w:r>
      <w:r w:rsidRPr="009B50EE">
        <w:tab/>
      </w:r>
      <w:r w:rsidRPr="009B50EE">
        <w:tab/>
        <w:t>Antonius</w:t>
      </w:r>
    </w:p>
    <w:p w:rsidR="005C09B2" w:rsidRPr="009B50EE" w:rsidRDefault="005C09B2" w:rsidP="000949A4">
      <w:pPr>
        <w:pStyle w:val="NoSpacing"/>
      </w:pPr>
      <w:r w:rsidRPr="009B50EE">
        <w:t>FAMILIENAAM:</w:t>
      </w:r>
      <w:r w:rsidRPr="009B50EE">
        <w:tab/>
      </w:r>
      <w:r w:rsidRPr="009B50EE">
        <w:tab/>
        <w:t>Maria Louwers</w:t>
      </w:r>
    </w:p>
    <w:p w:rsidR="005C09B2" w:rsidRPr="009B50EE" w:rsidRDefault="005C09B2" w:rsidP="000949A4">
      <w:pPr>
        <w:pStyle w:val="NoSpacing"/>
      </w:pPr>
      <w:r w:rsidRPr="009B50EE">
        <w:t>GEB.PL EN DATUM</w:t>
      </w:r>
      <w:r w:rsidRPr="009B50EE">
        <w:tab/>
      </w:r>
      <w:r w:rsidRPr="009B50EE">
        <w:tab/>
        <w:t>Deurne 7-11-1907</w:t>
      </w:r>
    </w:p>
    <w:p w:rsidR="005C09B2" w:rsidRPr="009B50EE" w:rsidRDefault="005C09B2" w:rsidP="000949A4">
      <w:pPr>
        <w:pStyle w:val="NoSpacing"/>
      </w:pPr>
      <w:r w:rsidRPr="009B50EE">
        <w:t>GEKLEED:</w:t>
      </w:r>
      <w:r w:rsidRPr="009B50EE">
        <w:tab/>
      </w:r>
      <w:r w:rsidRPr="009B50EE">
        <w:tab/>
      </w:r>
      <w:r w:rsidRPr="009B50EE">
        <w:tab/>
        <w:t>18-8-1924 (noviciaat 19-2-1925)</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20-2-1929</w:t>
      </w:r>
    </w:p>
    <w:p w:rsidR="005C09B2" w:rsidRPr="009B50EE" w:rsidRDefault="005C09B2" w:rsidP="000949A4">
      <w:pPr>
        <w:pStyle w:val="NoSpacing"/>
      </w:pPr>
      <w:r w:rsidRPr="009B50EE">
        <w:t>GEKOMEN:</w:t>
      </w:r>
      <w:r w:rsidRPr="009B50EE">
        <w:tab/>
      </w:r>
      <w:r w:rsidRPr="009B50EE">
        <w:tab/>
      </w:r>
      <w:r w:rsidRPr="009B50EE">
        <w:tab/>
        <w:t>21-12-1993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31-1-1994</w:t>
      </w:r>
    </w:p>
    <w:p w:rsidR="005C09B2" w:rsidRPr="009B50EE" w:rsidRDefault="005C09B2" w:rsidP="000949A4">
      <w:pPr>
        <w:pStyle w:val="NoSpacing"/>
      </w:pPr>
      <w:r w:rsidRPr="009B50EE">
        <w:t>VADER:</w:t>
      </w:r>
      <w:r w:rsidRPr="009B50EE">
        <w:tab/>
      </w:r>
      <w:r w:rsidRPr="009B50EE">
        <w:tab/>
      </w:r>
      <w:r w:rsidRPr="009B50EE">
        <w:tab/>
        <w:t>Antonius Louwers + 7-5-1953</w:t>
      </w:r>
    </w:p>
    <w:p w:rsidR="005C09B2" w:rsidRPr="009B50EE" w:rsidRDefault="005C09B2" w:rsidP="000949A4">
      <w:pPr>
        <w:pStyle w:val="NoSpacing"/>
      </w:pPr>
      <w:r w:rsidRPr="009B50EE">
        <w:t>MOEDER:</w:t>
      </w:r>
      <w:r w:rsidRPr="009B50EE">
        <w:tab/>
      </w:r>
      <w:r w:rsidRPr="009B50EE">
        <w:tab/>
      </w:r>
      <w:r w:rsidRPr="009B50EE">
        <w:tab/>
        <w:t>Francisca Michiels + 22-1-11970</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81</w:t>
      </w:r>
    </w:p>
    <w:p w:rsidR="005C09B2" w:rsidRPr="009B50EE" w:rsidRDefault="005C09B2" w:rsidP="000949A4">
      <w:pPr>
        <w:pStyle w:val="NoSpacing"/>
      </w:pPr>
      <w:r w:rsidRPr="009B50EE">
        <w:t>KLOOSTERNAAM:</w:t>
      </w:r>
      <w:r w:rsidRPr="009B50EE">
        <w:tab/>
      </w:r>
      <w:r w:rsidRPr="009B50EE">
        <w:tab/>
        <w:t>Polijcarpa</w:t>
      </w:r>
    </w:p>
    <w:p w:rsidR="005C09B2" w:rsidRPr="009B50EE" w:rsidRDefault="005C09B2" w:rsidP="000949A4">
      <w:pPr>
        <w:pStyle w:val="NoSpacing"/>
      </w:pPr>
      <w:r w:rsidRPr="009B50EE">
        <w:t>FAMILIENAAM:</w:t>
      </w:r>
      <w:r w:rsidRPr="009B50EE">
        <w:tab/>
      </w:r>
      <w:r w:rsidRPr="009B50EE">
        <w:tab/>
        <w:t>Gerarda Geertruida Hendrika Fokkink</w:t>
      </w:r>
    </w:p>
    <w:p w:rsidR="005C09B2" w:rsidRPr="009B50EE" w:rsidRDefault="005C09B2" w:rsidP="000949A4">
      <w:pPr>
        <w:pStyle w:val="NoSpacing"/>
      </w:pPr>
      <w:r w:rsidRPr="009B50EE">
        <w:t>GEB.PL EN DATUM</w:t>
      </w:r>
      <w:r w:rsidRPr="009B50EE">
        <w:tab/>
      </w:r>
      <w:r w:rsidRPr="009B50EE">
        <w:tab/>
        <w:t>Hengelo 27-1-1902</w:t>
      </w:r>
    </w:p>
    <w:p w:rsidR="005C09B2" w:rsidRPr="009B50EE" w:rsidRDefault="005C09B2" w:rsidP="000949A4">
      <w:pPr>
        <w:pStyle w:val="NoSpacing"/>
      </w:pPr>
      <w:r w:rsidRPr="009B50EE">
        <w:t>GEKLEED:</w:t>
      </w:r>
      <w:r w:rsidRPr="009B50EE">
        <w:tab/>
      </w:r>
      <w:r w:rsidRPr="009B50EE">
        <w:tab/>
      </w:r>
      <w:r w:rsidRPr="009B50EE">
        <w:tab/>
        <w:t>19-8-1929</w:t>
      </w:r>
    </w:p>
    <w:p w:rsidR="005C09B2" w:rsidRPr="009B50EE" w:rsidRDefault="005C09B2" w:rsidP="000949A4">
      <w:pPr>
        <w:pStyle w:val="NoSpacing"/>
      </w:pPr>
      <w:r w:rsidRPr="009B50EE">
        <w:t>TIJD.GELOFTE:</w:t>
      </w:r>
      <w:r w:rsidRPr="009B50EE">
        <w:tab/>
      </w:r>
      <w:r w:rsidRPr="009B50EE">
        <w:tab/>
        <w:t>20-2-1931</w:t>
      </w:r>
    </w:p>
    <w:p w:rsidR="005C09B2" w:rsidRPr="009B50EE" w:rsidRDefault="005C09B2" w:rsidP="000949A4">
      <w:pPr>
        <w:pStyle w:val="NoSpacing"/>
      </w:pPr>
      <w:r w:rsidRPr="009B50EE">
        <w:t>EEUWIGE GELOFTE:</w:t>
      </w:r>
      <w:r w:rsidRPr="009B50EE">
        <w:tab/>
        <w:t>20-2-1934</w:t>
      </w:r>
    </w:p>
    <w:p w:rsidR="005C09B2" w:rsidRPr="009B50EE" w:rsidRDefault="005C09B2" w:rsidP="000949A4">
      <w:pPr>
        <w:pStyle w:val="NoSpacing"/>
      </w:pPr>
      <w:r w:rsidRPr="009B50EE">
        <w:t>GEKOMEN:</w:t>
      </w:r>
      <w:r w:rsidRPr="009B50EE">
        <w:tab/>
      </w:r>
      <w:r w:rsidRPr="009B50EE">
        <w:tab/>
      </w:r>
      <w:r w:rsidRPr="009B50EE">
        <w:tab/>
        <w:t>21-9-1993 Veldhoven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Fokkink, Delden 11-3-1862 + 17-3-1932 Hengelo</w:t>
      </w:r>
    </w:p>
    <w:p w:rsidR="005C09B2" w:rsidRPr="009B50EE" w:rsidRDefault="005C09B2" w:rsidP="000949A4">
      <w:pPr>
        <w:pStyle w:val="NoSpacing"/>
      </w:pPr>
      <w:r w:rsidRPr="009B50EE">
        <w:t>MOEDER:</w:t>
      </w:r>
      <w:r w:rsidRPr="009B50EE">
        <w:tab/>
      </w:r>
      <w:r w:rsidRPr="009B50EE">
        <w:tab/>
      </w:r>
      <w:r w:rsidRPr="009B50EE">
        <w:tab/>
        <w:t>Maria Olde Olthof, Borne 22-3-1868 + 8-10-1917 Hengelo</w:t>
      </w:r>
    </w:p>
    <w:p w:rsidR="005C09B2" w:rsidRPr="009B50EE" w:rsidRDefault="005C09B2" w:rsidP="000949A4">
      <w:pPr>
        <w:pStyle w:val="NoSpacing"/>
      </w:pPr>
      <w:r w:rsidRPr="009B50EE">
        <w:t>NAASTE FAMILIELID:</w:t>
      </w:r>
      <w:r w:rsidRPr="009B50EE">
        <w:tab/>
        <w:t>neef Ferdij Fokkink</w:t>
      </w:r>
    </w:p>
    <w:p w:rsidR="005C09B2" w:rsidRPr="009B50EE" w:rsidRDefault="005C09B2" w:rsidP="000949A4">
      <w:pPr>
        <w:pStyle w:val="NoSpacing"/>
      </w:pPr>
    </w:p>
    <w:p w:rsidR="005C09B2" w:rsidRPr="009B50EE" w:rsidRDefault="005C09B2" w:rsidP="000949A4">
      <w:pPr>
        <w:pStyle w:val="NoSpacing"/>
      </w:pPr>
      <w:r w:rsidRPr="009B50EE">
        <w:t>82</w:t>
      </w:r>
    </w:p>
    <w:p w:rsidR="005C09B2" w:rsidRPr="009B50EE" w:rsidRDefault="005C09B2" w:rsidP="000949A4">
      <w:pPr>
        <w:pStyle w:val="NoSpacing"/>
      </w:pPr>
      <w:r w:rsidRPr="009B50EE">
        <w:t>KLOOSTERNAAM:</w:t>
      </w:r>
      <w:r w:rsidRPr="009B50EE">
        <w:tab/>
      </w:r>
      <w:r w:rsidRPr="009B50EE">
        <w:tab/>
        <w:t>Therese                             foto 43</w:t>
      </w:r>
    </w:p>
    <w:p w:rsidR="005C09B2" w:rsidRPr="009B50EE" w:rsidRDefault="005C09B2" w:rsidP="000949A4">
      <w:pPr>
        <w:pStyle w:val="NoSpacing"/>
      </w:pPr>
      <w:r w:rsidRPr="009B50EE">
        <w:t>FAMILIENAAM:</w:t>
      </w:r>
      <w:r w:rsidRPr="009B50EE">
        <w:tab/>
      </w:r>
      <w:r w:rsidRPr="009B50EE">
        <w:tab/>
        <w:t>Clara Maria van Beijnen</w:t>
      </w:r>
    </w:p>
    <w:p w:rsidR="005C09B2" w:rsidRPr="009B50EE" w:rsidRDefault="005C09B2" w:rsidP="000949A4">
      <w:pPr>
        <w:pStyle w:val="NoSpacing"/>
      </w:pPr>
      <w:r w:rsidRPr="009B50EE">
        <w:t>GEB.PL EN DATUM</w:t>
      </w:r>
      <w:r w:rsidRPr="009B50EE">
        <w:tab/>
      </w:r>
      <w:r w:rsidRPr="009B50EE">
        <w:tab/>
        <w:t>Haarsteeg 3-5-1913</w:t>
      </w:r>
    </w:p>
    <w:p w:rsidR="005C09B2" w:rsidRPr="009B50EE" w:rsidRDefault="005C09B2" w:rsidP="000949A4">
      <w:pPr>
        <w:pStyle w:val="NoSpacing"/>
      </w:pPr>
      <w:r w:rsidRPr="009B50EE">
        <w:t>GEKLEED:</w:t>
      </w:r>
      <w:r w:rsidRPr="009B50EE">
        <w:tab/>
      </w:r>
      <w:r w:rsidRPr="009B50EE">
        <w:tab/>
      </w:r>
      <w:r w:rsidRPr="009B50EE">
        <w:tab/>
        <w:t>19-2-1943</w:t>
      </w:r>
    </w:p>
    <w:p w:rsidR="005C09B2" w:rsidRPr="009B50EE" w:rsidRDefault="005C09B2" w:rsidP="000949A4">
      <w:pPr>
        <w:pStyle w:val="NoSpacing"/>
      </w:pPr>
      <w:r w:rsidRPr="009B50EE">
        <w:t>TIJD.GELOFTE:</w:t>
      </w:r>
      <w:r w:rsidRPr="009B50EE">
        <w:tab/>
      </w:r>
      <w:r w:rsidRPr="009B50EE">
        <w:tab/>
        <w:t>20-2-1944</w:t>
      </w:r>
    </w:p>
    <w:p w:rsidR="005C09B2" w:rsidRPr="009B50EE" w:rsidRDefault="005C09B2" w:rsidP="000949A4">
      <w:pPr>
        <w:pStyle w:val="NoSpacing"/>
      </w:pPr>
      <w:r w:rsidRPr="009B50EE">
        <w:t>EEUWIGE GELOFTE:</w:t>
      </w:r>
      <w:r w:rsidRPr="009B50EE">
        <w:tab/>
        <w:t>20-2-1947</w:t>
      </w:r>
    </w:p>
    <w:p w:rsidR="005C09B2" w:rsidRPr="009B50EE" w:rsidRDefault="005C09B2" w:rsidP="000949A4">
      <w:pPr>
        <w:pStyle w:val="NoSpacing"/>
      </w:pPr>
      <w:r w:rsidRPr="009B50EE">
        <w:t>GEKOMEN:</w:t>
      </w:r>
      <w:r w:rsidRPr="009B50EE">
        <w:tab/>
      </w:r>
      <w:r w:rsidRPr="009B50EE">
        <w:tab/>
      </w:r>
      <w:r w:rsidRPr="009B50EE">
        <w:tab/>
        <w:t>11-3-1994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18-11-1994</w:t>
      </w:r>
    </w:p>
    <w:p w:rsidR="005C09B2" w:rsidRPr="009B50EE" w:rsidRDefault="005C09B2" w:rsidP="000949A4">
      <w:pPr>
        <w:pStyle w:val="NoSpacing"/>
      </w:pPr>
      <w:r w:rsidRPr="009B50EE">
        <w:t>VADER:</w:t>
      </w:r>
      <w:r w:rsidRPr="009B50EE">
        <w:tab/>
      </w:r>
      <w:r w:rsidRPr="009B50EE">
        <w:tab/>
      </w:r>
      <w:r w:rsidRPr="009B50EE">
        <w:tab/>
        <w:t>Cornelis H. Beijnen Haarsteeg 13-3-1884 + 4-5-1932</w:t>
      </w:r>
    </w:p>
    <w:p w:rsidR="005C09B2" w:rsidRPr="009B50EE" w:rsidRDefault="005C09B2" w:rsidP="000949A4">
      <w:pPr>
        <w:pStyle w:val="NoSpacing"/>
      </w:pPr>
      <w:r w:rsidRPr="009B50EE">
        <w:t>MOEDER:</w:t>
      </w:r>
      <w:r w:rsidRPr="009B50EE">
        <w:tab/>
      </w:r>
      <w:r w:rsidRPr="009B50EE">
        <w:tab/>
      </w:r>
      <w:r w:rsidRPr="009B50EE">
        <w:tab/>
        <w:t>Henrica M v. Buul, Nieuwkuijk 14-1-1886 + 3-1-1955</w:t>
      </w:r>
    </w:p>
    <w:p w:rsidR="005C09B2" w:rsidRPr="009B50EE" w:rsidRDefault="005C09B2" w:rsidP="000949A4">
      <w:pPr>
        <w:pStyle w:val="NoSpacing"/>
      </w:pPr>
      <w:r w:rsidRPr="009B50EE">
        <w:t>NAASTE FAMILIELID:</w:t>
      </w:r>
      <w:r w:rsidRPr="009B50EE">
        <w:tab/>
        <w:t>eerw heer N.van Beijnen abdij Heswijk</w:t>
      </w:r>
    </w:p>
    <w:p w:rsidR="005C09B2" w:rsidRPr="009B50EE" w:rsidRDefault="005C09B2" w:rsidP="00E67DDC">
      <w:pPr>
        <w:pStyle w:val="NoSpacing"/>
        <w:numPr>
          <w:ilvl w:val="0"/>
          <w:numId w:val="1"/>
        </w:numPr>
      </w:pPr>
      <w:r w:rsidRPr="009B50EE">
        <w:t>Vugts van Beinen in Bokhoven</w:t>
      </w:r>
    </w:p>
    <w:p w:rsidR="005C09B2" w:rsidRPr="009B50EE" w:rsidRDefault="005C09B2" w:rsidP="000949A4">
      <w:pPr>
        <w:pStyle w:val="NoSpacing"/>
      </w:pPr>
      <w:r w:rsidRPr="009B50EE">
        <w:t>83</w:t>
      </w:r>
    </w:p>
    <w:p w:rsidR="005C09B2" w:rsidRPr="009B50EE" w:rsidRDefault="005C09B2" w:rsidP="000949A4">
      <w:pPr>
        <w:pStyle w:val="NoSpacing"/>
      </w:pPr>
      <w:r w:rsidRPr="009B50EE">
        <w:t>KLOOSTERNAAM:</w:t>
      </w:r>
      <w:r w:rsidRPr="009B50EE">
        <w:tab/>
      </w:r>
      <w:r w:rsidRPr="009B50EE">
        <w:tab/>
        <w:t xml:space="preserve"> Arnoldi</w:t>
      </w:r>
    </w:p>
    <w:p w:rsidR="005C09B2" w:rsidRPr="009B50EE" w:rsidRDefault="005C09B2" w:rsidP="000949A4">
      <w:pPr>
        <w:pStyle w:val="NoSpacing"/>
      </w:pPr>
      <w:r w:rsidRPr="009B50EE">
        <w:t>FAMILIENAAM:</w:t>
      </w:r>
      <w:r w:rsidRPr="009B50EE">
        <w:tab/>
      </w:r>
      <w:r w:rsidRPr="009B50EE">
        <w:tab/>
        <w:t>Josephina Maria Cornelia van Berkel</w:t>
      </w:r>
    </w:p>
    <w:p w:rsidR="005C09B2" w:rsidRPr="009B50EE" w:rsidRDefault="005C09B2" w:rsidP="000949A4">
      <w:pPr>
        <w:pStyle w:val="NoSpacing"/>
      </w:pPr>
      <w:r w:rsidRPr="009B50EE">
        <w:t>GEB.PL EN DATUM</w:t>
      </w:r>
      <w:r w:rsidRPr="009B50EE">
        <w:tab/>
      </w:r>
      <w:r w:rsidRPr="009B50EE">
        <w:tab/>
        <w:t>Liempde 1-4-1912</w:t>
      </w:r>
    </w:p>
    <w:p w:rsidR="005C09B2" w:rsidRPr="009B50EE" w:rsidRDefault="005C09B2" w:rsidP="000949A4">
      <w:pPr>
        <w:pStyle w:val="NoSpacing"/>
      </w:pPr>
      <w:r w:rsidRPr="009B50EE">
        <w:t>GEKLEED:</w:t>
      </w:r>
      <w:r w:rsidRPr="009B50EE">
        <w:tab/>
      </w:r>
      <w:r w:rsidRPr="009B50EE">
        <w:tab/>
      </w:r>
      <w:r w:rsidRPr="009B50EE">
        <w:tab/>
        <w:t>19-2-1935</w:t>
      </w:r>
    </w:p>
    <w:p w:rsidR="005C09B2" w:rsidRPr="009B50EE" w:rsidRDefault="005C09B2" w:rsidP="000949A4">
      <w:pPr>
        <w:pStyle w:val="NoSpacing"/>
      </w:pPr>
      <w:r w:rsidRPr="009B50EE">
        <w:t>TIJD.GELOFTE:</w:t>
      </w:r>
      <w:r w:rsidRPr="009B50EE">
        <w:tab/>
      </w:r>
      <w:r w:rsidRPr="009B50EE">
        <w:tab/>
        <w:t>20-2-1936</w:t>
      </w:r>
    </w:p>
    <w:p w:rsidR="005C09B2" w:rsidRPr="009B50EE" w:rsidRDefault="005C09B2" w:rsidP="000949A4">
      <w:pPr>
        <w:pStyle w:val="NoSpacing"/>
      </w:pPr>
      <w:r w:rsidRPr="009B50EE">
        <w:t>EEUWIGE GELOFTE:</w:t>
      </w:r>
      <w:r w:rsidRPr="009B50EE">
        <w:tab/>
        <w:t>20-2-1939</w:t>
      </w:r>
    </w:p>
    <w:p w:rsidR="005C09B2" w:rsidRPr="009B50EE" w:rsidRDefault="005C09B2" w:rsidP="000949A4">
      <w:pPr>
        <w:pStyle w:val="NoSpacing"/>
      </w:pPr>
      <w:r w:rsidRPr="009B50EE">
        <w:t>GEKOMEN:</w:t>
      </w:r>
      <w:r w:rsidRPr="009B50EE">
        <w:tab/>
      </w:r>
      <w:r w:rsidRPr="009B50EE">
        <w:tab/>
      </w:r>
      <w:r w:rsidRPr="009B50EE">
        <w:tab/>
        <w:t>20-6-1994 uit Veldhoven</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Theodorus v Berkel, Liempde 12-7-1871 + 1-11-1952 Liempde</w:t>
      </w:r>
    </w:p>
    <w:p w:rsidR="005C09B2" w:rsidRPr="009B50EE" w:rsidRDefault="005C09B2" w:rsidP="000949A4">
      <w:pPr>
        <w:pStyle w:val="NoSpacing"/>
      </w:pPr>
      <w:r w:rsidRPr="009B50EE">
        <w:t>MOEDER:</w:t>
      </w:r>
      <w:r w:rsidRPr="009B50EE">
        <w:tab/>
      </w:r>
      <w:r w:rsidRPr="009B50EE">
        <w:tab/>
      </w:r>
      <w:r w:rsidRPr="009B50EE">
        <w:tab/>
        <w:t>Arnolda v/d Berg, Best 2-2-1872 + 29-12-1931</w:t>
      </w:r>
    </w:p>
    <w:p w:rsidR="005C09B2" w:rsidRPr="009B50EE" w:rsidRDefault="005C09B2" w:rsidP="000949A4">
      <w:pPr>
        <w:pStyle w:val="NoSpacing"/>
      </w:pPr>
      <w:r w:rsidRPr="009B50EE">
        <w:t>NAASTE FAMILIELID:</w:t>
      </w:r>
      <w:r w:rsidRPr="009B50EE">
        <w:tab/>
        <w:t>schoonzus C. van Berkel-Maas in Liempde</w:t>
      </w:r>
    </w:p>
    <w:p w:rsidR="005C09B2" w:rsidRPr="009B50EE" w:rsidRDefault="005C09B2" w:rsidP="000949A4">
      <w:pPr>
        <w:pStyle w:val="NoSpacing"/>
      </w:pPr>
    </w:p>
    <w:p w:rsidR="005C09B2" w:rsidRPr="009B50EE" w:rsidRDefault="005C09B2" w:rsidP="000949A4">
      <w:pPr>
        <w:pStyle w:val="NoSpacing"/>
      </w:pPr>
      <w:r w:rsidRPr="009B50EE">
        <w:t>84</w:t>
      </w:r>
    </w:p>
    <w:p w:rsidR="005C09B2" w:rsidRPr="009B50EE" w:rsidRDefault="005C09B2" w:rsidP="000949A4">
      <w:pPr>
        <w:pStyle w:val="NoSpacing"/>
      </w:pPr>
      <w:r w:rsidRPr="009B50EE">
        <w:t>KLOOSTERNAAM:</w:t>
      </w:r>
      <w:r w:rsidRPr="009B50EE">
        <w:tab/>
      </w:r>
      <w:r w:rsidRPr="009B50EE">
        <w:tab/>
        <w:t>Josephine</w:t>
      </w:r>
    </w:p>
    <w:p w:rsidR="005C09B2" w:rsidRPr="009B50EE" w:rsidRDefault="005C09B2" w:rsidP="000949A4">
      <w:pPr>
        <w:pStyle w:val="NoSpacing"/>
      </w:pPr>
      <w:r w:rsidRPr="009B50EE">
        <w:t>FAMILIENAAM:</w:t>
      </w:r>
      <w:r w:rsidRPr="009B50EE">
        <w:tab/>
      </w:r>
      <w:r w:rsidRPr="009B50EE">
        <w:tab/>
        <w:t>Johanna Maria Koenen</w:t>
      </w:r>
    </w:p>
    <w:p w:rsidR="005C09B2" w:rsidRPr="009B50EE" w:rsidRDefault="005C09B2" w:rsidP="000949A4">
      <w:pPr>
        <w:pStyle w:val="NoSpacing"/>
      </w:pPr>
      <w:r w:rsidRPr="009B50EE">
        <w:t>GEB.PL EN DATUM</w:t>
      </w:r>
      <w:r w:rsidRPr="009B50EE">
        <w:tab/>
      </w:r>
      <w:r w:rsidRPr="009B50EE">
        <w:tab/>
        <w:t>Veghel 28-4-1906</w:t>
      </w:r>
    </w:p>
    <w:p w:rsidR="005C09B2" w:rsidRPr="009B50EE" w:rsidRDefault="005C09B2" w:rsidP="000949A4">
      <w:pPr>
        <w:pStyle w:val="NoSpacing"/>
      </w:pPr>
      <w:r w:rsidRPr="009B50EE">
        <w:t>GEKLEED:</w:t>
      </w:r>
      <w:r w:rsidRPr="009B50EE">
        <w:tab/>
      </w:r>
      <w:r w:rsidRPr="009B50EE">
        <w:tab/>
      </w:r>
      <w:r w:rsidRPr="009B50EE">
        <w:tab/>
        <w:t>18-8-1924</w:t>
      </w:r>
    </w:p>
    <w:p w:rsidR="005C09B2" w:rsidRPr="009B50EE" w:rsidRDefault="005C09B2" w:rsidP="000949A4">
      <w:pPr>
        <w:pStyle w:val="NoSpacing"/>
      </w:pPr>
      <w:r w:rsidRPr="009B50EE">
        <w:t>TIJD.GELOFTE:</w:t>
      </w:r>
      <w:r w:rsidRPr="009B50EE">
        <w:tab/>
      </w:r>
      <w:r w:rsidRPr="009B50EE">
        <w:tab/>
        <w:t>20-2-1926</w:t>
      </w:r>
    </w:p>
    <w:p w:rsidR="005C09B2" w:rsidRPr="009B50EE" w:rsidRDefault="005C09B2" w:rsidP="000949A4">
      <w:pPr>
        <w:pStyle w:val="NoSpacing"/>
      </w:pPr>
      <w:r w:rsidRPr="009B50EE">
        <w:t>EEUWIGE GELOFTE:</w:t>
      </w:r>
      <w:r w:rsidRPr="009B50EE">
        <w:tab/>
        <w:t>20-2-1929</w:t>
      </w:r>
    </w:p>
    <w:p w:rsidR="005C09B2" w:rsidRPr="009B50EE" w:rsidRDefault="005C09B2" w:rsidP="000949A4">
      <w:pPr>
        <w:pStyle w:val="NoSpacing"/>
      </w:pPr>
      <w:r w:rsidRPr="009B50EE">
        <w:t>GEKOMEN:</w:t>
      </w:r>
      <w:r w:rsidRPr="009B50EE">
        <w:tab/>
      </w:r>
      <w:r w:rsidRPr="009B50EE">
        <w:tab/>
      </w:r>
      <w:r w:rsidRPr="009B50EE">
        <w:tab/>
        <w:t>14-6-1994 uit Veghel</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15-6-1995</w:t>
      </w:r>
    </w:p>
    <w:p w:rsidR="005C09B2" w:rsidRPr="009B50EE" w:rsidRDefault="005C09B2" w:rsidP="000949A4">
      <w:pPr>
        <w:pStyle w:val="NoSpacing"/>
      </w:pPr>
      <w:r w:rsidRPr="009B50EE">
        <w:t>VADER:</w:t>
      </w:r>
      <w:r w:rsidRPr="009B50EE">
        <w:tab/>
      </w:r>
      <w:r w:rsidRPr="009B50EE">
        <w:tab/>
      </w:r>
      <w:r w:rsidRPr="009B50EE">
        <w:tab/>
        <w:t>Wilhelmus Koenen + 12-5-1950</w:t>
      </w:r>
    </w:p>
    <w:p w:rsidR="005C09B2" w:rsidRPr="009B50EE" w:rsidRDefault="005C09B2" w:rsidP="000949A4">
      <w:pPr>
        <w:pStyle w:val="NoSpacing"/>
      </w:pPr>
      <w:r w:rsidRPr="009B50EE">
        <w:t>MOEDER:</w:t>
      </w:r>
      <w:r w:rsidRPr="009B50EE">
        <w:tab/>
      </w:r>
      <w:r w:rsidRPr="009B50EE">
        <w:tab/>
      </w:r>
      <w:r w:rsidRPr="009B50EE">
        <w:tab/>
        <w:t>Wilhelmina Ketelaars + 10-2-1940</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85</w:t>
      </w:r>
    </w:p>
    <w:p w:rsidR="005C09B2" w:rsidRPr="009B50EE" w:rsidRDefault="005C09B2" w:rsidP="000949A4">
      <w:pPr>
        <w:pStyle w:val="NoSpacing"/>
      </w:pPr>
      <w:r w:rsidRPr="009B50EE">
        <w:t>KLOOSTERNAAM:</w:t>
      </w:r>
      <w:r w:rsidRPr="009B50EE">
        <w:tab/>
      </w:r>
      <w:r w:rsidRPr="009B50EE">
        <w:tab/>
        <w:t>Florentina</w:t>
      </w:r>
    </w:p>
    <w:p w:rsidR="005C09B2" w:rsidRPr="009B50EE" w:rsidRDefault="005C09B2" w:rsidP="000949A4">
      <w:pPr>
        <w:pStyle w:val="NoSpacing"/>
      </w:pPr>
      <w:r w:rsidRPr="009B50EE">
        <w:t>FAMILIENAAM:</w:t>
      </w:r>
      <w:r w:rsidRPr="009B50EE">
        <w:tab/>
      </w:r>
      <w:r w:rsidRPr="009B50EE">
        <w:tab/>
        <w:t>Huberdina Maria Antonia Korste</w:t>
      </w:r>
    </w:p>
    <w:p w:rsidR="005C09B2" w:rsidRPr="009B50EE" w:rsidRDefault="005C09B2" w:rsidP="000949A4">
      <w:pPr>
        <w:pStyle w:val="NoSpacing"/>
      </w:pPr>
      <w:r w:rsidRPr="009B50EE">
        <w:t>GEB.PL EN DATUM</w:t>
      </w:r>
      <w:r w:rsidRPr="009B50EE">
        <w:tab/>
      </w:r>
      <w:r w:rsidRPr="009B50EE">
        <w:tab/>
        <w:t>Druten</w:t>
      </w:r>
      <w:r w:rsidRPr="009B50EE">
        <w:tab/>
        <w:t>24-2-1914</w:t>
      </w:r>
    </w:p>
    <w:p w:rsidR="005C09B2" w:rsidRPr="009B50EE" w:rsidRDefault="005C09B2" w:rsidP="000949A4">
      <w:pPr>
        <w:pStyle w:val="NoSpacing"/>
      </w:pPr>
      <w:r w:rsidRPr="009B50EE">
        <w:t>GEKLEED:</w:t>
      </w:r>
      <w:r w:rsidRPr="009B50EE">
        <w:tab/>
      </w:r>
      <w:r w:rsidRPr="009B50EE">
        <w:tab/>
      </w:r>
      <w:r w:rsidRPr="009B50EE">
        <w:tab/>
        <w:t>19-8-1939</w:t>
      </w:r>
    </w:p>
    <w:p w:rsidR="005C09B2" w:rsidRPr="009B50EE" w:rsidRDefault="005C09B2" w:rsidP="000949A4">
      <w:pPr>
        <w:pStyle w:val="NoSpacing"/>
      </w:pPr>
      <w:r w:rsidRPr="009B50EE">
        <w:t>TIJD.GELOFTE:</w:t>
      </w:r>
      <w:r w:rsidRPr="009B50EE">
        <w:tab/>
      </w:r>
      <w:r w:rsidRPr="009B50EE">
        <w:tab/>
        <w:t>20-8-1940</w:t>
      </w:r>
    </w:p>
    <w:p w:rsidR="005C09B2" w:rsidRPr="009B50EE" w:rsidRDefault="005C09B2" w:rsidP="000949A4">
      <w:pPr>
        <w:pStyle w:val="NoSpacing"/>
      </w:pPr>
      <w:r w:rsidRPr="009B50EE">
        <w:t>EEUWIGE GELOFTE:</w:t>
      </w:r>
      <w:r w:rsidRPr="009B50EE">
        <w:tab/>
        <w:t>20-8-1943</w:t>
      </w:r>
    </w:p>
    <w:p w:rsidR="005C09B2" w:rsidRPr="009B50EE" w:rsidRDefault="005C09B2" w:rsidP="000949A4">
      <w:pPr>
        <w:pStyle w:val="NoSpacing"/>
      </w:pPr>
      <w:r w:rsidRPr="009B50EE">
        <w:t>GEKOMEN:</w:t>
      </w:r>
      <w:r w:rsidRPr="009B50EE">
        <w:tab/>
      </w:r>
      <w:r w:rsidRPr="009B50EE">
        <w:tab/>
      </w:r>
      <w:r w:rsidRPr="009B50EE">
        <w:tab/>
        <w:t>25-101994</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 xml:space="preserve">Jan Korste, Dordrecht 24-8-1886 + </w:t>
      </w:r>
    </w:p>
    <w:p w:rsidR="005C09B2" w:rsidRPr="009B50EE" w:rsidRDefault="005C09B2" w:rsidP="000949A4">
      <w:pPr>
        <w:pStyle w:val="NoSpacing"/>
      </w:pPr>
      <w:r w:rsidRPr="009B50EE">
        <w:t>MOEDER:</w:t>
      </w:r>
      <w:r w:rsidRPr="009B50EE">
        <w:tab/>
      </w:r>
      <w:r w:rsidRPr="009B50EE">
        <w:tab/>
      </w:r>
      <w:r w:rsidRPr="009B50EE">
        <w:tab/>
        <w:t>Antonia Verschure, Dordrecht 23-3-1883</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86</w:t>
      </w:r>
    </w:p>
    <w:p w:rsidR="005C09B2" w:rsidRPr="009B50EE" w:rsidRDefault="005C09B2" w:rsidP="000949A4">
      <w:pPr>
        <w:pStyle w:val="NoSpacing"/>
      </w:pPr>
      <w:r w:rsidRPr="009B50EE">
        <w:t>KLOOSTERNAAM:</w:t>
      </w:r>
      <w:r w:rsidRPr="009B50EE">
        <w:tab/>
      </w:r>
      <w:r w:rsidRPr="009B50EE">
        <w:tab/>
        <w:t>Antonetta</w:t>
      </w:r>
    </w:p>
    <w:p w:rsidR="005C09B2" w:rsidRPr="009B50EE" w:rsidRDefault="005C09B2" w:rsidP="000949A4">
      <w:pPr>
        <w:pStyle w:val="NoSpacing"/>
      </w:pPr>
      <w:r w:rsidRPr="009B50EE">
        <w:t>FAMILIENAAM:</w:t>
      </w:r>
      <w:r w:rsidRPr="009B50EE">
        <w:tab/>
      </w:r>
      <w:r w:rsidRPr="009B50EE">
        <w:tab/>
        <w:t>Lamberta hendrika Josephina van Duren</w:t>
      </w:r>
    </w:p>
    <w:p w:rsidR="005C09B2" w:rsidRPr="009B50EE" w:rsidRDefault="005C09B2" w:rsidP="000949A4">
      <w:pPr>
        <w:pStyle w:val="NoSpacing"/>
      </w:pPr>
      <w:r w:rsidRPr="009B50EE">
        <w:t>GEB.PL EN DATUM</w:t>
      </w:r>
      <w:r w:rsidRPr="009B50EE">
        <w:tab/>
      </w:r>
      <w:r w:rsidRPr="009B50EE">
        <w:tab/>
        <w:t>Schaijk 19-3-1911</w:t>
      </w:r>
    </w:p>
    <w:p w:rsidR="005C09B2" w:rsidRPr="009B50EE" w:rsidRDefault="005C09B2" w:rsidP="000949A4">
      <w:pPr>
        <w:pStyle w:val="NoSpacing"/>
      </w:pPr>
      <w:r w:rsidRPr="009B50EE">
        <w:t>GEKLEED:</w:t>
      </w:r>
      <w:r w:rsidRPr="009B50EE">
        <w:tab/>
      </w:r>
      <w:r w:rsidRPr="009B50EE">
        <w:tab/>
      </w:r>
      <w:r w:rsidRPr="009B50EE">
        <w:tab/>
        <w:t>19-2-1936</w:t>
      </w:r>
    </w:p>
    <w:p w:rsidR="005C09B2" w:rsidRPr="009B50EE" w:rsidRDefault="005C09B2" w:rsidP="000949A4">
      <w:pPr>
        <w:pStyle w:val="NoSpacing"/>
      </w:pPr>
      <w:r w:rsidRPr="009B50EE">
        <w:t>TIJD.GELOFTE:</w:t>
      </w:r>
      <w:r w:rsidRPr="009B50EE">
        <w:tab/>
      </w:r>
      <w:r w:rsidRPr="009B50EE">
        <w:tab/>
        <w:t>20-8-1937</w:t>
      </w:r>
    </w:p>
    <w:p w:rsidR="005C09B2" w:rsidRPr="009B50EE" w:rsidRDefault="005C09B2" w:rsidP="000949A4">
      <w:pPr>
        <w:pStyle w:val="NoSpacing"/>
      </w:pPr>
      <w:r w:rsidRPr="009B50EE">
        <w:t>EEUWIGE GELOFTE:</w:t>
      </w:r>
      <w:r w:rsidRPr="009B50EE">
        <w:tab/>
        <w:t>20-8-1941</w:t>
      </w:r>
    </w:p>
    <w:p w:rsidR="005C09B2" w:rsidRPr="009B50EE" w:rsidRDefault="005C09B2" w:rsidP="000949A4">
      <w:pPr>
        <w:pStyle w:val="NoSpacing"/>
      </w:pPr>
      <w:r w:rsidRPr="009B50EE">
        <w:t>GEKOMEN:</w:t>
      </w:r>
      <w:r w:rsidRPr="009B50EE">
        <w:tab/>
      </w:r>
      <w:r w:rsidRPr="009B50EE">
        <w:tab/>
      </w:r>
      <w:r w:rsidRPr="009B50EE">
        <w:tab/>
        <w:t>25-10-1994 uit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r>
    </w:p>
    <w:p w:rsidR="005C09B2" w:rsidRPr="009B50EE" w:rsidRDefault="005C09B2" w:rsidP="000949A4">
      <w:pPr>
        <w:pStyle w:val="NoSpacing"/>
      </w:pPr>
      <w:r w:rsidRPr="009B50EE">
        <w:t>MOEDER:</w:t>
      </w:r>
      <w:r w:rsidRPr="009B50EE">
        <w:tab/>
      </w:r>
      <w:r w:rsidRPr="009B50EE">
        <w:tab/>
      </w:r>
      <w:r w:rsidRPr="009B50EE">
        <w:tab/>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87</w:t>
      </w:r>
    </w:p>
    <w:p w:rsidR="005C09B2" w:rsidRPr="009B50EE" w:rsidRDefault="005C09B2" w:rsidP="000949A4">
      <w:pPr>
        <w:pStyle w:val="NoSpacing"/>
      </w:pPr>
      <w:r w:rsidRPr="009B50EE">
        <w:t>KLOOSTERNAAM:</w:t>
      </w:r>
      <w:r w:rsidRPr="009B50EE">
        <w:tab/>
      </w:r>
      <w:r w:rsidRPr="009B50EE">
        <w:tab/>
        <w:t>Leonardina</w:t>
      </w:r>
    </w:p>
    <w:p w:rsidR="005C09B2" w:rsidRPr="009B50EE" w:rsidRDefault="005C09B2" w:rsidP="000949A4">
      <w:pPr>
        <w:pStyle w:val="NoSpacing"/>
      </w:pPr>
      <w:r w:rsidRPr="009B50EE">
        <w:t>FAMILIENAAM:</w:t>
      </w:r>
      <w:r w:rsidRPr="009B50EE">
        <w:tab/>
      </w:r>
      <w:r w:rsidRPr="009B50EE">
        <w:tab/>
        <w:t>Anna Maria van Hork</w:t>
      </w:r>
    </w:p>
    <w:p w:rsidR="005C09B2" w:rsidRPr="009B50EE" w:rsidRDefault="005C09B2" w:rsidP="000949A4">
      <w:pPr>
        <w:pStyle w:val="NoSpacing"/>
      </w:pPr>
      <w:r w:rsidRPr="009B50EE">
        <w:t>GEB.PL EN DATUM</w:t>
      </w:r>
      <w:r w:rsidRPr="009B50EE">
        <w:tab/>
      </w:r>
      <w:r w:rsidRPr="009B50EE">
        <w:tab/>
        <w:t>Hulsel 23-8-1930</w:t>
      </w:r>
    </w:p>
    <w:p w:rsidR="005C09B2" w:rsidRPr="009B50EE" w:rsidRDefault="005C09B2" w:rsidP="000949A4">
      <w:pPr>
        <w:pStyle w:val="NoSpacing"/>
      </w:pPr>
      <w:r w:rsidRPr="009B50EE">
        <w:t>GEKLEED:</w:t>
      </w:r>
      <w:r w:rsidRPr="009B50EE">
        <w:tab/>
      </w:r>
      <w:r w:rsidRPr="009B50EE">
        <w:tab/>
      </w:r>
      <w:r w:rsidRPr="009B50EE">
        <w:tab/>
        <w:t>19-2-1957</w:t>
      </w:r>
    </w:p>
    <w:p w:rsidR="005C09B2" w:rsidRPr="009B50EE" w:rsidRDefault="005C09B2" w:rsidP="000949A4">
      <w:pPr>
        <w:pStyle w:val="NoSpacing"/>
      </w:pPr>
      <w:r w:rsidRPr="009B50EE">
        <w:t>TIJD.GELOFTE:</w:t>
      </w:r>
      <w:r w:rsidRPr="009B50EE">
        <w:tab/>
      </w:r>
      <w:r w:rsidRPr="009B50EE">
        <w:tab/>
        <w:t>20-2-1959</w:t>
      </w:r>
    </w:p>
    <w:p w:rsidR="005C09B2" w:rsidRPr="009B50EE" w:rsidRDefault="005C09B2" w:rsidP="000949A4">
      <w:pPr>
        <w:pStyle w:val="NoSpacing"/>
      </w:pPr>
      <w:r w:rsidRPr="009B50EE">
        <w:t>EEUWIGE GELOFTE:</w:t>
      </w:r>
      <w:r w:rsidRPr="009B50EE">
        <w:tab/>
        <w:t>20-2-1962</w:t>
      </w:r>
    </w:p>
    <w:p w:rsidR="005C09B2" w:rsidRPr="009B50EE" w:rsidRDefault="005C09B2" w:rsidP="000949A4">
      <w:pPr>
        <w:pStyle w:val="NoSpacing"/>
      </w:pPr>
      <w:r w:rsidRPr="009B50EE">
        <w:t>GEKOMEN:</w:t>
      </w:r>
      <w:r w:rsidRPr="009B50EE">
        <w:tab/>
      </w:r>
      <w:r w:rsidRPr="009B50EE">
        <w:tab/>
      </w:r>
      <w:r w:rsidRPr="009B50EE">
        <w:tab/>
        <w:t>8-11-1994 uit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23-7-1998</w:t>
      </w:r>
    </w:p>
    <w:p w:rsidR="005C09B2" w:rsidRPr="009B50EE" w:rsidRDefault="005C09B2" w:rsidP="000949A4">
      <w:pPr>
        <w:pStyle w:val="NoSpacing"/>
      </w:pPr>
      <w:r w:rsidRPr="009B50EE">
        <w:t>VADER:</w:t>
      </w:r>
      <w:r w:rsidRPr="009B50EE">
        <w:tab/>
      </w:r>
      <w:r w:rsidRPr="009B50EE">
        <w:tab/>
      </w:r>
      <w:r w:rsidRPr="009B50EE">
        <w:tab/>
        <w:t>Laurentius van Hork 27-10-1898 + 13-10-1981</w:t>
      </w:r>
    </w:p>
    <w:p w:rsidR="005C09B2" w:rsidRPr="009B50EE" w:rsidRDefault="005C09B2" w:rsidP="000949A4">
      <w:pPr>
        <w:pStyle w:val="NoSpacing"/>
      </w:pPr>
      <w:r w:rsidRPr="009B50EE">
        <w:t>MOEDER:</w:t>
      </w:r>
      <w:r w:rsidRPr="009B50EE">
        <w:tab/>
      </w:r>
      <w:r w:rsidRPr="009B50EE">
        <w:tab/>
      </w:r>
      <w:r w:rsidRPr="009B50EE">
        <w:tab/>
        <w:t>Leonardina Fiers 10-5-1904 + 10-5-1956</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88</w:t>
      </w:r>
    </w:p>
    <w:p w:rsidR="005C09B2" w:rsidRPr="009B50EE" w:rsidRDefault="005C09B2" w:rsidP="000949A4">
      <w:pPr>
        <w:pStyle w:val="NoSpacing"/>
      </w:pPr>
      <w:r w:rsidRPr="009B50EE">
        <w:t>KLOOSTERNAAM:</w:t>
      </w:r>
      <w:r w:rsidRPr="009B50EE">
        <w:tab/>
      </w:r>
      <w:r w:rsidRPr="009B50EE">
        <w:tab/>
        <w:t>Amalia</w:t>
      </w:r>
    </w:p>
    <w:p w:rsidR="005C09B2" w:rsidRPr="009B50EE" w:rsidRDefault="005C09B2" w:rsidP="000949A4">
      <w:pPr>
        <w:pStyle w:val="NoSpacing"/>
      </w:pPr>
      <w:r w:rsidRPr="009B50EE">
        <w:t>FAMILIENAAM:</w:t>
      </w:r>
      <w:r w:rsidRPr="009B50EE">
        <w:tab/>
      </w:r>
      <w:r w:rsidRPr="009B50EE">
        <w:tab/>
        <w:t>Antonetta Anna Roovers</w:t>
      </w:r>
    </w:p>
    <w:p w:rsidR="005C09B2" w:rsidRPr="009B50EE" w:rsidRDefault="005C09B2" w:rsidP="000949A4">
      <w:pPr>
        <w:pStyle w:val="NoSpacing"/>
      </w:pPr>
      <w:r w:rsidRPr="009B50EE">
        <w:t>GEB.PL EN DATUM</w:t>
      </w:r>
      <w:r w:rsidRPr="009B50EE">
        <w:tab/>
      </w:r>
      <w:r w:rsidRPr="009B50EE">
        <w:tab/>
        <w:t>Terheijden 3-7-1917</w:t>
      </w:r>
    </w:p>
    <w:p w:rsidR="005C09B2" w:rsidRPr="009B50EE" w:rsidRDefault="005C09B2" w:rsidP="000949A4">
      <w:pPr>
        <w:pStyle w:val="NoSpacing"/>
      </w:pPr>
      <w:r w:rsidRPr="009B50EE">
        <w:t>GEKLEED:</w:t>
      </w:r>
      <w:r w:rsidRPr="009B50EE">
        <w:tab/>
      </w:r>
      <w:r w:rsidRPr="009B50EE">
        <w:tab/>
      </w:r>
      <w:r w:rsidRPr="009B50EE">
        <w:tab/>
        <w:t>19-2-1941</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20-2-1945</w:t>
      </w:r>
    </w:p>
    <w:p w:rsidR="005C09B2" w:rsidRPr="009B50EE" w:rsidRDefault="005C09B2" w:rsidP="000949A4">
      <w:pPr>
        <w:pStyle w:val="NoSpacing"/>
      </w:pPr>
      <w:r w:rsidRPr="009B50EE">
        <w:t>GEKOMEN:</w:t>
      </w:r>
      <w:r w:rsidRPr="009B50EE">
        <w:tab/>
      </w:r>
      <w:r w:rsidRPr="009B50EE">
        <w:tab/>
      </w:r>
      <w:r w:rsidRPr="009B50EE">
        <w:tab/>
        <w:t>24-11-1994 uit Veghel</w:t>
      </w:r>
    </w:p>
    <w:p w:rsidR="005C09B2" w:rsidRPr="009B50EE" w:rsidRDefault="005C09B2" w:rsidP="000949A4">
      <w:pPr>
        <w:pStyle w:val="NoSpacing"/>
      </w:pPr>
      <w:r w:rsidRPr="009B50EE">
        <w:t>VERTROKKEN:</w:t>
      </w:r>
      <w:r w:rsidRPr="009B50EE">
        <w:tab/>
      </w:r>
      <w:r w:rsidRPr="009B50EE">
        <w:tab/>
        <w:t>10-1-1997 naar Schijndel huize Barbara</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 Roovers  + 14-5-1958</w:t>
      </w:r>
    </w:p>
    <w:p w:rsidR="005C09B2" w:rsidRPr="009B50EE" w:rsidRDefault="005C09B2" w:rsidP="000949A4">
      <w:pPr>
        <w:pStyle w:val="NoSpacing"/>
      </w:pPr>
      <w:r w:rsidRPr="009B50EE">
        <w:t>MOEDER:</w:t>
      </w:r>
      <w:r w:rsidRPr="009B50EE">
        <w:tab/>
      </w:r>
      <w:r w:rsidRPr="009B50EE">
        <w:tab/>
      </w:r>
      <w:r w:rsidRPr="009B50EE">
        <w:tab/>
        <w:t>Antonia Stoop + 7-6-1934</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89</w:t>
      </w:r>
    </w:p>
    <w:p w:rsidR="005C09B2" w:rsidRPr="009B50EE" w:rsidRDefault="005C09B2" w:rsidP="000949A4">
      <w:pPr>
        <w:pStyle w:val="NoSpacing"/>
      </w:pPr>
      <w:r w:rsidRPr="009B50EE">
        <w:t>KLOOSTERNAAM:</w:t>
      </w:r>
      <w:r w:rsidRPr="009B50EE">
        <w:tab/>
      </w:r>
      <w:r w:rsidRPr="009B50EE">
        <w:tab/>
        <w:t>Concordia</w:t>
      </w:r>
    </w:p>
    <w:p w:rsidR="005C09B2" w:rsidRPr="009B50EE" w:rsidRDefault="005C09B2" w:rsidP="000949A4">
      <w:pPr>
        <w:pStyle w:val="NoSpacing"/>
      </w:pPr>
      <w:r w:rsidRPr="009B50EE">
        <w:t>FAMILIENAAM:</w:t>
      </w:r>
      <w:r w:rsidRPr="009B50EE">
        <w:tab/>
      </w:r>
      <w:r w:rsidRPr="009B50EE">
        <w:tab/>
        <w:t>Anna Maria Groenen</w:t>
      </w:r>
    </w:p>
    <w:p w:rsidR="005C09B2" w:rsidRPr="009B50EE" w:rsidRDefault="005C09B2" w:rsidP="000949A4">
      <w:pPr>
        <w:pStyle w:val="NoSpacing"/>
      </w:pPr>
      <w:r w:rsidRPr="009B50EE">
        <w:t>GEB.PL EN DATUM</w:t>
      </w:r>
      <w:r w:rsidRPr="009B50EE">
        <w:tab/>
      </w:r>
      <w:r w:rsidRPr="009B50EE">
        <w:tab/>
        <w:t xml:space="preserve">Luijksgestel30-5-1905 </w:t>
      </w:r>
    </w:p>
    <w:p w:rsidR="005C09B2" w:rsidRPr="009B50EE" w:rsidRDefault="005C09B2" w:rsidP="000949A4">
      <w:pPr>
        <w:pStyle w:val="NoSpacing"/>
      </w:pPr>
      <w:r w:rsidRPr="009B50EE">
        <w:t>GEKLEED:</w:t>
      </w:r>
      <w:r w:rsidRPr="009B50EE">
        <w:tab/>
      </w:r>
      <w:r w:rsidRPr="009B50EE">
        <w:tab/>
      </w:r>
      <w:r w:rsidRPr="009B50EE">
        <w:tab/>
        <w:t>19-8-1929</w:t>
      </w:r>
    </w:p>
    <w:p w:rsidR="005C09B2" w:rsidRPr="009B50EE" w:rsidRDefault="005C09B2" w:rsidP="000949A4">
      <w:pPr>
        <w:pStyle w:val="NoSpacing"/>
      </w:pPr>
      <w:r w:rsidRPr="009B50EE">
        <w:t>TIJD.GELOFTE:</w:t>
      </w:r>
      <w:r w:rsidRPr="009B50EE">
        <w:tab/>
      </w:r>
      <w:r w:rsidRPr="009B50EE">
        <w:tab/>
        <w:t>20-8-1930</w:t>
      </w:r>
    </w:p>
    <w:p w:rsidR="005C09B2" w:rsidRPr="009B50EE" w:rsidRDefault="005C09B2" w:rsidP="000949A4">
      <w:pPr>
        <w:pStyle w:val="NoSpacing"/>
      </w:pPr>
      <w:r w:rsidRPr="009B50EE">
        <w:t>EEUWIGE GELOFTE:</w:t>
      </w:r>
      <w:r w:rsidRPr="009B50EE">
        <w:tab/>
        <w:t>20-8-1933</w:t>
      </w:r>
    </w:p>
    <w:p w:rsidR="005C09B2" w:rsidRPr="009B50EE" w:rsidRDefault="005C09B2" w:rsidP="000949A4">
      <w:pPr>
        <w:pStyle w:val="NoSpacing"/>
      </w:pPr>
      <w:r w:rsidRPr="009B50EE">
        <w:t>GEKOMEN:</w:t>
      </w:r>
      <w:r w:rsidRPr="009B50EE">
        <w:tab/>
      </w:r>
      <w:r w:rsidRPr="009B50EE">
        <w:tab/>
      </w:r>
      <w:r w:rsidRPr="009B50EE">
        <w:tab/>
        <w:t>13-12-1994 uit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Adrianus Groenen +  19-8-1964</w:t>
      </w:r>
    </w:p>
    <w:p w:rsidR="005C09B2" w:rsidRPr="009B50EE" w:rsidRDefault="005C09B2" w:rsidP="000949A4">
      <w:pPr>
        <w:pStyle w:val="NoSpacing"/>
      </w:pPr>
      <w:r w:rsidRPr="009B50EE">
        <w:t>MOEDER:</w:t>
      </w:r>
      <w:r w:rsidRPr="009B50EE">
        <w:tab/>
      </w:r>
      <w:r w:rsidRPr="009B50EE">
        <w:tab/>
      </w:r>
      <w:r w:rsidRPr="009B50EE">
        <w:tab/>
        <w:t>Elisabeth van Montfort + 20-6-1951</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90</w:t>
      </w:r>
    </w:p>
    <w:p w:rsidR="005C09B2" w:rsidRPr="009B50EE" w:rsidRDefault="005C09B2" w:rsidP="000949A4">
      <w:pPr>
        <w:pStyle w:val="NoSpacing"/>
      </w:pPr>
      <w:r w:rsidRPr="009B50EE">
        <w:t>KLOOSTERNAAM:</w:t>
      </w:r>
      <w:r w:rsidRPr="009B50EE">
        <w:tab/>
      </w:r>
      <w:r w:rsidRPr="009B50EE">
        <w:tab/>
        <w:t>inviolata</w:t>
      </w:r>
    </w:p>
    <w:p w:rsidR="005C09B2" w:rsidRPr="009B50EE" w:rsidRDefault="005C09B2" w:rsidP="000949A4">
      <w:pPr>
        <w:pStyle w:val="NoSpacing"/>
      </w:pPr>
      <w:r w:rsidRPr="009B50EE">
        <w:t>FAMILIENAAM:</w:t>
      </w:r>
      <w:r w:rsidRPr="009B50EE">
        <w:tab/>
      </w:r>
      <w:r w:rsidRPr="009B50EE">
        <w:tab/>
        <w:t>Antonia Maria Braspenning</w:t>
      </w:r>
    </w:p>
    <w:p w:rsidR="005C09B2" w:rsidRPr="009B50EE" w:rsidRDefault="005C09B2" w:rsidP="000949A4">
      <w:pPr>
        <w:pStyle w:val="NoSpacing"/>
      </w:pPr>
      <w:r w:rsidRPr="009B50EE">
        <w:t>GEB.PL EN DATUM</w:t>
      </w:r>
      <w:r w:rsidRPr="009B50EE">
        <w:tab/>
      </w:r>
      <w:r w:rsidRPr="009B50EE">
        <w:tab/>
        <w:t>Princenhage 18-4-1907</w:t>
      </w:r>
    </w:p>
    <w:p w:rsidR="005C09B2" w:rsidRPr="009B50EE" w:rsidRDefault="005C09B2" w:rsidP="000949A4">
      <w:pPr>
        <w:pStyle w:val="NoSpacing"/>
      </w:pPr>
      <w:r w:rsidRPr="009B50EE">
        <w:t>GEKLEED:</w:t>
      </w:r>
      <w:r w:rsidRPr="009B50EE">
        <w:tab/>
      </w:r>
      <w:r w:rsidRPr="009B50EE">
        <w:tab/>
      </w:r>
      <w:r w:rsidRPr="009B50EE">
        <w:tab/>
        <w:t>17-8-1929</w:t>
      </w:r>
    </w:p>
    <w:p w:rsidR="005C09B2" w:rsidRPr="009B50EE" w:rsidRDefault="005C09B2" w:rsidP="000949A4">
      <w:pPr>
        <w:pStyle w:val="NoSpacing"/>
      </w:pPr>
      <w:r w:rsidRPr="009B50EE">
        <w:t>TIJD.GELOFTE:</w:t>
      </w:r>
      <w:r w:rsidRPr="009B50EE">
        <w:tab/>
      </w:r>
      <w:r w:rsidRPr="009B50EE">
        <w:tab/>
        <w:t>20-2-1931</w:t>
      </w:r>
    </w:p>
    <w:p w:rsidR="005C09B2" w:rsidRPr="009B50EE" w:rsidRDefault="005C09B2" w:rsidP="000949A4">
      <w:pPr>
        <w:pStyle w:val="NoSpacing"/>
      </w:pPr>
      <w:r w:rsidRPr="009B50EE">
        <w:t>EEUWIGE GELOFTE:</w:t>
      </w:r>
      <w:r w:rsidRPr="009B50EE">
        <w:tab/>
        <w:t>20-2-1934</w:t>
      </w:r>
    </w:p>
    <w:p w:rsidR="005C09B2" w:rsidRPr="009B50EE" w:rsidRDefault="005C09B2" w:rsidP="000949A4">
      <w:pPr>
        <w:pStyle w:val="NoSpacing"/>
      </w:pPr>
      <w:r w:rsidRPr="009B50EE">
        <w:t>GEKOMEN:</w:t>
      </w:r>
      <w:r w:rsidRPr="009B50EE">
        <w:tab/>
      </w:r>
      <w:r w:rsidRPr="009B50EE">
        <w:tab/>
      </w:r>
      <w:r w:rsidRPr="009B50EE">
        <w:tab/>
        <w:t>1-2-1995 Mariaheide</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Peter Braspenning + 12-5-1959</w:t>
      </w:r>
    </w:p>
    <w:p w:rsidR="005C09B2" w:rsidRPr="009B50EE" w:rsidRDefault="005C09B2" w:rsidP="000949A4">
      <w:pPr>
        <w:pStyle w:val="NoSpacing"/>
      </w:pPr>
      <w:r w:rsidRPr="009B50EE">
        <w:t>MOEDER:</w:t>
      </w:r>
      <w:r w:rsidRPr="009B50EE">
        <w:tab/>
      </w:r>
      <w:r w:rsidRPr="009B50EE">
        <w:tab/>
      </w:r>
      <w:r w:rsidRPr="009B50EE">
        <w:tab/>
        <w:t>Geertruda Huijbrechts + 27-5-1961</w:t>
      </w:r>
    </w:p>
    <w:p w:rsidR="005C09B2" w:rsidRPr="009B50EE" w:rsidRDefault="005C09B2" w:rsidP="000949A4">
      <w:pPr>
        <w:pStyle w:val="NoSpacing"/>
      </w:pPr>
      <w:r w:rsidRPr="009B50EE">
        <w:t>NAASTE FAMILIELID:</w:t>
      </w:r>
      <w:r w:rsidRPr="009B50EE">
        <w:tab/>
        <w:t>adressen in Hoeven en Etten Leur</w:t>
      </w:r>
    </w:p>
    <w:p w:rsidR="005C09B2" w:rsidRPr="009B50EE" w:rsidRDefault="005C09B2" w:rsidP="000949A4">
      <w:pPr>
        <w:pStyle w:val="NoSpacing"/>
      </w:pPr>
    </w:p>
    <w:p w:rsidR="005C09B2" w:rsidRPr="009B50EE" w:rsidRDefault="005C09B2" w:rsidP="000949A4">
      <w:pPr>
        <w:pStyle w:val="NoSpacing"/>
      </w:pPr>
      <w:r w:rsidRPr="009B50EE">
        <w:t>91</w:t>
      </w:r>
    </w:p>
    <w:p w:rsidR="005C09B2" w:rsidRPr="009B50EE" w:rsidRDefault="005C09B2" w:rsidP="000949A4">
      <w:pPr>
        <w:pStyle w:val="NoSpacing"/>
      </w:pPr>
      <w:r w:rsidRPr="009B50EE">
        <w:t>KLOOSTERNAAM:</w:t>
      </w:r>
      <w:r w:rsidRPr="009B50EE">
        <w:tab/>
      </w:r>
      <w:r w:rsidRPr="009B50EE">
        <w:tab/>
        <w:t>Mathilde</w:t>
      </w:r>
    </w:p>
    <w:p w:rsidR="005C09B2" w:rsidRPr="009B50EE" w:rsidRDefault="005C09B2" w:rsidP="000949A4">
      <w:pPr>
        <w:pStyle w:val="NoSpacing"/>
      </w:pPr>
      <w:r w:rsidRPr="009B50EE">
        <w:t>FAMILIENAAM:</w:t>
      </w:r>
      <w:r w:rsidRPr="009B50EE">
        <w:tab/>
      </w:r>
      <w:r w:rsidRPr="009B50EE">
        <w:tab/>
        <w:t>Catharina Adriana Vermeulen</w:t>
      </w:r>
    </w:p>
    <w:p w:rsidR="005C09B2" w:rsidRPr="009B50EE" w:rsidRDefault="005C09B2" w:rsidP="000949A4">
      <w:pPr>
        <w:pStyle w:val="NoSpacing"/>
      </w:pPr>
      <w:r w:rsidRPr="009B50EE">
        <w:t>GEB.PL EN DATUM</w:t>
      </w:r>
      <w:r w:rsidRPr="009B50EE">
        <w:tab/>
      </w:r>
      <w:r w:rsidRPr="009B50EE">
        <w:tab/>
        <w:t>Bladel-Netersel 26-9-1932</w:t>
      </w:r>
    </w:p>
    <w:p w:rsidR="005C09B2" w:rsidRPr="009B50EE" w:rsidRDefault="005C09B2" w:rsidP="000949A4">
      <w:pPr>
        <w:pStyle w:val="NoSpacing"/>
      </w:pPr>
      <w:r w:rsidRPr="009B50EE">
        <w:t>GEKLEED:</w:t>
      </w:r>
      <w:r w:rsidRPr="009B50EE">
        <w:tab/>
      </w:r>
      <w:r w:rsidRPr="009B50EE">
        <w:tab/>
      </w:r>
      <w:r w:rsidRPr="009B50EE">
        <w:tab/>
        <w:t>19-8-1956</w:t>
      </w:r>
    </w:p>
    <w:p w:rsidR="005C09B2" w:rsidRPr="009B50EE" w:rsidRDefault="005C09B2" w:rsidP="000949A4">
      <w:pPr>
        <w:pStyle w:val="NoSpacing"/>
      </w:pPr>
      <w:r w:rsidRPr="009B50EE">
        <w:t>TIJD.GELOFTE:</w:t>
      </w:r>
      <w:r w:rsidRPr="009B50EE">
        <w:tab/>
      </w:r>
      <w:r w:rsidRPr="009B50EE">
        <w:tab/>
        <w:t>20-8-1959</w:t>
      </w:r>
    </w:p>
    <w:p w:rsidR="005C09B2" w:rsidRPr="009B50EE" w:rsidRDefault="005C09B2" w:rsidP="000949A4">
      <w:pPr>
        <w:pStyle w:val="NoSpacing"/>
      </w:pPr>
      <w:r w:rsidRPr="009B50EE">
        <w:t>EEUWIGE GELOFTE:</w:t>
      </w:r>
      <w:r w:rsidRPr="009B50EE">
        <w:tab/>
        <w:t>20-8-1964</w:t>
      </w:r>
    </w:p>
    <w:p w:rsidR="005C09B2" w:rsidRPr="009B50EE" w:rsidRDefault="005C09B2" w:rsidP="000949A4">
      <w:pPr>
        <w:pStyle w:val="NoSpacing"/>
      </w:pPr>
      <w:r w:rsidRPr="009B50EE">
        <w:t>GEKOMEN:</w:t>
      </w:r>
      <w:r w:rsidRPr="009B50EE">
        <w:tab/>
      </w:r>
      <w:r w:rsidRPr="009B50EE">
        <w:tab/>
      </w:r>
      <w:r w:rsidRPr="009B50EE">
        <w:tab/>
        <w:t>1-3-1995uit Aalst</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Martinus Vermeulen 9-2-1893 + 1-11-1972</w:t>
      </w:r>
    </w:p>
    <w:p w:rsidR="005C09B2" w:rsidRPr="009B50EE" w:rsidRDefault="005C09B2" w:rsidP="000949A4">
      <w:pPr>
        <w:pStyle w:val="NoSpacing"/>
      </w:pPr>
      <w:r w:rsidRPr="009B50EE">
        <w:t>MOEDER:</w:t>
      </w:r>
      <w:r w:rsidRPr="009B50EE">
        <w:tab/>
      </w:r>
      <w:r w:rsidRPr="009B50EE">
        <w:tab/>
      </w:r>
      <w:r w:rsidRPr="009B50EE">
        <w:tab/>
        <w:t>Maria Michiels 23-8-1903 + 13-11-1970</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92</w:t>
      </w:r>
    </w:p>
    <w:p w:rsidR="005C09B2" w:rsidRPr="009B50EE" w:rsidRDefault="005C09B2" w:rsidP="000949A4">
      <w:pPr>
        <w:pStyle w:val="NoSpacing"/>
      </w:pPr>
      <w:r w:rsidRPr="009B50EE">
        <w:t>KLOOSTERNAAM:</w:t>
      </w:r>
      <w:r w:rsidRPr="009B50EE">
        <w:tab/>
      </w:r>
      <w:r w:rsidRPr="009B50EE">
        <w:tab/>
        <w:t>Leontine</w:t>
      </w:r>
    </w:p>
    <w:p w:rsidR="005C09B2" w:rsidRPr="009B50EE" w:rsidRDefault="005C09B2" w:rsidP="000949A4">
      <w:pPr>
        <w:pStyle w:val="NoSpacing"/>
      </w:pPr>
      <w:r w:rsidRPr="009B50EE">
        <w:t>FAMILIENAAM:</w:t>
      </w:r>
      <w:r w:rsidRPr="009B50EE">
        <w:tab/>
      </w:r>
      <w:r w:rsidRPr="009B50EE">
        <w:tab/>
        <w:t>Anna Maria Looijens</w:t>
      </w:r>
    </w:p>
    <w:p w:rsidR="005C09B2" w:rsidRPr="009B50EE" w:rsidRDefault="005C09B2" w:rsidP="000949A4">
      <w:pPr>
        <w:pStyle w:val="NoSpacing"/>
      </w:pPr>
      <w:r w:rsidRPr="009B50EE">
        <w:t>GEB.PL EN DATUM</w:t>
      </w:r>
      <w:r w:rsidRPr="009B50EE">
        <w:tab/>
      </w:r>
      <w:r w:rsidRPr="009B50EE">
        <w:tab/>
        <w:t>Veldhoven 15-7-1921</w:t>
      </w:r>
    </w:p>
    <w:p w:rsidR="005C09B2" w:rsidRPr="009B50EE" w:rsidRDefault="005C09B2" w:rsidP="000949A4">
      <w:pPr>
        <w:pStyle w:val="NoSpacing"/>
      </w:pPr>
      <w:r w:rsidRPr="009B50EE">
        <w:t>GEKLEED:</w:t>
      </w:r>
      <w:r w:rsidRPr="009B50EE">
        <w:tab/>
      </w:r>
      <w:r w:rsidRPr="009B50EE">
        <w:tab/>
      </w:r>
      <w:r w:rsidRPr="009B50EE">
        <w:tab/>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r>
    </w:p>
    <w:p w:rsidR="005C09B2" w:rsidRPr="009B50EE" w:rsidRDefault="005C09B2" w:rsidP="000949A4">
      <w:pPr>
        <w:pStyle w:val="NoSpacing"/>
      </w:pPr>
      <w:r w:rsidRPr="009B50EE">
        <w:t>GEKOMEN:</w:t>
      </w:r>
      <w:r w:rsidRPr="009B50EE">
        <w:tab/>
      </w:r>
      <w:r w:rsidRPr="009B50EE">
        <w:tab/>
      </w:r>
      <w:r w:rsidRPr="009B50EE">
        <w:tab/>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Henricus Looiens</w:t>
      </w:r>
    </w:p>
    <w:p w:rsidR="005C09B2" w:rsidRPr="009B50EE" w:rsidRDefault="005C09B2" w:rsidP="000949A4">
      <w:pPr>
        <w:pStyle w:val="NoSpacing"/>
      </w:pPr>
      <w:r w:rsidRPr="009B50EE">
        <w:t>MOEDER:</w:t>
      </w:r>
      <w:r w:rsidRPr="009B50EE">
        <w:tab/>
      </w:r>
      <w:r w:rsidRPr="009B50EE">
        <w:tab/>
      </w:r>
      <w:r w:rsidRPr="009B50EE">
        <w:tab/>
        <w:t>Petronella Willems</w:t>
      </w:r>
    </w:p>
    <w:p w:rsidR="005C09B2" w:rsidRPr="009B50EE" w:rsidRDefault="005C09B2" w:rsidP="000949A4">
      <w:pPr>
        <w:pStyle w:val="NoSpacing"/>
      </w:pPr>
      <w:r w:rsidRPr="009B50EE">
        <w:t>NAASTE FAMILIELID:</w:t>
      </w:r>
      <w:r w:rsidRPr="009B50EE">
        <w:tab/>
      </w:r>
    </w:p>
    <w:p w:rsidR="005C09B2" w:rsidRPr="009B50EE" w:rsidRDefault="005C09B2" w:rsidP="003562EA">
      <w:pPr>
        <w:pStyle w:val="NoSpacing"/>
      </w:pPr>
    </w:p>
    <w:p w:rsidR="005C09B2" w:rsidRPr="009B50EE" w:rsidRDefault="005C09B2" w:rsidP="003562EA">
      <w:pPr>
        <w:pStyle w:val="NoSpacing"/>
      </w:pPr>
      <w:r w:rsidRPr="009B50EE">
        <w:t>(los blad, geen nummer)</w:t>
      </w:r>
    </w:p>
    <w:p w:rsidR="005C09B2" w:rsidRPr="009B50EE" w:rsidRDefault="005C09B2" w:rsidP="003562EA">
      <w:pPr>
        <w:pStyle w:val="NoSpacing"/>
      </w:pPr>
      <w:r w:rsidRPr="009B50EE">
        <w:t>KLOOSTERNAAM:</w:t>
      </w:r>
      <w:r w:rsidRPr="009B50EE">
        <w:tab/>
      </w:r>
      <w:r w:rsidRPr="009B50EE">
        <w:tab/>
        <w:t>Maria Notburga</w:t>
      </w:r>
    </w:p>
    <w:p w:rsidR="005C09B2" w:rsidRPr="009B50EE" w:rsidRDefault="005C09B2" w:rsidP="003562EA">
      <w:pPr>
        <w:pStyle w:val="NoSpacing"/>
      </w:pPr>
      <w:r w:rsidRPr="009B50EE">
        <w:t>FAMILIENAAM:</w:t>
      </w:r>
      <w:r w:rsidRPr="009B50EE">
        <w:tab/>
      </w:r>
      <w:r w:rsidRPr="009B50EE">
        <w:tab/>
        <w:t>Johanna Maria Rijkers</w:t>
      </w:r>
    </w:p>
    <w:p w:rsidR="005C09B2" w:rsidRPr="009B50EE" w:rsidRDefault="005C09B2" w:rsidP="003562EA">
      <w:pPr>
        <w:pStyle w:val="NoSpacing"/>
      </w:pPr>
      <w:r w:rsidRPr="009B50EE">
        <w:t>GEB.PL EN DATUM</w:t>
      </w:r>
      <w:r w:rsidRPr="009B50EE">
        <w:tab/>
      </w:r>
      <w:r w:rsidRPr="009B50EE">
        <w:tab/>
        <w:t>Veldhoven 9-2-1914</w:t>
      </w:r>
    </w:p>
    <w:p w:rsidR="005C09B2" w:rsidRPr="009B50EE" w:rsidRDefault="005C09B2" w:rsidP="003562EA">
      <w:pPr>
        <w:pStyle w:val="NoSpacing"/>
      </w:pPr>
      <w:r w:rsidRPr="009B50EE">
        <w:t>GEKLEED:</w:t>
      </w:r>
      <w:r w:rsidRPr="009B50EE">
        <w:tab/>
      </w:r>
      <w:r w:rsidRPr="009B50EE">
        <w:tab/>
      </w:r>
      <w:r w:rsidRPr="009B50EE">
        <w:tab/>
        <w:t>19-2-1937</w:t>
      </w:r>
    </w:p>
    <w:p w:rsidR="005C09B2" w:rsidRPr="009B50EE" w:rsidRDefault="005C09B2" w:rsidP="003562EA">
      <w:pPr>
        <w:pStyle w:val="NoSpacing"/>
      </w:pPr>
      <w:r w:rsidRPr="009B50EE">
        <w:t>TIJD.GELOFTE:</w:t>
      </w:r>
      <w:r w:rsidRPr="009B50EE">
        <w:tab/>
      </w:r>
      <w:r w:rsidRPr="009B50EE">
        <w:tab/>
        <w:t>20-8-1938</w:t>
      </w:r>
    </w:p>
    <w:p w:rsidR="005C09B2" w:rsidRPr="009B50EE" w:rsidRDefault="005C09B2" w:rsidP="003562EA">
      <w:pPr>
        <w:pStyle w:val="NoSpacing"/>
      </w:pPr>
      <w:r w:rsidRPr="009B50EE">
        <w:t>EEUWIGE GELOFTE:</w:t>
      </w:r>
      <w:r w:rsidRPr="009B50EE">
        <w:tab/>
        <w:t>20-8-1941</w:t>
      </w:r>
    </w:p>
    <w:p w:rsidR="005C09B2" w:rsidRPr="009B50EE" w:rsidRDefault="005C09B2" w:rsidP="003562EA">
      <w:pPr>
        <w:pStyle w:val="NoSpacing"/>
      </w:pPr>
      <w:r w:rsidRPr="009B50EE">
        <w:t>GEKOMEN:</w:t>
      </w:r>
      <w:r w:rsidRPr="009B50EE">
        <w:tab/>
      </w:r>
      <w:r w:rsidRPr="009B50EE">
        <w:tab/>
      </w:r>
      <w:r w:rsidRPr="009B50EE">
        <w:tab/>
        <w:t>1-7-1982</w:t>
      </w:r>
    </w:p>
    <w:p w:rsidR="005C09B2" w:rsidRPr="009B50EE" w:rsidRDefault="005C09B2" w:rsidP="003562EA">
      <w:pPr>
        <w:pStyle w:val="NoSpacing"/>
      </w:pPr>
      <w:r w:rsidRPr="009B50EE">
        <w:t>VERTROKKEN:</w:t>
      </w:r>
      <w:r w:rsidRPr="009B50EE">
        <w:tab/>
      </w:r>
      <w:r w:rsidRPr="009B50EE">
        <w:tab/>
      </w:r>
    </w:p>
    <w:p w:rsidR="005C09B2" w:rsidRPr="009B50EE" w:rsidRDefault="005C09B2" w:rsidP="003562EA">
      <w:pPr>
        <w:pStyle w:val="NoSpacing"/>
      </w:pPr>
      <w:r w:rsidRPr="009B50EE">
        <w:t>OVERLEDEN:</w:t>
      </w:r>
      <w:r w:rsidRPr="009B50EE">
        <w:tab/>
      </w:r>
      <w:r w:rsidRPr="009B50EE">
        <w:tab/>
      </w:r>
    </w:p>
    <w:p w:rsidR="005C09B2" w:rsidRPr="009B50EE" w:rsidRDefault="005C09B2" w:rsidP="003562EA">
      <w:pPr>
        <w:pStyle w:val="NoSpacing"/>
      </w:pPr>
      <w:r w:rsidRPr="009B50EE">
        <w:t>VADER:</w:t>
      </w:r>
      <w:r w:rsidRPr="009B50EE">
        <w:tab/>
      </w:r>
      <w:r w:rsidRPr="009B50EE">
        <w:tab/>
      </w:r>
      <w:r w:rsidRPr="009B50EE">
        <w:tab/>
        <w:t>Cornelis Rijkers, Veldhoven 22-4-1872 + 28-12-1954 Veldhoven</w:t>
      </w:r>
    </w:p>
    <w:p w:rsidR="005C09B2" w:rsidRPr="009B50EE" w:rsidRDefault="005C09B2" w:rsidP="003562EA">
      <w:pPr>
        <w:pStyle w:val="NoSpacing"/>
      </w:pPr>
      <w:r w:rsidRPr="009B50EE">
        <w:t>MOEDER:</w:t>
      </w:r>
      <w:r w:rsidRPr="009B50EE">
        <w:tab/>
      </w:r>
      <w:r w:rsidRPr="009B50EE">
        <w:tab/>
      </w:r>
      <w:r w:rsidRPr="009B50EE">
        <w:tab/>
        <w:t>Hendrika Stevens, Budel 28-5-1885 + 17-10-1973 Eindhoven</w:t>
      </w:r>
    </w:p>
    <w:p w:rsidR="005C09B2" w:rsidRPr="009B50EE" w:rsidRDefault="005C09B2" w:rsidP="003562EA">
      <w:pPr>
        <w:pStyle w:val="NoSpacing"/>
      </w:pPr>
      <w:r w:rsidRPr="009B50EE">
        <w:t>NAASTE FAMILIELID:</w:t>
      </w:r>
    </w:p>
    <w:p w:rsidR="005C09B2" w:rsidRPr="009B50EE" w:rsidRDefault="005C09B2" w:rsidP="000949A4">
      <w:pPr>
        <w:pStyle w:val="NoSpacing"/>
      </w:pPr>
    </w:p>
    <w:p w:rsidR="005C09B2" w:rsidRPr="009B50EE" w:rsidRDefault="005C09B2" w:rsidP="000949A4">
      <w:pPr>
        <w:pStyle w:val="NoSpacing"/>
      </w:pPr>
      <w:r w:rsidRPr="009B50EE">
        <w:t>93</w:t>
      </w:r>
    </w:p>
    <w:p w:rsidR="005C09B2" w:rsidRPr="009B50EE" w:rsidRDefault="005C09B2" w:rsidP="000949A4">
      <w:pPr>
        <w:pStyle w:val="NoSpacing"/>
      </w:pPr>
      <w:r w:rsidRPr="009B50EE">
        <w:t>KLOOSTERNAAM:</w:t>
      </w:r>
      <w:r w:rsidRPr="009B50EE">
        <w:tab/>
      </w:r>
      <w:r w:rsidRPr="009B50EE">
        <w:tab/>
        <w:t>Margaretha Maria</w:t>
      </w:r>
    </w:p>
    <w:p w:rsidR="005C09B2" w:rsidRPr="009B50EE" w:rsidRDefault="005C09B2" w:rsidP="000949A4">
      <w:pPr>
        <w:pStyle w:val="NoSpacing"/>
      </w:pPr>
      <w:r w:rsidRPr="009B50EE">
        <w:t>FAMILIENAAM:</w:t>
      </w:r>
      <w:r w:rsidRPr="009B50EE">
        <w:tab/>
      </w:r>
      <w:r w:rsidRPr="009B50EE">
        <w:tab/>
        <w:t>Alberta Johanna Fr. Toonen</w:t>
      </w:r>
    </w:p>
    <w:p w:rsidR="005C09B2" w:rsidRPr="009B50EE" w:rsidRDefault="005C09B2" w:rsidP="000949A4">
      <w:pPr>
        <w:pStyle w:val="NoSpacing"/>
      </w:pPr>
      <w:r w:rsidRPr="009B50EE">
        <w:t>GEB.PL EN DATUM</w:t>
      </w:r>
      <w:r w:rsidRPr="009B50EE">
        <w:tab/>
      </w:r>
      <w:r w:rsidRPr="009B50EE">
        <w:tab/>
        <w:t>Deurne13-11-1906</w:t>
      </w:r>
    </w:p>
    <w:p w:rsidR="005C09B2" w:rsidRPr="009B50EE" w:rsidRDefault="005C09B2" w:rsidP="000949A4">
      <w:pPr>
        <w:pStyle w:val="NoSpacing"/>
      </w:pPr>
      <w:r w:rsidRPr="009B50EE">
        <w:t>GEKLEED:</w:t>
      </w:r>
      <w:r w:rsidRPr="009B50EE">
        <w:tab/>
      </w:r>
      <w:r w:rsidRPr="009B50EE">
        <w:tab/>
      </w:r>
      <w:r w:rsidRPr="009B50EE">
        <w:tab/>
        <w:t>19-2-1927 ( intrede 18-8-1926)</w:t>
      </w:r>
    </w:p>
    <w:p w:rsidR="005C09B2" w:rsidRPr="009B50EE" w:rsidRDefault="005C09B2" w:rsidP="000949A4">
      <w:pPr>
        <w:pStyle w:val="NoSpacing"/>
      </w:pPr>
      <w:r w:rsidRPr="009B50EE">
        <w:t>TIJD.GELOFTE:</w:t>
      </w:r>
      <w:r w:rsidRPr="009B50EE">
        <w:tab/>
      </w:r>
      <w:r w:rsidRPr="009B50EE">
        <w:tab/>
        <w:t>20-2-1928</w:t>
      </w:r>
    </w:p>
    <w:p w:rsidR="005C09B2" w:rsidRPr="009B50EE" w:rsidRDefault="005C09B2" w:rsidP="000949A4">
      <w:pPr>
        <w:pStyle w:val="NoSpacing"/>
      </w:pPr>
      <w:r w:rsidRPr="009B50EE">
        <w:t>EEUWIGE GELOFTE:</w:t>
      </w:r>
      <w:r w:rsidRPr="009B50EE">
        <w:tab/>
        <w:t>20-2-1931</w:t>
      </w:r>
    </w:p>
    <w:p w:rsidR="005C09B2" w:rsidRPr="009B50EE" w:rsidRDefault="005C09B2" w:rsidP="000949A4">
      <w:pPr>
        <w:pStyle w:val="NoSpacing"/>
      </w:pPr>
      <w:r w:rsidRPr="009B50EE">
        <w:t>GEKOMEN:</w:t>
      </w:r>
      <w:r w:rsidRPr="009B50EE">
        <w:tab/>
      </w:r>
      <w:r w:rsidRPr="009B50EE">
        <w:tab/>
      </w:r>
      <w:r w:rsidRPr="009B50EE">
        <w:tab/>
        <w:t>2-5-1995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18-7-1997</w:t>
      </w:r>
    </w:p>
    <w:p w:rsidR="005C09B2" w:rsidRPr="009B50EE" w:rsidRDefault="005C09B2" w:rsidP="000949A4">
      <w:pPr>
        <w:pStyle w:val="NoSpacing"/>
      </w:pPr>
      <w:r w:rsidRPr="009B50EE">
        <w:t>VADER:</w:t>
      </w:r>
      <w:r w:rsidRPr="009B50EE">
        <w:tab/>
      </w:r>
      <w:r w:rsidRPr="009B50EE">
        <w:tab/>
      </w:r>
      <w:r w:rsidRPr="009B50EE">
        <w:tab/>
        <w:t>Petrus J.A. Toonen + 4-3-1949</w:t>
      </w:r>
    </w:p>
    <w:p w:rsidR="005C09B2" w:rsidRPr="009B50EE" w:rsidRDefault="005C09B2" w:rsidP="000949A4">
      <w:pPr>
        <w:pStyle w:val="NoSpacing"/>
      </w:pPr>
      <w:r w:rsidRPr="009B50EE">
        <w:t>MOEDER:</w:t>
      </w:r>
      <w:r w:rsidRPr="009B50EE">
        <w:tab/>
      </w:r>
      <w:r w:rsidRPr="009B50EE">
        <w:tab/>
      </w:r>
      <w:r w:rsidRPr="009B50EE">
        <w:tab/>
        <w:t>Alberta Scheers, + 23-11-1962</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94</w:t>
      </w:r>
    </w:p>
    <w:p w:rsidR="005C09B2" w:rsidRPr="009B50EE" w:rsidRDefault="005C09B2" w:rsidP="000949A4">
      <w:pPr>
        <w:pStyle w:val="NoSpacing"/>
      </w:pPr>
      <w:r w:rsidRPr="009B50EE">
        <w:t>KLOOSTERNAAM:</w:t>
      </w:r>
      <w:r w:rsidRPr="009B50EE">
        <w:tab/>
      </w:r>
      <w:r w:rsidRPr="009B50EE">
        <w:tab/>
        <w:t>Paula</w:t>
      </w:r>
    </w:p>
    <w:p w:rsidR="005C09B2" w:rsidRPr="009B50EE" w:rsidRDefault="005C09B2" w:rsidP="000949A4">
      <w:pPr>
        <w:pStyle w:val="NoSpacing"/>
      </w:pPr>
      <w:r w:rsidRPr="009B50EE">
        <w:t>FAMILIENAAM:</w:t>
      </w:r>
      <w:r w:rsidRPr="009B50EE">
        <w:tab/>
      </w:r>
      <w:r w:rsidRPr="009B50EE">
        <w:tab/>
        <w:t>Anna Catharina van Nunen</w:t>
      </w:r>
    </w:p>
    <w:p w:rsidR="005C09B2" w:rsidRPr="009B50EE" w:rsidRDefault="005C09B2" w:rsidP="000949A4">
      <w:pPr>
        <w:pStyle w:val="NoSpacing"/>
      </w:pPr>
      <w:r w:rsidRPr="009B50EE">
        <w:t>GEB.PL EN DATUM</w:t>
      </w:r>
      <w:r w:rsidRPr="009B50EE">
        <w:tab/>
      </w:r>
      <w:r w:rsidRPr="009B50EE">
        <w:tab/>
        <w:t>Steensel 13-6-1913</w:t>
      </w:r>
    </w:p>
    <w:p w:rsidR="005C09B2" w:rsidRPr="009B50EE" w:rsidRDefault="005C09B2" w:rsidP="000949A4">
      <w:pPr>
        <w:pStyle w:val="NoSpacing"/>
      </w:pPr>
      <w:r w:rsidRPr="009B50EE">
        <w:t>GEKLEED:</w:t>
      </w:r>
      <w:r w:rsidRPr="009B50EE">
        <w:tab/>
      </w:r>
      <w:r w:rsidRPr="009B50EE">
        <w:tab/>
      </w:r>
      <w:r w:rsidRPr="009B50EE">
        <w:tab/>
        <w:t>19-2-1933</w:t>
      </w:r>
    </w:p>
    <w:p w:rsidR="005C09B2" w:rsidRPr="009B50EE" w:rsidRDefault="005C09B2" w:rsidP="000949A4">
      <w:pPr>
        <w:pStyle w:val="NoSpacing"/>
      </w:pPr>
      <w:r w:rsidRPr="009B50EE">
        <w:t>TIJD.GELOFTE:</w:t>
      </w:r>
      <w:r w:rsidRPr="009B50EE">
        <w:tab/>
      </w:r>
      <w:r w:rsidRPr="009B50EE">
        <w:tab/>
        <w:t>20-2-1934</w:t>
      </w:r>
    </w:p>
    <w:p w:rsidR="005C09B2" w:rsidRPr="009B50EE" w:rsidRDefault="005C09B2" w:rsidP="000949A4">
      <w:pPr>
        <w:pStyle w:val="NoSpacing"/>
      </w:pPr>
      <w:r w:rsidRPr="009B50EE">
        <w:t>EEUWIGE GELOFTE:</w:t>
      </w:r>
      <w:r w:rsidRPr="009B50EE">
        <w:tab/>
        <w:t>20-2-1937</w:t>
      </w:r>
    </w:p>
    <w:p w:rsidR="005C09B2" w:rsidRPr="009B50EE" w:rsidRDefault="005C09B2" w:rsidP="000949A4">
      <w:pPr>
        <w:pStyle w:val="NoSpacing"/>
      </w:pPr>
      <w:r w:rsidRPr="009B50EE">
        <w:t>GEKOMEN:</w:t>
      </w:r>
      <w:r w:rsidRPr="009B50EE">
        <w:tab/>
      </w:r>
      <w:r w:rsidRPr="009B50EE">
        <w:tab/>
      </w:r>
      <w:r w:rsidRPr="009B50EE">
        <w:tab/>
        <w:t>21-7-1995 uit veldhoven</w:t>
      </w:r>
    </w:p>
    <w:p w:rsidR="005C09B2" w:rsidRPr="009B50EE" w:rsidRDefault="005C09B2" w:rsidP="000949A4">
      <w:pPr>
        <w:pStyle w:val="NoSpacing"/>
      </w:pPr>
      <w:r w:rsidRPr="009B50EE">
        <w:t>VERTROKKEN:</w:t>
      </w:r>
      <w:r w:rsidRPr="009B50EE">
        <w:tab/>
      </w:r>
      <w:r w:rsidRPr="009B50EE">
        <w:tab/>
        <w:t>10-1-1997 naar Schijndel huize Barbara</w:t>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Antonius W. v. Nunen, Steensel 30-10-1878 + 30-9-1950 Steensel</w:t>
      </w:r>
    </w:p>
    <w:p w:rsidR="005C09B2" w:rsidRPr="009B50EE" w:rsidRDefault="005C09B2" w:rsidP="000949A4">
      <w:pPr>
        <w:pStyle w:val="NoSpacing"/>
      </w:pPr>
      <w:r w:rsidRPr="009B50EE">
        <w:t>MOEDER:</w:t>
      </w:r>
      <w:r w:rsidRPr="009B50EE">
        <w:tab/>
      </w:r>
      <w:r w:rsidRPr="009B50EE">
        <w:tab/>
      </w:r>
      <w:r w:rsidRPr="009B50EE">
        <w:tab/>
        <w:t>Petronella Hoogers, Vessem 31-1-1884 + 15-7-1956 Eindhoven</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95</w:t>
      </w:r>
    </w:p>
    <w:p w:rsidR="005C09B2" w:rsidRPr="009B50EE" w:rsidRDefault="005C09B2" w:rsidP="000949A4">
      <w:pPr>
        <w:pStyle w:val="NoSpacing"/>
      </w:pPr>
      <w:r w:rsidRPr="009B50EE">
        <w:t>KLOOSTERNAAM:</w:t>
      </w:r>
      <w:r w:rsidRPr="009B50EE">
        <w:tab/>
      </w:r>
      <w:r w:rsidRPr="009B50EE">
        <w:tab/>
        <w:t>Augusta</w:t>
      </w:r>
    </w:p>
    <w:p w:rsidR="005C09B2" w:rsidRPr="009B50EE" w:rsidRDefault="005C09B2" w:rsidP="000949A4">
      <w:pPr>
        <w:pStyle w:val="NoSpacing"/>
      </w:pPr>
      <w:r w:rsidRPr="009B50EE">
        <w:t>FAMILIENAAM:</w:t>
      </w:r>
      <w:r w:rsidRPr="009B50EE">
        <w:tab/>
      </w:r>
      <w:r w:rsidRPr="009B50EE">
        <w:tab/>
        <w:t>Adriana van der Heijden</w:t>
      </w:r>
    </w:p>
    <w:p w:rsidR="005C09B2" w:rsidRPr="009B50EE" w:rsidRDefault="005C09B2" w:rsidP="000949A4">
      <w:pPr>
        <w:pStyle w:val="NoSpacing"/>
      </w:pPr>
      <w:r w:rsidRPr="009B50EE">
        <w:t>GEB.PL EN DATUM</w:t>
      </w:r>
      <w:r w:rsidRPr="009B50EE">
        <w:tab/>
      </w:r>
      <w:r w:rsidRPr="009B50EE">
        <w:tab/>
        <w:t>Dinther 7-8-1916</w:t>
      </w:r>
    </w:p>
    <w:p w:rsidR="005C09B2" w:rsidRPr="009B50EE" w:rsidRDefault="005C09B2" w:rsidP="000949A4">
      <w:pPr>
        <w:pStyle w:val="NoSpacing"/>
      </w:pPr>
      <w:r w:rsidRPr="009B50EE">
        <w:t>GEKLEED:</w:t>
      </w:r>
      <w:r w:rsidRPr="009B50EE">
        <w:tab/>
      </w:r>
      <w:r w:rsidRPr="009B50EE">
        <w:tab/>
      </w:r>
      <w:r w:rsidRPr="009B50EE">
        <w:tab/>
        <w:t>19-2-1935</w:t>
      </w:r>
    </w:p>
    <w:p w:rsidR="005C09B2" w:rsidRPr="009B50EE" w:rsidRDefault="005C09B2" w:rsidP="000949A4">
      <w:pPr>
        <w:pStyle w:val="NoSpacing"/>
      </w:pPr>
      <w:r w:rsidRPr="009B50EE">
        <w:t>TIJD.GELOFTE:</w:t>
      </w:r>
      <w:r w:rsidRPr="009B50EE">
        <w:tab/>
      </w:r>
      <w:r w:rsidRPr="009B50EE">
        <w:tab/>
        <w:t>20-2-1936</w:t>
      </w:r>
    </w:p>
    <w:p w:rsidR="005C09B2" w:rsidRPr="009B50EE" w:rsidRDefault="005C09B2" w:rsidP="000949A4">
      <w:pPr>
        <w:pStyle w:val="NoSpacing"/>
      </w:pPr>
      <w:r w:rsidRPr="009B50EE">
        <w:t>EEUWIGE GELOFTE:</w:t>
      </w:r>
      <w:r w:rsidRPr="009B50EE">
        <w:tab/>
        <w:t>20-2-1939</w:t>
      </w:r>
    </w:p>
    <w:p w:rsidR="005C09B2" w:rsidRPr="009B50EE" w:rsidRDefault="005C09B2" w:rsidP="000949A4">
      <w:pPr>
        <w:pStyle w:val="NoSpacing"/>
      </w:pPr>
      <w:r w:rsidRPr="009B50EE">
        <w:t>GEKOMEN:</w:t>
      </w:r>
      <w:r w:rsidRPr="009B50EE">
        <w:tab/>
      </w:r>
      <w:r w:rsidRPr="009B50EE">
        <w:tab/>
      </w:r>
      <w:r w:rsidRPr="009B50EE">
        <w:tab/>
        <w:t>1-12-1995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Lamb. v/d Heijden, 8-5-1871 + 17-12-1936</w:t>
      </w:r>
    </w:p>
    <w:p w:rsidR="005C09B2" w:rsidRPr="009B50EE" w:rsidRDefault="005C09B2" w:rsidP="000949A4">
      <w:pPr>
        <w:pStyle w:val="NoSpacing"/>
      </w:pPr>
      <w:r w:rsidRPr="009B50EE">
        <w:t>MOEDER:</w:t>
      </w:r>
      <w:r w:rsidRPr="009B50EE">
        <w:tab/>
      </w:r>
      <w:r w:rsidRPr="009B50EE">
        <w:tab/>
      </w:r>
      <w:r w:rsidRPr="009B50EE">
        <w:tab/>
        <w:t>Maria v. Berkel, 5-11-1875 + 1-5-1946</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96</w:t>
      </w:r>
    </w:p>
    <w:p w:rsidR="005C09B2" w:rsidRPr="009B50EE" w:rsidRDefault="005C09B2" w:rsidP="000949A4">
      <w:pPr>
        <w:pStyle w:val="NoSpacing"/>
      </w:pPr>
      <w:r w:rsidRPr="009B50EE">
        <w:t>KLOOSTERNAAM:</w:t>
      </w:r>
      <w:r w:rsidRPr="009B50EE">
        <w:tab/>
      </w:r>
      <w:r w:rsidRPr="009B50EE">
        <w:tab/>
        <w:t>Bertilla</w:t>
      </w:r>
    </w:p>
    <w:p w:rsidR="005C09B2" w:rsidRPr="009B50EE" w:rsidRDefault="005C09B2" w:rsidP="000949A4">
      <w:pPr>
        <w:pStyle w:val="NoSpacing"/>
      </w:pPr>
      <w:r w:rsidRPr="009B50EE">
        <w:t>FAMILIENAAM:</w:t>
      </w:r>
      <w:r w:rsidRPr="009B50EE">
        <w:tab/>
      </w:r>
      <w:r w:rsidRPr="009B50EE">
        <w:tab/>
        <w:t>Antonetta Maria van Kessel</w:t>
      </w:r>
    </w:p>
    <w:p w:rsidR="005C09B2" w:rsidRPr="009B50EE" w:rsidRDefault="005C09B2" w:rsidP="000949A4">
      <w:pPr>
        <w:pStyle w:val="NoSpacing"/>
      </w:pPr>
      <w:r w:rsidRPr="009B50EE">
        <w:t>GEB.PL EN DATUM</w:t>
      </w:r>
      <w:r w:rsidRPr="009B50EE">
        <w:tab/>
      </w:r>
      <w:r w:rsidRPr="009B50EE">
        <w:tab/>
        <w:t>Dinther 9-2-1908</w:t>
      </w:r>
    </w:p>
    <w:p w:rsidR="005C09B2" w:rsidRPr="009B50EE" w:rsidRDefault="005C09B2" w:rsidP="000949A4">
      <w:pPr>
        <w:pStyle w:val="NoSpacing"/>
      </w:pPr>
      <w:r w:rsidRPr="009B50EE">
        <w:t>GEKLEED:</w:t>
      </w:r>
      <w:r w:rsidRPr="009B50EE">
        <w:tab/>
      </w:r>
      <w:r w:rsidRPr="009B50EE">
        <w:tab/>
      </w:r>
      <w:r w:rsidRPr="009B50EE">
        <w:tab/>
        <w:t>19-8-1928</w:t>
      </w:r>
    </w:p>
    <w:p w:rsidR="005C09B2" w:rsidRPr="009B50EE" w:rsidRDefault="005C09B2" w:rsidP="000949A4">
      <w:pPr>
        <w:pStyle w:val="NoSpacing"/>
      </w:pPr>
      <w:r w:rsidRPr="009B50EE">
        <w:t>TIJD.GELOFTE:</w:t>
      </w:r>
      <w:r w:rsidRPr="009B50EE">
        <w:tab/>
      </w:r>
      <w:r w:rsidRPr="009B50EE">
        <w:tab/>
        <w:t>20-8-1929</w:t>
      </w:r>
    </w:p>
    <w:p w:rsidR="005C09B2" w:rsidRPr="009B50EE" w:rsidRDefault="005C09B2" w:rsidP="000949A4">
      <w:pPr>
        <w:pStyle w:val="NoSpacing"/>
      </w:pPr>
      <w:r w:rsidRPr="009B50EE">
        <w:t>EEUWIGE GELOFTE:</w:t>
      </w:r>
      <w:r w:rsidRPr="009B50EE">
        <w:tab/>
        <w:t>20-8-1932</w:t>
      </w:r>
    </w:p>
    <w:p w:rsidR="005C09B2" w:rsidRPr="009B50EE" w:rsidRDefault="005C09B2" w:rsidP="000949A4">
      <w:pPr>
        <w:pStyle w:val="NoSpacing"/>
      </w:pPr>
      <w:r w:rsidRPr="009B50EE">
        <w:t>GEKOMEN:</w:t>
      </w:r>
      <w:r w:rsidRPr="009B50EE">
        <w:tab/>
      </w:r>
      <w:r w:rsidRPr="009B50EE">
        <w:tab/>
      </w:r>
      <w:r w:rsidRPr="009B50EE">
        <w:tab/>
        <w:t>13-12-1995</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Gerardus van Kessel + 28-2-1940</w:t>
      </w:r>
    </w:p>
    <w:p w:rsidR="005C09B2" w:rsidRPr="009B50EE" w:rsidRDefault="005C09B2" w:rsidP="000949A4">
      <w:pPr>
        <w:pStyle w:val="NoSpacing"/>
      </w:pPr>
      <w:r w:rsidRPr="009B50EE">
        <w:t>MOEDER:</w:t>
      </w:r>
      <w:r w:rsidRPr="009B50EE">
        <w:tab/>
      </w:r>
      <w:r w:rsidRPr="009B50EE">
        <w:tab/>
      </w:r>
      <w:r w:rsidRPr="009B50EE">
        <w:tab/>
        <w:t>Antonia van Roosmalen + 3-10-1948</w:t>
      </w:r>
    </w:p>
    <w:p w:rsidR="005C09B2" w:rsidRPr="009B50EE" w:rsidRDefault="005C09B2" w:rsidP="003A035B">
      <w:pPr>
        <w:pStyle w:val="NoSpacing"/>
        <w:ind w:left="2832" w:hanging="2832"/>
      </w:pPr>
      <w:r w:rsidRPr="009B50EE">
        <w:t>NAASTE FAMILIELID:</w:t>
      </w:r>
      <w:r w:rsidRPr="009B50EE">
        <w:tab/>
        <w:t>Simon Smits van Kessel te Vorstenbosch en G. v. Kessel te Berghem</w:t>
      </w:r>
    </w:p>
    <w:p w:rsidR="005C09B2" w:rsidRPr="009B50EE" w:rsidRDefault="005C09B2" w:rsidP="000949A4">
      <w:pPr>
        <w:pStyle w:val="NoSpacing"/>
      </w:pPr>
    </w:p>
    <w:p w:rsidR="005C09B2" w:rsidRPr="009B50EE" w:rsidRDefault="005C09B2" w:rsidP="000949A4">
      <w:pPr>
        <w:pStyle w:val="NoSpacing"/>
      </w:pPr>
      <w:r w:rsidRPr="009B50EE">
        <w:t>97</w:t>
      </w:r>
    </w:p>
    <w:p w:rsidR="005C09B2" w:rsidRPr="009B50EE" w:rsidRDefault="005C09B2" w:rsidP="000949A4">
      <w:pPr>
        <w:pStyle w:val="NoSpacing"/>
      </w:pPr>
      <w:r w:rsidRPr="009B50EE">
        <w:t>KLOOSTERNAAM:</w:t>
      </w:r>
      <w:r w:rsidRPr="009B50EE">
        <w:tab/>
      </w:r>
      <w:r w:rsidRPr="009B50EE">
        <w:tab/>
        <w:t>Leonarda</w:t>
      </w:r>
    </w:p>
    <w:p w:rsidR="005C09B2" w:rsidRPr="009B50EE" w:rsidRDefault="005C09B2" w:rsidP="000949A4">
      <w:pPr>
        <w:pStyle w:val="NoSpacing"/>
      </w:pPr>
      <w:r w:rsidRPr="009B50EE">
        <w:t>FAMILIENAAM:</w:t>
      </w:r>
      <w:r w:rsidRPr="009B50EE">
        <w:tab/>
      </w:r>
      <w:r w:rsidRPr="009B50EE">
        <w:tab/>
        <w:t>Petronella Verhoeven</w:t>
      </w:r>
    </w:p>
    <w:p w:rsidR="005C09B2" w:rsidRPr="009B50EE" w:rsidRDefault="005C09B2" w:rsidP="000949A4">
      <w:pPr>
        <w:pStyle w:val="NoSpacing"/>
      </w:pPr>
      <w:r w:rsidRPr="009B50EE">
        <w:t>GEB.PL EN DATUM</w:t>
      </w:r>
      <w:r w:rsidRPr="009B50EE">
        <w:tab/>
      </w:r>
      <w:r w:rsidRPr="009B50EE">
        <w:tab/>
        <w:t>Duizel 3-6-1918</w:t>
      </w:r>
    </w:p>
    <w:p w:rsidR="005C09B2" w:rsidRPr="009B50EE" w:rsidRDefault="005C09B2" w:rsidP="000949A4">
      <w:pPr>
        <w:pStyle w:val="NoSpacing"/>
      </w:pPr>
      <w:r w:rsidRPr="009B50EE">
        <w:t>GEKLEED:</w:t>
      </w:r>
      <w:r w:rsidRPr="009B50EE">
        <w:tab/>
      </w:r>
      <w:r w:rsidRPr="009B50EE">
        <w:tab/>
      </w:r>
      <w:r w:rsidRPr="009B50EE">
        <w:tab/>
        <w:t>19-8-1941</w:t>
      </w:r>
    </w:p>
    <w:p w:rsidR="005C09B2" w:rsidRPr="009B50EE" w:rsidRDefault="005C09B2" w:rsidP="000949A4">
      <w:pPr>
        <w:pStyle w:val="NoSpacing"/>
      </w:pPr>
      <w:r w:rsidRPr="009B50EE">
        <w:t>TIJD.GELOFTE:</w:t>
      </w:r>
      <w:r w:rsidRPr="009B50EE">
        <w:tab/>
      </w:r>
      <w:r w:rsidRPr="009B50EE">
        <w:tab/>
        <w:t>20-8-1942</w:t>
      </w:r>
    </w:p>
    <w:p w:rsidR="005C09B2" w:rsidRPr="009B50EE" w:rsidRDefault="005C09B2" w:rsidP="000949A4">
      <w:pPr>
        <w:pStyle w:val="NoSpacing"/>
      </w:pPr>
      <w:r w:rsidRPr="009B50EE">
        <w:t>EEUWIGE GELOFTE:</w:t>
      </w:r>
      <w:r w:rsidRPr="009B50EE">
        <w:tab/>
        <w:t>20-8-1945</w:t>
      </w:r>
    </w:p>
    <w:p w:rsidR="005C09B2" w:rsidRPr="009B50EE" w:rsidRDefault="005C09B2" w:rsidP="000949A4">
      <w:pPr>
        <w:pStyle w:val="NoSpacing"/>
      </w:pPr>
      <w:r w:rsidRPr="009B50EE">
        <w:t>GEKOMEN:</w:t>
      </w:r>
      <w:r w:rsidRPr="009B50EE">
        <w:tab/>
      </w:r>
      <w:r w:rsidRPr="009B50EE">
        <w:tab/>
      </w:r>
      <w:r w:rsidRPr="009B50EE">
        <w:tab/>
        <w:t>27-1-1996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t>22-9-1999</w:t>
      </w:r>
    </w:p>
    <w:p w:rsidR="005C09B2" w:rsidRPr="009B50EE" w:rsidRDefault="005C09B2" w:rsidP="000949A4">
      <w:pPr>
        <w:pStyle w:val="NoSpacing"/>
      </w:pPr>
      <w:r w:rsidRPr="009B50EE">
        <w:t>VADER:</w:t>
      </w:r>
      <w:r w:rsidRPr="009B50EE">
        <w:tab/>
      </w:r>
      <w:r w:rsidRPr="009B50EE">
        <w:tab/>
      </w:r>
      <w:r w:rsidRPr="009B50EE">
        <w:tab/>
        <w:t>Leonardus Verhoeven + 10-3-1920</w:t>
      </w:r>
    </w:p>
    <w:p w:rsidR="005C09B2" w:rsidRPr="009B50EE" w:rsidRDefault="005C09B2" w:rsidP="000949A4">
      <w:pPr>
        <w:pStyle w:val="NoSpacing"/>
      </w:pPr>
      <w:r w:rsidRPr="009B50EE">
        <w:t>MOEDER:</w:t>
      </w:r>
      <w:r w:rsidRPr="009B50EE">
        <w:tab/>
      </w:r>
      <w:r w:rsidRPr="009B50EE">
        <w:tab/>
      </w:r>
      <w:r w:rsidRPr="009B50EE">
        <w:tab/>
        <w:t>Petroenlla Janssen + 6-11-1924</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98</w:t>
      </w:r>
    </w:p>
    <w:p w:rsidR="005C09B2" w:rsidRPr="009B50EE" w:rsidRDefault="005C09B2" w:rsidP="000949A4">
      <w:pPr>
        <w:pStyle w:val="NoSpacing"/>
      </w:pPr>
      <w:r w:rsidRPr="009B50EE">
        <w:t>KLOOSTERNAAM:</w:t>
      </w:r>
      <w:r w:rsidRPr="009B50EE">
        <w:tab/>
      </w:r>
      <w:r w:rsidRPr="009B50EE">
        <w:tab/>
        <w:t>Victina</w:t>
      </w:r>
    </w:p>
    <w:p w:rsidR="005C09B2" w:rsidRPr="009B50EE" w:rsidRDefault="005C09B2" w:rsidP="000949A4">
      <w:pPr>
        <w:pStyle w:val="NoSpacing"/>
      </w:pPr>
      <w:r w:rsidRPr="009B50EE">
        <w:t>FAMILIENAAM:</w:t>
      </w:r>
      <w:r w:rsidRPr="009B50EE">
        <w:tab/>
      </w:r>
      <w:r w:rsidRPr="009B50EE">
        <w:tab/>
        <w:t>Jacoba Maria van de Sande</w:t>
      </w:r>
    </w:p>
    <w:p w:rsidR="005C09B2" w:rsidRPr="009B50EE" w:rsidRDefault="005C09B2" w:rsidP="000949A4">
      <w:pPr>
        <w:pStyle w:val="NoSpacing"/>
      </w:pPr>
      <w:r w:rsidRPr="009B50EE">
        <w:t>GEB.PL EN DATUM</w:t>
      </w:r>
      <w:r w:rsidRPr="009B50EE">
        <w:tab/>
      </w:r>
      <w:r w:rsidRPr="009B50EE">
        <w:tab/>
        <w:t>Hulsel 15-5-1910</w:t>
      </w:r>
    </w:p>
    <w:p w:rsidR="005C09B2" w:rsidRPr="009B50EE" w:rsidRDefault="005C09B2" w:rsidP="000949A4">
      <w:pPr>
        <w:pStyle w:val="NoSpacing"/>
      </w:pPr>
      <w:r w:rsidRPr="009B50EE">
        <w:t>GEKLEED:</w:t>
      </w:r>
      <w:r w:rsidRPr="009B50EE">
        <w:tab/>
      </w:r>
      <w:r w:rsidRPr="009B50EE">
        <w:tab/>
      </w:r>
      <w:r w:rsidRPr="009B50EE">
        <w:tab/>
        <w:t>19-2-1931</w:t>
      </w:r>
    </w:p>
    <w:p w:rsidR="005C09B2" w:rsidRPr="009B50EE" w:rsidRDefault="005C09B2" w:rsidP="000949A4">
      <w:pPr>
        <w:pStyle w:val="NoSpacing"/>
      </w:pPr>
      <w:r w:rsidRPr="009B50EE">
        <w:t>TIJD.GELOFTE:</w:t>
      </w:r>
      <w:r w:rsidRPr="009B50EE">
        <w:tab/>
      </w:r>
      <w:r w:rsidRPr="009B50EE">
        <w:tab/>
        <w:t>20-2-1932</w:t>
      </w:r>
    </w:p>
    <w:p w:rsidR="005C09B2" w:rsidRPr="009B50EE" w:rsidRDefault="005C09B2" w:rsidP="000949A4">
      <w:pPr>
        <w:pStyle w:val="NoSpacing"/>
      </w:pPr>
      <w:r w:rsidRPr="009B50EE">
        <w:t>EEUWIGE GELOFTE:</w:t>
      </w:r>
      <w:r w:rsidRPr="009B50EE">
        <w:tab/>
        <w:t>20-2-1935</w:t>
      </w:r>
    </w:p>
    <w:p w:rsidR="005C09B2" w:rsidRPr="009B50EE" w:rsidRDefault="005C09B2" w:rsidP="000949A4">
      <w:pPr>
        <w:pStyle w:val="NoSpacing"/>
      </w:pPr>
      <w:r w:rsidRPr="009B50EE">
        <w:t>GEKOMEN:</w:t>
      </w:r>
      <w:r w:rsidRPr="009B50EE">
        <w:tab/>
      </w:r>
      <w:r w:rsidRPr="009B50EE">
        <w:tab/>
      </w:r>
      <w:r w:rsidRPr="009B50EE">
        <w:tab/>
        <w:t xml:space="preserve">9-7-1996 </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Petrus van de Sande Hulsel 2-5-1855 + 15-12-1939</w:t>
      </w:r>
    </w:p>
    <w:p w:rsidR="005C09B2" w:rsidRPr="009B50EE" w:rsidRDefault="005C09B2" w:rsidP="000949A4">
      <w:pPr>
        <w:pStyle w:val="NoSpacing"/>
      </w:pPr>
      <w:r w:rsidRPr="009B50EE">
        <w:t>MOEDER:</w:t>
      </w:r>
      <w:r w:rsidRPr="009B50EE">
        <w:tab/>
      </w:r>
      <w:r w:rsidRPr="009B50EE">
        <w:tab/>
      </w:r>
      <w:r w:rsidRPr="009B50EE">
        <w:tab/>
        <w:t>Wilhelmina Swanen Lage Mierde 6-7-1875 + 21-6-1942 Hulsel</w:t>
      </w:r>
    </w:p>
    <w:p w:rsidR="005C09B2" w:rsidRPr="009B50EE" w:rsidRDefault="005C09B2" w:rsidP="000949A4">
      <w:pPr>
        <w:pStyle w:val="NoSpacing"/>
      </w:pPr>
      <w:r w:rsidRPr="009B50EE">
        <w:t>NAASTE FAMILIELID:</w:t>
      </w:r>
      <w:r w:rsidRPr="009B50EE">
        <w:tab/>
        <w:t>F. Adams v/d Sande Lage Mierde</w:t>
      </w:r>
    </w:p>
    <w:p w:rsidR="005C09B2" w:rsidRPr="009B50EE" w:rsidRDefault="005C09B2" w:rsidP="000949A4">
      <w:pPr>
        <w:pStyle w:val="NoSpacing"/>
      </w:pPr>
    </w:p>
    <w:p w:rsidR="005C09B2" w:rsidRPr="009B50EE" w:rsidRDefault="005C09B2" w:rsidP="000949A4">
      <w:pPr>
        <w:pStyle w:val="NoSpacing"/>
      </w:pPr>
      <w:r w:rsidRPr="009B50EE">
        <w:t>99</w:t>
      </w:r>
    </w:p>
    <w:p w:rsidR="005C09B2" w:rsidRPr="009B50EE" w:rsidRDefault="005C09B2" w:rsidP="000949A4">
      <w:pPr>
        <w:pStyle w:val="NoSpacing"/>
      </w:pPr>
      <w:r w:rsidRPr="009B50EE">
        <w:t>KLOOSTERNAAM:</w:t>
      </w:r>
      <w:r w:rsidRPr="009B50EE">
        <w:tab/>
      </w:r>
      <w:r w:rsidRPr="009B50EE">
        <w:tab/>
        <w:t>Josepha Maria</w:t>
      </w:r>
    </w:p>
    <w:p w:rsidR="005C09B2" w:rsidRPr="009B50EE" w:rsidRDefault="005C09B2" w:rsidP="000949A4">
      <w:pPr>
        <w:pStyle w:val="NoSpacing"/>
      </w:pPr>
      <w:r w:rsidRPr="009B50EE">
        <w:t>FAMILIENAAM:</w:t>
      </w:r>
      <w:r w:rsidRPr="009B50EE">
        <w:tab/>
      </w:r>
      <w:r w:rsidRPr="009B50EE">
        <w:tab/>
        <w:t>Theodora Josephina Linders</w:t>
      </w:r>
    </w:p>
    <w:p w:rsidR="005C09B2" w:rsidRPr="009B50EE" w:rsidRDefault="005C09B2" w:rsidP="000949A4">
      <w:pPr>
        <w:pStyle w:val="NoSpacing"/>
      </w:pPr>
      <w:r w:rsidRPr="009B50EE">
        <w:t>GEB.PL EN DATUM</w:t>
      </w:r>
      <w:r w:rsidRPr="009B50EE">
        <w:tab/>
      </w:r>
      <w:r w:rsidRPr="009B50EE">
        <w:tab/>
        <w:t>Mook 6-8-1912</w:t>
      </w:r>
    </w:p>
    <w:p w:rsidR="005C09B2" w:rsidRPr="009B50EE" w:rsidRDefault="005C09B2" w:rsidP="000949A4">
      <w:pPr>
        <w:pStyle w:val="NoSpacing"/>
      </w:pPr>
      <w:r w:rsidRPr="009B50EE">
        <w:t>GEKLEED:</w:t>
      </w:r>
      <w:r w:rsidRPr="009B50EE">
        <w:tab/>
      </w:r>
      <w:r w:rsidRPr="009B50EE">
        <w:tab/>
      </w:r>
      <w:r w:rsidRPr="009B50EE">
        <w:tab/>
        <w:t>19-8-1944</w:t>
      </w:r>
    </w:p>
    <w:p w:rsidR="005C09B2" w:rsidRPr="009B50EE" w:rsidRDefault="005C09B2" w:rsidP="000949A4">
      <w:pPr>
        <w:pStyle w:val="NoSpacing"/>
      </w:pPr>
      <w:r w:rsidRPr="009B50EE">
        <w:t>TIJD.GELOFTE:</w:t>
      </w:r>
      <w:r w:rsidRPr="009B50EE">
        <w:tab/>
      </w:r>
      <w:r w:rsidRPr="009B50EE">
        <w:tab/>
        <w:t>20-8-1945</w:t>
      </w:r>
    </w:p>
    <w:p w:rsidR="005C09B2" w:rsidRPr="009B50EE" w:rsidRDefault="005C09B2" w:rsidP="000949A4">
      <w:pPr>
        <w:pStyle w:val="NoSpacing"/>
      </w:pPr>
      <w:r w:rsidRPr="009B50EE">
        <w:t>EEUWIGE GELOFTE:</w:t>
      </w:r>
      <w:r w:rsidRPr="009B50EE">
        <w:tab/>
        <w:t>20-8-1948</w:t>
      </w:r>
    </w:p>
    <w:p w:rsidR="005C09B2" w:rsidRPr="009B50EE" w:rsidRDefault="005C09B2" w:rsidP="000949A4">
      <w:pPr>
        <w:pStyle w:val="NoSpacing"/>
      </w:pPr>
      <w:r w:rsidRPr="009B50EE">
        <w:t>GEKOMEN:</w:t>
      </w:r>
      <w:r w:rsidRPr="009B50EE">
        <w:tab/>
      </w:r>
      <w:r w:rsidRPr="009B50EE">
        <w:tab/>
      </w:r>
      <w:r w:rsidRPr="009B50EE">
        <w:tab/>
        <w:t>12-7-1996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 Math. Linders, Ottersum 22-11-1862 + 6-6-1943 Mook</w:t>
      </w:r>
    </w:p>
    <w:p w:rsidR="005C09B2" w:rsidRPr="009B50EE" w:rsidRDefault="005C09B2" w:rsidP="000949A4">
      <w:pPr>
        <w:pStyle w:val="NoSpacing"/>
      </w:pPr>
      <w:r w:rsidRPr="009B50EE">
        <w:t>MOEDER:</w:t>
      </w:r>
      <w:r w:rsidRPr="009B50EE">
        <w:tab/>
      </w:r>
      <w:r w:rsidRPr="009B50EE">
        <w:tab/>
      </w:r>
      <w:r w:rsidRPr="009B50EE">
        <w:tab/>
        <w:t>Johanna P. W. Thijssen, Hijen 4-2-1868 + 23-7-1914</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100</w:t>
      </w:r>
    </w:p>
    <w:p w:rsidR="005C09B2" w:rsidRPr="009B50EE" w:rsidRDefault="005C09B2" w:rsidP="000949A4">
      <w:pPr>
        <w:pStyle w:val="NoSpacing"/>
      </w:pPr>
      <w:r w:rsidRPr="009B50EE">
        <w:t>KLOOSTERNAAM:</w:t>
      </w:r>
      <w:r w:rsidRPr="009B50EE">
        <w:tab/>
      </w:r>
      <w:r w:rsidRPr="009B50EE">
        <w:tab/>
        <w:t>Hermina</w:t>
      </w:r>
    </w:p>
    <w:p w:rsidR="005C09B2" w:rsidRPr="009B50EE" w:rsidRDefault="005C09B2" w:rsidP="000949A4">
      <w:pPr>
        <w:pStyle w:val="NoSpacing"/>
      </w:pPr>
      <w:r w:rsidRPr="009B50EE">
        <w:t>FAMILIENAAM:</w:t>
      </w:r>
      <w:r w:rsidRPr="009B50EE">
        <w:tab/>
      </w:r>
      <w:r w:rsidRPr="009B50EE">
        <w:tab/>
        <w:t>Francina Cornelia Brok</w:t>
      </w:r>
    </w:p>
    <w:p w:rsidR="005C09B2" w:rsidRPr="009B50EE" w:rsidRDefault="005C09B2" w:rsidP="000949A4">
      <w:pPr>
        <w:pStyle w:val="NoSpacing"/>
      </w:pPr>
      <w:r w:rsidRPr="009B50EE">
        <w:t>GEB.PL EN DATUM</w:t>
      </w:r>
      <w:r w:rsidRPr="009B50EE">
        <w:tab/>
      </w:r>
      <w:r w:rsidRPr="009B50EE">
        <w:tab/>
        <w:t>Herpen 23-8-1910</w:t>
      </w:r>
    </w:p>
    <w:p w:rsidR="005C09B2" w:rsidRPr="009B50EE" w:rsidRDefault="005C09B2" w:rsidP="000949A4">
      <w:pPr>
        <w:pStyle w:val="NoSpacing"/>
      </w:pPr>
      <w:r w:rsidRPr="009B50EE">
        <w:t>GEKLEED:</w:t>
      </w:r>
      <w:r w:rsidRPr="009B50EE">
        <w:tab/>
      </w:r>
      <w:r w:rsidRPr="009B50EE">
        <w:tab/>
      </w:r>
      <w:r w:rsidRPr="009B50EE">
        <w:tab/>
        <w:t>17-2-1927</w:t>
      </w:r>
    </w:p>
    <w:p w:rsidR="005C09B2" w:rsidRPr="009B50EE" w:rsidRDefault="005C09B2" w:rsidP="000949A4">
      <w:pPr>
        <w:pStyle w:val="NoSpacing"/>
      </w:pPr>
      <w:r w:rsidRPr="009B50EE">
        <w:t>TIJD.GELOFTE:</w:t>
      </w:r>
      <w:r w:rsidRPr="009B50EE">
        <w:tab/>
      </w:r>
      <w:r w:rsidRPr="009B50EE">
        <w:tab/>
        <w:t>20-2-1929</w:t>
      </w:r>
    </w:p>
    <w:p w:rsidR="005C09B2" w:rsidRPr="009B50EE" w:rsidRDefault="005C09B2" w:rsidP="000949A4">
      <w:pPr>
        <w:pStyle w:val="NoSpacing"/>
      </w:pPr>
      <w:r w:rsidRPr="009B50EE">
        <w:t>EEUWIGE GELOFTE:</w:t>
      </w:r>
      <w:r w:rsidRPr="009B50EE">
        <w:tab/>
        <w:t>20-2-1932</w:t>
      </w:r>
    </w:p>
    <w:p w:rsidR="005C09B2" w:rsidRPr="009B50EE" w:rsidRDefault="005C09B2" w:rsidP="000949A4">
      <w:pPr>
        <w:pStyle w:val="NoSpacing"/>
      </w:pPr>
      <w:r w:rsidRPr="009B50EE">
        <w:t>GEKOMEN:</w:t>
      </w:r>
      <w:r w:rsidRPr="009B50EE">
        <w:tab/>
      </w:r>
      <w:r w:rsidRPr="009B50EE">
        <w:tab/>
      </w:r>
      <w:r w:rsidRPr="009B50EE">
        <w:tab/>
        <w:t>13-11-1996</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Wilhelmus den Brok, + 10-9-1937</w:t>
      </w:r>
    </w:p>
    <w:p w:rsidR="005C09B2" w:rsidRPr="009B50EE" w:rsidRDefault="005C09B2" w:rsidP="000949A4">
      <w:pPr>
        <w:pStyle w:val="NoSpacing"/>
      </w:pPr>
      <w:r w:rsidRPr="009B50EE">
        <w:t>MOEDER:</w:t>
      </w:r>
      <w:r w:rsidRPr="009B50EE">
        <w:tab/>
      </w:r>
      <w:r w:rsidRPr="009B50EE">
        <w:tab/>
      </w:r>
      <w:r w:rsidRPr="009B50EE">
        <w:tab/>
        <w:t>Helena den Brok + 19-1-1973</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101</w:t>
      </w:r>
    </w:p>
    <w:p w:rsidR="005C09B2" w:rsidRPr="009B50EE" w:rsidRDefault="005C09B2" w:rsidP="000949A4">
      <w:pPr>
        <w:pStyle w:val="NoSpacing"/>
      </w:pPr>
      <w:r w:rsidRPr="009B50EE">
        <w:t>KLOOSTERNAAM:</w:t>
      </w:r>
      <w:r w:rsidRPr="009B50EE">
        <w:tab/>
      </w:r>
      <w:r w:rsidRPr="009B50EE">
        <w:tab/>
        <w:t>Theodosia</w:t>
      </w:r>
    </w:p>
    <w:p w:rsidR="005C09B2" w:rsidRPr="009B50EE" w:rsidRDefault="005C09B2" w:rsidP="000949A4">
      <w:pPr>
        <w:pStyle w:val="NoSpacing"/>
      </w:pPr>
      <w:r w:rsidRPr="009B50EE">
        <w:t>FAMILIENAAM:</w:t>
      </w:r>
      <w:r w:rsidRPr="009B50EE">
        <w:tab/>
      </w:r>
      <w:r w:rsidRPr="009B50EE">
        <w:tab/>
        <w:t>Maria Odilia va Asseldonk</w:t>
      </w:r>
    </w:p>
    <w:p w:rsidR="005C09B2" w:rsidRPr="009B50EE" w:rsidRDefault="005C09B2" w:rsidP="000949A4">
      <w:pPr>
        <w:pStyle w:val="NoSpacing"/>
      </w:pPr>
      <w:r w:rsidRPr="009B50EE">
        <w:t>GEB.PL EN DATUM</w:t>
      </w:r>
      <w:r w:rsidRPr="009B50EE">
        <w:tab/>
      </w:r>
      <w:r w:rsidRPr="009B50EE">
        <w:tab/>
        <w:t>Zijtaart 29-4-1912 Zijtaart</w:t>
      </w:r>
    </w:p>
    <w:p w:rsidR="005C09B2" w:rsidRPr="009B50EE" w:rsidRDefault="005C09B2" w:rsidP="000949A4">
      <w:pPr>
        <w:pStyle w:val="NoSpacing"/>
      </w:pPr>
      <w:r w:rsidRPr="009B50EE">
        <w:t>GEKLEED:</w:t>
      </w:r>
      <w:r w:rsidRPr="009B50EE">
        <w:tab/>
      </w:r>
      <w:r w:rsidRPr="009B50EE">
        <w:tab/>
      </w:r>
      <w:r w:rsidRPr="009B50EE">
        <w:tab/>
        <w:t>19-8-1939</w:t>
      </w:r>
    </w:p>
    <w:p w:rsidR="005C09B2" w:rsidRPr="009B50EE" w:rsidRDefault="005C09B2" w:rsidP="000949A4">
      <w:pPr>
        <w:pStyle w:val="NoSpacing"/>
      </w:pPr>
      <w:r w:rsidRPr="009B50EE">
        <w:t>TIJD.GELOFTE:</w:t>
      </w:r>
      <w:r w:rsidRPr="009B50EE">
        <w:tab/>
      </w:r>
      <w:r w:rsidRPr="009B50EE">
        <w:tab/>
        <w:t>20-8-1940</w:t>
      </w:r>
    </w:p>
    <w:p w:rsidR="005C09B2" w:rsidRPr="009B50EE" w:rsidRDefault="005C09B2" w:rsidP="000949A4">
      <w:pPr>
        <w:pStyle w:val="NoSpacing"/>
      </w:pPr>
      <w:r w:rsidRPr="009B50EE">
        <w:t>EEUWIGE GELOFTE:</w:t>
      </w:r>
      <w:r w:rsidRPr="009B50EE">
        <w:tab/>
        <w:t>20-8-1943</w:t>
      </w:r>
    </w:p>
    <w:p w:rsidR="005C09B2" w:rsidRPr="009B50EE" w:rsidRDefault="005C09B2" w:rsidP="000949A4">
      <w:pPr>
        <w:pStyle w:val="NoSpacing"/>
      </w:pPr>
      <w:r w:rsidRPr="009B50EE">
        <w:t>GEKOMEN:</w:t>
      </w:r>
      <w:r w:rsidRPr="009B50EE">
        <w:tab/>
      </w:r>
      <w:r w:rsidRPr="009B50EE">
        <w:tab/>
      </w:r>
      <w:r w:rsidRPr="009B50EE">
        <w:tab/>
        <w:t>8-4-1997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Theodorus v. Asseldonk,13-3-1871 + 29-6-1950</w:t>
      </w:r>
    </w:p>
    <w:p w:rsidR="005C09B2" w:rsidRPr="009B50EE" w:rsidRDefault="005C09B2" w:rsidP="000949A4">
      <w:pPr>
        <w:pStyle w:val="NoSpacing"/>
      </w:pPr>
      <w:r w:rsidRPr="009B50EE">
        <w:t>MOEDER:</w:t>
      </w:r>
      <w:r w:rsidRPr="009B50EE">
        <w:tab/>
      </w:r>
      <w:r w:rsidRPr="009B50EE">
        <w:tab/>
      </w:r>
      <w:r w:rsidRPr="009B50EE">
        <w:tab/>
        <w:t>Lamberdina Kerkhof 26-7-1873 + 24-7-1958</w:t>
      </w:r>
    </w:p>
    <w:p w:rsidR="005C09B2" w:rsidRPr="009B50EE" w:rsidRDefault="005C09B2" w:rsidP="007D22F3">
      <w:pPr>
        <w:pStyle w:val="NoSpacing"/>
        <w:ind w:left="2832" w:hanging="2832"/>
      </w:pPr>
      <w:r w:rsidRPr="009B50EE">
        <w:t>NAASTE FAMILIELID:</w:t>
      </w:r>
      <w:r w:rsidRPr="009B50EE">
        <w:tab/>
        <w:t>W. Timmers v. Asseldonk te Zijtaart en J. v/d Tillaart v Asseldonk te Zijtaart</w:t>
      </w:r>
    </w:p>
    <w:p w:rsidR="005C09B2" w:rsidRPr="009B50EE" w:rsidRDefault="005C09B2" w:rsidP="000949A4">
      <w:pPr>
        <w:pStyle w:val="NoSpacing"/>
      </w:pPr>
    </w:p>
    <w:p w:rsidR="005C09B2" w:rsidRPr="009B50EE" w:rsidRDefault="005C09B2" w:rsidP="000949A4">
      <w:pPr>
        <w:pStyle w:val="NoSpacing"/>
      </w:pPr>
      <w:r w:rsidRPr="009B50EE">
        <w:t>102</w:t>
      </w:r>
    </w:p>
    <w:p w:rsidR="005C09B2" w:rsidRPr="009B50EE" w:rsidRDefault="005C09B2" w:rsidP="000949A4">
      <w:pPr>
        <w:pStyle w:val="NoSpacing"/>
      </w:pPr>
      <w:r w:rsidRPr="009B50EE">
        <w:t>KLOOSTERNAAM:</w:t>
      </w:r>
      <w:r w:rsidRPr="009B50EE">
        <w:tab/>
      </w:r>
      <w:r w:rsidRPr="009B50EE">
        <w:tab/>
        <w:t>Crispina</w:t>
      </w:r>
    </w:p>
    <w:p w:rsidR="005C09B2" w:rsidRPr="009B50EE" w:rsidRDefault="005C09B2" w:rsidP="000949A4">
      <w:pPr>
        <w:pStyle w:val="NoSpacing"/>
      </w:pPr>
      <w:r w:rsidRPr="009B50EE">
        <w:t>FAMILIENAAM:</w:t>
      </w:r>
      <w:r w:rsidRPr="009B50EE">
        <w:tab/>
      </w:r>
      <w:r w:rsidRPr="009B50EE">
        <w:tab/>
        <w:t>Jocoba Josephina van Kessel</w:t>
      </w:r>
    </w:p>
    <w:p w:rsidR="005C09B2" w:rsidRPr="009B50EE" w:rsidRDefault="005C09B2" w:rsidP="000949A4">
      <w:pPr>
        <w:pStyle w:val="NoSpacing"/>
      </w:pPr>
      <w:r w:rsidRPr="009B50EE">
        <w:t>GEB.PL EN DATUM</w:t>
      </w:r>
      <w:r w:rsidRPr="009B50EE">
        <w:tab/>
      </w:r>
      <w:r w:rsidRPr="009B50EE">
        <w:tab/>
        <w:t>Maarheeze 2-1-1906</w:t>
      </w:r>
    </w:p>
    <w:p w:rsidR="005C09B2" w:rsidRPr="009B50EE" w:rsidRDefault="005C09B2" w:rsidP="000949A4">
      <w:pPr>
        <w:pStyle w:val="NoSpacing"/>
      </w:pPr>
      <w:r w:rsidRPr="009B50EE">
        <w:t>GEKLEED:</w:t>
      </w:r>
      <w:r w:rsidRPr="009B50EE">
        <w:tab/>
      </w:r>
      <w:r w:rsidRPr="009B50EE">
        <w:tab/>
      </w:r>
      <w:r w:rsidRPr="009B50EE">
        <w:tab/>
        <w:t>19-8-1932</w:t>
      </w:r>
    </w:p>
    <w:p w:rsidR="005C09B2" w:rsidRPr="009B50EE" w:rsidRDefault="005C09B2" w:rsidP="000949A4">
      <w:pPr>
        <w:pStyle w:val="NoSpacing"/>
      </w:pPr>
      <w:r w:rsidRPr="009B50EE">
        <w:t>TIJD.GELOFTE:</w:t>
      </w:r>
      <w:r w:rsidRPr="009B50EE">
        <w:tab/>
      </w:r>
      <w:r w:rsidRPr="009B50EE">
        <w:tab/>
        <w:t>20-8-1933</w:t>
      </w:r>
    </w:p>
    <w:p w:rsidR="005C09B2" w:rsidRPr="009B50EE" w:rsidRDefault="005C09B2" w:rsidP="000949A4">
      <w:pPr>
        <w:pStyle w:val="NoSpacing"/>
      </w:pPr>
      <w:r w:rsidRPr="009B50EE">
        <w:t>EEUWIGE GELOFTE:</w:t>
      </w:r>
      <w:r w:rsidRPr="009B50EE">
        <w:tab/>
        <w:t>20-8-1936</w:t>
      </w:r>
    </w:p>
    <w:p w:rsidR="005C09B2" w:rsidRPr="009B50EE" w:rsidRDefault="005C09B2" w:rsidP="000949A4">
      <w:pPr>
        <w:pStyle w:val="NoSpacing"/>
      </w:pPr>
      <w:r w:rsidRPr="009B50EE">
        <w:t>GEKOMEN:</w:t>
      </w:r>
      <w:r w:rsidRPr="009B50EE">
        <w:tab/>
      </w:r>
      <w:r w:rsidRPr="009B50EE">
        <w:tab/>
      </w:r>
      <w:r w:rsidRPr="009B50EE">
        <w:tab/>
        <w:t>8-7-1997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Antonius v. Kessel. Maarheeze 26-6-1867 + 4-2-1950</w:t>
      </w:r>
    </w:p>
    <w:p w:rsidR="005C09B2" w:rsidRPr="009B50EE" w:rsidRDefault="005C09B2" w:rsidP="000949A4">
      <w:pPr>
        <w:pStyle w:val="NoSpacing"/>
      </w:pPr>
      <w:r w:rsidRPr="009B50EE">
        <w:t>MOEDER:</w:t>
      </w:r>
      <w:r w:rsidRPr="009B50EE">
        <w:tab/>
      </w:r>
      <w:r w:rsidRPr="009B50EE">
        <w:tab/>
      </w:r>
      <w:r w:rsidRPr="009B50EE">
        <w:tab/>
        <w:t>Antonia v. Himbergen, Maarheeze 18-11-1875 + 25-1-1966 Horn</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103</w:t>
      </w:r>
    </w:p>
    <w:p w:rsidR="005C09B2" w:rsidRPr="009B50EE" w:rsidRDefault="005C09B2" w:rsidP="000949A4">
      <w:pPr>
        <w:pStyle w:val="NoSpacing"/>
      </w:pPr>
      <w:r w:rsidRPr="009B50EE">
        <w:t>KLOOSTERNAAM:</w:t>
      </w:r>
      <w:r w:rsidRPr="009B50EE">
        <w:tab/>
      </w:r>
      <w:r w:rsidRPr="009B50EE">
        <w:tab/>
        <w:t>Josephini</w:t>
      </w:r>
    </w:p>
    <w:p w:rsidR="005C09B2" w:rsidRPr="009B50EE" w:rsidRDefault="005C09B2" w:rsidP="000949A4">
      <w:pPr>
        <w:pStyle w:val="NoSpacing"/>
      </w:pPr>
      <w:r w:rsidRPr="009B50EE">
        <w:t>FAMILIENAAM:</w:t>
      </w:r>
      <w:r w:rsidRPr="009B50EE">
        <w:tab/>
      </w:r>
      <w:r w:rsidRPr="009B50EE">
        <w:tab/>
        <w:t>Johanna Clementina v/d Heijden</w:t>
      </w:r>
    </w:p>
    <w:p w:rsidR="005C09B2" w:rsidRPr="009B50EE" w:rsidRDefault="005C09B2" w:rsidP="000949A4">
      <w:pPr>
        <w:pStyle w:val="NoSpacing"/>
      </w:pPr>
      <w:r w:rsidRPr="009B50EE">
        <w:t>GEB.PL EN DATUM</w:t>
      </w:r>
      <w:r w:rsidRPr="009B50EE">
        <w:tab/>
      </w:r>
      <w:r w:rsidRPr="009B50EE">
        <w:tab/>
        <w:t>Hulsel 25-1-1919</w:t>
      </w:r>
    </w:p>
    <w:p w:rsidR="005C09B2" w:rsidRPr="009B50EE" w:rsidRDefault="005C09B2" w:rsidP="000949A4">
      <w:pPr>
        <w:pStyle w:val="NoSpacing"/>
      </w:pPr>
      <w:r w:rsidRPr="009B50EE">
        <w:t>GEKLEED:</w:t>
      </w:r>
      <w:r w:rsidRPr="009B50EE">
        <w:tab/>
      </w:r>
      <w:r w:rsidRPr="009B50EE">
        <w:tab/>
      </w:r>
      <w:r w:rsidRPr="009B50EE">
        <w:tab/>
        <w:t>19-2-1939</w:t>
      </w:r>
    </w:p>
    <w:p w:rsidR="005C09B2" w:rsidRPr="009B50EE" w:rsidRDefault="005C09B2" w:rsidP="000949A4">
      <w:pPr>
        <w:pStyle w:val="NoSpacing"/>
      </w:pPr>
      <w:r w:rsidRPr="009B50EE">
        <w:t>TIJD.GELOFTE:</w:t>
      </w:r>
      <w:r w:rsidRPr="009B50EE">
        <w:tab/>
      </w:r>
      <w:r w:rsidRPr="009B50EE">
        <w:tab/>
        <w:t>20-2-1940</w:t>
      </w:r>
    </w:p>
    <w:p w:rsidR="005C09B2" w:rsidRPr="009B50EE" w:rsidRDefault="005C09B2" w:rsidP="000949A4">
      <w:pPr>
        <w:pStyle w:val="NoSpacing"/>
      </w:pPr>
      <w:r w:rsidRPr="009B50EE">
        <w:t>EEUWIGE GELOFTE:</w:t>
      </w:r>
      <w:r w:rsidRPr="009B50EE">
        <w:tab/>
        <w:t>20-2-1943</w:t>
      </w:r>
    </w:p>
    <w:p w:rsidR="005C09B2" w:rsidRPr="009B50EE" w:rsidRDefault="005C09B2" w:rsidP="000949A4">
      <w:pPr>
        <w:pStyle w:val="NoSpacing"/>
      </w:pPr>
      <w:r w:rsidRPr="009B50EE">
        <w:t>GEKOMEN:</w:t>
      </w:r>
      <w:r w:rsidRPr="009B50EE">
        <w:tab/>
      </w:r>
      <w:r w:rsidRPr="009B50EE">
        <w:tab/>
      </w:r>
      <w:r w:rsidRPr="009B50EE">
        <w:tab/>
        <w:t>8-7-1997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Josephus v/d heijden, Hulsel 4-8-1883 + 29-1-1967 Tilburg</w:t>
      </w:r>
    </w:p>
    <w:p w:rsidR="005C09B2" w:rsidRPr="009B50EE" w:rsidRDefault="005C09B2" w:rsidP="000949A4">
      <w:pPr>
        <w:pStyle w:val="NoSpacing"/>
      </w:pPr>
      <w:r w:rsidRPr="009B50EE">
        <w:t>MOEDER:</w:t>
      </w:r>
      <w:r w:rsidRPr="009B50EE">
        <w:tab/>
      </w:r>
      <w:r w:rsidRPr="009B50EE">
        <w:tab/>
      </w:r>
      <w:r w:rsidRPr="009B50EE">
        <w:tab/>
        <w:t>Elisabeth van Bommel, Bladel 15-11-1886 + 24-6-1969 Hulsel</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104</w:t>
      </w:r>
    </w:p>
    <w:p w:rsidR="005C09B2" w:rsidRPr="009B50EE" w:rsidRDefault="005C09B2" w:rsidP="000949A4">
      <w:pPr>
        <w:pStyle w:val="NoSpacing"/>
      </w:pPr>
      <w:r w:rsidRPr="009B50EE">
        <w:t>KLOOSTERNAAM:</w:t>
      </w:r>
      <w:r w:rsidRPr="009B50EE">
        <w:tab/>
      </w:r>
      <w:r w:rsidRPr="009B50EE">
        <w:tab/>
        <w:t>Pauline</w:t>
      </w:r>
    </w:p>
    <w:p w:rsidR="005C09B2" w:rsidRPr="009B50EE" w:rsidRDefault="005C09B2" w:rsidP="000949A4">
      <w:pPr>
        <w:pStyle w:val="NoSpacing"/>
      </w:pPr>
      <w:r w:rsidRPr="009B50EE">
        <w:t>FAMILIENAAM:</w:t>
      </w:r>
      <w:r w:rsidRPr="009B50EE">
        <w:tab/>
      </w:r>
      <w:r w:rsidRPr="009B50EE">
        <w:tab/>
        <w:t>Maria Catharina Huijbers</w:t>
      </w:r>
    </w:p>
    <w:p w:rsidR="005C09B2" w:rsidRPr="009B50EE" w:rsidRDefault="005C09B2" w:rsidP="000949A4">
      <w:pPr>
        <w:pStyle w:val="NoSpacing"/>
      </w:pPr>
      <w:r w:rsidRPr="009B50EE">
        <w:t>GEB.PL EN DATUM</w:t>
      </w:r>
      <w:r w:rsidRPr="009B50EE">
        <w:tab/>
      </w:r>
      <w:r w:rsidRPr="009B50EE">
        <w:tab/>
        <w:t>Vessem 18-10-1913</w:t>
      </w:r>
    </w:p>
    <w:p w:rsidR="005C09B2" w:rsidRPr="009B50EE" w:rsidRDefault="005C09B2" w:rsidP="000949A4">
      <w:pPr>
        <w:pStyle w:val="NoSpacing"/>
      </w:pPr>
      <w:r w:rsidRPr="009B50EE">
        <w:t>GEKLEED:</w:t>
      </w:r>
      <w:r w:rsidRPr="009B50EE">
        <w:tab/>
      </w:r>
      <w:r w:rsidRPr="009B50EE">
        <w:tab/>
      </w:r>
      <w:r w:rsidRPr="009B50EE">
        <w:tab/>
        <w:t>18-8-1938</w:t>
      </w:r>
    </w:p>
    <w:p w:rsidR="005C09B2" w:rsidRPr="009B50EE" w:rsidRDefault="005C09B2" w:rsidP="000949A4">
      <w:pPr>
        <w:pStyle w:val="NoSpacing"/>
      </w:pPr>
      <w:r w:rsidRPr="009B50EE">
        <w:t>TIJD.GELOFTE:</w:t>
      </w:r>
      <w:r w:rsidRPr="009B50EE">
        <w:tab/>
      </w:r>
      <w:r w:rsidRPr="009B50EE">
        <w:tab/>
        <w:t>20-8-1940</w:t>
      </w:r>
    </w:p>
    <w:p w:rsidR="005C09B2" w:rsidRPr="009B50EE" w:rsidRDefault="005C09B2" w:rsidP="000949A4">
      <w:pPr>
        <w:pStyle w:val="NoSpacing"/>
      </w:pPr>
      <w:r w:rsidRPr="009B50EE">
        <w:t>EEUWIGE GELOFTE:</w:t>
      </w:r>
      <w:r w:rsidRPr="009B50EE">
        <w:tab/>
        <w:t>20-2-1943</w:t>
      </w:r>
    </w:p>
    <w:p w:rsidR="005C09B2" w:rsidRPr="009B50EE" w:rsidRDefault="005C09B2" w:rsidP="000949A4">
      <w:pPr>
        <w:pStyle w:val="NoSpacing"/>
      </w:pPr>
      <w:r w:rsidRPr="009B50EE">
        <w:t>GEKOMEN:</w:t>
      </w:r>
      <w:r w:rsidRPr="009B50EE">
        <w:tab/>
      </w:r>
      <w:r w:rsidRPr="009B50EE">
        <w:tab/>
      </w:r>
      <w:r w:rsidRPr="009B50EE">
        <w:tab/>
        <w:t>15-7-1997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Marinus Fr. Huijbers, Vessem 21-3-1879 + 24-3-1973</w:t>
      </w:r>
    </w:p>
    <w:p w:rsidR="005C09B2" w:rsidRPr="009B50EE" w:rsidRDefault="005C09B2" w:rsidP="000949A4">
      <w:pPr>
        <w:pStyle w:val="NoSpacing"/>
      </w:pPr>
      <w:r w:rsidRPr="009B50EE">
        <w:t>MOEDER:</w:t>
      </w:r>
      <w:r w:rsidRPr="009B50EE">
        <w:tab/>
      </w:r>
      <w:r w:rsidRPr="009B50EE">
        <w:tab/>
      </w:r>
      <w:r w:rsidRPr="009B50EE">
        <w:tab/>
        <w:t>Johanna Geerts, Bladel 17-10-1879 + 10-3-1962</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105</w:t>
      </w:r>
    </w:p>
    <w:p w:rsidR="005C09B2" w:rsidRPr="009B50EE" w:rsidRDefault="005C09B2" w:rsidP="000949A4">
      <w:pPr>
        <w:pStyle w:val="NoSpacing"/>
      </w:pPr>
      <w:r w:rsidRPr="009B50EE">
        <w:t>KLOOSTERNAAM:</w:t>
      </w:r>
      <w:r w:rsidRPr="009B50EE">
        <w:tab/>
      </w:r>
      <w:r w:rsidRPr="009B50EE">
        <w:tab/>
        <w:t>Notburga</w:t>
      </w:r>
    </w:p>
    <w:p w:rsidR="005C09B2" w:rsidRPr="009B50EE" w:rsidRDefault="005C09B2" w:rsidP="000949A4">
      <w:pPr>
        <w:pStyle w:val="NoSpacing"/>
      </w:pPr>
      <w:r w:rsidRPr="009B50EE">
        <w:t>FAMILIENAAM:</w:t>
      </w:r>
      <w:r w:rsidRPr="009B50EE">
        <w:tab/>
      </w:r>
      <w:r w:rsidRPr="009B50EE">
        <w:tab/>
        <w:t>Johanna Maria Rijkers</w:t>
      </w:r>
    </w:p>
    <w:p w:rsidR="005C09B2" w:rsidRPr="009B50EE" w:rsidRDefault="005C09B2" w:rsidP="000949A4">
      <w:pPr>
        <w:pStyle w:val="NoSpacing"/>
      </w:pPr>
      <w:r w:rsidRPr="009B50EE">
        <w:t>GEB.PL EN DATUM</w:t>
      </w:r>
      <w:r w:rsidRPr="009B50EE">
        <w:tab/>
      </w:r>
      <w:r w:rsidRPr="009B50EE">
        <w:tab/>
        <w:t>Veldhoven 10-12-1940</w:t>
      </w:r>
    </w:p>
    <w:p w:rsidR="005C09B2" w:rsidRPr="009B50EE" w:rsidRDefault="005C09B2" w:rsidP="000949A4">
      <w:pPr>
        <w:pStyle w:val="NoSpacing"/>
      </w:pPr>
      <w:r w:rsidRPr="009B50EE">
        <w:t>GEKLEED:</w:t>
      </w:r>
      <w:r w:rsidRPr="009B50EE">
        <w:tab/>
      </w:r>
      <w:r w:rsidRPr="009B50EE">
        <w:tab/>
      </w:r>
      <w:r w:rsidRPr="009B50EE">
        <w:tab/>
        <w:t>19-2-1937</w:t>
      </w:r>
    </w:p>
    <w:p w:rsidR="005C09B2" w:rsidRPr="009B50EE" w:rsidRDefault="005C09B2" w:rsidP="000949A4">
      <w:pPr>
        <w:pStyle w:val="NoSpacing"/>
      </w:pPr>
      <w:r w:rsidRPr="009B50EE">
        <w:t>TIJD.GELOFTE:</w:t>
      </w:r>
      <w:r w:rsidRPr="009B50EE">
        <w:tab/>
      </w:r>
      <w:r w:rsidRPr="009B50EE">
        <w:tab/>
        <w:t>20-8-1938</w:t>
      </w:r>
    </w:p>
    <w:p w:rsidR="005C09B2" w:rsidRPr="009B50EE" w:rsidRDefault="005C09B2" w:rsidP="000949A4">
      <w:pPr>
        <w:pStyle w:val="NoSpacing"/>
      </w:pPr>
      <w:r w:rsidRPr="009B50EE">
        <w:t>EEUWIGE GELOFTE:</w:t>
      </w:r>
      <w:r w:rsidRPr="009B50EE">
        <w:tab/>
        <w:t>20-8-1941</w:t>
      </w:r>
    </w:p>
    <w:p w:rsidR="005C09B2" w:rsidRPr="009B50EE" w:rsidRDefault="005C09B2" w:rsidP="000949A4">
      <w:pPr>
        <w:pStyle w:val="NoSpacing"/>
      </w:pPr>
      <w:r w:rsidRPr="009B50EE">
        <w:t>GEKOMEN:</w:t>
      </w:r>
      <w:r w:rsidRPr="009B50EE">
        <w:tab/>
      </w:r>
      <w:r w:rsidRPr="009B50EE">
        <w:tab/>
      </w:r>
      <w:r w:rsidRPr="009B50EE">
        <w:tab/>
        <w:t>10-9-1997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Cornelis Rijkers, Veldhoven 22-4-1872 + 28-12-1954</w:t>
      </w:r>
    </w:p>
    <w:p w:rsidR="005C09B2" w:rsidRPr="009B50EE" w:rsidRDefault="005C09B2" w:rsidP="000949A4">
      <w:pPr>
        <w:pStyle w:val="NoSpacing"/>
      </w:pPr>
      <w:r w:rsidRPr="009B50EE">
        <w:t>MOEDER:</w:t>
      </w:r>
      <w:r w:rsidRPr="009B50EE">
        <w:tab/>
      </w:r>
      <w:r w:rsidRPr="009B50EE">
        <w:tab/>
      </w:r>
      <w:r w:rsidRPr="009B50EE">
        <w:tab/>
        <w:t>Hendrika Stevens, Budel 28-5-1885 + 17-10-1973</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106</w:t>
      </w:r>
    </w:p>
    <w:p w:rsidR="005C09B2" w:rsidRPr="009B50EE" w:rsidRDefault="005C09B2" w:rsidP="000949A4">
      <w:pPr>
        <w:pStyle w:val="NoSpacing"/>
      </w:pPr>
      <w:r w:rsidRPr="009B50EE">
        <w:t>KLOOSTERNAAM:</w:t>
      </w:r>
      <w:r w:rsidRPr="009B50EE">
        <w:tab/>
      </w:r>
      <w:r w:rsidRPr="009B50EE">
        <w:tab/>
        <w:t>Amicita</w:t>
      </w:r>
    </w:p>
    <w:p w:rsidR="005C09B2" w:rsidRPr="009B50EE" w:rsidRDefault="005C09B2" w:rsidP="000949A4">
      <w:pPr>
        <w:pStyle w:val="NoSpacing"/>
      </w:pPr>
      <w:r w:rsidRPr="009B50EE">
        <w:t>FAMILIENAAM:</w:t>
      </w:r>
      <w:r w:rsidRPr="009B50EE">
        <w:tab/>
      </w:r>
      <w:r w:rsidRPr="009B50EE">
        <w:tab/>
        <w:t>Maria Barbara Aben</w:t>
      </w:r>
    </w:p>
    <w:p w:rsidR="005C09B2" w:rsidRPr="009B50EE" w:rsidRDefault="005C09B2" w:rsidP="000949A4">
      <w:pPr>
        <w:pStyle w:val="NoSpacing"/>
      </w:pPr>
      <w:r w:rsidRPr="009B50EE">
        <w:t>GEB.PL EN DATUM</w:t>
      </w:r>
      <w:r w:rsidRPr="009B50EE">
        <w:tab/>
      </w:r>
      <w:r w:rsidRPr="009B50EE">
        <w:tab/>
        <w:t>Rotterdam 5-11-1918</w:t>
      </w:r>
    </w:p>
    <w:p w:rsidR="005C09B2" w:rsidRPr="009B50EE" w:rsidRDefault="005C09B2" w:rsidP="000949A4">
      <w:pPr>
        <w:pStyle w:val="NoSpacing"/>
      </w:pPr>
      <w:r w:rsidRPr="009B50EE">
        <w:t>GEKLEED:</w:t>
      </w:r>
      <w:r w:rsidRPr="009B50EE">
        <w:tab/>
      </w:r>
      <w:r w:rsidRPr="009B50EE">
        <w:tab/>
      </w:r>
      <w:r w:rsidRPr="009B50EE">
        <w:tab/>
        <w:t>18-8-1940 (novice 19-2-1941)</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20-2-1945</w:t>
      </w:r>
    </w:p>
    <w:p w:rsidR="005C09B2" w:rsidRPr="009B50EE" w:rsidRDefault="005C09B2" w:rsidP="000949A4">
      <w:pPr>
        <w:pStyle w:val="NoSpacing"/>
      </w:pPr>
      <w:r w:rsidRPr="009B50EE">
        <w:t>GEKOMEN:</w:t>
      </w:r>
      <w:r w:rsidRPr="009B50EE">
        <w:tab/>
      </w:r>
      <w:r w:rsidRPr="009B50EE">
        <w:tab/>
      </w:r>
      <w:r w:rsidRPr="009B50EE">
        <w:tab/>
        <w:t>10-9-1997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Hendrikus Abden + 20-4-1945</w:t>
      </w:r>
    </w:p>
    <w:p w:rsidR="005C09B2" w:rsidRPr="009B50EE" w:rsidRDefault="005C09B2" w:rsidP="000949A4">
      <w:pPr>
        <w:pStyle w:val="NoSpacing"/>
      </w:pPr>
      <w:r w:rsidRPr="009B50EE">
        <w:t>MOEDER:</w:t>
      </w:r>
      <w:r w:rsidRPr="009B50EE">
        <w:tab/>
      </w:r>
      <w:r w:rsidRPr="009B50EE">
        <w:tab/>
      </w:r>
      <w:r w:rsidRPr="009B50EE">
        <w:tab/>
        <w:t>? van Goor + 17-11-1956</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107</w:t>
      </w:r>
    </w:p>
    <w:p w:rsidR="005C09B2" w:rsidRPr="009B50EE" w:rsidRDefault="005C09B2" w:rsidP="000949A4">
      <w:pPr>
        <w:pStyle w:val="NoSpacing"/>
      </w:pPr>
      <w:r w:rsidRPr="009B50EE">
        <w:t>KLOOSTERNAAM:</w:t>
      </w:r>
      <w:r w:rsidRPr="009B50EE">
        <w:tab/>
      </w:r>
      <w:r w:rsidRPr="009B50EE">
        <w:tab/>
        <w:t>Anny</w:t>
      </w:r>
    </w:p>
    <w:p w:rsidR="005C09B2" w:rsidRPr="009B50EE" w:rsidRDefault="005C09B2" w:rsidP="000949A4">
      <w:pPr>
        <w:pStyle w:val="NoSpacing"/>
      </w:pPr>
      <w:r w:rsidRPr="009B50EE">
        <w:t>FAMILIENAAM:</w:t>
      </w:r>
      <w:r w:rsidRPr="009B50EE">
        <w:tab/>
      </w:r>
      <w:r w:rsidRPr="009B50EE">
        <w:tab/>
        <w:t>Cornelia Helena Maria Klaver</w:t>
      </w:r>
    </w:p>
    <w:p w:rsidR="005C09B2" w:rsidRPr="009B50EE" w:rsidRDefault="005C09B2" w:rsidP="000949A4">
      <w:pPr>
        <w:pStyle w:val="NoSpacing"/>
      </w:pPr>
      <w:r w:rsidRPr="009B50EE">
        <w:t>GEB.PL EN DATUM</w:t>
      </w:r>
      <w:r w:rsidRPr="009B50EE">
        <w:tab/>
      </w:r>
      <w:r w:rsidRPr="009B50EE">
        <w:tab/>
        <w:t>’s-Gravenhage 8-8-1916</w:t>
      </w:r>
    </w:p>
    <w:p w:rsidR="005C09B2" w:rsidRPr="009B50EE" w:rsidRDefault="005C09B2" w:rsidP="000949A4">
      <w:pPr>
        <w:pStyle w:val="NoSpacing"/>
      </w:pPr>
      <w:r w:rsidRPr="009B50EE">
        <w:t>GEKLEED:</w:t>
      </w:r>
      <w:r w:rsidRPr="009B50EE">
        <w:tab/>
      </w:r>
      <w:r w:rsidRPr="009B50EE">
        <w:tab/>
      </w:r>
      <w:r w:rsidRPr="009B50EE">
        <w:tab/>
        <w:t>19-2-1933</w:t>
      </w:r>
    </w:p>
    <w:p w:rsidR="005C09B2" w:rsidRPr="009B50EE" w:rsidRDefault="005C09B2" w:rsidP="000949A4">
      <w:pPr>
        <w:pStyle w:val="NoSpacing"/>
      </w:pPr>
      <w:r w:rsidRPr="009B50EE">
        <w:t>TIJD.GELOFTE:</w:t>
      </w:r>
      <w:r w:rsidRPr="009B50EE">
        <w:tab/>
      </w:r>
      <w:r w:rsidRPr="009B50EE">
        <w:tab/>
        <w:t>19-8-1934</w:t>
      </w:r>
    </w:p>
    <w:p w:rsidR="005C09B2" w:rsidRPr="009B50EE" w:rsidRDefault="005C09B2" w:rsidP="000949A4">
      <w:pPr>
        <w:pStyle w:val="NoSpacing"/>
      </w:pPr>
      <w:r w:rsidRPr="009B50EE">
        <w:t>EEUWIGE GELOFTE:</w:t>
      </w:r>
      <w:r w:rsidRPr="009B50EE">
        <w:tab/>
        <w:t>20-8-1938</w:t>
      </w:r>
    </w:p>
    <w:p w:rsidR="005C09B2" w:rsidRPr="009B50EE" w:rsidRDefault="005C09B2" w:rsidP="000949A4">
      <w:pPr>
        <w:pStyle w:val="NoSpacing"/>
      </w:pPr>
      <w:r w:rsidRPr="009B50EE">
        <w:t>GEKOMEN:</w:t>
      </w:r>
      <w:r w:rsidRPr="009B50EE">
        <w:tab/>
      </w:r>
      <w:r w:rsidRPr="009B50EE">
        <w:tab/>
      </w:r>
      <w:r w:rsidRPr="009B50EE">
        <w:tab/>
        <w:t>18-9-1997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Eppo R. Klaver, Haren 31-12-1881 + 24-4-1919</w:t>
      </w:r>
    </w:p>
    <w:p w:rsidR="005C09B2" w:rsidRPr="009B50EE" w:rsidRDefault="005C09B2" w:rsidP="000949A4">
      <w:pPr>
        <w:pStyle w:val="NoSpacing"/>
      </w:pPr>
      <w:r w:rsidRPr="009B50EE">
        <w:t>MOEDER:</w:t>
      </w:r>
      <w:r w:rsidRPr="009B50EE">
        <w:tab/>
      </w:r>
      <w:r w:rsidRPr="009B50EE">
        <w:tab/>
      </w:r>
      <w:r w:rsidRPr="009B50EE">
        <w:tab/>
        <w:t>Anna C. M. Geenen, Den Haag 23-10-1885 + 23-7-1923</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108</w:t>
      </w:r>
    </w:p>
    <w:p w:rsidR="005C09B2" w:rsidRPr="009B50EE" w:rsidRDefault="005C09B2" w:rsidP="000949A4">
      <w:pPr>
        <w:pStyle w:val="NoSpacing"/>
      </w:pPr>
      <w:r w:rsidRPr="009B50EE">
        <w:t>KLOOSTERNAAM:</w:t>
      </w:r>
      <w:r w:rsidRPr="009B50EE">
        <w:tab/>
      </w:r>
      <w:r w:rsidRPr="009B50EE">
        <w:tab/>
        <w:t>Amanda</w:t>
      </w:r>
    </w:p>
    <w:p w:rsidR="005C09B2" w:rsidRPr="009B50EE" w:rsidRDefault="005C09B2" w:rsidP="000949A4">
      <w:pPr>
        <w:pStyle w:val="NoSpacing"/>
      </w:pPr>
      <w:r w:rsidRPr="009B50EE">
        <w:t>FAMILIENAAM:</w:t>
      </w:r>
      <w:r w:rsidRPr="009B50EE">
        <w:tab/>
      </w:r>
      <w:r w:rsidRPr="009B50EE">
        <w:tab/>
        <w:t>Johanna Francisca van Rut</w:t>
      </w:r>
    </w:p>
    <w:p w:rsidR="005C09B2" w:rsidRPr="009B50EE" w:rsidRDefault="005C09B2" w:rsidP="000949A4">
      <w:pPr>
        <w:pStyle w:val="NoSpacing"/>
      </w:pPr>
      <w:r w:rsidRPr="009B50EE">
        <w:t>GEB.PL EN DATUM</w:t>
      </w:r>
      <w:r w:rsidRPr="009B50EE">
        <w:tab/>
      </w:r>
      <w:r w:rsidRPr="009B50EE">
        <w:tab/>
        <w:t>Lierop 28-11-1921</w:t>
      </w:r>
    </w:p>
    <w:p w:rsidR="005C09B2" w:rsidRPr="009B50EE" w:rsidRDefault="005C09B2" w:rsidP="000949A4">
      <w:pPr>
        <w:pStyle w:val="NoSpacing"/>
      </w:pPr>
      <w:r w:rsidRPr="009B50EE">
        <w:t>GEKLEED:</w:t>
      </w:r>
      <w:r w:rsidRPr="009B50EE">
        <w:tab/>
      </w:r>
      <w:r w:rsidRPr="009B50EE">
        <w:tab/>
      </w:r>
      <w:r w:rsidRPr="009B50EE">
        <w:tab/>
        <w:t>17-8-1945 (novice 19-2-1946 )</w:t>
      </w:r>
    </w:p>
    <w:p w:rsidR="005C09B2" w:rsidRPr="009B50EE" w:rsidRDefault="005C09B2" w:rsidP="000949A4">
      <w:pPr>
        <w:pStyle w:val="NoSpacing"/>
      </w:pPr>
      <w:r w:rsidRPr="009B50EE">
        <w:t>TIJD.GELOFTE:</w:t>
      </w:r>
      <w:r w:rsidRPr="009B50EE">
        <w:tab/>
      </w:r>
      <w:r w:rsidRPr="009B50EE">
        <w:tab/>
        <w:t>20-8-1947</w:t>
      </w:r>
    </w:p>
    <w:p w:rsidR="005C09B2" w:rsidRPr="009B50EE" w:rsidRDefault="005C09B2" w:rsidP="000949A4">
      <w:pPr>
        <w:pStyle w:val="NoSpacing"/>
      </w:pPr>
      <w:r w:rsidRPr="009B50EE">
        <w:t>EEUWIGE GELOFTE:</w:t>
      </w:r>
      <w:r w:rsidRPr="009B50EE">
        <w:tab/>
        <w:t>20-8-1950</w:t>
      </w:r>
    </w:p>
    <w:p w:rsidR="005C09B2" w:rsidRPr="009B50EE" w:rsidRDefault="005C09B2" w:rsidP="000949A4">
      <w:pPr>
        <w:pStyle w:val="NoSpacing"/>
      </w:pPr>
      <w:r w:rsidRPr="009B50EE">
        <w:t>GEKOMEN:</w:t>
      </w:r>
      <w:r w:rsidRPr="009B50EE">
        <w:tab/>
      </w:r>
      <w:r w:rsidRPr="009B50EE">
        <w:tab/>
      </w:r>
      <w:r w:rsidRPr="009B50EE">
        <w:tab/>
        <w:t>17-9-1997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Antonius Rut, + 25-8-1963</w:t>
      </w:r>
    </w:p>
    <w:p w:rsidR="005C09B2" w:rsidRPr="009B50EE" w:rsidRDefault="005C09B2" w:rsidP="000949A4">
      <w:pPr>
        <w:pStyle w:val="NoSpacing"/>
      </w:pPr>
      <w:r w:rsidRPr="009B50EE">
        <w:t>MOEDER:</w:t>
      </w:r>
      <w:r w:rsidRPr="009B50EE">
        <w:tab/>
      </w:r>
      <w:r w:rsidRPr="009B50EE">
        <w:tab/>
      </w:r>
      <w:r w:rsidRPr="009B50EE">
        <w:tab/>
        <w:t>Regina Reijnders + 13-3-1976</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109</w:t>
      </w:r>
    </w:p>
    <w:p w:rsidR="005C09B2" w:rsidRPr="009B50EE" w:rsidRDefault="005C09B2" w:rsidP="000949A4">
      <w:pPr>
        <w:pStyle w:val="NoSpacing"/>
      </w:pPr>
      <w:r w:rsidRPr="009B50EE">
        <w:t>KLOOSTERNAAM:</w:t>
      </w:r>
      <w:r w:rsidRPr="009B50EE">
        <w:tab/>
      </w:r>
      <w:r w:rsidRPr="009B50EE">
        <w:tab/>
        <w:t>Patricia</w:t>
      </w:r>
    </w:p>
    <w:p w:rsidR="005C09B2" w:rsidRPr="009B50EE" w:rsidRDefault="005C09B2" w:rsidP="000949A4">
      <w:pPr>
        <w:pStyle w:val="NoSpacing"/>
      </w:pPr>
      <w:r w:rsidRPr="009B50EE">
        <w:t>FAMILIENAAM:</w:t>
      </w:r>
      <w:r w:rsidRPr="009B50EE">
        <w:tab/>
      </w:r>
      <w:r w:rsidRPr="009B50EE">
        <w:tab/>
        <w:t>? Poels</w:t>
      </w:r>
    </w:p>
    <w:p w:rsidR="005C09B2" w:rsidRPr="009B50EE" w:rsidRDefault="005C09B2" w:rsidP="000949A4">
      <w:pPr>
        <w:pStyle w:val="NoSpacing"/>
      </w:pPr>
      <w:r w:rsidRPr="009B50EE">
        <w:t>GEB.PL EN DATUM</w:t>
      </w:r>
      <w:r w:rsidRPr="009B50EE">
        <w:tab/>
      </w:r>
      <w:r w:rsidRPr="009B50EE">
        <w:tab/>
      </w:r>
    </w:p>
    <w:p w:rsidR="005C09B2" w:rsidRPr="009B50EE" w:rsidRDefault="005C09B2" w:rsidP="000949A4">
      <w:pPr>
        <w:pStyle w:val="NoSpacing"/>
      </w:pPr>
      <w:r w:rsidRPr="009B50EE">
        <w:t>GEKLEED:</w:t>
      </w:r>
      <w:r w:rsidRPr="009B50EE">
        <w:tab/>
      </w:r>
      <w:r w:rsidRPr="009B50EE">
        <w:tab/>
      </w:r>
      <w:r w:rsidRPr="009B50EE">
        <w:tab/>
      </w:r>
    </w:p>
    <w:p w:rsidR="005C09B2" w:rsidRPr="009B50EE" w:rsidRDefault="005C09B2" w:rsidP="000949A4">
      <w:pPr>
        <w:pStyle w:val="NoSpacing"/>
      </w:pPr>
      <w:r w:rsidRPr="009B50EE">
        <w:t>TIJD.GELOFTE:</w:t>
      </w:r>
      <w:r w:rsidRPr="009B50EE">
        <w:tab/>
      </w:r>
      <w:r w:rsidRPr="009B50EE">
        <w:tab/>
      </w:r>
    </w:p>
    <w:p w:rsidR="005C09B2" w:rsidRPr="009B50EE" w:rsidRDefault="005C09B2" w:rsidP="000949A4">
      <w:pPr>
        <w:pStyle w:val="NoSpacing"/>
      </w:pPr>
      <w:r w:rsidRPr="009B50EE">
        <w:t>EEUWIGE GELOFTE:</w:t>
      </w:r>
      <w:r w:rsidRPr="009B50EE">
        <w:tab/>
      </w:r>
    </w:p>
    <w:p w:rsidR="005C09B2" w:rsidRPr="009B50EE" w:rsidRDefault="005C09B2" w:rsidP="000949A4">
      <w:pPr>
        <w:pStyle w:val="NoSpacing"/>
      </w:pPr>
      <w:r w:rsidRPr="009B50EE">
        <w:t>GEKOMEN:</w:t>
      </w:r>
      <w:r w:rsidRPr="009B50EE">
        <w:tab/>
      </w:r>
      <w:r w:rsidRPr="009B50EE">
        <w:tab/>
      </w:r>
      <w:r w:rsidRPr="009B50EE">
        <w:tab/>
        <w:t>5-12-1997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r>
    </w:p>
    <w:p w:rsidR="005C09B2" w:rsidRPr="009B50EE" w:rsidRDefault="005C09B2" w:rsidP="000949A4">
      <w:pPr>
        <w:pStyle w:val="NoSpacing"/>
      </w:pPr>
      <w:r w:rsidRPr="009B50EE">
        <w:t>MOEDER:</w:t>
      </w:r>
      <w:r w:rsidRPr="009B50EE">
        <w:tab/>
      </w:r>
      <w:r w:rsidRPr="009B50EE">
        <w:tab/>
      </w:r>
      <w:r w:rsidRPr="009B50EE">
        <w:tab/>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110</w:t>
      </w:r>
    </w:p>
    <w:p w:rsidR="005C09B2" w:rsidRPr="009B50EE" w:rsidRDefault="005C09B2" w:rsidP="000949A4">
      <w:pPr>
        <w:pStyle w:val="NoSpacing"/>
      </w:pPr>
      <w:r w:rsidRPr="009B50EE">
        <w:t>KLOOSTERNAAM:</w:t>
      </w:r>
      <w:r w:rsidRPr="009B50EE">
        <w:tab/>
      </w:r>
      <w:r w:rsidRPr="009B50EE">
        <w:tab/>
        <w:t>Angela</w:t>
      </w:r>
    </w:p>
    <w:p w:rsidR="005C09B2" w:rsidRPr="009B50EE" w:rsidRDefault="005C09B2" w:rsidP="000949A4">
      <w:pPr>
        <w:pStyle w:val="NoSpacing"/>
      </w:pPr>
      <w:r w:rsidRPr="009B50EE">
        <w:t>FAMILIENAAM:</w:t>
      </w:r>
      <w:r w:rsidRPr="009B50EE">
        <w:tab/>
      </w:r>
      <w:r w:rsidRPr="009B50EE">
        <w:tab/>
        <w:t>Anna Christina Hendrickx</w:t>
      </w:r>
    </w:p>
    <w:p w:rsidR="005C09B2" w:rsidRPr="009B50EE" w:rsidRDefault="005C09B2" w:rsidP="000949A4">
      <w:pPr>
        <w:pStyle w:val="NoSpacing"/>
      </w:pPr>
      <w:r w:rsidRPr="009B50EE">
        <w:t>GEB.PL EN DATUM</w:t>
      </w:r>
      <w:r w:rsidRPr="009B50EE">
        <w:tab/>
      </w:r>
      <w:r w:rsidRPr="009B50EE">
        <w:tab/>
        <w:t>Wehl (GLD) 22-6-1916</w:t>
      </w:r>
    </w:p>
    <w:p w:rsidR="005C09B2" w:rsidRPr="009B50EE" w:rsidRDefault="005C09B2" w:rsidP="000949A4">
      <w:pPr>
        <w:pStyle w:val="NoSpacing"/>
      </w:pPr>
      <w:r w:rsidRPr="009B50EE">
        <w:t>GEKLEED:</w:t>
      </w:r>
      <w:r w:rsidRPr="009B50EE">
        <w:tab/>
      </w:r>
      <w:r w:rsidRPr="009B50EE">
        <w:tab/>
      </w:r>
      <w:r w:rsidRPr="009B50EE">
        <w:tab/>
        <w:t>18-8-1938 (novice 19-2-1939)</w:t>
      </w:r>
    </w:p>
    <w:p w:rsidR="005C09B2" w:rsidRPr="009B50EE" w:rsidRDefault="005C09B2" w:rsidP="000949A4">
      <w:pPr>
        <w:pStyle w:val="NoSpacing"/>
      </w:pPr>
      <w:r w:rsidRPr="009B50EE">
        <w:t>TIJD.GELOFTE:</w:t>
      </w:r>
      <w:r w:rsidRPr="009B50EE">
        <w:tab/>
      </w:r>
      <w:r w:rsidRPr="009B50EE">
        <w:tab/>
        <w:t>20-2-1940</w:t>
      </w:r>
    </w:p>
    <w:p w:rsidR="005C09B2" w:rsidRPr="009B50EE" w:rsidRDefault="005C09B2" w:rsidP="000949A4">
      <w:pPr>
        <w:pStyle w:val="NoSpacing"/>
      </w:pPr>
      <w:r w:rsidRPr="009B50EE">
        <w:t>EEUWIGE GELOFTE:</w:t>
      </w:r>
      <w:r w:rsidRPr="009B50EE">
        <w:tab/>
        <w:t>20-2-1943</w:t>
      </w:r>
    </w:p>
    <w:p w:rsidR="005C09B2" w:rsidRPr="009B50EE" w:rsidRDefault="005C09B2" w:rsidP="000949A4">
      <w:pPr>
        <w:pStyle w:val="NoSpacing"/>
      </w:pPr>
      <w:r w:rsidRPr="009B50EE">
        <w:t>GEKOMEN:</w:t>
      </w:r>
      <w:r w:rsidRPr="009B50EE">
        <w:tab/>
      </w:r>
      <w:r w:rsidRPr="009B50EE">
        <w:tab/>
      </w:r>
      <w:r w:rsidRPr="009B50EE">
        <w:tab/>
        <w:t>9-12-1997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Matheus Hendrickx + 5-12-1972</w:t>
      </w:r>
    </w:p>
    <w:p w:rsidR="005C09B2" w:rsidRPr="009B50EE" w:rsidRDefault="005C09B2" w:rsidP="000949A4">
      <w:pPr>
        <w:pStyle w:val="NoSpacing"/>
      </w:pPr>
      <w:r w:rsidRPr="009B50EE">
        <w:t>MOEDER:</w:t>
      </w:r>
      <w:r w:rsidRPr="009B50EE">
        <w:tab/>
      </w:r>
      <w:r w:rsidRPr="009B50EE">
        <w:tab/>
      </w:r>
      <w:r w:rsidRPr="009B50EE">
        <w:tab/>
        <w:t>Anna M.C.J. Verhoeven + 19-2-1961</w:t>
      </w:r>
    </w:p>
    <w:p w:rsidR="005C09B2" w:rsidRPr="009B50EE" w:rsidRDefault="005C09B2" w:rsidP="000949A4">
      <w:pPr>
        <w:pStyle w:val="NoSpacing"/>
      </w:pPr>
      <w:r w:rsidRPr="009B50EE">
        <w:t>NAASTE FAMILIELID:</w:t>
      </w:r>
      <w:r w:rsidRPr="009B50EE">
        <w:tab/>
        <w:t>J. Helmes-Hendrickx Den Bosch</w:t>
      </w:r>
    </w:p>
    <w:p w:rsidR="005C09B2" w:rsidRPr="009B50EE" w:rsidRDefault="005C09B2" w:rsidP="000949A4">
      <w:pPr>
        <w:pStyle w:val="NoSpacing"/>
      </w:pPr>
    </w:p>
    <w:p w:rsidR="005C09B2" w:rsidRPr="009B50EE" w:rsidRDefault="005C09B2" w:rsidP="000949A4">
      <w:pPr>
        <w:pStyle w:val="NoSpacing"/>
      </w:pPr>
      <w:r w:rsidRPr="009B50EE">
        <w:t>111</w:t>
      </w:r>
    </w:p>
    <w:p w:rsidR="005C09B2" w:rsidRPr="009B50EE" w:rsidRDefault="005C09B2" w:rsidP="000949A4">
      <w:pPr>
        <w:pStyle w:val="NoSpacing"/>
      </w:pPr>
      <w:r w:rsidRPr="009B50EE">
        <w:t>KLOOSTERNAAM:</w:t>
      </w:r>
      <w:r w:rsidRPr="009B50EE">
        <w:tab/>
      </w:r>
      <w:r w:rsidRPr="009B50EE">
        <w:tab/>
        <w:t>Theresia Maria</w:t>
      </w:r>
    </w:p>
    <w:p w:rsidR="005C09B2" w:rsidRPr="009B50EE" w:rsidRDefault="005C09B2" w:rsidP="000949A4">
      <w:pPr>
        <w:pStyle w:val="NoSpacing"/>
      </w:pPr>
      <w:r w:rsidRPr="009B50EE">
        <w:t>FAMILIENAAM:</w:t>
      </w:r>
      <w:r w:rsidRPr="009B50EE">
        <w:tab/>
      </w:r>
      <w:r w:rsidRPr="009B50EE">
        <w:tab/>
        <w:t>Josepha Francisca van der Sanden</w:t>
      </w:r>
    </w:p>
    <w:p w:rsidR="005C09B2" w:rsidRPr="009B50EE" w:rsidRDefault="005C09B2" w:rsidP="000949A4">
      <w:pPr>
        <w:pStyle w:val="NoSpacing"/>
      </w:pPr>
      <w:r w:rsidRPr="009B50EE">
        <w:t>GEB.PL EN DATUM</w:t>
      </w:r>
      <w:r w:rsidRPr="009B50EE">
        <w:tab/>
      </w:r>
      <w:r w:rsidRPr="009B50EE">
        <w:tab/>
        <w:t>Veghel 2-3-1911</w:t>
      </w:r>
    </w:p>
    <w:p w:rsidR="005C09B2" w:rsidRPr="009B50EE" w:rsidRDefault="005C09B2" w:rsidP="000949A4">
      <w:pPr>
        <w:pStyle w:val="NoSpacing"/>
      </w:pPr>
      <w:r w:rsidRPr="009B50EE">
        <w:t>GEKLEED:</w:t>
      </w:r>
      <w:r w:rsidRPr="009B50EE">
        <w:tab/>
      </w:r>
      <w:r w:rsidRPr="009B50EE">
        <w:tab/>
      </w:r>
      <w:r w:rsidRPr="009B50EE">
        <w:tab/>
        <w:t>18-8-1930 (novice 19-2-1931)</w:t>
      </w:r>
    </w:p>
    <w:p w:rsidR="005C09B2" w:rsidRPr="009B50EE" w:rsidRDefault="005C09B2" w:rsidP="000949A4">
      <w:pPr>
        <w:pStyle w:val="NoSpacing"/>
      </w:pPr>
      <w:r w:rsidRPr="009B50EE">
        <w:t>TIJD.GELOFTE:</w:t>
      </w:r>
      <w:r w:rsidRPr="009B50EE">
        <w:tab/>
      </w:r>
      <w:r w:rsidRPr="009B50EE">
        <w:tab/>
        <w:t>20-2-1932</w:t>
      </w:r>
    </w:p>
    <w:p w:rsidR="005C09B2" w:rsidRPr="009B50EE" w:rsidRDefault="005C09B2" w:rsidP="000949A4">
      <w:pPr>
        <w:pStyle w:val="NoSpacing"/>
      </w:pPr>
      <w:r w:rsidRPr="009B50EE">
        <w:t>EEUWIGE GELOFTE:</w:t>
      </w:r>
      <w:r w:rsidRPr="009B50EE">
        <w:tab/>
        <w:t>20-2-1935</w:t>
      </w:r>
    </w:p>
    <w:p w:rsidR="005C09B2" w:rsidRPr="009B50EE" w:rsidRDefault="005C09B2" w:rsidP="000949A4">
      <w:pPr>
        <w:pStyle w:val="NoSpacing"/>
      </w:pPr>
      <w:r w:rsidRPr="009B50EE">
        <w:t>GEKOMEN:</w:t>
      </w:r>
      <w:r w:rsidRPr="009B50EE">
        <w:tab/>
      </w:r>
      <w:r w:rsidRPr="009B50EE">
        <w:tab/>
      </w:r>
      <w:r w:rsidRPr="009B50EE">
        <w:tab/>
        <w:t>10-12-1997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Christianus van der Sanden + 21-1-1950</w:t>
      </w:r>
    </w:p>
    <w:p w:rsidR="005C09B2" w:rsidRPr="009B50EE" w:rsidRDefault="005C09B2" w:rsidP="000949A4">
      <w:pPr>
        <w:pStyle w:val="NoSpacing"/>
      </w:pPr>
      <w:r w:rsidRPr="009B50EE">
        <w:t>MOEDER:</w:t>
      </w:r>
      <w:r w:rsidRPr="009B50EE">
        <w:tab/>
      </w:r>
      <w:r w:rsidRPr="009B50EE">
        <w:tab/>
      </w:r>
      <w:r w:rsidRPr="009B50EE">
        <w:tab/>
        <w:t>Petronella v/d Tillart + 30-10-1967</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112</w:t>
      </w:r>
    </w:p>
    <w:p w:rsidR="005C09B2" w:rsidRPr="009B50EE" w:rsidRDefault="005C09B2" w:rsidP="000949A4">
      <w:pPr>
        <w:pStyle w:val="NoSpacing"/>
      </w:pPr>
      <w:r w:rsidRPr="009B50EE">
        <w:t>KLOOSTERNAAM:</w:t>
      </w:r>
      <w:r w:rsidRPr="009B50EE">
        <w:tab/>
      </w:r>
      <w:r w:rsidRPr="009B50EE">
        <w:tab/>
        <w:t>Maria Josepha</w:t>
      </w:r>
    </w:p>
    <w:p w:rsidR="005C09B2" w:rsidRPr="009B50EE" w:rsidRDefault="005C09B2" w:rsidP="000949A4">
      <w:pPr>
        <w:pStyle w:val="NoSpacing"/>
      </w:pPr>
      <w:r w:rsidRPr="009B50EE">
        <w:t>FAMILIENAAM:</w:t>
      </w:r>
      <w:r w:rsidRPr="009B50EE">
        <w:tab/>
      </w:r>
      <w:r w:rsidRPr="009B50EE">
        <w:tab/>
        <w:t>Henrica Gerarda van der Rijt</w:t>
      </w:r>
    </w:p>
    <w:p w:rsidR="005C09B2" w:rsidRPr="009B50EE" w:rsidRDefault="005C09B2" w:rsidP="000949A4">
      <w:pPr>
        <w:pStyle w:val="NoSpacing"/>
      </w:pPr>
      <w:r w:rsidRPr="009B50EE">
        <w:t>GEB.PL EN DATUM</w:t>
      </w:r>
      <w:r w:rsidRPr="009B50EE">
        <w:tab/>
      </w:r>
      <w:r w:rsidRPr="009B50EE">
        <w:tab/>
        <w:t>Son, 6-3-1915</w:t>
      </w:r>
    </w:p>
    <w:p w:rsidR="005C09B2" w:rsidRPr="009B50EE" w:rsidRDefault="005C09B2" w:rsidP="000949A4">
      <w:pPr>
        <w:pStyle w:val="NoSpacing"/>
      </w:pPr>
      <w:r w:rsidRPr="009B50EE">
        <w:t>GEKLEED:</w:t>
      </w:r>
      <w:r w:rsidRPr="009B50EE">
        <w:tab/>
      </w:r>
      <w:r w:rsidRPr="009B50EE">
        <w:tab/>
      </w:r>
      <w:r w:rsidRPr="009B50EE">
        <w:tab/>
        <w:t>18-8-1935 (novice 19-2-1936)</w:t>
      </w:r>
    </w:p>
    <w:p w:rsidR="005C09B2" w:rsidRPr="009B50EE" w:rsidRDefault="005C09B2" w:rsidP="000949A4">
      <w:pPr>
        <w:pStyle w:val="NoSpacing"/>
      </w:pPr>
      <w:r w:rsidRPr="009B50EE">
        <w:t>TIJD.GELOFTE:</w:t>
      </w:r>
      <w:r w:rsidRPr="009B50EE">
        <w:tab/>
      </w:r>
      <w:r w:rsidRPr="009B50EE">
        <w:tab/>
        <w:t>20-2-1937</w:t>
      </w:r>
    </w:p>
    <w:p w:rsidR="005C09B2" w:rsidRPr="009B50EE" w:rsidRDefault="005C09B2" w:rsidP="000949A4">
      <w:pPr>
        <w:pStyle w:val="NoSpacing"/>
      </w:pPr>
      <w:r w:rsidRPr="009B50EE">
        <w:t>EEUWIGE GELOFTE:</w:t>
      </w:r>
      <w:r w:rsidRPr="009B50EE">
        <w:tab/>
        <w:t>20-2-1940</w:t>
      </w:r>
    </w:p>
    <w:p w:rsidR="005C09B2" w:rsidRPr="009B50EE" w:rsidRDefault="005C09B2" w:rsidP="000949A4">
      <w:pPr>
        <w:pStyle w:val="NoSpacing"/>
      </w:pPr>
      <w:r w:rsidRPr="009B50EE">
        <w:t>GEKOMEN:</w:t>
      </w:r>
      <w:r w:rsidRPr="009B50EE">
        <w:tab/>
      </w:r>
      <w:r w:rsidRPr="009B50EE">
        <w:tab/>
      </w:r>
      <w:r w:rsidRPr="009B50EE">
        <w:tab/>
        <w:t>10-12-1997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v/d Rijt + 6-2-1967</w:t>
      </w:r>
    </w:p>
    <w:p w:rsidR="005C09B2" w:rsidRPr="009B50EE" w:rsidRDefault="005C09B2" w:rsidP="000949A4">
      <w:pPr>
        <w:pStyle w:val="NoSpacing"/>
      </w:pPr>
      <w:r w:rsidRPr="009B50EE">
        <w:t>MOEDER:</w:t>
      </w:r>
      <w:r w:rsidRPr="009B50EE">
        <w:tab/>
      </w:r>
      <w:r w:rsidRPr="009B50EE">
        <w:tab/>
      </w:r>
      <w:r w:rsidRPr="009B50EE">
        <w:tab/>
        <w:t>Lamberdina van Hoof + 20-3-1958</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113</w:t>
      </w:r>
    </w:p>
    <w:p w:rsidR="005C09B2" w:rsidRPr="009B50EE" w:rsidRDefault="005C09B2" w:rsidP="000949A4">
      <w:pPr>
        <w:pStyle w:val="NoSpacing"/>
      </w:pPr>
      <w:r w:rsidRPr="009B50EE">
        <w:t>KLOOSTERNAAM:</w:t>
      </w:r>
      <w:r w:rsidRPr="009B50EE">
        <w:tab/>
      </w:r>
      <w:r w:rsidRPr="009B50EE">
        <w:tab/>
        <w:t>Bernardine</w:t>
      </w:r>
    </w:p>
    <w:p w:rsidR="005C09B2" w:rsidRPr="009B50EE" w:rsidRDefault="005C09B2" w:rsidP="000949A4">
      <w:pPr>
        <w:pStyle w:val="NoSpacing"/>
      </w:pPr>
      <w:r w:rsidRPr="009B50EE">
        <w:t>FAMILIENAAM:</w:t>
      </w:r>
      <w:r w:rsidRPr="009B50EE">
        <w:tab/>
      </w:r>
      <w:r w:rsidRPr="009B50EE">
        <w:tab/>
        <w:t>Wilhelmina Martina van Duijnhoven</w:t>
      </w:r>
    </w:p>
    <w:p w:rsidR="005C09B2" w:rsidRPr="009B50EE" w:rsidRDefault="005C09B2" w:rsidP="000949A4">
      <w:pPr>
        <w:pStyle w:val="NoSpacing"/>
      </w:pPr>
      <w:r w:rsidRPr="009B50EE">
        <w:t>GEB.PL EN DATUM</w:t>
      </w:r>
      <w:r w:rsidRPr="009B50EE">
        <w:tab/>
      </w:r>
      <w:r w:rsidRPr="009B50EE">
        <w:tab/>
        <w:t>Volkel 24-6-1913</w:t>
      </w:r>
    </w:p>
    <w:p w:rsidR="005C09B2" w:rsidRPr="009B50EE" w:rsidRDefault="005C09B2" w:rsidP="000949A4">
      <w:pPr>
        <w:pStyle w:val="NoSpacing"/>
      </w:pPr>
      <w:r w:rsidRPr="009B50EE">
        <w:t>GEKLEED:</w:t>
      </w:r>
      <w:r w:rsidRPr="009B50EE">
        <w:tab/>
      </w:r>
      <w:r w:rsidRPr="009B50EE">
        <w:tab/>
      </w:r>
      <w:r w:rsidRPr="009B50EE">
        <w:tab/>
        <w:t>17-8-1940 (novice 19-2-1941)</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20-8-1945</w:t>
      </w:r>
    </w:p>
    <w:p w:rsidR="005C09B2" w:rsidRPr="009B50EE" w:rsidRDefault="005C09B2" w:rsidP="000949A4">
      <w:pPr>
        <w:pStyle w:val="NoSpacing"/>
      </w:pPr>
      <w:r w:rsidRPr="009B50EE">
        <w:t>GEKOMEN:</w:t>
      </w:r>
      <w:r w:rsidRPr="009B50EE">
        <w:tab/>
      </w:r>
      <w:r w:rsidRPr="009B50EE">
        <w:tab/>
      </w:r>
      <w:r w:rsidRPr="009B50EE">
        <w:tab/>
        <w:t>10-12-1997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Johannes van Duijnhoven + 4-5-1934</w:t>
      </w:r>
    </w:p>
    <w:p w:rsidR="005C09B2" w:rsidRPr="009B50EE" w:rsidRDefault="005C09B2" w:rsidP="000949A4">
      <w:pPr>
        <w:pStyle w:val="NoSpacing"/>
      </w:pPr>
      <w:r w:rsidRPr="009B50EE">
        <w:t>MOEDER:</w:t>
      </w:r>
      <w:r w:rsidRPr="009B50EE">
        <w:tab/>
      </w:r>
      <w:r w:rsidRPr="009B50EE">
        <w:tab/>
      </w:r>
      <w:r w:rsidRPr="009B50EE">
        <w:tab/>
        <w:t>Ardina van den Bogert + 7-12-1942</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114</w:t>
      </w:r>
    </w:p>
    <w:p w:rsidR="005C09B2" w:rsidRPr="009B50EE" w:rsidRDefault="005C09B2" w:rsidP="000949A4">
      <w:pPr>
        <w:pStyle w:val="NoSpacing"/>
      </w:pPr>
      <w:r w:rsidRPr="009B50EE">
        <w:t>KLOOSTERNAAM:</w:t>
      </w:r>
      <w:r w:rsidRPr="009B50EE">
        <w:tab/>
      </w:r>
      <w:r w:rsidRPr="009B50EE">
        <w:tab/>
        <w:t>Laeta</w:t>
      </w:r>
    </w:p>
    <w:p w:rsidR="005C09B2" w:rsidRPr="009B50EE" w:rsidRDefault="005C09B2" w:rsidP="000949A4">
      <w:pPr>
        <w:pStyle w:val="NoSpacing"/>
      </w:pPr>
      <w:r w:rsidRPr="009B50EE">
        <w:t>FAMILIENAAM:</w:t>
      </w:r>
      <w:r w:rsidRPr="009B50EE">
        <w:tab/>
      </w:r>
      <w:r w:rsidRPr="009B50EE">
        <w:tab/>
        <w:t>Johanna Petronella van den Boomen</w:t>
      </w:r>
    </w:p>
    <w:p w:rsidR="005C09B2" w:rsidRPr="009B50EE" w:rsidRDefault="005C09B2" w:rsidP="000949A4">
      <w:pPr>
        <w:pStyle w:val="NoSpacing"/>
      </w:pPr>
      <w:r w:rsidRPr="009B50EE">
        <w:t>GEB.PL EN DATUM</w:t>
      </w:r>
      <w:r w:rsidRPr="009B50EE">
        <w:tab/>
      </w:r>
      <w:r w:rsidRPr="009B50EE">
        <w:tab/>
        <w:t>Strijp 29-4-1916</w:t>
      </w:r>
    </w:p>
    <w:p w:rsidR="005C09B2" w:rsidRPr="009B50EE" w:rsidRDefault="005C09B2" w:rsidP="000949A4">
      <w:pPr>
        <w:pStyle w:val="NoSpacing"/>
      </w:pPr>
      <w:r w:rsidRPr="009B50EE">
        <w:t>GEKLEED:</w:t>
      </w:r>
      <w:r w:rsidRPr="009B50EE">
        <w:tab/>
      </w:r>
      <w:r w:rsidRPr="009B50EE">
        <w:tab/>
      </w:r>
      <w:r w:rsidRPr="009B50EE">
        <w:tab/>
        <w:t>18-2-1944  (novice 19-8-1944)</w:t>
      </w:r>
    </w:p>
    <w:p w:rsidR="005C09B2" w:rsidRPr="009B50EE" w:rsidRDefault="005C09B2" w:rsidP="000949A4">
      <w:pPr>
        <w:pStyle w:val="NoSpacing"/>
      </w:pPr>
      <w:r w:rsidRPr="009B50EE">
        <w:t>TIJD.GELOFTE:</w:t>
      </w:r>
      <w:r w:rsidRPr="009B50EE">
        <w:tab/>
      </w:r>
      <w:r w:rsidRPr="009B50EE">
        <w:tab/>
        <w:t>20-8-1945</w:t>
      </w:r>
    </w:p>
    <w:p w:rsidR="005C09B2" w:rsidRPr="009B50EE" w:rsidRDefault="005C09B2" w:rsidP="000949A4">
      <w:pPr>
        <w:pStyle w:val="NoSpacing"/>
      </w:pPr>
      <w:r w:rsidRPr="009B50EE">
        <w:t>EEUWIGE GELOFTE:</w:t>
      </w:r>
      <w:r w:rsidRPr="009B50EE">
        <w:tab/>
        <w:t>20-8-1948</w:t>
      </w:r>
    </w:p>
    <w:p w:rsidR="005C09B2" w:rsidRPr="009B50EE" w:rsidRDefault="005C09B2" w:rsidP="000949A4">
      <w:pPr>
        <w:pStyle w:val="NoSpacing"/>
      </w:pPr>
      <w:r w:rsidRPr="009B50EE">
        <w:t>GEKOMEN:</w:t>
      </w:r>
      <w:r w:rsidRPr="009B50EE">
        <w:tab/>
      </w:r>
      <w:r w:rsidRPr="009B50EE">
        <w:tab/>
      </w:r>
      <w:r w:rsidRPr="009B50EE">
        <w:tab/>
        <w:t>17-12-1997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Martinus van den Boomen + 20-8-1945</w:t>
      </w:r>
    </w:p>
    <w:p w:rsidR="005C09B2" w:rsidRPr="009B50EE" w:rsidRDefault="005C09B2" w:rsidP="000949A4">
      <w:pPr>
        <w:pStyle w:val="NoSpacing"/>
      </w:pPr>
      <w:r w:rsidRPr="009B50EE">
        <w:t>MOEDER:</w:t>
      </w:r>
      <w:r w:rsidRPr="009B50EE">
        <w:tab/>
      </w:r>
      <w:r w:rsidRPr="009B50EE">
        <w:tab/>
      </w:r>
      <w:r w:rsidRPr="009B50EE">
        <w:tab/>
        <w:t>Josepha van der Sanden + 6-7-1971</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115</w:t>
      </w:r>
    </w:p>
    <w:p w:rsidR="005C09B2" w:rsidRPr="009B50EE" w:rsidRDefault="005C09B2" w:rsidP="000949A4">
      <w:pPr>
        <w:pStyle w:val="NoSpacing"/>
      </w:pPr>
      <w:r w:rsidRPr="009B50EE">
        <w:t>KLOOSTERNAAM:</w:t>
      </w:r>
      <w:r w:rsidRPr="009B50EE">
        <w:tab/>
      </w:r>
      <w:r w:rsidRPr="009B50EE">
        <w:tab/>
        <w:t>Johanna</w:t>
      </w:r>
    </w:p>
    <w:p w:rsidR="005C09B2" w:rsidRPr="009B50EE" w:rsidRDefault="005C09B2" w:rsidP="000949A4">
      <w:pPr>
        <w:pStyle w:val="NoSpacing"/>
      </w:pPr>
      <w:r w:rsidRPr="009B50EE">
        <w:t>FAMILIENAAM:</w:t>
      </w:r>
      <w:r w:rsidRPr="009B50EE">
        <w:tab/>
      </w:r>
      <w:r w:rsidRPr="009B50EE">
        <w:tab/>
        <w:t>Johanna B. Mentink</w:t>
      </w:r>
    </w:p>
    <w:p w:rsidR="005C09B2" w:rsidRPr="009B50EE" w:rsidRDefault="005C09B2" w:rsidP="000949A4">
      <w:pPr>
        <w:pStyle w:val="NoSpacing"/>
      </w:pPr>
      <w:r w:rsidRPr="009B50EE">
        <w:t>GEB.PL EN DATUM</w:t>
      </w:r>
      <w:r w:rsidRPr="009B50EE">
        <w:tab/>
      </w:r>
      <w:r w:rsidRPr="009B50EE">
        <w:tab/>
        <w:t>Steenderen 6-2-1913</w:t>
      </w:r>
    </w:p>
    <w:p w:rsidR="005C09B2" w:rsidRPr="009B50EE" w:rsidRDefault="005C09B2" w:rsidP="000949A4">
      <w:pPr>
        <w:pStyle w:val="NoSpacing"/>
      </w:pPr>
      <w:r w:rsidRPr="009B50EE">
        <w:t>GEKLEED:</w:t>
      </w:r>
      <w:r w:rsidRPr="009B50EE">
        <w:tab/>
      </w:r>
      <w:r w:rsidRPr="009B50EE">
        <w:tab/>
      </w:r>
      <w:r w:rsidRPr="009B50EE">
        <w:tab/>
        <w:t>17-8-1935 (novice 19-2-1936)</w:t>
      </w:r>
    </w:p>
    <w:p w:rsidR="005C09B2" w:rsidRPr="009B50EE" w:rsidRDefault="005C09B2" w:rsidP="000949A4">
      <w:pPr>
        <w:pStyle w:val="NoSpacing"/>
      </w:pPr>
      <w:r w:rsidRPr="009B50EE">
        <w:t>TIJD.GELOFTE:</w:t>
      </w:r>
      <w:r w:rsidRPr="009B50EE">
        <w:tab/>
      </w:r>
      <w:r w:rsidRPr="009B50EE">
        <w:tab/>
        <w:t>20-2-1937</w:t>
      </w:r>
    </w:p>
    <w:p w:rsidR="005C09B2" w:rsidRPr="009B50EE" w:rsidRDefault="005C09B2" w:rsidP="000949A4">
      <w:pPr>
        <w:pStyle w:val="NoSpacing"/>
      </w:pPr>
      <w:r w:rsidRPr="009B50EE">
        <w:t>EEUWIGE GELOFTE:</w:t>
      </w:r>
      <w:r w:rsidRPr="009B50EE">
        <w:tab/>
        <w:t>20-2-1940</w:t>
      </w:r>
    </w:p>
    <w:p w:rsidR="005C09B2" w:rsidRPr="009B50EE" w:rsidRDefault="005C09B2" w:rsidP="000949A4">
      <w:pPr>
        <w:pStyle w:val="NoSpacing"/>
      </w:pPr>
      <w:r w:rsidRPr="009B50EE">
        <w:t>GEKOMEN:</w:t>
      </w:r>
      <w:r w:rsidRPr="009B50EE">
        <w:tab/>
      </w:r>
      <w:r w:rsidRPr="009B50EE">
        <w:tab/>
      </w:r>
      <w:r w:rsidRPr="009B50EE">
        <w:tab/>
        <w:t>17-12-1997</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Johannus  R.A. Mentink + 18-6-1936</w:t>
      </w:r>
    </w:p>
    <w:p w:rsidR="005C09B2" w:rsidRPr="009B50EE" w:rsidRDefault="005C09B2" w:rsidP="000949A4">
      <w:pPr>
        <w:pStyle w:val="NoSpacing"/>
      </w:pPr>
      <w:r w:rsidRPr="009B50EE">
        <w:t>MOEDER:</w:t>
      </w:r>
      <w:r w:rsidRPr="009B50EE">
        <w:tab/>
      </w:r>
      <w:r w:rsidRPr="009B50EE">
        <w:tab/>
      </w:r>
      <w:r w:rsidRPr="009B50EE">
        <w:tab/>
        <w:t>Henrica Bolwundes + 13-2-1968</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r w:rsidRPr="009B50EE">
        <w:t>116</w:t>
      </w:r>
    </w:p>
    <w:p w:rsidR="005C09B2" w:rsidRPr="009B50EE" w:rsidRDefault="005C09B2" w:rsidP="000949A4">
      <w:pPr>
        <w:pStyle w:val="NoSpacing"/>
      </w:pPr>
      <w:r w:rsidRPr="009B50EE">
        <w:t>KLOOSTERNAAM:</w:t>
      </w:r>
      <w:r w:rsidRPr="009B50EE">
        <w:tab/>
      </w:r>
      <w:r w:rsidRPr="009B50EE">
        <w:tab/>
        <w:t>Casimira</w:t>
      </w:r>
    </w:p>
    <w:p w:rsidR="005C09B2" w:rsidRPr="009B50EE" w:rsidRDefault="005C09B2" w:rsidP="000949A4">
      <w:pPr>
        <w:pStyle w:val="NoSpacing"/>
      </w:pPr>
      <w:r w:rsidRPr="009B50EE">
        <w:t>FAMILIENAAM:</w:t>
      </w:r>
      <w:r w:rsidRPr="009B50EE">
        <w:tab/>
      </w:r>
      <w:r w:rsidRPr="009B50EE">
        <w:tab/>
        <w:t>Christina Maria van Ravenstein</w:t>
      </w:r>
    </w:p>
    <w:p w:rsidR="005C09B2" w:rsidRPr="009B50EE" w:rsidRDefault="005C09B2" w:rsidP="000949A4">
      <w:pPr>
        <w:pStyle w:val="NoSpacing"/>
      </w:pPr>
      <w:r w:rsidRPr="009B50EE">
        <w:t>GEB.PL EN DATUM</w:t>
      </w:r>
      <w:r w:rsidRPr="009B50EE">
        <w:tab/>
      </w:r>
      <w:r w:rsidRPr="009B50EE">
        <w:tab/>
        <w:t>Volkel 28-11-1922</w:t>
      </w:r>
    </w:p>
    <w:p w:rsidR="005C09B2" w:rsidRPr="009B50EE" w:rsidRDefault="005C09B2" w:rsidP="000949A4">
      <w:pPr>
        <w:pStyle w:val="NoSpacing"/>
      </w:pPr>
      <w:r w:rsidRPr="009B50EE">
        <w:t>GEKLEED:</w:t>
      </w:r>
      <w:r w:rsidRPr="009B50EE">
        <w:tab/>
      </w:r>
      <w:r w:rsidRPr="009B50EE">
        <w:tab/>
      </w:r>
      <w:r w:rsidRPr="009B50EE">
        <w:tab/>
        <w:t>19-2-1942</w:t>
      </w:r>
    </w:p>
    <w:p w:rsidR="005C09B2" w:rsidRPr="009B50EE" w:rsidRDefault="005C09B2" w:rsidP="000949A4">
      <w:pPr>
        <w:pStyle w:val="NoSpacing"/>
      </w:pPr>
      <w:r w:rsidRPr="009B50EE">
        <w:t>TIJD.GELOFTE:</w:t>
      </w:r>
      <w:r w:rsidRPr="009B50EE">
        <w:tab/>
      </w:r>
      <w:r w:rsidRPr="009B50EE">
        <w:tab/>
        <w:t>20-2-1942</w:t>
      </w:r>
    </w:p>
    <w:p w:rsidR="005C09B2" w:rsidRPr="009B50EE" w:rsidRDefault="005C09B2" w:rsidP="000949A4">
      <w:pPr>
        <w:pStyle w:val="NoSpacing"/>
      </w:pPr>
      <w:r w:rsidRPr="009B50EE">
        <w:t>EEUWIGE GELOFTE:</w:t>
      </w:r>
      <w:r w:rsidRPr="009B50EE">
        <w:tab/>
        <w:t>20-2-1946</w:t>
      </w:r>
    </w:p>
    <w:p w:rsidR="005C09B2" w:rsidRPr="009B50EE" w:rsidRDefault="005C09B2" w:rsidP="000949A4">
      <w:pPr>
        <w:pStyle w:val="NoSpacing"/>
      </w:pPr>
      <w:r w:rsidRPr="009B50EE">
        <w:t>GEKOMEN:</w:t>
      </w:r>
      <w:r w:rsidRPr="009B50EE">
        <w:tab/>
      </w:r>
      <w:r w:rsidRPr="009B50EE">
        <w:tab/>
      </w:r>
      <w:r w:rsidRPr="009B50EE">
        <w:tab/>
        <w:t>30-8-1998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Franciscus van Ravenstein, Volkel 9-1-1895 + 23-4-1931</w:t>
      </w:r>
    </w:p>
    <w:p w:rsidR="005C09B2" w:rsidRPr="009B50EE" w:rsidRDefault="005C09B2" w:rsidP="000949A4">
      <w:pPr>
        <w:pStyle w:val="NoSpacing"/>
      </w:pPr>
      <w:r w:rsidRPr="009B50EE">
        <w:t>MOEDER:</w:t>
      </w:r>
      <w:r w:rsidRPr="009B50EE">
        <w:tab/>
      </w:r>
      <w:r w:rsidRPr="009B50EE">
        <w:tab/>
      </w:r>
      <w:r w:rsidRPr="009B50EE">
        <w:tab/>
        <w:t>Johanna v. Boxtel, 1-6-1895 + 15-9-1989</w:t>
      </w:r>
    </w:p>
    <w:p w:rsidR="005C09B2" w:rsidRPr="009B50EE" w:rsidRDefault="005C09B2" w:rsidP="000949A4">
      <w:pPr>
        <w:pStyle w:val="NoSpacing"/>
      </w:pPr>
      <w:r w:rsidRPr="009B50EE">
        <w:t>NAASTE FAMILIELID:</w:t>
      </w:r>
      <w:r w:rsidRPr="009B50EE">
        <w:tab/>
        <w:t>adressen van broer en zussen</w:t>
      </w:r>
    </w:p>
    <w:p w:rsidR="005C09B2" w:rsidRPr="009B50EE" w:rsidRDefault="005C09B2" w:rsidP="000949A4">
      <w:pPr>
        <w:pStyle w:val="NoSpacing"/>
      </w:pPr>
    </w:p>
    <w:p w:rsidR="005C09B2" w:rsidRPr="009B50EE" w:rsidRDefault="005C09B2" w:rsidP="000949A4">
      <w:pPr>
        <w:pStyle w:val="NoSpacing"/>
      </w:pPr>
      <w:r w:rsidRPr="009B50EE">
        <w:t>117</w:t>
      </w:r>
    </w:p>
    <w:p w:rsidR="005C09B2" w:rsidRPr="009B50EE" w:rsidRDefault="005C09B2" w:rsidP="000949A4">
      <w:pPr>
        <w:pStyle w:val="NoSpacing"/>
      </w:pPr>
      <w:r w:rsidRPr="009B50EE">
        <w:t>KLOOSTERNAAM:</w:t>
      </w:r>
      <w:r w:rsidRPr="009B50EE">
        <w:tab/>
      </w:r>
      <w:r w:rsidRPr="009B50EE">
        <w:tab/>
        <w:t>Norberta</w:t>
      </w:r>
    </w:p>
    <w:p w:rsidR="005C09B2" w:rsidRPr="009B50EE" w:rsidRDefault="005C09B2" w:rsidP="000949A4">
      <w:pPr>
        <w:pStyle w:val="NoSpacing"/>
      </w:pPr>
      <w:r w:rsidRPr="009B50EE">
        <w:t>FAMILIENAAM:</w:t>
      </w:r>
      <w:r w:rsidRPr="009B50EE">
        <w:tab/>
      </w:r>
      <w:r w:rsidRPr="009B50EE">
        <w:tab/>
        <w:t>Antonia Santegoeds</w:t>
      </w:r>
    </w:p>
    <w:p w:rsidR="005C09B2" w:rsidRPr="009B50EE" w:rsidRDefault="005C09B2" w:rsidP="000949A4">
      <w:pPr>
        <w:pStyle w:val="NoSpacing"/>
      </w:pPr>
      <w:r w:rsidRPr="009B50EE">
        <w:t>GEB.PL EN DATUM</w:t>
      </w:r>
      <w:r w:rsidRPr="009B50EE">
        <w:tab/>
      </w:r>
      <w:r w:rsidRPr="009B50EE">
        <w:tab/>
        <w:t>Helmond 14-2-1916</w:t>
      </w:r>
    </w:p>
    <w:p w:rsidR="005C09B2" w:rsidRPr="009B50EE" w:rsidRDefault="005C09B2" w:rsidP="000949A4">
      <w:pPr>
        <w:pStyle w:val="NoSpacing"/>
      </w:pPr>
      <w:r w:rsidRPr="009B50EE">
        <w:t>GEKLEED:</w:t>
      </w:r>
      <w:r w:rsidRPr="009B50EE">
        <w:tab/>
      </w:r>
      <w:r w:rsidRPr="009B50EE">
        <w:tab/>
      </w:r>
      <w:r w:rsidRPr="009B50EE">
        <w:tab/>
        <w:t>19-2-1933</w:t>
      </w:r>
    </w:p>
    <w:p w:rsidR="005C09B2" w:rsidRPr="009B50EE" w:rsidRDefault="005C09B2" w:rsidP="000949A4">
      <w:pPr>
        <w:pStyle w:val="NoSpacing"/>
      </w:pPr>
      <w:r w:rsidRPr="009B50EE">
        <w:t>TIJD.GELOFTE:</w:t>
      </w:r>
      <w:r w:rsidRPr="009B50EE">
        <w:tab/>
      </w:r>
      <w:r w:rsidRPr="009B50EE">
        <w:tab/>
        <w:t>20-2-1934</w:t>
      </w:r>
    </w:p>
    <w:p w:rsidR="005C09B2" w:rsidRPr="009B50EE" w:rsidRDefault="005C09B2" w:rsidP="000949A4">
      <w:pPr>
        <w:pStyle w:val="NoSpacing"/>
      </w:pPr>
      <w:r w:rsidRPr="009B50EE">
        <w:t>EEUWIGE GELOFTE:</w:t>
      </w:r>
      <w:r w:rsidRPr="009B50EE">
        <w:tab/>
        <w:t>20-2-1937</w:t>
      </w:r>
    </w:p>
    <w:p w:rsidR="005C09B2" w:rsidRPr="009B50EE" w:rsidRDefault="005C09B2" w:rsidP="000949A4">
      <w:pPr>
        <w:pStyle w:val="NoSpacing"/>
      </w:pPr>
      <w:r w:rsidRPr="009B50EE">
        <w:t>GEKOMEN:</w:t>
      </w:r>
      <w:r w:rsidRPr="009B50EE">
        <w:tab/>
      </w:r>
      <w:r w:rsidRPr="009B50EE">
        <w:tab/>
      </w:r>
      <w:r w:rsidRPr="009B50EE">
        <w:tab/>
        <w:t>16-9-1998</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Martinus Santegoeds, 23-3-1872 + 26-12-1961</w:t>
      </w:r>
    </w:p>
    <w:p w:rsidR="005C09B2" w:rsidRPr="009B50EE" w:rsidRDefault="005C09B2" w:rsidP="000949A4">
      <w:pPr>
        <w:pStyle w:val="NoSpacing"/>
      </w:pPr>
      <w:r w:rsidRPr="009B50EE">
        <w:t>MOEDER:</w:t>
      </w:r>
      <w:r w:rsidRPr="009B50EE">
        <w:tab/>
      </w:r>
      <w:r w:rsidRPr="009B50EE">
        <w:tab/>
      </w:r>
      <w:r w:rsidRPr="009B50EE">
        <w:tab/>
        <w:t>Johanna M. van Bussel, Lierop 23-12-1871 + 2-11-1958</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118</w:t>
      </w:r>
    </w:p>
    <w:p w:rsidR="005C09B2" w:rsidRPr="009B50EE" w:rsidRDefault="005C09B2" w:rsidP="000949A4">
      <w:pPr>
        <w:pStyle w:val="NoSpacing"/>
      </w:pPr>
      <w:r w:rsidRPr="009B50EE">
        <w:t>KLOOSTERNAAM:</w:t>
      </w:r>
      <w:r w:rsidRPr="009B50EE">
        <w:tab/>
      </w:r>
      <w:r w:rsidRPr="009B50EE">
        <w:tab/>
        <w:t>Gijsbertini</w:t>
      </w:r>
    </w:p>
    <w:p w:rsidR="005C09B2" w:rsidRPr="009B50EE" w:rsidRDefault="005C09B2" w:rsidP="000949A4">
      <w:pPr>
        <w:pStyle w:val="NoSpacing"/>
      </w:pPr>
      <w:r w:rsidRPr="009B50EE">
        <w:t>FAMILIENAAM:</w:t>
      </w:r>
      <w:r w:rsidRPr="009B50EE">
        <w:tab/>
      </w:r>
      <w:r w:rsidRPr="009B50EE">
        <w:tab/>
        <w:t>Bernardia Jacoba Antonia Suurs</w:t>
      </w:r>
    </w:p>
    <w:p w:rsidR="005C09B2" w:rsidRPr="009B50EE" w:rsidRDefault="005C09B2" w:rsidP="000949A4">
      <w:pPr>
        <w:pStyle w:val="NoSpacing"/>
      </w:pPr>
      <w:r w:rsidRPr="009B50EE">
        <w:t>GEB.PL EN DATUM</w:t>
      </w:r>
      <w:r w:rsidRPr="009B50EE">
        <w:tab/>
      </w:r>
      <w:r w:rsidRPr="009B50EE">
        <w:tab/>
        <w:t xml:space="preserve">24-8-1909 </w:t>
      </w:r>
    </w:p>
    <w:p w:rsidR="005C09B2" w:rsidRPr="009B50EE" w:rsidRDefault="005C09B2" w:rsidP="000949A4">
      <w:pPr>
        <w:pStyle w:val="NoSpacing"/>
      </w:pPr>
      <w:r w:rsidRPr="009B50EE">
        <w:t>GEKLEED:</w:t>
      </w:r>
      <w:r w:rsidRPr="009B50EE">
        <w:tab/>
      </w:r>
      <w:r w:rsidRPr="009B50EE">
        <w:tab/>
      </w:r>
      <w:r w:rsidRPr="009B50EE">
        <w:tab/>
        <w:t>18-2-1934</w:t>
      </w:r>
    </w:p>
    <w:p w:rsidR="005C09B2" w:rsidRPr="009B50EE" w:rsidRDefault="005C09B2" w:rsidP="000949A4">
      <w:pPr>
        <w:pStyle w:val="NoSpacing"/>
      </w:pPr>
      <w:r w:rsidRPr="009B50EE">
        <w:t>TIJD.GELOFTE:</w:t>
      </w:r>
      <w:r w:rsidRPr="009B50EE">
        <w:tab/>
      </w:r>
      <w:r w:rsidRPr="009B50EE">
        <w:tab/>
        <w:t>20-8-1935</w:t>
      </w:r>
    </w:p>
    <w:p w:rsidR="005C09B2" w:rsidRPr="009B50EE" w:rsidRDefault="005C09B2" w:rsidP="000949A4">
      <w:pPr>
        <w:pStyle w:val="NoSpacing"/>
      </w:pPr>
      <w:r w:rsidRPr="009B50EE">
        <w:t>EEUWIGE GELOFTE:</w:t>
      </w:r>
      <w:r w:rsidRPr="009B50EE">
        <w:tab/>
        <w:t>20-8-1938</w:t>
      </w:r>
    </w:p>
    <w:p w:rsidR="005C09B2" w:rsidRPr="009B50EE" w:rsidRDefault="005C09B2" w:rsidP="000949A4">
      <w:pPr>
        <w:pStyle w:val="NoSpacing"/>
      </w:pPr>
      <w:r w:rsidRPr="009B50EE">
        <w:t>GEKOMEN:</w:t>
      </w:r>
      <w:r w:rsidRPr="009B50EE">
        <w:tab/>
      </w:r>
      <w:r w:rsidRPr="009B50EE">
        <w:tab/>
      </w:r>
      <w:r w:rsidRPr="009B50EE">
        <w:tab/>
        <w:t>16-4-1999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Gijsbertus W.J. Suurs + 29-5-1962</w:t>
      </w:r>
    </w:p>
    <w:p w:rsidR="005C09B2" w:rsidRPr="009B50EE" w:rsidRDefault="005C09B2" w:rsidP="000949A4">
      <w:pPr>
        <w:pStyle w:val="NoSpacing"/>
      </w:pPr>
      <w:r w:rsidRPr="009B50EE">
        <w:t>MOEDER:</w:t>
      </w:r>
      <w:r w:rsidRPr="009B50EE">
        <w:tab/>
      </w:r>
      <w:r w:rsidRPr="009B50EE">
        <w:tab/>
      </w:r>
      <w:r w:rsidRPr="009B50EE">
        <w:tab/>
        <w:t>Anna Joh. Beekwilder  + 19-7-1949</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119</w:t>
      </w:r>
    </w:p>
    <w:p w:rsidR="005C09B2" w:rsidRPr="009B50EE" w:rsidRDefault="005C09B2" w:rsidP="000949A4">
      <w:pPr>
        <w:pStyle w:val="NoSpacing"/>
      </w:pPr>
      <w:r w:rsidRPr="009B50EE">
        <w:t>KLOOSTERNAAM:</w:t>
      </w:r>
      <w:r w:rsidRPr="009B50EE">
        <w:tab/>
      </w:r>
      <w:r w:rsidRPr="009B50EE">
        <w:tab/>
        <w:t>Michael</w:t>
      </w:r>
    </w:p>
    <w:p w:rsidR="005C09B2" w:rsidRPr="009B50EE" w:rsidRDefault="005C09B2" w:rsidP="000949A4">
      <w:pPr>
        <w:pStyle w:val="NoSpacing"/>
      </w:pPr>
      <w:r w:rsidRPr="009B50EE">
        <w:t>FAMILIENAAM:</w:t>
      </w:r>
      <w:r w:rsidRPr="009B50EE">
        <w:tab/>
      </w:r>
      <w:r w:rsidRPr="009B50EE">
        <w:tab/>
        <w:t>Maria Johanna Josephina van Duinhoven</w:t>
      </w:r>
    </w:p>
    <w:p w:rsidR="005C09B2" w:rsidRPr="009B50EE" w:rsidRDefault="005C09B2" w:rsidP="000949A4">
      <w:pPr>
        <w:pStyle w:val="NoSpacing"/>
      </w:pPr>
      <w:r w:rsidRPr="009B50EE">
        <w:t>GEB.PL EN DATUM</w:t>
      </w:r>
      <w:r w:rsidRPr="009B50EE">
        <w:tab/>
      </w:r>
      <w:r w:rsidRPr="009B50EE">
        <w:tab/>
        <w:t>Volkel 31-3-1914</w:t>
      </w:r>
    </w:p>
    <w:p w:rsidR="005C09B2" w:rsidRPr="009B50EE" w:rsidRDefault="005C09B2" w:rsidP="000949A4">
      <w:pPr>
        <w:pStyle w:val="NoSpacing"/>
      </w:pPr>
      <w:r w:rsidRPr="009B50EE">
        <w:t>GEKLEED:</w:t>
      </w:r>
      <w:r w:rsidRPr="009B50EE">
        <w:tab/>
      </w:r>
      <w:r w:rsidRPr="009B50EE">
        <w:tab/>
      </w:r>
      <w:r w:rsidRPr="009B50EE">
        <w:tab/>
        <w:t>17-2-1935 (novice 19-8-1935)</w:t>
      </w:r>
    </w:p>
    <w:p w:rsidR="005C09B2" w:rsidRPr="009B50EE" w:rsidRDefault="005C09B2" w:rsidP="000949A4">
      <w:pPr>
        <w:pStyle w:val="NoSpacing"/>
      </w:pPr>
      <w:r w:rsidRPr="009B50EE">
        <w:t>TIJD.GELOFTE:</w:t>
      </w:r>
      <w:r w:rsidRPr="009B50EE">
        <w:tab/>
      </w:r>
      <w:r w:rsidRPr="009B50EE">
        <w:tab/>
        <w:t>20-8-1936</w:t>
      </w:r>
    </w:p>
    <w:p w:rsidR="005C09B2" w:rsidRPr="009B50EE" w:rsidRDefault="005C09B2" w:rsidP="000949A4">
      <w:pPr>
        <w:pStyle w:val="NoSpacing"/>
      </w:pPr>
      <w:r w:rsidRPr="009B50EE">
        <w:t>EEUWIGE GELOFTE:</w:t>
      </w:r>
      <w:r w:rsidRPr="009B50EE">
        <w:tab/>
        <w:t>20-8-1939</w:t>
      </w:r>
    </w:p>
    <w:p w:rsidR="005C09B2" w:rsidRPr="009B50EE" w:rsidRDefault="005C09B2" w:rsidP="000949A4">
      <w:pPr>
        <w:pStyle w:val="NoSpacing"/>
      </w:pPr>
      <w:r w:rsidRPr="009B50EE">
        <w:t>GEKOMEN:</w:t>
      </w:r>
      <w:r w:rsidRPr="009B50EE">
        <w:tab/>
      </w:r>
      <w:r w:rsidRPr="009B50EE">
        <w:tab/>
      </w:r>
      <w:r w:rsidRPr="009B50EE">
        <w:tab/>
        <w:t>16-6-1999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Gerardus v Duinhoven + 1-4-1968</w:t>
      </w:r>
    </w:p>
    <w:p w:rsidR="005C09B2" w:rsidRPr="009B50EE" w:rsidRDefault="005C09B2" w:rsidP="000949A4">
      <w:pPr>
        <w:pStyle w:val="NoSpacing"/>
      </w:pPr>
      <w:r w:rsidRPr="009B50EE">
        <w:t>MOEDER:</w:t>
      </w:r>
      <w:r w:rsidRPr="009B50EE">
        <w:tab/>
      </w:r>
      <w:r w:rsidRPr="009B50EE">
        <w:tab/>
      </w:r>
      <w:r w:rsidRPr="009B50EE">
        <w:tab/>
        <w:t>Cornelia van der Heijden + 10-7-1963</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120</w:t>
      </w:r>
    </w:p>
    <w:p w:rsidR="005C09B2" w:rsidRPr="009B50EE" w:rsidRDefault="005C09B2" w:rsidP="000949A4">
      <w:pPr>
        <w:pStyle w:val="NoSpacing"/>
      </w:pPr>
      <w:r w:rsidRPr="009B50EE">
        <w:t>KLOOSTERNAAM:</w:t>
      </w:r>
      <w:r w:rsidRPr="009B50EE">
        <w:tab/>
      </w:r>
      <w:r w:rsidRPr="009B50EE">
        <w:tab/>
        <w:t>Lamberti</w:t>
      </w:r>
    </w:p>
    <w:p w:rsidR="005C09B2" w:rsidRPr="009B50EE" w:rsidRDefault="005C09B2" w:rsidP="000949A4">
      <w:pPr>
        <w:pStyle w:val="NoSpacing"/>
      </w:pPr>
      <w:r w:rsidRPr="009B50EE">
        <w:t>FAMILIENAAM:</w:t>
      </w:r>
      <w:r w:rsidRPr="009B50EE">
        <w:tab/>
      </w:r>
      <w:r w:rsidRPr="009B50EE">
        <w:tab/>
        <w:t>Johanna Maria Netten</w:t>
      </w:r>
    </w:p>
    <w:p w:rsidR="005C09B2" w:rsidRPr="009B50EE" w:rsidRDefault="005C09B2" w:rsidP="000949A4">
      <w:pPr>
        <w:pStyle w:val="NoSpacing"/>
      </w:pPr>
      <w:r w:rsidRPr="009B50EE">
        <w:t>GEB.PL EN DATUM</w:t>
      </w:r>
      <w:r w:rsidRPr="009B50EE">
        <w:tab/>
      </w:r>
      <w:r w:rsidRPr="009B50EE">
        <w:tab/>
        <w:t>Heesch 13-11-1915</w:t>
      </w:r>
    </w:p>
    <w:p w:rsidR="005C09B2" w:rsidRPr="009B50EE" w:rsidRDefault="005C09B2" w:rsidP="000949A4">
      <w:pPr>
        <w:pStyle w:val="NoSpacing"/>
      </w:pPr>
      <w:r w:rsidRPr="009B50EE">
        <w:t>GEKLEED:</w:t>
      </w:r>
      <w:r w:rsidRPr="009B50EE">
        <w:tab/>
      </w:r>
      <w:r w:rsidRPr="009B50EE">
        <w:tab/>
      </w:r>
      <w:r w:rsidRPr="009B50EE">
        <w:tab/>
        <w:t>19-8-1941</w:t>
      </w:r>
    </w:p>
    <w:p w:rsidR="005C09B2" w:rsidRPr="009B50EE" w:rsidRDefault="005C09B2" w:rsidP="000949A4">
      <w:pPr>
        <w:pStyle w:val="NoSpacing"/>
      </w:pPr>
      <w:r w:rsidRPr="009B50EE">
        <w:t>TIJD.GELOFTE:</w:t>
      </w:r>
      <w:r w:rsidRPr="009B50EE">
        <w:tab/>
      </w:r>
      <w:r w:rsidRPr="009B50EE">
        <w:tab/>
        <w:t>20-8-1942</w:t>
      </w:r>
    </w:p>
    <w:p w:rsidR="005C09B2" w:rsidRPr="009B50EE" w:rsidRDefault="005C09B2" w:rsidP="000949A4">
      <w:pPr>
        <w:pStyle w:val="NoSpacing"/>
      </w:pPr>
      <w:r w:rsidRPr="009B50EE">
        <w:t>EEUWIGE GELOFTE:</w:t>
      </w:r>
      <w:r w:rsidRPr="009B50EE">
        <w:tab/>
        <w:t>20-8-1945</w:t>
      </w:r>
    </w:p>
    <w:p w:rsidR="005C09B2" w:rsidRPr="009B50EE" w:rsidRDefault="005C09B2" w:rsidP="000949A4">
      <w:pPr>
        <w:pStyle w:val="NoSpacing"/>
      </w:pPr>
      <w:r w:rsidRPr="009B50EE">
        <w:t>GEKOMEN:</w:t>
      </w:r>
      <w:r w:rsidRPr="009B50EE">
        <w:tab/>
      </w:r>
      <w:r w:rsidRPr="009B50EE">
        <w:tab/>
      </w:r>
      <w:r w:rsidRPr="009B50EE">
        <w:tab/>
        <w:t>15-9-1999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Johanna M. Netten Oss 19-5-1889 + 18-8-1972 Heesch</w:t>
      </w:r>
    </w:p>
    <w:p w:rsidR="005C09B2" w:rsidRPr="009B50EE" w:rsidRDefault="005C09B2" w:rsidP="000949A4">
      <w:pPr>
        <w:pStyle w:val="NoSpacing"/>
      </w:pPr>
      <w:r w:rsidRPr="009B50EE">
        <w:t>MOEDER:</w:t>
      </w:r>
      <w:r w:rsidRPr="009B50EE">
        <w:tab/>
      </w:r>
      <w:r w:rsidRPr="009B50EE">
        <w:tab/>
      </w:r>
      <w:r w:rsidRPr="009B50EE">
        <w:tab/>
        <w:t>Berthe v. Wanrooij, Heesch 6-11-1891 + 12-3-1979 Heesch</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121</w:t>
      </w:r>
    </w:p>
    <w:p w:rsidR="005C09B2" w:rsidRPr="009B50EE" w:rsidRDefault="005C09B2" w:rsidP="000949A4">
      <w:pPr>
        <w:pStyle w:val="NoSpacing"/>
      </w:pPr>
      <w:r w:rsidRPr="009B50EE">
        <w:t>KLOOSTERNAAM:</w:t>
      </w:r>
      <w:r w:rsidRPr="009B50EE">
        <w:tab/>
      </w:r>
      <w:r w:rsidRPr="009B50EE">
        <w:tab/>
        <w:t>Rutgera</w:t>
      </w:r>
    </w:p>
    <w:p w:rsidR="005C09B2" w:rsidRPr="009B50EE" w:rsidRDefault="005C09B2" w:rsidP="000949A4">
      <w:pPr>
        <w:pStyle w:val="NoSpacing"/>
      </w:pPr>
      <w:r w:rsidRPr="009B50EE">
        <w:t>FAMILIENAAM:</w:t>
      </w:r>
      <w:r w:rsidRPr="009B50EE">
        <w:tab/>
      </w:r>
      <w:r w:rsidRPr="009B50EE">
        <w:tab/>
        <w:t>Catharina Donkers</w:t>
      </w:r>
    </w:p>
    <w:p w:rsidR="005C09B2" w:rsidRPr="009B50EE" w:rsidRDefault="005C09B2" w:rsidP="000949A4">
      <w:pPr>
        <w:pStyle w:val="NoSpacing"/>
      </w:pPr>
      <w:r w:rsidRPr="009B50EE">
        <w:t>GEB.PL EN DATUM</w:t>
      </w:r>
      <w:r w:rsidRPr="009B50EE">
        <w:tab/>
      </w:r>
      <w:r w:rsidRPr="009B50EE">
        <w:tab/>
        <w:t>Boekel 10-10-1908</w:t>
      </w:r>
    </w:p>
    <w:p w:rsidR="005C09B2" w:rsidRPr="009B50EE" w:rsidRDefault="005C09B2" w:rsidP="000949A4">
      <w:pPr>
        <w:pStyle w:val="NoSpacing"/>
      </w:pPr>
      <w:r w:rsidRPr="009B50EE">
        <w:t>GEKLEED:</w:t>
      </w:r>
      <w:r w:rsidRPr="009B50EE">
        <w:tab/>
      </w:r>
      <w:r w:rsidRPr="009B50EE">
        <w:tab/>
      </w:r>
      <w:r w:rsidRPr="009B50EE">
        <w:tab/>
        <w:t>19-8-1946</w:t>
      </w:r>
    </w:p>
    <w:p w:rsidR="005C09B2" w:rsidRPr="009B50EE" w:rsidRDefault="005C09B2" w:rsidP="000949A4">
      <w:pPr>
        <w:pStyle w:val="NoSpacing"/>
      </w:pPr>
      <w:r w:rsidRPr="009B50EE">
        <w:t>TIJD.GELOFTE:</w:t>
      </w:r>
      <w:r w:rsidRPr="009B50EE">
        <w:tab/>
      </w:r>
      <w:r w:rsidRPr="009B50EE">
        <w:tab/>
        <w:t>20-8-1947</w:t>
      </w:r>
    </w:p>
    <w:p w:rsidR="005C09B2" w:rsidRPr="009B50EE" w:rsidRDefault="005C09B2" w:rsidP="000949A4">
      <w:pPr>
        <w:pStyle w:val="NoSpacing"/>
      </w:pPr>
      <w:r w:rsidRPr="009B50EE">
        <w:t>EEUWIGE GELOFTE:</w:t>
      </w:r>
      <w:r w:rsidRPr="009B50EE">
        <w:tab/>
        <w:t>20-8-1950</w:t>
      </w:r>
    </w:p>
    <w:p w:rsidR="005C09B2" w:rsidRPr="009B50EE" w:rsidRDefault="005C09B2" w:rsidP="000949A4">
      <w:pPr>
        <w:pStyle w:val="NoSpacing"/>
      </w:pPr>
      <w:r w:rsidRPr="009B50EE">
        <w:t>GEKOMEN:</w:t>
      </w:r>
      <w:r w:rsidRPr="009B50EE">
        <w:tab/>
      </w:r>
      <w:r w:rsidRPr="009B50EE">
        <w:tab/>
      </w:r>
      <w:r w:rsidRPr="009B50EE">
        <w:tab/>
        <w:t>15-9-1999</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Leonardus Donkers, Boekel 15-10-1879 + 21-6-1930</w:t>
      </w:r>
    </w:p>
    <w:p w:rsidR="005C09B2" w:rsidRPr="009B50EE" w:rsidRDefault="005C09B2" w:rsidP="000949A4">
      <w:pPr>
        <w:pStyle w:val="NoSpacing"/>
      </w:pPr>
      <w:r w:rsidRPr="009B50EE">
        <w:t>MOEDER:</w:t>
      </w:r>
      <w:r w:rsidRPr="009B50EE">
        <w:tab/>
      </w:r>
      <w:r w:rsidRPr="009B50EE">
        <w:tab/>
      </w:r>
      <w:r w:rsidRPr="009B50EE">
        <w:tab/>
        <w:t>Gerdina Krol, Eerde 30-3-1879 + 20-3-1937</w:t>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122</w:t>
      </w:r>
    </w:p>
    <w:p w:rsidR="005C09B2" w:rsidRPr="009B50EE" w:rsidRDefault="005C09B2" w:rsidP="000949A4">
      <w:pPr>
        <w:pStyle w:val="NoSpacing"/>
      </w:pPr>
      <w:r w:rsidRPr="009B50EE">
        <w:t>KLOOSTERNAAM:</w:t>
      </w:r>
      <w:r w:rsidRPr="009B50EE">
        <w:tab/>
      </w:r>
      <w:r w:rsidRPr="009B50EE">
        <w:tab/>
        <w:t>Apollonia</w:t>
      </w:r>
    </w:p>
    <w:p w:rsidR="005C09B2" w:rsidRPr="009B50EE" w:rsidRDefault="005C09B2" w:rsidP="000949A4">
      <w:pPr>
        <w:pStyle w:val="NoSpacing"/>
      </w:pPr>
      <w:r w:rsidRPr="009B50EE">
        <w:t>FAMILIENAAM:</w:t>
      </w:r>
      <w:r w:rsidRPr="009B50EE">
        <w:tab/>
      </w:r>
      <w:r w:rsidRPr="009B50EE">
        <w:tab/>
        <w:t>Mechlina Johanna Lambertha Reijs</w:t>
      </w:r>
    </w:p>
    <w:p w:rsidR="005C09B2" w:rsidRPr="009B50EE" w:rsidRDefault="005C09B2" w:rsidP="000949A4">
      <w:pPr>
        <w:pStyle w:val="NoSpacing"/>
      </w:pPr>
      <w:r w:rsidRPr="009B50EE">
        <w:t>GEB.PL EN DATUM</w:t>
      </w:r>
      <w:r w:rsidRPr="009B50EE">
        <w:tab/>
      </w:r>
      <w:r w:rsidRPr="009B50EE">
        <w:tab/>
        <w:t>Ravenstein 9-1-1916</w:t>
      </w:r>
    </w:p>
    <w:p w:rsidR="005C09B2" w:rsidRPr="009B50EE" w:rsidRDefault="005C09B2" w:rsidP="000949A4">
      <w:pPr>
        <w:pStyle w:val="NoSpacing"/>
      </w:pPr>
      <w:r w:rsidRPr="009B50EE">
        <w:t>GEKLEED:</w:t>
      </w:r>
      <w:r w:rsidRPr="009B50EE">
        <w:tab/>
      </w:r>
      <w:r w:rsidRPr="009B50EE">
        <w:tab/>
      </w:r>
      <w:r w:rsidRPr="009B50EE">
        <w:tab/>
        <w:t>19-2-1939</w:t>
      </w:r>
    </w:p>
    <w:p w:rsidR="005C09B2" w:rsidRPr="009B50EE" w:rsidRDefault="005C09B2" w:rsidP="000949A4">
      <w:pPr>
        <w:pStyle w:val="NoSpacing"/>
      </w:pPr>
      <w:r w:rsidRPr="009B50EE">
        <w:t>TIJD.GELOFTE:</w:t>
      </w:r>
      <w:r w:rsidRPr="009B50EE">
        <w:tab/>
      </w:r>
      <w:r w:rsidRPr="009B50EE">
        <w:tab/>
        <w:t>19-2-1940</w:t>
      </w:r>
    </w:p>
    <w:p w:rsidR="005C09B2" w:rsidRPr="009B50EE" w:rsidRDefault="005C09B2" w:rsidP="000949A4">
      <w:pPr>
        <w:pStyle w:val="NoSpacing"/>
      </w:pPr>
      <w:r w:rsidRPr="009B50EE">
        <w:t>EEUWIGE GELOFTE:</w:t>
      </w:r>
      <w:r w:rsidRPr="009B50EE">
        <w:tab/>
        <w:t>20-2-1943</w:t>
      </w:r>
    </w:p>
    <w:p w:rsidR="005C09B2" w:rsidRPr="009B50EE" w:rsidRDefault="005C09B2" w:rsidP="000949A4">
      <w:pPr>
        <w:pStyle w:val="NoSpacing"/>
      </w:pPr>
      <w:r w:rsidRPr="009B50EE">
        <w:t>GEKOMEN:</w:t>
      </w:r>
      <w:r w:rsidRPr="009B50EE">
        <w:tab/>
      </w:r>
      <w:r w:rsidRPr="009B50EE">
        <w:tab/>
      </w:r>
      <w:r w:rsidRPr="009B50EE">
        <w:tab/>
        <w:t>4-11-1999</w:t>
      </w:r>
    </w:p>
    <w:p w:rsidR="005C09B2" w:rsidRPr="009B50EE" w:rsidRDefault="005C09B2" w:rsidP="000949A4">
      <w:pPr>
        <w:pStyle w:val="NoSpacing"/>
      </w:pPr>
      <w:r w:rsidRPr="009B50EE">
        <w:t>VERTROKKEN:</w:t>
      </w:r>
      <w:r w:rsidRPr="009B50EE">
        <w:tab/>
      </w:r>
      <w:r w:rsidRPr="009B50EE">
        <w:tab/>
        <w:t>Samuel G. Fr. Reijs, Ravenstein 2-8-1878 + 28-12-1948 Ravenstein</w:t>
      </w:r>
    </w:p>
    <w:p w:rsidR="005C09B2" w:rsidRPr="009B50EE" w:rsidRDefault="005C09B2" w:rsidP="000949A4">
      <w:pPr>
        <w:pStyle w:val="NoSpacing"/>
      </w:pPr>
      <w:r w:rsidRPr="009B50EE">
        <w:t>OVERLEDEN:</w:t>
      </w:r>
      <w:r w:rsidRPr="009B50EE">
        <w:tab/>
      </w:r>
      <w:r w:rsidRPr="009B50EE">
        <w:tab/>
        <w:t>Petronella Loeffen, Nistelrode 3-7-1874 + 27-3-1957 Lith</w:t>
      </w:r>
    </w:p>
    <w:p w:rsidR="005C09B2" w:rsidRPr="009B50EE" w:rsidRDefault="005C09B2" w:rsidP="000949A4">
      <w:pPr>
        <w:pStyle w:val="NoSpacing"/>
      </w:pPr>
      <w:r w:rsidRPr="009B50EE">
        <w:t>VADER:</w:t>
      </w:r>
      <w:r w:rsidRPr="009B50EE">
        <w:tab/>
      </w:r>
      <w:r w:rsidRPr="009B50EE">
        <w:tab/>
      </w:r>
      <w:r w:rsidRPr="009B50EE">
        <w:tab/>
      </w:r>
    </w:p>
    <w:p w:rsidR="005C09B2" w:rsidRPr="009B50EE" w:rsidRDefault="005C09B2" w:rsidP="000949A4">
      <w:pPr>
        <w:pStyle w:val="NoSpacing"/>
      </w:pPr>
      <w:r w:rsidRPr="009B50EE">
        <w:t>MOEDER:</w:t>
      </w:r>
      <w:r w:rsidRPr="009B50EE">
        <w:tab/>
      </w:r>
      <w:r w:rsidRPr="009B50EE">
        <w:tab/>
      </w:r>
      <w:r w:rsidRPr="009B50EE">
        <w:tab/>
      </w:r>
    </w:p>
    <w:p w:rsidR="005C09B2" w:rsidRPr="009B50EE" w:rsidRDefault="005C09B2" w:rsidP="000949A4">
      <w:pPr>
        <w:pStyle w:val="NoSpacing"/>
      </w:pPr>
      <w:r w:rsidRPr="009B50EE">
        <w:t>NAASTE FAMILIELID:</w:t>
      </w:r>
      <w:r w:rsidRPr="009B50EE">
        <w:tab/>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123</w:t>
      </w:r>
    </w:p>
    <w:p w:rsidR="005C09B2" w:rsidRPr="009B50EE" w:rsidRDefault="005C09B2" w:rsidP="000949A4">
      <w:pPr>
        <w:pStyle w:val="NoSpacing"/>
      </w:pPr>
      <w:r w:rsidRPr="009B50EE">
        <w:t>KLOOSTERNAAM:</w:t>
      </w:r>
      <w:r w:rsidRPr="009B50EE">
        <w:tab/>
      </w:r>
      <w:r w:rsidRPr="009B50EE">
        <w:tab/>
        <w:t>Donata</w:t>
      </w:r>
    </w:p>
    <w:p w:rsidR="005C09B2" w:rsidRPr="009B50EE" w:rsidRDefault="005C09B2" w:rsidP="000949A4">
      <w:pPr>
        <w:pStyle w:val="NoSpacing"/>
      </w:pPr>
      <w:r w:rsidRPr="009B50EE">
        <w:t>FAMILIENAAM:</w:t>
      </w:r>
      <w:r w:rsidRPr="009B50EE">
        <w:tab/>
      </w:r>
      <w:r w:rsidRPr="009B50EE">
        <w:tab/>
        <w:t>Theresia Maria de Leest</w:t>
      </w:r>
    </w:p>
    <w:p w:rsidR="005C09B2" w:rsidRPr="009B50EE" w:rsidRDefault="005C09B2" w:rsidP="000949A4">
      <w:pPr>
        <w:pStyle w:val="NoSpacing"/>
      </w:pPr>
      <w:r w:rsidRPr="009B50EE">
        <w:t>GEB.PL EN DATUM</w:t>
      </w:r>
      <w:r w:rsidRPr="009B50EE">
        <w:tab/>
      </w:r>
      <w:r w:rsidRPr="009B50EE">
        <w:tab/>
        <w:t>Bladel 29-11-1920</w:t>
      </w:r>
    </w:p>
    <w:p w:rsidR="005C09B2" w:rsidRPr="009B50EE" w:rsidRDefault="005C09B2" w:rsidP="000949A4">
      <w:pPr>
        <w:pStyle w:val="NoSpacing"/>
      </w:pPr>
      <w:r w:rsidRPr="009B50EE">
        <w:t>GEKLEED:</w:t>
      </w:r>
      <w:r w:rsidRPr="009B50EE">
        <w:tab/>
      </w:r>
      <w:r w:rsidRPr="009B50EE">
        <w:tab/>
      </w:r>
      <w:r w:rsidRPr="009B50EE">
        <w:tab/>
        <w:t>19-2-1943</w:t>
      </w:r>
    </w:p>
    <w:p w:rsidR="005C09B2" w:rsidRPr="009B50EE" w:rsidRDefault="005C09B2" w:rsidP="000949A4">
      <w:pPr>
        <w:pStyle w:val="NoSpacing"/>
      </w:pPr>
      <w:r w:rsidRPr="009B50EE">
        <w:t>TIJD.GELOFTE:</w:t>
      </w:r>
      <w:r w:rsidRPr="009B50EE">
        <w:tab/>
      </w:r>
      <w:r w:rsidRPr="009B50EE">
        <w:tab/>
        <w:t>20-2-1944</w:t>
      </w:r>
    </w:p>
    <w:p w:rsidR="005C09B2" w:rsidRPr="009B50EE" w:rsidRDefault="005C09B2" w:rsidP="000949A4">
      <w:pPr>
        <w:pStyle w:val="NoSpacing"/>
      </w:pPr>
      <w:r w:rsidRPr="009B50EE">
        <w:t>EEUWIGE GELOFTE:</w:t>
      </w:r>
      <w:r w:rsidRPr="009B50EE">
        <w:tab/>
        <w:t>20-2-1947</w:t>
      </w:r>
    </w:p>
    <w:p w:rsidR="005C09B2" w:rsidRPr="009B50EE" w:rsidRDefault="005C09B2" w:rsidP="000949A4">
      <w:pPr>
        <w:pStyle w:val="NoSpacing"/>
      </w:pPr>
      <w:r w:rsidRPr="009B50EE">
        <w:t>GEKOMEN:</w:t>
      </w:r>
      <w:r w:rsidRPr="009B50EE">
        <w:tab/>
      </w:r>
      <w:r w:rsidRPr="009B50EE">
        <w:tab/>
      </w:r>
      <w:r w:rsidRPr="009B50EE">
        <w:tab/>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r>
    </w:p>
    <w:p w:rsidR="005C09B2" w:rsidRPr="009B50EE" w:rsidRDefault="005C09B2" w:rsidP="000949A4">
      <w:pPr>
        <w:pStyle w:val="NoSpacing"/>
      </w:pPr>
      <w:r w:rsidRPr="009B50EE">
        <w:t>MOEDER:</w:t>
      </w:r>
      <w:r w:rsidRPr="009B50EE">
        <w:tab/>
      </w:r>
      <w:r w:rsidRPr="009B50EE">
        <w:tab/>
      </w:r>
      <w:r w:rsidRPr="009B50EE">
        <w:tab/>
      </w:r>
    </w:p>
    <w:p w:rsidR="005C09B2" w:rsidRPr="009B50EE" w:rsidRDefault="005C09B2" w:rsidP="000949A4">
      <w:pPr>
        <w:pStyle w:val="NoSpacing"/>
      </w:pPr>
      <w:r w:rsidRPr="009B50EE">
        <w:t>NAASTE FAMILIELID:</w:t>
      </w:r>
    </w:p>
    <w:p w:rsidR="005C09B2" w:rsidRPr="009B50EE" w:rsidRDefault="005C09B2" w:rsidP="000949A4">
      <w:pPr>
        <w:pStyle w:val="NoSpacing"/>
      </w:pPr>
    </w:p>
    <w:p w:rsidR="005C09B2" w:rsidRPr="009B50EE" w:rsidRDefault="005C09B2" w:rsidP="000949A4">
      <w:pPr>
        <w:pStyle w:val="NoSpacing"/>
      </w:pPr>
    </w:p>
    <w:p w:rsidR="005C09B2" w:rsidRPr="009B50EE" w:rsidRDefault="005C09B2" w:rsidP="000949A4">
      <w:pPr>
        <w:pStyle w:val="NoSpacing"/>
      </w:pPr>
      <w:r w:rsidRPr="009B50EE">
        <w:t>124</w:t>
      </w:r>
    </w:p>
    <w:p w:rsidR="005C09B2" w:rsidRPr="009B50EE" w:rsidRDefault="005C09B2" w:rsidP="000949A4">
      <w:pPr>
        <w:pStyle w:val="NoSpacing"/>
      </w:pPr>
      <w:r w:rsidRPr="009B50EE">
        <w:t>KLOOSTERNAAM:</w:t>
      </w:r>
      <w:r w:rsidRPr="009B50EE">
        <w:tab/>
      </w:r>
      <w:r w:rsidRPr="009B50EE">
        <w:tab/>
        <w:t>Theodorina</w:t>
      </w:r>
    </w:p>
    <w:p w:rsidR="005C09B2" w:rsidRPr="009B50EE" w:rsidRDefault="005C09B2" w:rsidP="000949A4">
      <w:pPr>
        <w:pStyle w:val="NoSpacing"/>
      </w:pPr>
      <w:r w:rsidRPr="009B50EE">
        <w:t>FAMILIENAAM:</w:t>
      </w:r>
      <w:r w:rsidRPr="009B50EE">
        <w:tab/>
      </w:r>
      <w:r w:rsidRPr="009B50EE">
        <w:tab/>
        <w:t>Gertruda Cornelia Zegers</w:t>
      </w:r>
    </w:p>
    <w:p w:rsidR="005C09B2" w:rsidRPr="009B50EE" w:rsidRDefault="005C09B2" w:rsidP="000949A4">
      <w:pPr>
        <w:pStyle w:val="NoSpacing"/>
      </w:pPr>
      <w:r w:rsidRPr="009B50EE">
        <w:t>GEB.PL EN DATUM</w:t>
      </w:r>
      <w:r w:rsidRPr="009B50EE">
        <w:tab/>
      </w:r>
      <w:r w:rsidRPr="009B50EE">
        <w:tab/>
        <w:t>Zeeland 26-1-1920</w:t>
      </w:r>
    </w:p>
    <w:p w:rsidR="005C09B2" w:rsidRPr="009B50EE" w:rsidRDefault="005C09B2" w:rsidP="000949A4">
      <w:pPr>
        <w:pStyle w:val="NoSpacing"/>
      </w:pPr>
      <w:r w:rsidRPr="009B50EE">
        <w:t>GEKLEED:</w:t>
      </w:r>
      <w:r w:rsidRPr="009B50EE">
        <w:tab/>
      </w:r>
      <w:r w:rsidRPr="009B50EE">
        <w:tab/>
      </w:r>
      <w:r w:rsidRPr="009B50EE">
        <w:tab/>
        <w:t>19-2-1946</w:t>
      </w:r>
    </w:p>
    <w:p w:rsidR="005C09B2" w:rsidRPr="009B50EE" w:rsidRDefault="005C09B2" w:rsidP="000949A4">
      <w:pPr>
        <w:pStyle w:val="NoSpacing"/>
      </w:pPr>
      <w:r w:rsidRPr="009B50EE">
        <w:t>TIJD.GELOFTE:</w:t>
      </w:r>
      <w:r w:rsidRPr="009B50EE">
        <w:tab/>
      </w:r>
      <w:r w:rsidRPr="009B50EE">
        <w:tab/>
        <w:t>19-8-1947</w:t>
      </w:r>
    </w:p>
    <w:p w:rsidR="005C09B2" w:rsidRPr="009B50EE" w:rsidRDefault="005C09B2" w:rsidP="000949A4">
      <w:pPr>
        <w:pStyle w:val="NoSpacing"/>
      </w:pPr>
      <w:r w:rsidRPr="009B50EE">
        <w:t>EEUWIGE GELOFTE:</w:t>
      </w:r>
      <w:r w:rsidRPr="009B50EE">
        <w:tab/>
        <w:t>20-8-1950</w:t>
      </w:r>
    </w:p>
    <w:p w:rsidR="005C09B2" w:rsidRPr="009B50EE" w:rsidRDefault="005C09B2" w:rsidP="000949A4">
      <w:pPr>
        <w:pStyle w:val="NoSpacing"/>
      </w:pPr>
      <w:r w:rsidRPr="009B50EE">
        <w:t>GEKOMEN:</w:t>
      </w:r>
      <w:r w:rsidRPr="009B50EE">
        <w:tab/>
      </w:r>
      <w:r w:rsidRPr="009B50EE">
        <w:tab/>
      </w:r>
      <w:r w:rsidRPr="009B50EE">
        <w:tab/>
        <w:t>19-6-2000</w:t>
      </w:r>
    </w:p>
    <w:p w:rsidR="005C09B2" w:rsidRPr="009B50EE" w:rsidRDefault="005C09B2" w:rsidP="000949A4">
      <w:pPr>
        <w:pStyle w:val="NoSpacing"/>
      </w:pPr>
      <w:r w:rsidRPr="009B50EE">
        <w:t>VERTROKKEN:</w:t>
      </w:r>
      <w:r w:rsidRPr="009B50EE">
        <w:tab/>
      </w:r>
      <w:r w:rsidRPr="009B50EE">
        <w:tab/>
      </w:r>
    </w:p>
    <w:p w:rsidR="005C09B2" w:rsidRPr="009B50EE" w:rsidRDefault="005C09B2" w:rsidP="000949A4">
      <w:pPr>
        <w:pStyle w:val="NoSpacing"/>
      </w:pPr>
      <w:r w:rsidRPr="009B50EE">
        <w:t>OVERLEDEN:</w:t>
      </w:r>
      <w:r w:rsidRPr="009B50EE">
        <w:tab/>
      </w:r>
      <w:r w:rsidRPr="009B50EE">
        <w:tab/>
      </w:r>
    </w:p>
    <w:p w:rsidR="005C09B2" w:rsidRPr="009B50EE" w:rsidRDefault="005C09B2" w:rsidP="000949A4">
      <w:pPr>
        <w:pStyle w:val="NoSpacing"/>
      </w:pPr>
      <w:r w:rsidRPr="009B50EE">
        <w:t>VADER:</w:t>
      </w:r>
      <w:r w:rsidRPr="009B50EE">
        <w:tab/>
      </w:r>
      <w:r w:rsidRPr="009B50EE">
        <w:tab/>
      </w:r>
      <w:r w:rsidRPr="009B50EE">
        <w:tab/>
        <w:t>Bernardus Zegers, Zeeland 8-10-1883 + 6-12-1971</w:t>
      </w:r>
    </w:p>
    <w:p w:rsidR="005C09B2" w:rsidRPr="009B50EE" w:rsidRDefault="005C09B2" w:rsidP="000949A4">
      <w:pPr>
        <w:pStyle w:val="NoSpacing"/>
      </w:pPr>
      <w:r w:rsidRPr="009B50EE">
        <w:t>MOEDER:</w:t>
      </w:r>
      <w:r w:rsidRPr="009B50EE">
        <w:tab/>
      </w:r>
      <w:r w:rsidRPr="009B50EE">
        <w:tab/>
      </w:r>
      <w:r w:rsidRPr="009B50EE">
        <w:tab/>
        <w:t>Theodora Peters, Groesbeek 4-4-1893 + 23-7-1929</w:t>
      </w:r>
    </w:p>
    <w:p w:rsidR="005C09B2" w:rsidRPr="009B50EE" w:rsidRDefault="005C09B2" w:rsidP="000949A4">
      <w:pPr>
        <w:pStyle w:val="NoSpacing"/>
      </w:pPr>
      <w:r w:rsidRPr="009B50EE">
        <w:t>NAASTE FAMILIELID:</w:t>
      </w:r>
      <w:r w:rsidRPr="009B50EE">
        <w:tab/>
        <w:t>Th van de Hout – Zegers in Zeeland</w:t>
      </w:r>
    </w:p>
    <w:p w:rsidR="005C09B2" w:rsidRPr="009B50EE" w:rsidRDefault="005C09B2" w:rsidP="000949A4">
      <w:pPr>
        <w:pStyle w:val="NoSpacing"/>
      </w:pPr>
    </w:p>
    <w:sectPr w:rsidR="005C09B2" w:rsidRPr="009B50E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8B"/>
    <w:multiLevelType w:val="hybridMultilevel"/>
    <w:tmpl w:val="758C2134"/>
    <w:lvl w:ilvl="0" w:tplc="ABB834DE">
      <w:start w:val="1"/>
      <w:numFmt w:val="upperLetter"/>
      <w:lvlText w:val="%1."/>
      <w:lvlJc w:val="left"/>
      <w:pPr>
        <w:ind w:left="3195" w:hanging="360"/>
      </w:pPr>
      <w:rPr>
        <w:rFonts w:cs="Times New Roman" w:hint="default"/>
      </w:rPr>
    </w:lvl>
    <w:lvl w:ilvl="1" w:tplc="04130019" w:tentative="1">
      <w:start w:val="1"/>
      <w:numFmt w:val="lowerLetter"/>
      <w:lvlText w:val="%2."/>
      <w:lvlJc w:val="left"/>
      <w:pPr>
        <w:ind w:left="3915" w:hanging="360"/>
      </w:pPr>
      <w:rPr>
        <w:rFonts w:cs="Times New Roman"/>
      </w:rPr>
    </w:lvl>
    <w:lvl w:ilvl="2" w:tplc="0413001B" w:tentative="1">
      <w:start w:val="1"/>
      <w:numFmt w:val="lowerRoman"/>
      <w:lvlText w:val="%3."/>
      <w:lvlJc w:val="right"/>
      <w:pPr>
        <w:ind w:left="4635" w:hanging="180"/>
      </w:pPr>
      <w:rPr>
        <w:rFonts w:cs="Times New Roman"/>
      </w:rPr>
    </w:lvl>
    <w:lvl w:ilvl="3" w:tplc="0413000F" w:tentative="1">
      <w:start w:val="1"/>
      <w:numFmt w:val="decimal"/>
      <w:lvlText w:val="%4."/>
      <w:lvlJc w:val="left"/>
      <w:pPr>
        <w:ind w:left="5355" w:hanging="360"/>
      </w:pPr>
      <w:rPr>
        <w:rFonts w:cs="Times New Roman"/>
      </w:rPr>
    </w:lvl>
    <w:lvl w:ilvl="4" w:tplc="04130019" w:tentative="1">
      <w:start w:val="1"/>
      <w:numFmt w:val="lowerLetter"/>
      <w:lvlText w:val="%5."/>
      <w:lvlJc w:val="left"/>
      <w:pPr>
        <w:ind w:left="6075" w:hanging="360"/>
      </w:pPr>
      <w:rPr>
        <w:rFonts w:cs="Times New Roman"/>
      </w:rPr>
    </w:lvl>
    <w:lvl w:ilvl="5" w:tplc="0413001B" w:tentative="1">
      <w:start w:val="1"/>
      <w:numFmt w:val="lowerRoman"/>
      <w:lvlText w:val="%6."/>
      <w:lvlJc w:val="right"/>
      <w:pPr>
        <w:ind w:left="6795" w:hanging="180"/>
      </w:pPr>
      <w:rPr>
        <w:rFonts w:cs="Times New Roman"/>
      </w:rPr>
    </w:lvl>
    <w:lvl w:ilvl="6" w:tplc="0413000F" w:tentative="1">
      <w:start w:val="1"/>
      <w:numFmt w:val="decimal"/>
      <w:lvlText w:val="%7."/>
      <w:lvlJc w:val="left"/>
      <w:pPr>
        <w:ind w:left="7515" w:hanging="360"/>
      </w:pPr>
      <w:rPr>
        <w:rFonts w:cs="Times New Roman"/>
      </w:rPr>
    </w:lvl>
    <w:lvl w:ilvl="7" w:tplc="04130019" w:tentative="1">
      <w:start w:val="1"/>
      <w:numFmt w:val="lowerLetter"/>
      <w:lvlText w:val="%8."/>
      <w:lvlJc w:val="left"/>
      <w:pPr>
        <w:ind w:left="8235" w:hanging="360"/>
      </w:pPr>
      <w:rPr>
        <w:rFonts w:cs="Times New Roman"/>
      </w:rPr>
    </w:lvl>
    <w:lvl w:ilvl="8" w:tplc="0413001B" w:tentative="1">
      <w:start w:val="1"/>
      <w:numFmt w:val="lowerRoman"/>
      <w:lvlText w:val="%9."/>
      <w:lvlJc w:val="right"/>
      <w:pPr>
        <w:ind w:left="89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9A4"/>
    <w:rsid w:val="000477AA"/>
    <w:rsid w:val="00074533"/>
    <w:rsid w:val="00074A31"/>
    <w:rsid w:val="00081E8D"/>
    <w:rsid w:val="0008516D"/>
    <w:rsid w:val="00092207"/>
    <w:rsid w:val="000930EB"/>
    <w:rsid w:val="000949A4"/>
    <w:rsid w:val="000C301E"/>
    <w:rsid w:val="000C43DC"/>
    <w:rsid w:val="000C6320"/>
    <w:rsid w:val="000D481C"/>
    <w:rsid w:val="000D4928"/>
    <w:rsid w:val="000D6387"/>
    <w:rsid w:val="0013375A"/>
    <w:rsid w:val="001365A9"/>
    <w:rsid w:val="00140346"/>
    <w:rsid w:val="001412CD"/>
    <w:rsid w:val="00142E83"/>
    <w:rsid w:val="001466D5"/>
    <w:rsid w:val="0018492F"/>
    <w:rsid w:val="001929B4"/>
    <w:rsid w:val="001A5B38"/>
    <w:rsid w:val="001B19F8"/>
    <w:rsid w:val="001B1CB3"/>
    <w:rsid w:val="001D1D8C"/>
    <w:rsid w:val="001D7367"/>
    <w:rsid w:val="001E644B"/>
    <w:rsid w:val="001F5132"/>
    <w:rsid w:val="0021500A"/>
    <w:rsid w:val="00224890"/>
    <w:rsid w:val="002253CA"/>
    <w:rsid w:val="002302C5"/>
    <w:rsid w:val="00254B39"/>
    <w:rsid w:val="0025656D"/>
    <w:rsid w:val="00261739"/>
    <w:rsid w:val="002637E2"/>
    <w:rsid w:val="00272B66"/>
    <w:rsid w:val="0028519F"/>
    <w:rsid w:val="00291E6C"/>
    <w:rsid w:val="002A3B6A"/>
    <w:rsid w:val="002B15ED"/>
    <w:rsid w:val="002B3F1C"/>
    <w:rsid w:val="002B6114"/>
    <w:rsid w:val="002D3CE0"/>
    <w:rsid w:val="002E1C9F"/>
    <w:rsid w:val="00322C45"/>
    <w:rsid w:val="00340DA5"/>
    <w:rsid w:val="003534EC"/>
    <w:rsid w:val="00355B66"/>
    <w:rsid w:val="003562EA"/>
    <w:rsid w:val="0036015D"/>
    <w:rsid w:val="00387611"/>
    <w:rsid w:val="00397427"/>
    <w:rsid w:val="003A035B"/>
    <w:rsid w:val="003A0699"/>
    <w:rsid w:val="003E0466"/>
    <w:rsid w:val="003E113C"/>
    <w:rsid w:val="003F1261"/>
    <w:rsid w:val="003F5A2D"/>
    <w:rsid w:val="00403C1E"/>
    <w:rsid w:val="00416745"/>
    <w:rsid w:val="00433652"/>
    <w:rsid w:val="004363A4"/>
    <w:rsid w:val="004411B4"/>
    <w:rsid w:val="00461DB5"/>
    <w:rsid w:val="00464014"/>
    <w:rsid w:val="00473961"/>
    <w:rsid w:val="00486411"/>
    <w:rsid w:val="004950DA"/>
    <w:rsid w:val="00495ECF"/>
    <w:rsid w:val="004A04D8"/>
    <w:rsid w:val="004A135E"/>
    <w:rsid w:val="004C6501"/>
    <w:rsid w:val="004D4071"/>
    <w:rsid w:val="004F10EA"/>
    <w:rsid w:val="004F3A78"/>
    <w:rsid w:val="00502A14"/>
    <w:rsid w:val="00502DC9"/>
    <w:rsid w:val="00502E14"/>
    <w:rsid w:val="005052D7"/>
    <w:rsid w:val="00506E2D"/>
    <w:rsid w:val="005148AA"/>
    <w:rsid w:val="00517216"/>
    <w:rsid w:val="0052239C"/>
    <w:rsid w:val="005224CB"/>
    <w:rsid w:val="00532F59"/>
    <w:rsid w:val="00551592"/>
    <w:rsid w:val="00557D72"/>
    <w:rsid w:val="00562BB7"/>
    <w:rsid w:val="005711D6"/>
    <w:rsid w:val="00571633"/>
    <w:rsid w:val="005748CE"/>
    <w:rsid w:val="00583793"/>
    <w:rsid w:val="0058684F"/>
    <w:rsid w:val="005A5BE5"/>
    <w:rsid w:val="005A7ED7"/>
    <w:rsid w:val="005B4837"/>
    <w:rsid w:val="005C09B2"/>
    <w:rsid w:val="005E44C5"/>
    <w:rsid w:val="005E4BB9"/>
    <w:rsid w:val="005F46CA"/>
    <w:rsid w:val="006027CB"/>
    <w:rsid w:val="00623EAE"/>
    <w:rsid w:val="006369F0"/>
    <w:rsid w:val="00672B28"/>
    <w:rsid w:val="0068315D"/>
    <w:rsid w:val="00686183"/>
    <w:rsid w:val="00692042"/>
    <w:rsid w:val="006A7CAC"/>
    <w:rsid w:val="006B3392"/>
    <w:rsid w:val="006B6179"/>
    <w:rsid w:val="006D7BFB"/>
    <w:rsid w:val="00702D6C"/>
    <w:rsid w:val="007056E3"/>
    <w:rsid w:val="0071004B"/>
    <w:rsid w:val="007135D3"/>
    <w:rsid w:val="0072741A"/>
    <w:rsid w:val="00732586"/>
    <w:rsid w:val="00753A92"/>
    <w:rsid w:val="00776390"/>
    <w:rsid w:val="00782B6E"/>
    <w:rsid w:val="0079131D"/>
    <w:rsid w:val="00791D16"/>
    <w:rsid w:val="007B7BD8"/>
    <w:rsid w:val="007C15DE"/>
    <w:rsid w:val="007C17C9"/>
    <w:rsid w:val="007D0E7F"/>
    <w:rsid w:val="007D22F3"/>
    <w:rsid w:val="007D36A1"/>
    <w:rsid w:val="007D6D1F"/>
    <w:rsid w:val="007E3FAB"/>
    <w:rsid w:val="007F73E3"/>
    <w:rsid w:val="00800A29"/>
    <w:rsid w:val="00805CB2"/>
    <w:rsid w:val="00811E29"/>
    <w:rsid w:val="00837D81"/>
    <w:rsid w:val="008413B5"/>
    <w:rsid w:val="00841AC6"/>
    <w:rsid w:val="00842557"/>
    <w:rsid w:val="008564E4"/>
    <w:rsid w:val="0086269A"/>
    <w:rsid w:val="00871F5E"/>
    <w:rsid w:val="00876538"/>
    <w:rsid w:val="008A79B0"/>
    <w:rsid w:val="008B367A"/>
    <w:rsid w:val="008C05F2"/>
    <w:rsid w:val="008C492C"/>
    <w:rsid w:val="008E18FD"/>
    <w:rsid w:val="008F4CE1"/>
    <w:rsid w:val="0090000F"/>
    <w:rsid w:val="009043C6"/>
    <w:rsid w:val="00904AA9"/>
    <w:rsid w:val="0090653F"/>
    <w:rsid w:val="009110F4"/>
    <w:rsid w:val="00923BA0"/>
    <w:rsid w:val="00940E7D"/>
    <w:rsid w:val="009616C6"/>
    <w:rsid w:val="00994DCD"/>
    <w:rsid w:val="009A4BC7"/>
    <w:rsid w:val="009B50EE"/>
    <w:rsid w:val="009B60DC"/>
    <w:rsid w:val="009C6281"/>
    <w:rsid w:val="009C6996"/>
    <w:rsid w:val="009D0266"/>
    <w:rsid w:val="009E7B88"/>
    <w:rsid w:val="009F7147"/>
    <w:rsid w:val="00A22E81"/>
    <w:rsid w:val="00A255F6"/>
    <w:rsid w:val="00A25B69"/>
    <w:rsid w:val="00A33736"/>
    <w:rsid w:val="00A337A9"/>
    <w:rsid w:val="00A35A00"/>
    <w:rsid w:val="00A535C6"/>
    <w:rsid w:val="00A75D1A"/>
    <w:rsid w:val="00A8411C"/>
    <w:rsid w:val="00A911C7"/>
    <w:rsid w:val="00A97B8F"/>
    <w:rsid w:val="00AB187F"/>
    <w:rsid w:val="00AB53F4"/>
    <w:rsid w:val="00AC3E86"/>
    <w:rsid w:val="00AC637A"/>
    <w:rsid w:val="00AD19FF"/>
    <w:rsid w:val="00AD240E"/>
    <w:rsid w:val="00AE3161"/>
    <w:rsid w:val="00AE4429"/>
    <w:rsid w:val="00B06853"/>
    <w:rsid w:val="00B15079"/>
    <w:rsid w:val="00B22045"/>
    <w:rsid w:val="00B4283E"/>
    <w:rsid w:val="00B545BC"/>
    <w:rsid w:val="00B5757D"/>
    <w:rsid w:val="00B8340F"/>
    <w:rsid w:val="00BA577D"/>
    <w:rsid w:val="00BB5560"/>
    <w:rsid w:val="00BC02FD"/>
    <w:rsid w:val="00BC3D8A"/>
    <w:rsid w:val="00BD0F95"/>
    <w:rsid w:val="00BF0BCD"/>
    <w:rsid w:val="00BF0ED3"/>
    <w:rsid w:val="00BF1AD9"/>
    <w:rsid w:val="00C04C30"/>
    <w:rsid w:val="00C11175"/>
    <w:rsid w:val="00C17FC2"/>
    <w:rsid w:val="00C23034"/>
    <w:rsid w:val="00C30134"/>
    <w:rsid w:val="00C301EA"/>
    <w:rsid w:val="00C47276"/>
    <w:rsid w:val="00C5081F"/>
    <w:rsid w:val="00C652E7"/>
    <w:rsid w:val="00C806E7"/>
    <w:rsid w:val="00C84720"/>
    <w:rsid w:val="00C84FA8"/>
    <w:rsid w:val="00C85EBB"/>
    <w:rsid w:val="00C96455"/>
    <w:rsid w:val="00CA1E33"/>
    <w:rsid w:val="00CA35A9"/>
    <w:rsid w:val="00CB0379"/>
    <w:rsid w:val="00CB2E31"/>
    <w:rsid w:val="00CD20B7"/>
    <w:rsid w:val="00CE1B79"/>
    <w:rsid w:val="00CE76C2"/>
    <w:rsid w:val="00D13815"/>
    <w:rsid w:val="00D2402D"/>
    <w:rsid w:val="00D33A7B"/>
    <w:rsid w:val="00D33E39"/>
    <w:rsid w:val="00D3648B"/>
    <w:rsid w:val="00D52910"/>
    <w:rsid w:val="00D53A87"/>
    <w:rsid w:val="00D545F4"/>
    <w:rsid w:val="00D61EE2"/>
    <w:rsid w:val="00D711AC"/>
    <w:rsid w:val="00D80714"/>
    <w:rsid w:val="00D879CE"/>
    <w:rsid w:val="00D93894"/>
    <w:rsid w:val="00DA57D8"/>
    <w:rsid w:val="00DB707A"/>
    <w:rsid w:val="00DB7AB8"/>
    <w:rsid w:val="00DB7AFF"/>
    <w:rsid w:val="00DC16DC"/>
    <w:rsid w:val="00DC264E"/>
    <w:rsid w:val="00DE2D5F"/>
    <w:rsid w:val="00E166FE"/>
    <w:rsid w:val="00E45BE8"/>
    <w:rsid w:val="00E63C8C"/>
    <w:rsid w:val="00E64B9E"/>
    <w:rsid w:val="00E67DDC"/>
    <w:rsid w:val="00E72BC1"/>
    <w:rsid w:val="00E74BD6"/>
    <w:rsid w:val="00E76503"/>
    <w:rsid w:val="00E80573"/>
    <w:rsid w:val="00E861E4"/>
    <w:rsid w:val="00E9430F"/>
    <w:rsid w:val="00EB5C59"/>
    <w:rsid w:val="00EC14BB"/>
    <w:rsid w:val="00ED0A14"/>
    <w:rsid w:val="00ED6C96"/>
    <w:rsid w:val="00EE2BC9"/>
    <w:rsid w:val="00EF2090"/>
    <w:rsid w:val="00EF4BC9"/>
    <w:rsid w:val="00EF756C"/>
    <w:rsid w:val="00F02EFB"/>
    <w:rsid w:val="00F057FC"/>
    <w:rsid w:val="00F07EBC"/>
    <w:rsid w:val="00F1264E"/>
    <w:rsid w:val="00F137D1"/>
    <w:rsid w:val="00F2246D"/>
    <w:rsid w:val="00F304B0"/>
    <w:rsid w:val="00F328FE"/>
    <w:rsid w:val="00F400A5"/>
    <w:rsid w:val="00F41E6B"/>
    <w:rsid w:val="00F5502B"/>
    <w:rsid w:val="00F95E29"/>
    <w:rsid w:val="00FA4FA5"/>
    <w:rsid w:val="00FC2BB1"/>
    <w:rsid w:val="00FD36D6"/>
    <w:rsid w:val="00FE0357"/>
    <w:rsid w:val="00FE252A"/>
    <w:rsid w:val="00FE4393"/>
    <w:rsid w:val="00FF10C7"/>
    <w:rsid w:val="00FF775C"/>
    <w:rsid w:val="00FF7F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pPr>
      <w:spacing w:after="200" w:line="276" w:lineRule="auto"/>
    </w:pPr>
    <w:rPr>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49A4"/>
    <w:rPr>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2635</TotalTime>
  <Pages>101</Pages>
  <Words>23131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 </cp:lastModifiedBy>
  <cp:revision>85</cp:revision>
  <dcterms:created xsi:type="dcterms:W3CDTF">2011-12-17T21:08:00Z</dcterms:created>
  <dcterms:modified xsi:type="dcterms:W3CDTF">2012-02-25T16:43:00Z</dcterms:modified>
</cp:coreProperties>
</file>